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16" w:rsidRDefault="004B2E16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dla kandydatów do pracy</w:t>
      </w:r>
    </w:p>
    <w:p w:rsidR="004B2E16" w:rsidRDefault="004B2E16">
      <w:pPr>
        <w:pStyle w:val="Standard"/>
        <w:spacing w:line="360" w:lineRule="auto"/>
        <w:jc w:val="center"/>
        <w:rPr>
          <w:rFonts w:cstheme="minorBidi"/>
          <w:sz w:val="20"/>
          <w:szCs w:val="20"/>
        </w:rPr>
      </w:pPr>
    </w:p>
    <w:p w:rsidR="004B2E16" w:rsidRDefault="004B2E16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theme="minorBidi"/>
          <w:sz w:val="20"/>
          <w:szCs w:val="20"/>
        </w:rPr>
        <w:tab/>
      </w:r>
      <w:r>
        <w:rPr>
          <w:sz w:val="20"/>
          <w:szCs w:val="20"/>
        </w:rPr>
        <w:t>Zgodnie z art. 13 ogólnego rozporządzenia o ochronie danych osobowych z dnia 27 kwietnia 2016 r.  (Dz. Urz. UE L 119 z 04.05.2016) informuję, że: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Pana / Pani danych jest Kierownik Gminnego Zakładu Gospodarki Komunalnej w Brochowie, Brochów 125, 05 – 088 Brochów.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Kontakt do Inspektora Ochrony Danych: Urząd Gminy w Brochowie, Brochów 125, 05 – 088 Brochów, tel. 22 725 – 70 – 03, e – mail: ochrona.danych@brochow.pl.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są zbierane w celu przeprowadzenia rekrutacji – na podstawie zgody osoby, której dane dotyczą.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Pozyskane dane będą przechowywane przez okres rekrutacji oraz miesiąc po jej zakończeniu lub do momentu odbioru dokumentów przez kandydata po zakończonej rekrutacji, a następnie oferty złożone przez kandydatów zostaną komisyjnie zniszczone. Protokoły z posiedzeń Komisji do spraw naboru posiadają kategorię archiwalną A, natomiast pozostała dokumentacji przebiegu procesu rekrutacji jest przechowywana przez okres 5 lat, a następnie po uzyskaniu zgody Archiwum Państwowego  brakowana.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podmiotom innym, niż upoważnione na podstawie przepisów prawa.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rFonts w:cstheme="minorBidi"/>
          <w:sz w:val="20"/>
          <w:szCs w:val="20"/>
        </w:rPr>
      </w:pPr>
      <w:r>
        <w:rPr>
          <w:sz w:val="20"/>
          <w:szCs w:val="20"/>
        </w:rPr>
        <w:t>Przysługuje Panu / Pani prawo do żądania dostępu do własnych danych, prawo do sprostowania</w:t>
      </w:r>
      <w:r>
        <w:rPr>
          <w:rFonts w:eastAsia="Times New Roman" w:cstheme="minorBidi"/>
          <w:sz w:val="20"/>
          <w:szCs w:val="20"/>
          <w:lang w:eastAsia="pl-PL"/>
        </w:rPr>
        <w:t xml:space="preserve"> oraz wniesienia skargi do organu nadzorczego, którym jest Urząd Ochrony Danych Osobowych</w:t>
      </w:r>
      <w:r>
        <w:rPr>
          <w:sz w:val="20"/>
          <w:szCs w:val="20"/>
        </w:rPr>
        <w:t>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Może Pan / Pani w dowolnym momencie wycofać zgodę na przetwarzanie danych,</w:t>
      </w:r>
      <w:r>
        <w:rPr>
          <w:rFonts w:eastAsia="Times New Roman" w:cstheme="minorBidi"/>
          <w:sz w:val="20"/>
          <w:szCs w:val="20"/>
          <w:lang w:eastAsia="pl-PL"/>
        </w:rPr>
        <w:t xml:space="preserve"> bez wpływu na zgodność z prawem przetwarzania, którego dokonano na podstawie zgody przed jego cofnięciem, usunięcia danych, przeniesienia danych, ograniczenia przetwarzanych danych</w:t>
      </w:r>
      <w:r>
        <w:rPr>
          <w:sz w:val="20"/>
          <w:szCs w:val="20"/>
        </w:rPr>
        <w:t>, będzie mogło to skutkować brakiem możliwości rozpatrywania Pańskiej kandydatury na późniejszym etapie rekrutacji.</w:t>
      </w:r>
    </w:p>
    <w:p w:rsidR="004B2E16" w:rsidRDefault="004B2E16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wskazanych w ogłoszeniu o naborze jest obligatoryjne, a w pozostałym zakresie dobrowolne. Niepodanie danych obligatoryjnych skutkuje brakiem rozpatrzenia kandydatury.</w:t>
      </w:r>
    </w:p>
    <w:p w:rsidR="004B2E16" w:rsidRDefault="004B2E16">
      <w:pPr>
        <w:pStyle w:val="Standard"/>
        <w:spacing w:line="360" w:lineRule="auto"/>
        <w:jc w:val="both"/>
        <w:rPr>
          <w:rFonts w:cstheme="minorBidi"/>
          <w:sz w:val="20"/>
          <w:szCs w:val="20"/>
        </w:rPr>
      </w:pPr>
    </w:p>
    <w:p w:rsidR="004B2E16" w:rsidRDefault="004B2E16">
      <w:pPr>
        <w:rPr>
          <w:rFonts w:ascii="Times New Roman" w:hAnsi="Times New Roman" w:cs="Times New Roman"/>
          <w:sz w:val="20"/>
          <w:szCs w:val="20"/>
        </w:rPr>
      </w:pPr>
    </w:p>
    <w:p w:rsidR="004B2E16" w:rsidRDefault="004B2E16">
      <w:pPr>
        <w:spacing w:after="0" w:line="240" w:lineRule="auto"/>
        <w:jc w:val="right"/>
        <w:rPr>
          <w:rStyle w:val="Emphasis"/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</w:rPr>
        <w:t>……………………………………..</w:t>
      </w:r>
      <w:r>
        <w:rPr>
          <w:rStyle w:val="Emphasis"/>
          <w:rFonts w:ascii="Arial" w:hAnsi="Arial" w:cs="Arial"/>
          <w:sz w:val="20"/>
          <w:szCs w:val="20"/>
        </w:rPr>
        <w:t xml:space="preserve">              </w:t>
      </w:r>
    </w:p>
    <w:p w:rsidR="004B2E16" w:rsidRDefault="004B2E16">
      <w:pPr>
        <w:spacing w:after="0" w:line="240" w:lineRule="auto"/>
        <w:jc w:val="right"/>
        <w:rPr>
          <w:rStyle w:val="Emphasis"/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 (data i czytelny podpis kandydata)</w:t>
      </w:r>
    </w:p>
    <w:p w:rsidR="004B2E16" w:rsidRDefault="004B2E16">
      <w:pPr>
        <w:spacing w:before="100" w:beforeAutospacing="1" w:after="100" w:afterAutospacing="1"/>
        <w:jc w:val="both"/>
        <w:rPr>
          <w:rStyle w:val="Emphasis"/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Wyrażam zgodę na przetwarzanie moich danych osobowych niezbędnych dla potrzeb realizacji procesu</w:t>
      </w:r>
      <w:r>
        <w:rPr>
          <w:rStyle w:val="Emphasis"/>
          <w:rFonts w:ascii="Arial" w:hAnsi="Arial" w:cs="Arial"/>
          <w:color w:val="7030A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sz w:val="20"/>
          <w:szCs w:val="20"/>
        </w:rPr>
        <w:t>rekrutacji, a nie określonych w przepisach prawa, zgodnie z art. 6 ust. 1 lit. a Rozporządzeniem Parlamentu Europejskiego i Rady Europy (UE) 2016/679 z dnia 27 kwietnia 2016 roku w sprawie ochrony osób fizycznych w związku z przetwarzaniem danych osobowych i w sprawie swobodnego przepływu takich danych oraz uchylenia dyrektywy 95/46/WE (ogólne rozporządzenie UE o ochronie danych).</w:t>
      </w:r>
    </w:p>
    <w:p w:rsidR="004B2E16" w:rsidRDefault="004B2E16">
      <w:pPr>
        <w:spacing w:before="100" w:beforeAutospacing="1" w:after="100" w:afterAutospacing="1"/>
        <w:rPr>
          <w:rStyle w:val="Emphasis"/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Data i czytelny podpis kandydata</w:t>
      </w:r>
    </w:p>
    <w:p w:rsidR="004B2E16" w:rsidRDefault="004B2E16">
      <w:pPr>
        <w:spacing w:before="100" w:beforeAutospacing="1" w:after="100" w:afterAutospacing="1"/>
        <w:ind w:left="5760"/>
        <w:jc w:val="center"/>
        <w:rPr>
          <w:rFonts w:ascii="Arial" w:hAnsi="Arial" w:cs="Arial"/>
          <w:i/>
          <w:iCs/>
        </w:rPr>
      </w:pPr>
      <w:r>
        <w:rPr>
          <w:rStyle w:val="Emphasis"/>
          <w:rFonts w:ascii="Arial" w:hAnsi="Arial" w:cs="Arial"/>
        </w:rPr>
        <w:t xml:space="preserve">                                                                                            ………………………………</w:t>
      </w:r>
      <w:r>
        <w:rPr>
          <w:rStyle w:val="Emphasis"/>
          <w:rFonts w:ascii="Arial" w:hAnsi="Arial" w:cs="Arial"/>
          <w:sz w:val="20"/>
          <w:szCs w:val="20"/>
        </w:rPr>
        <w:tab/>
      </w:r>
    </w:p>
    <w:p w:rsidR="004B2E16" w:rsidRDefault="004B2E16">
      <w:pPr>
        <w:rPr>
          <w:rFonts w:ascii="Times New Roman" w:hAnsi="Times New Roman" w:cs="Times New Roman"/>
        </w:rPr>
      </w:pPr>
    </w:p>
    <w:sectPr w:rsidR="004B2E16" w:rsidSect="004B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8E2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16"/>
    <w:rsid w:val="004B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389</Words>
  <Characters>2221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</dc:title>
  <dc:subject/>
  <dc:creator>GOPS</dc:creator>
  <cp:keywords/>
  <dc:description/>
  <cp:lastModifiedBy>Lukasz</cp:lastModifiedBy>
  <cp:revision>2</cp:revision>
  <dcterms:created xsi:type="dcterms:W3CDTF">2021-10-13T13:47:00Z</dcterms:created>
  <dcterms:modified xsi:type="dcterms:W3CDTF">2021-10-13T13:47:00Z</dcterms:modified>
</cp:coreProperties>
</file>