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94" w:rsidRPr="00577DE2" w:rsidRDefault="007A5594" w:rsidP="009A3477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 w:rsidRPr="00577DE2">
        <w:rPr>
          <w:rFonts w:cs="Calibri"/>
          <w:b/>
          <w:bCs/>
          <w:color w:val="000000"/>
          <w:lang w:eastAsia="pl-PL"/>
        </w:rPr>
        <w:t xml:space="preserve">                                </w:t>
      </w:r>
      <w:r>
        <w:rPr>
          <w:rFonts w:cs="Calibri"/>
          <w:b/>
          <w:bCs/>
          <w:color w:val="000000"/>
          <w:lang w:eastAsia="pl-PL"/>
        </w:rPr>
        <w:t xml:space="preserve">                  Załącznik nr 6</w:t>
      </w:r>
      <w:r w:rsidRPr="00577DE2">
        <w:rPr>
          <w:rFonts w:cs="Calibri"/>
          <w:b/>
          <w:bCs/>
          <w:color w:val="000000"/>
          <w:lang w:eastAsia="pl-PL"/>
        </w:rPr>
        <w:t xml:space="preserve"> do SIWZ …</w:t>
      </w:r>
    </w:p>
    <w:p w:rsidR="007A5594" w:rsidRPr="00577DE2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:rsidR="007A5594" w:rsidRPr="00577DE2" w:rsidRDefault="007A5594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77DE2">
        <w:rPr>
          <w:b/>
          <w:bCs/>
          <w:sz w:val="28"/>
          <w:szCs w:val="28"/>
          <w:lang w:eastAsia="ar-SA"/>
        </w:rPr>
        <w:t>WYKAZ ROBÓT BUDOWLANYCH</w:t>
      </w:r>
    </w:p>
    <w:p w:rsidR="007A5594" w:rsidRPr="00577DE2" w:rsidRDefault="007A5594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:rsidR="007A5594" w:rsidRPr="00577DE2" w:rsidRDefault="007A5594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:rsidR="007A5594" w:rsidRPr="00B46335" w:rsidRDefault="007A5594" w:rsidP="009A3477">
      <w:pPr>
        <w:suppressAutoHyphens/>
        <w:spacing w:after="0" w:line="240" w:lineRule="auto"/>
        <w:jc w:val="both"/>
        <w:rPr>
          <w:b/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Pr="00B46335">
        <w:rPr>
          <w:b/>
          <w:color w:val="000000"/>
          <w:sz w:val="18"/>
          <w:szCs w:val="18"/>
          <w:lang w:eastAsia="pl-PL"/>
        </w:rPr>
        <w:t>"Przebudowa drogi gminnej nr 380124W "Gruszowa" w miejscowości Brochów, Gmina Brochów"</w:t>
      </w:r>
      <w:r>
        <w:rPr>
          <w:b/>
          <w:color w:val="000000"/>
          <w:sz w:val="18"/>
          <w:szCs w:val="18"/>
          <w:lang w:eastAsia="pl-PL"/>
        </w:rPr>
        <w:t>II.</w:t>
      </w:r>
    </w:p>
    <w:p w:rsidR="007A5594" w:rsidRPr="00577DE2" w:rsidRDefault="007A5594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:rsidR="007A5594" w:rsidRPr="00577DE2" w:rsidRDefault="007A5594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W celu potwierdzenia spełniania warunku udziału w postępowaniu, o którym mowa w </w:t>
      </w:r>
      <w:r w:rsidRPr="00DE0BAC">
        <w:rPr>
          <w:sz w:val="20"/>
          <w:szCs w:val="20"/>
          <w:lang w:eastAsia="ar-SA"/>
        </w:rPr>
        <w:t>Części VI ust. 6.3 pkt 6.3.1 lit. a SIWZ</w:t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>
        <w:rPr>
          <w:color w:val="000000"/>
          <w:sz w:val="20"/>
          <w:szCs w:val="20"/>
          <w:lang w:eastAsia="ar-SA"/>
        </w:rPr>
        <w:t>ofert</w:t>
      </w:r>
      <w:r w:rsidRPr="00577DE2">
        <w:rPr>
          <w:color w:val="000000"/>
          <w:sz w:val="20"/>
          <w:szCs w:val="20"/>
          <w:lang w:eastAsia="ar-SA"/>
        </w:rPr>
        <w:t>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2694"/>
        <w:gridCol w:w="1842"/>
        <w:gridCol w:w="1347"/>
        <w:gridCol w:w="1347"/>
        <w:gridCol w:w="1559"/>
      </w:tblGrid>
      <w:tr w:rsidR="007A5594" w:rsidRPr="00577DE2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>
              <w:rPr>
                <w:b/>
                <w:sz w:val="16"/>
                <w:szCs w:val="16"/>
                <w:lang w:eastAsia="ar-SA"/>
              </w:rPr>
              <w:t>na potwierdzenie spełniania warunku z wyszczególnieniem zakresu rzeczowego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7A5594" w:rsidRPr="00577DE2" w:rsidRDefault="007A5594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7A5594" w:rsidRPr="00577DE2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94" w:rsidRPr="00577DE2" w:rsidRDefault="007A5594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7A5594" w:rsidRPr="00577DE2" w:rsidRDefault="007A5594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:rsidR="007A5594" w:rsidRPr="00577DE2" w:rsidRDefault="007A5594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7A5594" w:rsidRPr="00577DE2" w:rsidRDefault="007A5594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 xml:space="preserve">w szczególności zawierające informacje o tym, czy roboty zostały wykonane zgodnie </w:t>
      </w:r>
      <w:r>
        <w:rPr>
          <w:rFonts w:cs="Calibri"/>
          <w:color w:val="000000"/>
          <w:sz w:val="20"/>
          <w:szCs w:val="20"/>
          <w:lang w:eastAsia="ar-SA"/>
        </w:rPr>
        <w:t xml:space="preserve">z przepisami prawa budowlanego </w:t>
      </w:r>
      <w:r w:rsidRPr="00577DE2">
        <w:rPr>
          <w:rFonts w:cs="Calibri"/>
          <w:color w:val="000000"/>
          <w:sz w:val="20"/>
          <w:szCs w:val="20"/>
          <w:lang w:eastAsia="ar-SA"/>
        </w:rPr>
        <w:t>i prawidłowo ukończone.</w:t>
      </w:r>
    </w:p>
    <w:p w:rsidR="007A5594" w:rsidRPr="00577DE2" w:rsidRDefault="007A5594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:rsidR="007A5594" w:rsidRPr="00577DE2" w:rsidRDefault="007A5594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:rsidR="007A5594" w:rsidRPr="00577DE2" w:rsidRDefault="007A5594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:rsidR="007A5594" w:rsidRPr="00577DE2" w:rsidRDefault="007A5594" w:rsidP="009A3477">
      <w:pPr>
        <w:spacing w:after="0" w:line="240" w:lineRule="auto"/>
        <w:rPr>
          <w:color w:val="000000"/>
          <w:lang w:eastAsia="pl-PL"/>
        </w:rPr>
      </w:pPr>
    </w:p>
    <w:p w:rsidR="007A5594" w:rsidRPr="00577DE2" w:rsidRDefault="007A5594" w:rsidP="009A3477">
      <w:pPr>
        <w:spacing w:after="0" w:line="240" w:lineRule="auto"/>
        <w:rPr>
          <w:color w:val="000000"/>
          <w:lang w:eastAsia="pl-PL"/>
        </w:rPr>
      </w:pPr>
    </w:p>
    <w:p w:rsidR="007A5594" w:rsidRPr="00577DE2" w:rsidRDefault="007A5594" w:rsidP="009A3477">
      <w:pPr>
        <w:spacing w:after="0" w:line="240" w:lineRule="auto"/>
        <w:rPr>
          <w:color w:val="000000"/>
          <w:lang w:eastAsia="pl-PL"/>
        </w:rPr>
      </w:pPr>
    </w:p>
    <w:p w:rsidR="007A5594" w:rsidRPr="00577DE2" w:rsidRDefault="007A5594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:rsidR="007A5594" w:rsidRPr="00577DE2" w:rsidRDefault="007A5594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7A5594" w:rsidRPr="00577DE2" w:rsidRDefault="007A5594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7A5594" w:rsidRDefault="007A5594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7A5594" w:rsidSect="00560265">
      <w:footerReference w:type="default" r:id="rId7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94" w:rsidRDefault="007A5594" w:rsidP="009A3477">
      <w:pPr>
        <w:spacing w:after="0" w:line="240" w:lineRule="auto"/>
      </w:pPr>
      <w:r>
        <w:separator/>
      </w:r>
    </w:p>
  </w:endnote>
  <w:endnote w:type="continuationSeparator" w:id="0">
    <w:p w:rsidR="007A5594" w:rsidRDefault="007A5594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94" w:rsidRDefault="007A559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7A5594" w:rsidRDefault="007A5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94" w:rsidRDefault="007A5594" w:rsidP="009A3477">
      <w:pPr>
        <w:spacing w:after="0" w:line="240" w:lineRule="auto"/>
      </w:pPr>
      <w:r>
        <w:separator/>
      </w:r>
    </w:p>
  </w:footnote>
  <w:footnote w:type="continuationSeparator" w:id="0">
    <w:p w:rsidR="007A5594" w:rsidRDefault="007A5594" w:rsidP="009A3477">
      <w:pPr>
        <w:spacing w:after="0" w:line="240" w:lineRule="auto"/>
      </w:pPr>
      <w:r>
        <w:continuationSeparator/>
      </w:r>
    </w:p>
  </w:footnote>
  <w:footnote w:id="1">
    <w:p w:rsidR="007A5594" w:rsidRDefault="007A5594" w:rsidP="009A347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77"/>
    <w:rsid w:val="000137F4"/>
    <w:rsid w:val="00015C44"/>
    <w:rsid w:val="0002433D"/>
    <w:rsid w:val="00082EFE"/>
    <w:rsid w:val="000F4EAF"/>
    <w:rsid w:val="001C12F8"/>
    <w:rsid w:val="002510E6"/>
    <w:rsid w:val="002C5308"/>
    <w:rsid w:val="00376B13"/>
    <w:rsid w:val="003C5790"/>
    <w:rsid w:val="003C64C6"/>
    <w:rsid w:val="004326D1"/>
    <w:rsid w:val="00435BEA"/>
    <w:rsid w:val="00466A30"/>
    <w:rsid w:val="00480098"/>
    <w:rsid w:val="00480518"/>
    <w:rsid w:val="00500645"/>
    <w:rsid w:val="00560265"/>
    <w:rsid w:val="00577DE2"/>
    <w:rsid w:val="00603726"/>
    <w:rsid w:val="0062373F"/>
    <w:rsid w:val="00685841"/>
    <w:rsid w:val="00687801"/>
    <w:rsid w:val="006E25C6"/>
    <w:rsid w:val="007A5594"/>
    <w:rsid w:val="00831900"/>
    <w:rsid w:val="00897D37"/>
    <w:rsid w:val="008D6355"/>
    <w:rsid w:val="008D7889"/>
    <w:rsid w:val="009016BF"/>
    <w:rsid w:val="009A3477"/>
    <w:rsid w:val="009D53CA"/>
    <w:rsid w:val="00A51BBE"/>
    <w:rsid w:val="00AC31A2"/>
    <w:rsid w:val="00AC7C17"/>
    <w:rsid w:val="00B04678"/>
    <w:rsid w:val="00B46335"/>
    <w:rsid w:val="00C30B47"/>
    <w:rsid w:val="00C66928"/>
    <w:rsid w:val="00C76C9B"/>
    <w:rsid w:val="00D103C1"/>
    <w:rsid w:val="00D247BC"/>
    <w:rsid w:val="00D36903"/>
    <w:rsid w:val="00DB5391"/>
    <w:rsid w:val="00DC4344"/>
    <w:rsid w:val="00DE0BAC"/>
    <w:rsid w:val="00DE7D11"/>
    <w:rsid w:val="00E04F15"/>
    <w:rsid w:val="00E430BA"/>
    <w:rsid w:val="00E61AE5"/>
    <w:rsid w:val="00E91CBA"/>
    <w:rsid w:val="00EC23B7"/>
    <w:rsid w:val="00E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C1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EFE"/>
    <w:rPr>
      <w:rFonts w:ascii="Times New Roman" w:hAnsi="Times New Roman" w:cs="Times New Roman"/>
      <w:sz w:val="2"/>
      <w:lang w:eastAsia="en-US"/>
    </w:rPr>
  </w:style>
  <w:style w:type="paragraph" w:styleId="EnvelopeAddress">
    <w:name w:val="envelope address"/>
    <w:basedOn w:val="Normal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47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9A3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335</Words>
  <Characters>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Załącznik nr 3 do SIWZ …</dc:title>
  <dc:subject/>
  <dc:creator>Administrator</dc:creator>
  <cp:keywords/>
  <dc:description/>
  <cp:lastModifiedBy>Zamówienia</cp:lastModifiedBy>
  <cp:revision>2</cp:revision>
  <dcterms:created xsi:type="dcterms:W3CDTF">2018-04-27T09:06:00Z</dcterms:created>
  <dcterms:modified xsi:type="dcterms:W3CDTF">2018-04-27T09:06:00Z</dcterms:modified>
</cp:coreProperties>
</file>