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5F" w:rsidRPr="0084623E" w:rsidRDefault="00120D5F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p w:rsidR="00120D5F" w:rsidRDefault="00120D5F" w:rsidP="0035583B">
      <w:pPr>
        <w:spacing w:before="120" w:after="120"/>
      </w:pPr>
    </w:p>
    <w:p w:rsidR="00120D5F" w:rsidRDefault="00120D5F" w:rsidP="00864A62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Zamawiający</w:t>
      </w:r>
    </w:p>
    <w:p w:rsidR="00120D5F" w:rsidRDefault="00120D5F" w:rsidP="00864A62">
      <w:pPr>
        <w:pStyle w:val="NoSpacing"/>
      </w:pPr>
    </w:p>
    <w:p w:rsidR="00120D5F" w:rsidRDefault="00120D5F" w:rsidP="00864A62">
      <w:pPr>
        <w:pStyle w:val="NoSpacing"/>
      </w:pPr>
    </w:p>
    <w:p w:rsidR="00120D5F" w:rsidRDefault="00120D5F" w:rsidP="00864A62">
      <w:pPr>
        <w:pStyle w:val="NoSpacing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GMINA  BROCHOW</w:t>
      </w:r>
    </w:p>
    <w:p w:rsidR="00120D5F" w:rsidRDefault="00120D5F" w:rsidP="00864A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05-088 Brochów </w:t>
      </w:r>
    </w:p>
    <w:p w:rsidR="00120D5F" w:rsidRDefault="00120D5F" w:rsidP="00864A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Brochów 125</w:t>
      </w:r>
    </w:p>
    <w:p w:rsidR="00120D5F" w:rsidRDefault="00120D5F" w:rsidP="00864A62">
      <w:pPr>
        <w:pStyle w:val="NoSpacing"/>
        <w:spacing w:before="100" w:beforeAutospacing="1"/>
      </w:pPr>
    </w:p>
    <w:p w:rsidR="00120D5F" w:rsidRDefault="00120D5F" w:rsidP="00864A62">
      <w:pPr>
        <w:pStyle w:val="NoSpacing"/>
      </w:pPr>
      <w: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120D5F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0D5F" w:rsidRDefault="00120D5F">
            <w:pPr>
              <w:pStyle w:val="NoSpacing"/>
            </w:pPr>
            <w: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0D5F" w:rsidRDefault="00120D5F">
            <w:pPr>
              <w:pStyle w:val="NoSpacing"/>
            </w:pPr>
          </w:p>
        </w:tc>
      </w:tr>
      <w:tr w:rsidR="00120D5F" w:rsidTr="00864A62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0D5F" w:rsidRDefault="00120D5F">
            <w:pPr>
              <w:pStyle w:val="NoSpacing"/>
            </w:pPr>
            <w: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20D5F" w:rsidRDefault="00120D5F">
            <w:pPr>
              <w:pStyle w:val="NoSpacing"/>
            </w:pPr>
          </w:p>
        </w:tc>
      </w:tr>
    </w:tbl>
    <w:p w:rsidR="00120D5F" w:rsidRDefault="00120D5F" w:rsidP="0035583B">
      <w:pPr>
        <w:spacing w:before="120" w:after="120"/>
      </w:pPr>
      <w:bookmarkStart w:id="0" w:name="_GoBack"/>
      <w:bookmarkEnd w:id="0"/>
    </w:p>
    <w:p w:rsidR="00120D5F" w:rsidRDefault="00120D5F" w:rsidP="0035583B">
      <w:pPr>
        <w:spacing w:before="120" w:after="120"/>
      </w:pPr>
    </w:p>
    <w:p w:rsidR="00120D5F" w:rsidRDefault="00120D5F" w:rsidP="0035583B">
      <w:pPr>
        <w:spacing w:before="120" w:after="120"/>
      </w:pPr>
      <w:r>
        <w:t>Ja (My) niżej podpisany(ni)</w:t>
      </w:r>
    </w:p>
    <w:p w:rsidR="00120D5F" w:rsidRDefault="00120D5F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20D5F" w:rsidRDefault="00120D5F" w:rsidP="0035583B">
      <w:pPr>
        <w:spacing w:after="120"/>
      </w:pPr>
      <w:r>
        <w:t>działając w imieniu i na rzecz:</w:t>
      </w:r>
    </w:p>
    <w:p w:rsidR="00120D5F" w:rsidRDefault="00120D5F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120D5F" w:rsidRDefault="00120D5F" w:rsidP="0035583B">
      <w:pPr>
        <w:spacing w:after="0"/>
      </w:pPr>
      <w:r>
        <w:t>oświadczam(y), że w przetargu nieograniczonym na:</w:t>
      </w:r>
    </w:p>
    <w:p w:rsidR="00120D5F" w:rsidRDefault="00120D5F" w:rsidP="0035583B">
      <w:pPr>
        <w:spacing w:after="0"/>
      </w:pPr>
    </w:p>
    <w:p w:rsidR="00120D5F" w:rsidRDefault="00120D5F" w:rsidP="00B15A5C">
      <w:r w:rsidRPr="00C2556E">
        <w:rPr>
          <w:rFonts w:ascii="Times New Roman" w:hAnsi="Times New Roman"/>
          <w:b/>
          <w:sz w:val="24"/>
          <w:szCs w:val="24"/>
          <w:lang w:eastAsia="pl-PL"/>
        </w:rPr>
        <w:t>"Przebudowa drogi gminnej nr 380124W "Gruszowa" w miejscowości Brochów, Gmina Brochów"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II  </w:t>
      </w:r>
      <w:r>
        <w:t>zobowiązuję (zobowiązujemy) się udostępnić swoje zasoby wykonawcy:</w:t>
      </w:r>
    </w:p>
    <w:p w:rsidR="00120D5F" w:rsidRDefault="00120D5F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120D5F" w:rsidRPr="00B711BD" w:rsidRDefault="00120D5F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120D5F" w:rsidRDefault="00120D5F" w:rsidP="00B15A5C"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120D5F" w:rsidRDefault="00120D5F" w:rsidP="00B711BD">
      <w:pPr>
        <w:pStyle w:val="ListParagraph"/>
        <w:numPr>
          <w:ilvl w:val="0"/>
          <w:numId w:val="10"/>
        </w:numPr>
      </w:pPr>
      <w:r>
        <w:t>zakres moich zasobów dostępnych wykonawcy:</w:t>
      </w:r>
    </w:p>
    <w:p w:rsidR="00120D5F" w:rsidRDefault="00120D5F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D5F" w:rsidRDefault="00120D5F" w:rsidP="00935AF7">
      <w:pPr>
        <w:pStyle w:val="ListParagraph"/>
        <w:numPr>
          <w:ilvl w:val="0"/>
          <w:numId w:val="10"/>
        </w:numPr>
      </w:pPr>
      <w:r>
        <w:t>sposób wykorzystania moich zasobów przez wykonawcę przy wykonywaniu zamówienia:</w:t>
      </w:r>
    </w:p>
    <w:p w:rsidR="00120D5F" w:rsidRDefault="00120D5F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D5F" w:rsidRDefault="00120D5F" w:rsidP="00935AF7">
      <w:pPr>
        <w:pStyle w:val="ListParagraph"/>
        <w:numPr>
          <w:ilvl w:val="0"/>
          <w:numId w:val="10"/>
        </w:numPr>
      </w:pPr>
      <w:r>
        <w:t>charakter stosunku, jaki będzie mnie łączył z wykonawcą:</w:t>
      </w:r>
    </w:p>
    <w:p w:rsidR="00120D5F" w:rsidRDefault="00120D5F" w:rsidP="0035583B">
      <w:pPr>
        <w:pStyle w:val="ListParagraph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D5F" w:rsidRDefault="00120D5F" w:rsidP="00935AF7">
      <w:pPr>
        <w:pStyle w:val="ListParagraph"/>
        <w:numPr>
          <w:ilvl w:val="0"/>
          <w:numId w:val="10"/>
        </w:numPr>
      </w:pPr>
      <w:r>
        <w:t>zakres i okres mojego udziału przy wykonywaniu zamówienia:</w:t>
      </w:r>
    </w:p>
    <w:p w:rsidR="00120D5F" w:rsidRDefault="00120D5F" w:rsidP="00B711BD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D5F" w:rsidRDefault="00120D5F" w:rsidP="00B711BD">
      <w:pPr>
        <w:pStyle w:val="ListParagraph"/>
      </w:pPr>
    </w:p>
    <w:p w:rsidR="00120D5F" w:rsidRPr="00B711BD" w:rsidRDefault="00120D5F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>Podmiot, który zobowiązał się do udostępnienia zasobów zgodnie z art. 26 ust. 2b ustawu Pzp odpowiada solidarnie z Wykonawcą za szkodę Zamawiającego powstałą wskutek nieudostępnienia tych zasobów, chyba że za nieudostępnienie zasobów nie ponosi winy.</w:t>
      </w:r>
    </w:p>
    <w:tbl>
      <w:tblPr>
        <w:tblW w:w="0" w:type="auto"/>
        <w:tblLook w:val="00A0"/>
      </w:tblPr>
      <w:tblGrid>
        <w:gridCol w:w="4606"/>
        <w:gridCol w:w="4606"/>
      </w:tblGrid>
      <w:tr w:rsidR="00120D5F" w:rsidRPr="00515526" w:rsidTr="001952D8">
        <w:tc>
          <w:tcPr>
            <w:tcW w:w="4606" w:type="dxa"/>
          </w:tcPr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…………………………………………………………….</w:t>
            </w: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sz w:val="18"/>
              </w:rPr>
              <w:t>……………………………………………………………….</w:t>
            </w: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1952D8">
              <w:rPr>
                <w:i/>
                <w:sz w:val="18"/>
              </w:rPr>
              <w:t>Pieczęć i podpis upoważnionych</w:t>
            </w:r>
          </w:p>
          <w:p w:rsidR="00120D5F" w:rsidRPr="001952D8" w:rsidRDefault="00120D5F" w:rsidP="001952D8">
            <w:pPr>
              <w:spacing w:after="0" w:line="240" w:lineRule="auto"/>
              <w:jc w:val="center"/>
              <w:rPr>
                <w:sz w:val="18"/>
              </w:rPr>
            </w:pPr>
            <w:r w:rsidRPr="001952D8">
              <w:rPr>
                <w:i/>
                <w:sz w:val="18"/>
              </w:rPr>
              <w:t>przedstawicieli firmy</w:t>
            </w:r>
          </w:p>
        </w:tc>
      </w:tr>
    </w:tbl>
    <w:p w:rsidR="00120D5F" w:rsidRPr="00427F79" w:rsidRDefault="00120D5F" w:rsidP="00427F79">
      <w:pPr>
        <w:jc w:val="both"/>
        <w:rPr>
          <w:rFonts w:ascii="Arial Narrow" w:hAnsi="Arial Narrow"/>
          <w:sz w:val="18"/>
          <w:szCs w:val="18"/>
        </w:rPr>
      </w:pPr>
    </w:p>
    <w:sectPr w:rsidR="00120D5F" w:rsidRPr="00427F79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5F" w:rsidRDefault="00120D5F" w:rsidP="00A43866">
      <w:pPr>
        <w:spacing w:after="0" w:line="240" w:lineRule="auto"/>
      </w:pPr>
      <w:r>
        <w:separator/>
      </w:r>
    </w:p>
  </w:endnote>
  <w:endnote w:type="continuationSeparator" w:id="0">
    <w:p w:rsidR="00120D5F" w:rsidRDefault="00120D5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5F" w:rsidRDefault="00120D5F" w:rsidP="00A43866">
      <w:pPr>
        <w:spacing w:after="0" w:line="240" w:lineRule="auto"/>
      </w:pPr>
      <w:r>
        <w:separator/>
      </w:r>
    </w:p>
  </w:footnote>
  <w:footnote w:type="continuationSeparator" w:id="0">
    <w:p w:rsidR="00120D5F" w:rsidRDefault="00120D5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5F" w:rsidRPr="00135100" w:rsidRDefault="00120D5F" w:rsidP="00C260DD">
    <w:pPr>
      <w:pStyle w:val="Header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ZP.GN.271.4.2018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4</w:t>
    </w:r>
    <w:r w:rsidRPr="00135100">
      <w:rPr>
        <w:sz w:val="20"/>
      </w:rPr>
      <w:t xml:space="preserve"> do SIWZ</w:t>
    </w:r>
  </w:p>
  <w:p w:rsidR="00120D5F" w:rsidRDefault="00120D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20FD9"/>
    <w:rsid w:val="000410D9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101E7D"/>
    <w:rsid w:val="0011712D"/>
    <w:rsid w:val="00120D5F"/>
    <w:rsid w:val="00123A92"/>
    <w:rsid w:val="001267EA"/>
    <w:rsid w:val="00131B05"/>
    <w:rsid w:val="00132735"/>
    <w:rsid w:val="00135100"/>
    <w:rsid w:val="001445D6"/>
    <w:rsid w:val="001609E6"/>
    <w:rsid w:val="0017394F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8652A"/>
    <w:rsid w:val="002C5158"/>
    <w:rsid w:val="002E7C3D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17E0"/>
    <w:rsid w:val="00407F91"/>
    <w:rsid w:val="0041729E"/>
    <w:rsid w:val="004249E8"/>
    <w:rsid w:val="00427F79"/>
    <w:rsid w:val="00454D79"/>
    <w:rsid w:val="004B0C61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93577"/>
    <w:rsid w:val="00694071"/>
    <w:rsid w:val="006B0F8B"/>
    <w:rsid w:val="006C3F6C"/>
    <w:rsid w:val="006C50D9"/>
    <w:rsid w:val="006D1504"/>
    <w:rsid w:val="006E6631"/>
    <w:rsid w:val="006F4319"/>
    <w:rsid w:val="00701EE7"/>
    <w:rsid w:val="00702128"/>
    <w:rsid w:val="00715F2C"/>
    <w:rsid w:val="00731AA6"/>
    <w:rsid w:val="007344A7"/>
    <w:rsid w:val="00745541"/>
    <w:rsid w:val="00764C86"/>
    <w:rsid w:val="00791C38"/>
    <w:rsid w:val="007A27BC"/>
    <w:rsid w:val="007B3FBD"/>
    <w:rsid w:val="007C79F6"/>
    <w:rsid w:val="007E0F56"/>
    <w:rsid w:val="00804459"/>
    <w:rsid w:val="0081713B"/>
    <w:rsid w:val="00821CD6"/>
    <w:rsid w:val="0083094F"/>
    <w:rsid w:val="00836E18"/>
    <w:rsid w:val="0084623E"/>
    <w:rsid w:val="008476C8"/>
    <w:rsid w:val="00852521"/>
    <w:rsid w:val="00861A9B"/>
    <w:rsid w:val="00864A62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725A9"/>
    <w:rsid w:val="00993E95"/>
    <w:rsid w:val="009951F3"/>
    <w:rsid w:val="009A0575"/>
    <w:rsid w:val="009A4DC3"/>
    <w:rsid w:val="009D1F2F"/>
    <w:rsid w:val="00A23D97"/>
    <w:rsid w:val="00A26075"/>
    <w:rsid w:val="00A402EB"/>
    <w:rsid w:val="00A43866"/>
    <w:rsid w:val="00A54118"/>
    <w:rsid w:val="00A670F0"/>
    <w:rsid w:val="00A67C68"/>
    <w:rsid w:val="00AB4783"/>
    <w:rsid w:val="00AD0B5C"/>
    <w:rsid w:val="00B15A5C"/>
    <w:rsid w:val="00B30103"/>
    <w:rsid w:val="00B33E98"/>
    <w:rsid w:val="00B47EAD"/>
    <w:rsid w:val="00B6448B"/>
    <w:rsid w:val="00B711BD"/>
    <w:rsid w:val="00B76318"/>
    <w:rsid w:val="00B80115"/>
    <w:rsid w:val="00B81AA2"/>
    <w:rsid w:val="00B82031"/>
    <w:rsid w:val="00B86202"/>
    <w:rsid w:val="00B97C3F"/>
    <w:rsid w:val="00BB5692"/>
    <w:rsid w:val="00BC4924"/>
    <w:rsid w:val="00BD60C9"/>
    <w:rsid w:val="00BD69CA"/>
    <w:rsid w:val="00BF2DC9"/>
    <w:rsid w:val="00C057EE"/>
    <w:rsid w:val="00C227D0"/>
    <w:rsid w:val="00C2556E"/>
    <w:rsid w:val="00C260DD"/>
    <w:rsid w:val="00C370AC"/>
    <w:rsid w:val="00C46EA2"/>
    <w:rsid w:val="00C6590C"/>
    <w:rsid w:val="00C755E9"/>
    <w:rsid w:val="00C81C0B"/>
    <w:rsid w:val="00C82B10"/>
    <w:rsid w:val="00C91661"/>
    <w:rsid w:val="00C97BE8"/>
    <w:rsid w:val="00CA439B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649BC"/>
    <w:rsid w:val="00E81F60"/>
    <w:rsid w:val="00E84DFB"/>
    <w:rsid w:val="00E87190"/>
    <w:rsid w:val="00E8783C"/>
    <w:rsid w:val="00EC3938"/>
    <w:rsid w:val="00ED3EE0"/>
    <w:rsid w:val="00EE728C"/>
    <w:rsid w:val="00EF301E"/>
    <w:rsid w:val="00F02B4F"/>
    <w:rsid w:val="00F0371F"/>
    <w:rsid w:val="00F11169"/>
    <w:rsid w:val="00F24300"/>
    <w:rsid w:val="00F44C16"/>
    <w:rsid w:val="00F46F29"/>
    <w:rsid w:val="00F60DE2"/>
    <w:rsid w:val="00F6786B"/>
    <w:rsid w:val="00F80BA8"/>
    <w:rsid w:val="00FA65EF"/>
    <w:rsid w:val="00FB0D06"/>
    <w:rsid w:val="00FE46E9"/>
    <w:rsid w:val="00F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  <w:rPr>
      <w:rFonts w:cs="Times New Roman"/>
    </w:rPr>
  </w:style>
  <w:style w:type="table" w:styleId="TableGrid">
    <w:name w:val="Table Grid"/>
    <w:basedOn w:val="TableNormal"/>
    <w:uiPriority w:val="99"/>
    <w:rsid w:val="00A43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  <w:contextualSpacing/>
    </w:pPr>
  </w:style>
  <w:style w:type="paragraph" w:styleId="NoSpacing">
    <w:name w:val="No Spacing"/>
    <w:uiPriority w:val="99"/>
    <w:qFormat/>
    <w:rsid w:val="003B118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365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Zamówienia</cp:lastModifiedBy>
  <cp:revision>3</cp:revision>
  <cp:lastPrinted>2014-08-06T07:29:00Z</cp:lastPrinted>
  <dcterms:created xsi:type="dcterms:W3CDTF">2018-04-27T09:05:00Z</dcterms:created>
  <dcterms:modified xsi:type="dcterms:W3CDTF">2018-04-27T10:15:00Z</dcterms:modified>
</cp:coreProperties>
</file>