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19" w:rsidRDefault="00F21819" w:rsidP="00691906">
      <w:pPr>
        <w:pStyle w:val="ListParagraph"/>
        <w:ind w:left="3564"/>
      </w:pPr>
    </w:p>
    <w:p w:rsidR="00F21819" w:rsidRDefault="00F21819" w:rsidP="00691906">
      <w:pPr>
        <w:pStyle w:val="ListParagraph"/>
        <w:ind w:left="3564"/>
      </w:pPr>
    </w:p>
    <w:p w:rsidR="00F21819" w:rsidRDefault="00F21819" w:rsidP="008E715C">
      <w:pPr>
        <w:pStyle w:val="NormalWeb"/>
        <w:jc w:val="right"/>
        <w:rPr>
          <w:rFonts w:ascii="Times New Roman" w:hAnsi="Times New Roman"/>
          <w:color w:val="auto"/>
          <w:sz w:val="24"/>
          <w:szCs w:val="24"/>
        </w:rPr>
      </w:pPr>
      <w:r>
        <w:rPr>
          <w:rFonts w:ascii="Times New Roman" w:hAnsi="Times New Roman"/>
          <w:color w:val="auto"/>
          <w:sz w:val="24"/>
          <w:szCs w:val="24"/>
        </w:rPr>
        <w:t>Brochów dnia 27.04.2018 r.</w:t>
      </w:r>
    </w:p>
    <w:p w:rsidR="00F21819" w:rsidRPr="00653607" w:rsidRDefault="00F21819">
      <w:pPr>
        <w:pStyle w:val="NormalWeb"/>
        <w:rPr>
          <w:rFonts w:ascii="Times New Roman" w:hAnsi="Times New Roman"/>
          <w:color w:val="auto"/>
          <w:sz w:val="24"/>
          <w:szCs w:val="24"/>
        </w:rPr>
      </w:pPr>
      <w:r w:rsidRPr="00653607">
        <w:rPr>
          <w:rFonts w:ascii="Times New Roman" w:hAnsi="Times New Roman"/>
          <w:color w:val="auto"/>
          <w:sz w:val="24"/>
          <w:szCs w:val="24"/>
        </w:rPr>
        <w:t>ZP.</w:t>
      </w:r>
      <w:r>
        <w:rPr>
          <w:rFonts w:ascii="Times New Roman" w:hAnsi="Times New Roman"/>
          <w:color w:val="auto"/>
          <w:sz w:val="24"/>
          <w:szCs w:val="24"/>
        </w:rPr>
        <w:t>GN.271.4.2018</w:t>
      </w:r>
    </w:p>
    <w:p w:rsidR="00F21819" w:rsidRDefault="00F21819">
      <w:pPr>
        <w:pStyle w:val="NormalWeb"/>
        <w:rPr>
          <w:rFonts w:ascii="Times New Roman" w:hAnsi="Times New Roman"/>
          <w:color w:val="auto"/>
          <w:sz w:val="20"/>
          <w:szCs w:val="20"/>
        </w:rPr>
      </w:pPr>
    </w:p>
    <w:p w:rsidR="00F21819" w:rsidRDefault="00F21819" w:rsidP="00653607">
      <w:pPr>
        <w:pStyle w:val="NormalWeb"/>
        <w:jc w:val="center"/>
        <w:rPr>
          <w:rFonts w:ascii="Times New Roman" w:hAnsi="Times New Roman"/>
          <w:color w:val="auto"/>
          <w:sz w:val="20"/>
          <w:szCs w:val="20"/>
        </w:rPr>
      </w:pPr>
    </w:p>
    <w:p w:rsidR="00F21819" w:rsidRDefault="00F21819" w:rsidP="00653607">
      <w:pPr>
        <w:pStyle w:val="NormalWeb"/>
        <w:jc w:val="center"/>
        <w:rPr>
          <w:rFonts w:ascii="Times New Roman" w:hAnsi="Times New Roman"/>
          <w:b/>
          <w:color w:val="auto"/>
          <w:sz w:val="40"/>
          <w:szCs w:val="40"/>
        </w:rPr>
      </w:pPr>
    </w:p>
    <w:p w:rsidR="00F21819" w:rsidRPr="008E715C" w:rsidRDefault="00F21819" w:rsidP="00653607">
      <w:pPr>
        <w:pStyle w:val="Normal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rsidR="00F21819" w:rsidRPr="008E715C" w:rsidRDefault="00F21819" w:rsidP="00653607">
      <w:pPr>
        <w:pStyle w:val="NormalWeb"/>
        <w:jc w:val="center"/>
        <w:rPr>
          <w:rFonts w:ascii="Times New Roman" w:hAnsi="Times New Roman"/>
          <w:b/>
          <w:color w:val="auto"/>
          <w:sz w:val="40"/>
          <w:szCs w:val="40"/>
        </w:rPr>
      </w:pPr>
      <w:r>
        <w:rPr>
          <w:rFonts w:ascii="Times New Roman" w:hAnsi="Times New Roman"/>
          <w:b/>
          <w:color w:val="auto"/>
          <w:sz w:val="40"/>
          <w:szCs w:val="40"/>
        </w:rPr>
        <w:t xml:space="preserve">ISTOTNYCH WARUNKOW </w:t>
      </w:r>
      <w:r w:rsidRPr="008E715C">
        <w:rPr>
          <w:rFonts w:ascii="Times New Roman" w:hAnsi="Times New Roman"/>
          <w:b/>
          <w:color w:val="auto"/>
          <w:sz w:val="40"/>
          <w:szCs w:val="40"/>
        </w:rPr>
        <w:t>ZAMÓWIENIA</w:t>
      </w:r>
    </w:p>
    <w:p w:rsidR="00F21819" w:rsidRPr="00593EAB" w:rsidRDefault="00F21819"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rsidR="00F21819" w:rsidRPr="00593EAB" w:rsidRDefault="00F21819"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rsidR="00F21819" w:rsidRPr="00593EAB" w:rsidRDefault="00F21819"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rsidR="00F21819" w:rsidRPr="00593EAB" w:rsidRDefault="00F21819"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rsidR="00F21819" w:rsidRPr="00593EAB" w:rsidRDefault="00F21819" w:rsidP="00593EAB">
      <w:pPr>
        <w:pStyle w:val="NormalWeb"/>
        <w:spacing w:after="0"/>
        <w:jc w:val="center"/>
        <w:rPr>
          <w:rFonts w:ascii="Times New Roman" w:hAnsi="Times New Roman"/>
          <w:color w:val="auto"/>
          <w:sz w:val="28"/>
          <w:szCs w:val="28"/>
        </w:rPr>
      </w:pPr>
    </w:p>
    <w:p w:rsidR="00F21819" w:rsidRDefault="00F21819" w:rsidP="00593EAB">
      <w:pPr>
        <w:pStyle w:val="NormalWeb"/>
        <w:spacing w:after="0"/>
        <w:jc w:val="center"/>
        <w:rPr>
          <w:rFonts w:ascii="Times New Roman" w:hAnsi="Times New Roman"/>
          <w:color w:val="auto"/>
          <w:sz w:val="24"/>
          <w:szCs w:val="24"/>
        </w:rPr>
      </w:pPr>
    </w:p>
    <w:p w:rsidR="00F21819" w:rsidRPr="00593EAB" w:rsidRDefault="00F21819" w:rsidP="00593EAB">
      <w:pPr>
        <w:pStyle w:val="Normal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rsidR="00F21819" w:rsidRPr="00AA4940" w:rsidRDefault="00F21819" w:rsidP="00D060B3">
      <w:pPr>
        <w:pStyle w:val="NormalWeb"/>
        <w:jc w:val="center"/>
        <w:rPr>
          <w:rFonts w:ascii="Times New Roman" w:hAnsi="Times New Roman"/>
          <w:b/>
          <w:color w:val="auto"/>
          <w:sz w:val="22"/>
          <w:szCs w:val="22"/>
        </w:rPr>
      </w:pPr>
    </w:p>
    <w:p w:rsidR="00F21819" w:rsidRPr="001B0BA4" w:rsidRDefault="00F21819" w:rsidP="00D060B3">
      <w:pPr>
        <w:pStyle w:val="NormalWeb"/>
        <w:jc w:val="center"/>
        <w:rPr>
          <w:rFonts w:ascii="Times New Roman" w:hAnsi="Times New Roman"/>
          <w:b/>
          <w:color w:val="auto"/>
          <w:sz w:val="36"/>
          <w:szCs w:val="36"/>
        </w:rPr>
      </w:pPr>
      <w:r>
        <w:rPr>
          <w:rFonts w:ascii="Times New Roman" w:hAnsi="Times New Roman"/>
          <w:b/>
          <w:bCs/>
          <w:sz w:val="36"/>
          <w:szCs w:val="36"/>
          <w:lang w:eastAsia="en-US"/>
        </w:rPr>
        <w:t>"Przebudowa drogi gminnej nr 380124W "Gruszowa" w miejscowości Brochów, Gmina Brochów" II</w:t>
      </w:r>
    </w:p>
    <w:p w:rsidR="00F21819" w:rsidRDefault="00F21819" w:rsidP="008E715C">
      <w:pPr>
        <w:pStyle w:val="NormalWeb"/>
        <w:jc w:val="center"/>
        <w:rPr>
          <w:rFonts w:ascii="Times New Roman" w:hAnsi="Times New Roman"/>
          <w:b/>
          <w:color w:val="auto"/>
          <w:sz w:val="28"/>
          <w:szCs w:val="28"/>
        </w:rPr>
      </w:pPr>
    </w:p>
    <w:p w:rsidR="00F21819" w:rsidRDefault="00F21819" w:rsidP="008E715C">
      <w:pPr>
        <w:pStyle w:val="NormalWeb"/>
        <w:jc w:val="center"/>
        <w:rPr>
          <w:rFonts w:ascii="Times New Roman" w:hAnsi="Times New Roman"/>
          <w:b/>
          <w:color w:val="auto"/>
          <w:sz w:val="28"/>
          <w:szCs w:val="28"/>
        </w:rPr>
      </w:pPr>
    </w:p>
    <w:p w:rsidR="00F21819" w:rsidRPr="008E715C" w:rsidRDefault="00F21819" w:rsidP="008E715C">
      <w:pPr>
        <w:pStyle w:val="Normal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rsidR="00F21819" w:rsidRPr="0082688E" w:rsidRDefault="00F21819" w:rsidP="001B0BA4">
      <w:pPr>
        <w:pStyle w:val="Header"/>
        <w:jc w:val="center"/>
        <w:rPr>
          <w:b/>
          <w:sz w:val="16"/>
        </w:rPr>
      </w:pPr>
      <w:r w:rsidRPr="0082688E">
        <w:rPr>
          <w:b/>
          <w:sz w:val="32"/>
        </w:rPr>
        <w:t>Gmina  Brochów</w:t>
      </w:r>
    </w:p>
    <w:p w:rsidR="00F21819" w:rsidRDefault="00F21819" w:rsidP="001B0BA4">
      <w:pPr>
        <w:pStyle w:val="Header"/>
        <w:jc w:val="center"/>
        <w:rPr>
          <w:sz w:val="16"/>
        </w:rPr>
      </w:pPr>
      <w:r>
        <w:rPr>
          <w:sz w:val="16"/>
        </w:rPr>
        <w:t>Brochów 125, 05-088 Brochów</w:t>
      </w:r>
    </w:p>
    <w:p w:rsidR="00F21819" w:rsidRDefault="00F21819" w:rsidP="001B0BA4">
      <w:pPr>
        <w:pStyle w:val="Header"/>
        <w:jc w:val="center"/>
        <w:rPr>
          <w:sz w:val="16"/>
        </w:rPr>
      </w:pPr>
      <w:r>
        <w:rPr>
          <w:sz w:val="16"/>
        </w:rPr>
        <w:t>Tel. 22 725-70-03 fax. 22725-70-03 wew. 13</w:t>
      </w:r>
    </w:p>
    <w:p w:rsidR="00F21819" w:rsidRPr="00485AB0" w:rsidRDefault="00F21819" w:rsidP="001B0BA4">
      <w:pPr>
        <w:pStyle w:val="Header"/>
        <w:jc w:val="center"/>
        <w:rPr>
          <w:sz w:val="16"/>
          <w:lang w:val="en-US"/>
        </w:rPr>
      </w:pPr>
      <w:r w:rsidRPr="00485AB0">
        <w:rPr>
          <w:sz w:val="16"/>
          <w:lang w:val="en-US"/>
        </w:rPr>
        <w:t xml:space="preserve">Email: </w:t>
      </w:r>
      <w:hyperlink r:id="rId7" w:history="1">
        <w:r w:rsidRPr="00485AB0">
          <w:rPr>
            <w:rStyle w:val="Hyperlink"/>
            <w:sz w:val="16"/>
            <w:lang w:val="en-US"/>
          </w:rPr>
          <w:t>gmina@brochow.pl</w:t>
        </w:r>
      </w:hyperlink>
      <w:r w:rsidRPr="00485AB0">
        <w:rPr>
          <w:sz w:val="16"/>
          <w:lang w:val="en-US"/>
        </w:rPr>
        <w:t xml:space="preserve"> www.brochow.pl</w:t>
      </w:r>
    </w:p>
    <w:p w:rsidR="00F21819" w:rsidRDefault="00F21819" w:rsidP="001B0BA4">
      <w:pPr>
        <w:pStyle w:val="Header"/>
        <w:jc w:val="center"/>
        <w:rPr>
          <w:sz w:val="16"/>
        </w:rPr>
      </w:pPr>
      <w:r>
        <w:rPr>
          <w:sz w:val="16"/>
        </w:rPr>
        <w:t>NIP 837 169 27 23     REGON 015891220</w:t>
      </w:r>
    </w:p>
    <w:p w:rsidR="00F21819" w:rsidRPr="002E5C5E" w:rsidRDefault="00F21819" w:rsidP="002E5C5E">
      <w:pPr>
        <w:pStyle w:val="Title"/>
        <w:rPr>
          <w:rStyle w:val="Strong"/>
          <w:b w:val="0"/>
          <w:bCs w:val="0"/>
        </w:rPr>
      </w:pPr>
    </w:p>
    <w:p w:rsidR="00F21819" w:rsidRDefault="00F21819" w:rsidP="00653607">
      <w:pPr>
        <w:pStyle w:val="NormalWeb"/>
        <w:jc w:val="center"/>
        <w:rPr>
          <w:rFonts w:ascii="Times New Roman" w:hAnsi="Times New Roman"/>
          <w:b/>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logo brochow" style="position:absolute;left:0;text-align:left;margin-left:0;margin-top:1.45pt;width:48.7pt;height:54pt;z-index:251658240;visibility:visible;mso-position-horizontal:center;mso-position-horizontal-relative:margin" wrapcoords="-332 0 -332 21300 21600 21300 21600 0 -332 0">
            <v:imagedata r:id="rId8" o:title=""/>
            <w10:wrap type="tight" anchorx="margin"/>
          </v:shape>
        </w:pict>
      </w:r>
    </w:p>
    <w:p w:rsidR="00F21819" w:rsidRDefault="00F21819" w:rsidP="006E1E96">
      <w:pPr>
        <w:pStyle w:val="NormalWeb"/>
        <w:rPr>
          <w:rFonts w:ascii="Times New Roman" w:hAnsi="Times New Roman"/>
          <w:b/>
          <w:color w:val="auto"/>
          <w:sz w:val="32"/>
          <w:szCs w:val="32"/>
        </w:rPr>
      </w:pPr>
      <w:r>
        <w:rPr>
          <w:rFonts w:ascii="Times New Roman" w:hAnsi="Times New Roman"/>
          <w:b/>
          <w:color w:val="auto"/>
          <w:sz w:val="32"/>
          <w:szCs w:val="32"/>
        </w:rPr>
        <w:t xml:space="preserve"> </w:t>
      </w:r>
    </w:p>
    <w:p w:rsidR="00F21819" w:rsidRPr="001B0BA4" w:rsidRDefault="00F21819" w:rsidP="00653607">
      <w:pPr>
        <w:pStyle w:val="NormalWeb"/>
        <w:jc w:val="center"/>
        <w:rPr>
          <w:rFonts w:ascii="Times New Roman" w:hAnsi="Times New Roman"/>
          <w:b/>
          <w:color w:val="auto"/>
          <w:sz w:val="36"/>
          <w:szCs w:val="36"/>
        </w:rPr>
      </w:pPr>
    </w:p>
    <w:p w:rsidR="00F21819" w:rsidRDefault="00F21819" w:rsidP="00593EAB">
      <w:pPr>
        <w:pStyle w:val="NormalWeb"/>
        <w:jc w:val="center"/>
        <w:rPr>
          <w:rFonts w:ascii="Times New Roman" w:hAnsi="Times New Roman"/>
          <w:color w:val="auto"/>
          <w:sz w:val="24"/>
          <w:szCs w:val="24"/>
        </w:rPr>
      </w:pPr>
      <w:r w:rsidRPr="00DA6A19">
        <w:rPr>
          <w:rFonts w:ascii="Times New Roman" w:hAnsi="Times New Roman"/>
          <w:color w:val="auto"/>
          <w:sz w:val="24"/>
          <w:szCs w:val="24"/>
        </w:rPr>
        <w:t>Zatwierdzam:</w:t>
      </w:r>
    </w:p>
    <w:p w:rsidR="00F21819" w:rsidRDefault="00F21819">
      <w:pPr>
        <w:pStyle w:val="NormalWeb"/>
        <w:rPr>
          <w:rFonts w:ascii="Times New Roman" w:hAnsi="Times New Roman"/>
          <w:color w:val="auto"/>
          <w:sz w:val="24"/>
          <w:szCs w:val="24"/>
        </w:rPr>
      </w:pPr>
    </w:p>
    <w:p w:rsidR="00F21819" w:rsidRDefault="00F21819">
      <w:pPr>
        <w:pStyle w:val="NormalWeb"/>
        <w:rPr>
          <w:rFonts w:ascii="Times New Roman" w:hAnsi="Times New Roman"/>
          <w:color w:val="auto"/>
          <w:sz w:val="24"/>
          <w:szCs w:val="24"/>
        </w:rPr>
      </w:pPr>
    </w:p>
    <w:p w:rsidR="00F21819" w:rsidRDefault="00F21819">
      <w:pPr>
        <w:pStyle w:val="NormalWeb"/>
        <w:rPr>
          <w:rFonts w:ascii="Times New Roman" w:hAnsi="Times New Roman"/>
          <w:color w:val="auto"/>
          <w:sz w:val="20"/>
          <w:szCs w:val="20"/>
        </w:rPr>
      </w:pPr>
    </w:p>
    <w:p w:rsidR="00F21819" w:rsidRDefault="00F21819">
      <w:pPr>
        <w:rPr>
          <w:b/>
          <w:sz w:val="28"/>
          <w:szCs w:val="28"/>
        </w:rPr>
      </w:pPr>
    </w:p>
    <w:p w:rsidR="00F21819" w:rsidRDefault="00F21819">
      <w:pPr>
        <w:rPr>
          <w:b/>
          <w:sz w:val="28"/>
          <w:szCs w:val="28"/>
        </w:rPr>
      </w:pPr>
    </w:p>
    <w:p w:rsidR="00F21819" w:rsidRDefault="00F21819">
      <w:pPr>
        <w:rPr>
          <w:b/>
          <w:sz w:val="28"/>
          <w:szCs w:val="28"/>
        </w:rPr>
      </w:pPr>
    </w:p>
    <w:p w:rsidR="00F21819" w:rsidRPr="00696466" w:rsidRDefault="00F21819" w:rsidP="001A522D">
      <w:pPr>
        <w:pStyle w:val="Normal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F21819" w:rsidRDefault="00F21819" w:rsidP="001A522D">
      <w:pPr>
        <w:pStyle w:val="Normal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F21819" w:rsidRDefault="00F21819" w:rsidP="001A522D">
      <w:pPr>
        <w:pStyle w:val="NormalWeb"/>
        <w:spacing w:after="0"/>
        <w:rPr>
          <w:rFonts w:ascii="Times New Roman" w:hAnsi="Times New Roman"/>
          <w:b/>
          <w:color w:val="auto"/>
          <w:sz w:val="24"/>
          <w:szCs w:val="24"/>
        </w:rPr>
      </w:pPr>
    </w:p>
    <w:p w:rsidR="00F21819" w:rsidRDefault="00F21819"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rsidR="00F21819" w:rsidRDefault="00F21819" w:rsidP="000E65C5">
      <w:pPr>
        <w:pStyle w:val="Normal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rsidR="00F21819" w:rsidRPr="0082688E" w:rsidRDefault="00F21819"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rsidR="00F21819" w:rsidRPr="0082688E" w:rsidRDefault="00F21819"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rsidR="00F21819" w:rsidRPr="0082688E" w:rsidRDefault="00F21819" w:rsidP="000E65C5">
      <w:pPr>
        <w:pStyle w:val="Normal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9" w:history="1">
        <w:r w:rsidRPr="0082688E">
          <w:rPr>
            <w:rStyle w:val="Hyperlink"/>
            <w:rFonts w:ascii="Times New Roman" w:hAnsi="Times New Roman"/>
            <w:sz w:val="24"/>
            <w:szCs w:val="24"/>
          </w:rPr>
          <w:t>http://www.brochow.bip.org.pl</w:t>
        </w:r>
      </w:hyperlink>
    </w:p>
    <w:p w:rsidR="00F21819" w:rsidRPr="00485AB0" w:rsidRDefault="00F21819"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rsidR="00F21819" w:rsidRPr="00485AB0" w:rsidRDefault="00F21819"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rsidR="00F21819" w:rsidRPr="00485AB0" w:rsidRDefault="00F21819" w:rsidP="000E65C5">
      <w:pPr>
        <w:pStyle w:val="Normal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0" w:history="1">
        <w:r w:rsidRPr="0082688E">
          <w:rPr>
            <w:rStyle w:val="Hyperlink"/>
            <w:rFonts w:ascii="Times New Roman" w:hAnsi="Times New Roman"/>
            <w:sz w:val="24"/>
            <w:szCs w:val="24"/>
            <w:lang w:val="en-US"/>
          </w:rPr>
          <w:t>gmina@brochow.pl</w:t>
        </w:r>
      </w:hyperlink>
    </w:p>
    <w:p w:rsidR="00F21819" w:rsidRPr="0082688E" w:rsidRDefault="00F21819"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rsidR="00F21819" w:rsidRDefault="00F21819" w:rsidP="000E65C5">
      <w:pPr>
        <w:pStyle w:val="NormalWeb"/>
        <w:spacing w:after="0"/>
        <w:ind w:left="720"/>
        <w:rPr>
          <w:rFonts w:ascii="Times New Roman" w:hAnsi="Times New Roman"/>
          <w:b/>
          <w:color w:val="auto"/>
          <w:sz w:val="24"/>
          <w:szCs w:val="24"/>
        </w:rPr>
      </w:pPr>
    </w:p>
    <w:p w:rsidR="00F21819" w:rsidRDefault="00F21819"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rsidR="00F21819" w:rsidRPr="00A348C4" w:rsidRDefault="00F21819" w:rsidP="00A348C4">
      <w:pPr>
        <w:pStyle w:val="Normal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częścią jest przedmiotowa specyfikacja istotnych warunków zamówienia zwana dalej siwz, oznaczone zostało znakiem ZP.GN.271.4.2018. Wykonawcy kontaktując się z Zamawiającym we wszystkich sprawach związanych z tym postępowaniem zobowiązani są podać wspomniane wyżej oznaczenie.</w:t>
      </w:r>
    </w:p>
    <w:p w:rsidR="00F21819" w:rsidRDefault="00F21819" w:rsidP="001A522D">
      <w:pPr>
        <w:pStyle w:val="NormalWeb"/>
        <w:spacing w:after="0"/>
        <w:rPr>
          <w:rFonts w:ascii="Times New Roman" w:hAnsi="Times New Roman"/>
          <w:b/>
          <w:color w:val="C00000"/>
          <w:sz w:val="24"/>
          <w:szCs w:val="24"/>
        </w:rPr>
      </w:pPr>
    </w:p>
    <w:p w:rsidR="00F21819" w:rsidRPr="00800994" w:rsidRDefault="00F21819" w:rsidP="00800994">
      <w:pPr>
        <w:pStyle w:val="Normal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F21819" w:rsidRDefault="00F21819" w:rsidP="008F5C8B">
      <w:pPr>
        <w:pStyle w:val="Normal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F21819" w:rsidRPr="0082688E" w:rsidRDefault="00F21819"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rsidR="00F21819" w:rsidRPr="00BD550C" w:rsidRDefault="00F21819" w:rsidP="003B0A52">
      <w:pPr>
        <w:numPr>
          <w:ilvl w:val="0"/>
          <w:numId w:val="51"/>
        </w:numPr>
        <w:jc w:val="both"/>
      </w:pPr>
      <w:r>
        <w:t>Postępowanie</w:t>
      </w:r>
      <w:r w:rsidRPr="00BD550C">
        <w:t xml:space="preserve"> o udzielenie zamówienia  publicznego  n</w:t>
      </w:r>
      <w:r>
        <w:t>a wykonanie  w/w zadania, zwane</w:t>
      </w:r>
      <w:r w:rsidRPr="00BD550C">
        <w:t xml:space="preserve"> dalej postępowa</w:t>
      </w:r>
      <w:r>
        <w:t xml:space="preserve">niem, jest prowadzone w trybie </w:t>
      </w:r>
      <w:r w:rsidRPr="00BD550C">
        <w:t>przetargu nieograniczonego na podstawie art. 10</w:t>
      </w:r>
      <w:r>
        <w:t xml:space="preserve"> ust 1 i art. 39  ustawy z dnia</w:t>
      </w:r>
      <w:r w:rsidRPr="00BD550C">
        <w:t xml:space="preserve"> 29 stycznia 2004r. – Prawo zamówień publicznych  (tekst jednolity: Dz.U. z 201</w:t>
      </w:r>
      <w:r>
        <w:t>7</w:t>
      </w:r>
      <w:r w:rsidRPr="00BD550C">
        <w:t xml:space="preserve">r. poz. </w:t>
      </w:r>
      <w:r>
        <w:t>1579</w:t>
      </w:r>
      <w:r w:rsidRPr="00BD550C">
        <w:t xml:space="preserve"> ze zm.)  zwaną dalej „ustawą Pzp”.  </w:t>
      </w:r>
    </w:p>
    <w:p w:rsidR="00F21819" w:rsidRPr="00BD550C" w:rsidRDefault="00F21819" w:rsidP="003B0A52">
      <w:pPr>
        <w:numPr>
          <w:ilvl w:val="0"/>
          <w:numId w:val="51"/>
        </w:numPr>
        <w:jc w:val="both"/>
      </w:pPr>
      <w:r w:rsidRPr="00BD550C">
        <w:t>Wartość zamówienia nie przekracza kwoty określonej w przepisach wyda</w:t>
      </w:r>
      <w:r>
        <w:t>nych na podstawie art. 11 ust 8</w:t>
      </w:r>
      <w:r w:rsidRPr="00BD550C">
        <w:t xml:space="preserve"> ustawy Pzp.</w:t>
      </w:r>
    </w:p>
    <w:p w:rsidR="00F21819" w:rsidRPr="00597C12" w:rsidRDefault="00F21819" w:rsidP="003B0A52">
      <w:pPr>
        <w:numPr>
          <w:ilvl w:val="0"/>
          <w:numId w:val="51"/>
        </w:numPr>
        <w:spacing w:line="259" w:lineRule="auto"/>
        <w:ind w:left="1276" w:hanging="283"/>
        <w:contextualSpacing/>
        <w:jc w:val="both"/>
        <w:rPr>
          <w:b/>
        </w:rPr>
      </w:pPr>
      <w:r>
        <w:t>Inwestycja</w:t>
      </w:r>
      <w:r w:rsidRPr="00597C12">
        <w:t xml:space="preserve"> </w:t>
      </w:r>
      <w:r>
        <w:t xml:space="preserve">objęta jest dofinansowaniem ze środków UE w ramach Programu Rozwoju Obszarów Wiejskich na lata 2014-2020 na realizację operacji w </w:t>
      </w:r>
      <w:r w:rsidRPr="00597C12">
        <w:t xml:space="preserve">ramach </w:t>
      </w:r>
      <w:r>
        <w:t>poddziałania 19.2 „Wsparcie na wdrażanie operacji w ramach strategii rozwoju lokalnego kierowanego przez społeczność” w ramach działania „Wsparcie dla rozwoju lokalnego w ramach inicjatywy LEADER” objętego programem w zakresie „Budowa lub przebudowa publicznych dróg gminnych lub powiatowych, które skracają dystans lub czas dojazdu do obiektów użyteczności publicznej, w których są świadczone usługi społeczne, zdrowotne, opiekuńczo - wychowawcze lub edukacyjne dla ludności lokalnej”.</w:t>
      </w:r>
    </w:p>
    <w:p w:rsidR="00F21819" w:rsidRDefault="00F21819" w:rsidP="003B0A52">
      <w:pPr>
        <w:numPr>
          <w:ilvl w:val="0"/>
          <w:numId w:val="51"/>
        </w:numPr>
        <w:spacing w:line="259" w:lineRule="auto"/>
        <w:ind w:left="1276" w:hanging="283"/>
        <w:contextualSpacing/>
        <w:jc w:val="both"/>
        <w:rPr>
          <w:b/>
        </w:rPr>
      </w:pPr>
      <w:r w:rsidRPr="00597C12">
        <w:rPr>
          <w:b/>
        </w:rPr>
        <w:t xml:space="preserve">W niniejszym postępowaniu Zamawiający zastosuje procedurę określoną </w:t>
      </w:r>
      <w:r>
        <w:rPr>
          <w:b/>
        </w:rPr>
        <w:t xml:space="preserve">w </w:t>
      </w:r>
      <w:r w:rsidRPr="00597C12">
        <w:rPr>
          <w:b/>
        </w:rPr>
        <w:t xml:space="preserve">art. </w:t>
      </w:r>
      <w:r w:rsidRPr="00597C12">
        <w:rPr>
          <w:b/>
          <w:u w:val="single"/>
        </w:rPr>
        <w:t>24aa ustawy</w:t>
      </w:r>
      <w:r>
        <w:rPr>
          <w:b/>
        </w:rPr>
        <w:t xml:space="preserve"> Pzp </w:t>
      </w:r>
      <w:r w:rsidRPr="00597C12">
        <w:rPr>
          <w:b/>
        </w:rPr>
        <w:t>tj. dokona najpierw o</w:t>
      </w:r>
      <w:r>
        <w:rPr>
          <w:b/>
        </w:rPr>
        <w:t>ceny ofert, a następnie zbada</w:t>
      </w:r>
      <w:r w:rsidRPr="00597C12">
        <w:rPr>
          <w:b/>
        </w:rPr>
        <w:t xml:space="preserve"> czy Wykonawca, którego oferta została oceniona jako najkorzystniejsza, nie podlega wykluczeniu oraz spełnia warunki udziału w postępowaniu.</w:t>
      </w:r>
    </w:p>
    <w:p w:rsidR="00F21819" w:rsidRPr="00C87203" w:rsidRDefault="00F21819" w:rsidP="003B0A52">
      <w:pPr>
        <w:numPr>
          <w:ilvl w:val="0"/>
          <w:numId w:val="51"/>
        </w:numPr>
        <w:spacing w:line="259" w:lineRule="auto"/>
        <w:ind w:left="1276" w:hanging="283"/>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rsidR="00F21819" w:rsidRDefault="00F21819" w:rsidP="00C87203">
      <w:pPr>
        <w:spacing w:line="259" w:lineRule="auto"/>
        <w:contextualSpacing/>
        <w:jc w:val="both"/>
      </w:pPr>
    </w:p>
    <w:p w:rsidR="00F21819" w:rsidRDefault="00F21819" w:rsidP="00C87203">
      <w:pPr>
        <w:spacing w:line="259" w:lineRule="auto"/>
        <w:contextualSpacing/>
        <w:jc w:val="both"/>
      </w:pPr>
    </w:p>
    <w:p w:rsidR="00F21819" w:rsidRDefault="00F21819" w:rsidP="00C87203">
      <w:pPr>
        <w:spacing w:line="259" w:lineRule="auto"/>
        <w:contextualSpacing/>
        <w:jc w:val="both"/>
      </w:pPr>
    </w:p>
    <w:p w:rsidR="00F21819" w:rsidRDefault="00F21819" w:rsidP="00C87203">
      <w:pPr>
        <w:spacing w:line="259" w:lineRule="auto"/>
        <w:contextualSpacing/>
        <w:jc w:val="both"/>
      </w:pPr>
    </w:p>
    <w:p w:rsidR="00F21819" w:rsidRPr="008F5C8B" w:rsidRDefault="00F21819" w:rsidP="00C87203">
      <w:pPr>
        <w:spacing w:line="259" w:lineRule="auto"/>
        <w:contextualSpacing/>
        <w:jc w:val="both"/>
        <w:rPr>
          <w:b/>
        </w:rPr>
      </w:pPr>
    </w:p>
    <w:p w:rsidR="00F21819" w:rsidRPr="0082688E" w:rsidRDefault="00F21819"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rsidR="00F21819" w:rsidRDefault="00F21819" w:rsidP="00B75191">
      <w:pPr>
        <w:pStyle w:val="Normal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postępowania zostało zamieszczone (miejsce i data publikacji):</w:t>
      </w:r>
    </w:p>
    <w:p w:rsidR="00F21819" w:rsidRDefault="00F21819"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biuletynie Zamówień Publicznych w dniu 27.04.2018.r. pod nr </w:t>
      </w:r>
    </w:p>
    <w:p w:rsidR="00F21819" w:rsidRDefault="00F21819"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na tablicy ogłoszeń w siedzibie zamawiającego w dniu 27.04.2018 r.</w:t>
      </w:r>
    </w:p>
    <w:p w:rsidR="00F21819" w:rsidRPr="008F5C8B" w:rsidRDefault="00F21819" w:rsidP="001A522D">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BIP-ie na stronie internetowej pod adresem: </w:t>
      </w:r>
      <w:hyperlink r:id="rId11" w:history="1">
        <w:r w:rsidRPr="00B2647F">
          <w:rPr>
            <w:rStyle w:val="Hyperlink"/>
            <w:rFonts w:ascii="Times New Roman" w:hAnsi="Times New Roman"/>
            <w:sz w:val="24"/>
            <w:szCs w:val="24"/>
          </w:rPr>
          <w:t>www.brochow.bip.org.pl</w:t>
        </w:r>
      </w:hyperlink>
      <w:r>
        <w:rPr>
          <w:rFonts w:ascii="Times New Roman" w:hAnsi="Times New Roman"/>
          <w:color w:val="auto"/>
          <w:sz w:val="24"/>
          <w:szCs w:val="24"/>
        </w:rPr>
        <w:t xml:space="preserve"> w dniu 27.04.2018 r</w:t>
      </w:r>
    </w:p>
    <w:p w:rsidR="00F21819" w:rsidRDefault="00F21819" w:rsidP="00800994">
      <w:pPr>
        <w:pStyle w:val="Nagwek60"/>
        <w:keepNext/>
        <w:keepLines/>
        <w:shd w:val="clear" w:color="auto" w:fill="auto"/>
        <w:spacing w:after="24" w:line="240" w:lineRule="auto"/>
        <w:jc w:val="center"/>
        <w:rPr>
          <w:rFonts w:ascii="Times New Roman" w:hAnsi="Times New Roman" w:cs="Times New Roman"/>
          <w:color w:val="000000"/>
          <w:sz w:val="28"/>
          <w:szCs w:val="28"/>
        </w:rPr>
      </w:pPr>
      <w:bookmarkStart w:id="0" w:name="bookmark12"/>
    </w:p>
    <w:p w:rsidR="00F21819" w:rsidRPr="00800994" w:rsidRDefault="00F21819" w:rsidP="00800994">
      <w:pPr>
        <w:pStyle w:val="Nagwek60"/>
        <w:keepNext/>
        <w:keepLines/>
        <w:shd w:val="clear" w:color="auto" w:fill="auto"/>
        <w:spacing w:after="24" w:line="240" w:lineRule="auto"/>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III</w:t>
      </w:r>
      <w:bookmarkEnd w:id="0"/>
    </w:p>
    <w:p w:rsidR="00F21819" w:rsidRDefault="00F21819" w:rsidP="00800994">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F21819" w:rsidRDefault="00F21819" w:rsidP="000C4E04">
      <w:pPr>
        <w:tabs>
          <w:tab w:val="left" w:pos="720"/>
        </w:tabs>
        <w:spacing w:line="240" w:lineRule="atLeast"/>
        <w:ind w:left="361" w:right="20"/>
        <w:rPr>
          <w:b/>
        </w:rPr>
      </w:pPr>
    </w:p>
    <w:p w:rsidR="00F21819" w:rsidRPr="00A447CF" w:rsidRDefault="00F21819"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rsidR="00F21819" w:rsidRPr="0011501D" w:rsidRDefault="00F21819" w:rsidP="005414A8">
      <w:pPr>
        <w:tabs>
          <w:tab w:val="left" w:pos="720"/>
        </w:tabs>
        <w:spacing w:line="240" w:lineRule="atLeast"/>
        <w:ind w:left="361" w:right="20" w:firstLine="359"/>
        <w:jc w:val="both"/>
      </w:pPr>
      <w:r>
        <w:t xml:space="preserve">45233120-6 - </w:t>
      </w:r>
      <w:r w:rsidRPr="0011501D">
        <w:t>Roboty w zakresie budowy dróg</w:t>
      </w:r>
    </w:p>
    <w:p w:rsidR="00F21819" w:rsidRPr="0011501D" w:rsidRDefault="00F21819" w:rsidP="0011501D">
      <w:pPr>
        <w:tabs>
          <w:tab w:val="left" w:pos="720"/>
        </w:tabs>
        <w:spacing w:line="240" w:lineRule="atLeast"/>
        <w:ind w:left="361" w:right="20" w:firstLine="359"/>
        <w:jc w:val="both"/>
      </w:pPr>
      <w:r>
        <w:t xml:space="preserve">45100000-8 - </w:t>
      </w:r>
      <w:r w:rsidRPr="0011501D">
        <w:t>Przygotowanie terenu pod budowę</w:t>
      </w:r>
      <w:r>
        <w:t xml:space="preserve"> </w:t>
      </w:r>
    </w:p>
    <w:p w:rsidR="00F21819" w:rsidRDefault="00F21819" w:rsidP="0011501D">
      <w:pPr>
        <w:tabs>
          <w:tab w:val="left" w:pos="720"/>
        </w:tabs>
        <w:spacing w:line="240" w:lineRule="atLeast"/>
        <w:ind w:left="361" w:right="20" w:firstLine="359"/>
        <w:jc w:val="both"/>
      </w:pPr>
      <w:r>
        <w:t>45111200-0 - Roboty w zakresie przygotowania terenu pod budowę i roboty ziemne</w:t>
      </w:r>
    </w:p>
    <w:p w:rsidR="00F21819" w:rsidRDefault="00F21819" w:rsidP="0011501D">
      <w:pPr>
        <w:tabs>
          <w:tab w:val="left" w:pos="720"/>
        </w:tabs>
        <w:spacing w:line="240" w:lineRule="atLeast"/>
        <w:ind w:left="361" w:right="20" w:firstLine="359"/>
        <w:jc w:val="both"/>
      </w:pPr>
      <w:r>
        <w:t xml:space="preserve">45233140-2 - </w:t>
      </w:r>
      <w:r w:rsidRPr="0011501D">
        <w:t>Roboty drogowe</w:t>
      </w:r>
    </w:p>
    <w:p w:rsidR="00F21819" w:rsidRPr="0011501D" w:rsidRDefault="00F21819" w:rsidP="0011501D">
      <w:pPr>
        <w:tabs>
          <w:tab w:val="left" w:pos="720"/>
        </w:tabs>
        <w:spacing w:line="240" w:lineRule="atLeast"/>
        <w:ind w:left="361" w:right="20" w:firstLine="359"/>
        <w:jc w:val="both"/>
      </w:pPr>
    </w:p>
    <w:p w:rsidR="00F21819" w:rsidRDefault="00F21819" w:rsidP="003B0A52">
      <w:pPr>
        <w:pStyle w:val="ListParagraph"/>
        <w:numPr>
          <w:ilvl w:val="1"/>
          <w:numId w:val="35"/>
        </w:numPr>
        <w:ind w:left="709" w:hanging="425"/>
        <w:jc w:val="both"/>
        <w:rPr>
          <w:b/>
        </w:rPr>
      </w:pPr>
      <w:r w:rsidRPr="008F5C8B">
        <w:rPr>
          <w:b/>
        </w:rPr>
        <w:t xml:space="preserve">Przedmiotem zamówienia </w:t>
      </w:r>
      <w:r>
        <w:rPr>
          <w:b/>
        </w:rPr>
        <w:t>jest:</w:t>
      </w:r>
    </w:p>
    <w:p w:rsidR="00F21819" w:rsidRDefault="00F21819" w:rsidP="00BB7A3E">
      <w:pPr>
        <w:pStyle w:val="ListParagraph"/>
        <w:ind w:left="284"/>
        <w:jc w:val="both"/>
        <w:rPr>
          <w:b/>
        </w:rPr>
      </w:pPr>
      <w:r>
        <w:rPr>
          <w:b/>
        </w:rPr>
        <w:t>P</w:t>
      </w:r>
      <w:r w:rsidRPr="00D72B7B">
        <w:rPr>
          <w:b/>
        </w:rPr>
        <w:t>r</w:t>
      </w:r>
      <w:r>
        <w:rPr>
          <w:b/>
        </w:rPr>
        <w:t>zebudowa</w:t>
      </w:r>
      <w:r w:rsidRPr="00D72B7B">
        <w:rPr>
          <w:b/>
        </w:rPr>
        <w:t xml:space="preserve"> drogi gminnej nr 380124W "Gruszowa" w mie</w:t>
      </w:r>
      <w:r>
        <w:rPr>
          <w:b/>
        </w:rPr>
        <w:t xml:space="preserve">jscowości Brochów </w:t>
      </w:r>
    </w:p>
    <w:p w:rsidR="00F21819" w:rsidRDefault="00F21819" w:rsidP="00BB7A3E">
      <w:pPr>
        <w:pStyle w:val="ListParagraph"/>
        <w:ind w:left="284"/>
        <w:jc w:val="both"/>
        <w:rPr>
          <w:b/>
        </w:rPr>
      </w:pPr>
      <w:r>
        <w:rPr>
          <w:b/>
        </w:rPr>
        <w:t xml:space="preserve">Gmina Brochów </w:t>
      </w:r>
    </w:p>
    <w:p w:rsidR="00F21819" w:rsidRPr="00BB7A3E" w:rsidRDefault="00F21819" w:rsidP="00BB7A3E">
      <w:pPr>
        <w:pStyle w:val="ListParagraph"/>
        <w:ind w:left="284"/>
        <w:jc w:val="both"/>
        <w:rPr>
          <w:b/>
        </w:rPr>
      </w:pPr>
      <w:r w:rsidRPr="00BB7A3E">
        <w:rPr>
          <w:b/>
        </w:rPr>
        <w:t xml:space="preserve">o długości </w:t>
      </w:r>
      <w:smartTag w:uri="urn:schemas-microsoft-com:office:smarttags" w:element="metricconverter">
        <w:smartTagPr>
          <w:attr w:name="ProductID" w:val="935,00 m"/>
        </w:smartTagPr>
        <w:r w:rsidRPr="00BB7A3E">
          <w:rPr>
            <w:b/>
          </w:rPr>
          <w:t>935,00 m</w:t>
        </w:r>
      </w:smartTag>
      <w:r w:rsidRPr="00BB7A3E">
        <w:rPr>
          <w:b/>
        </w:rPr>
        <w:t xml:space="preserve"> </w:t>
      </w:r>
    </w:p>
    <w:p w:rsidR="00F21819" w:rsidRDefault="00F21819" w:rsidP="00BB7A3E">
      <w:pPr>
        <w:pStyle w:val="ListParagraph"/>
        <w:ind w:left="284"/>
        <w:jc w:val="both"/>
      </w:pPr>
    </w:p>
    <w:p w:rsidR="00F21819" w:rsidRDefault="00F21819" w:rsidP="00BB7A3E">
      <w:pPr>
        <w:pStyle w:val="ListParagraph"/>
        <w:ind w:left="284"/>
        <w:jc w:val="both"/>
      </w:pPr>
      <w:r>
        <w:t>polegająca na wykonaniu:</w:t>
      </w:r>
    </w:p>
    <w:p w:rsidR="00F21819" w:rsidRDefault="00F21819" w:rsidP="00BB7A3E">
      <w:pPr>
        <w:pStyle w:val="ListParagraph"/>
        <w:ind w:left="540" w:hanging="256"/>
        <w:jc w:val="both"/>
      </w:pPr>
      <w:r>
        <w:t xml:space="preserve">- podbudowy - wyrównanie kruszywem łamanym 0-31,5mm stabilizowanym mechanicznie po zagęszczeniu o grubości </w:t>
      </w:r>
      <w:smartTag w:uri="urn:schemas-microsoft-com:office:smarttags" w:element="metricconverter">
        <w:smartTagPr>
          <w:attr w:name="ProductID" w:val="5 cm"/>
        </w:smartTagPr>
        <w:r>
          <w:t>5 cm</w:t>
        </w:r>
      </w:smartTag>
      <w:r>
        <w:t>,</w:t>
      </w:r>
    </w:p>
    <w:p w:rsidR="00F21819" w:rsidRDefault="00F21819" w:rsidP="00BB7A3E">
      <w:pPr>
        <w:pStyle w:val="ListParagraph"/>
        <w:ind w:left="540" w:hanging="256"/>
        <w:jc w:val="both"/>
      </w:pPr>
      <w:r>
        <w:t xml:space="preserve">- nawierzchni z betonu asfaltowego: warstwa wiążąca z betonu asfaltowego AC16W dla KR2 o grubości </w:t>
      </w:r>
      <w:smartTag w:uri="urn:schemas-microsoft-com:office:smarttags" w:element="PersonName">
        <w:smartTagPr>
          <w:attr w:name="ProductID" w:val="Urząd Gminy Brochów"/>
        </w:smartTagPr>
        <w:smartTag w:uri="urn:schemas-microsoft-com:office:smarttags" w:element="metricconverter">
          <w:smartTagPr>
            <w:attr w:name="ProductID" w:val="4 cm"/>
          </w:smartTagPr>
          <w:r>
            <w:t>4 cm</w:t>
          </w:r>
        </w:smartTag>
      </w:smartTag>
      <w:r>
        <w:t xml:space="preserve"> + warstwa ścieralna z betonu asfaltowego AC11S dla KR2 grubości </w:t>
      </w:r>
      <w:smartTag w:uri="urn:schemas-microsoft-com:office:smarttags" w:element="PersonName">
        <w:smartTagPr>
          <w:attr w:name="ProductID" w:val="Urząd Gminy Brochów"/>
        </w:smartTagPr>
        <w:smartTag w:uri="urn:schemas-microsoft-com:office:smarttags" w:element="metricconverter">
          <w:smartTagPr>
            <w:attr w:name="ProductID" w:val="4 cm"/>
          </w:smartTagPr>
          <w:r>
            <w:t>4 cm</w:t>
          </w:r>
        </w:smartTag>
      </w:smartTag>
    </w:p>
    <w:p w:rsidR="00F21819" w:rsidRDefault="00F21819" w:rsidP="00BB7A3E">
      <w:pPr>
        <w:pStyle w:val="ListParagraph"/>
        <w:ind w:left="284"/>
        <w:jc w:val="both"/>
      </w:pPr>
      <w:r>
        <w:t xml:space="preserve">- obustronnych poboczy szer. </w:t>
      </w:r>
      <w:smartTag w:uri="urn:schemas-microsoft-com:office:smarttags" w:element="PersonName">
        <w:smartTagPr>
          <w:attr w:name="ProductID" w:val="Urząd Gminy Brochów"/>
        </w:smartTagPr>
        <w:smartTag w:uri="urn:schemas-microsoft-com:office:smarttags" w:element="metricconverter">
          <w:smartTagPr>
            <w:attr w:name="ProductID" w:val="0,75 m"/>
          </w:smartTagPr>
          <w:r>
            <w:t>0,75 m</w:t>
          </w:r>
        </w:smartTag>
      </w:smartTag>
      <w:r>
        <w:t xml:space="preserve"> utwardzonych klińcem 0/31,5 mm o grubości </w:t>
      </w:r>
      <w:smartTag w:uri="urn:schemas-microsoft-com:office:smarttags" w:element="PersonName">
        <w:smartTagPr>
          <w:attr w:name="ProductID" w:val="Urząd Gminy Brochów"/>
        </w:smartTagPr>
        <w:smartTag w:uri="urn:schemas-microsoft-com:office:smarttags" w:element="metricconverter">
          <w:smartTagPr>
            <w:attr w:name="ProductID" w:val="10 cm"/>
          </w:smartTagPr>
          <w:r>
            <w:t>10 cm</w:t>
          </w:r>
        </w:smartTag>
      </w:smartTag>
    </w:p>
    <w:p w:rsidR="00F21819" w:rsidRDefault="00F21819" w:rsidP="00BB7A3E">
      <w:pPr>
        <w:pStyle w:val="ListParagraph"/>
        <w:ind w:left="540" w:hanging="256"/>
        <w:jc w:val="both"/>
      </w:pPr>
      <w:r>
        <w:t xml:space="preserve">- 3 mijanek na podbudowie z kruszywa łamanego o grubości </w:t>
      </w:r>
      <w:smartTag w:uri="urn:schemas-microsoft-com:office:smarttags" w:element="PersonName">
        <w:smartTagPr>
          <w:attr w:name="ProductID" w:val="Urząd Gminy Brochów"/>
        </w:smartTagPr>
        <w:smartTag w:uri="urn:schemas-microsoft-com:office:smarttags" w:element="metricconverter">
          <w:smartTagPr>
            <w:attr w:name="ProductID" w:val="20 cm"/>
          </w:smartTagPr>
          <w:r>
            <w:t>20 cm</w:t>
          </w:r>
        </w:smartTag>
      </w:smartTag>
      <w:r>
        <w:t xml:space="preserve"> i nawierzchni z betonu asfaltowego grubości </w:t>
      </w:r>
      <w:smartTag w:uri="urn:schemas-microsoft-com:office:smarttags" w:element="PersonName">
        <w:smartTagPr>
          <w:attr w:name="ProductID" w:val="Urząd Gminy Brochów"/>
        </w:smartTagPr>
        <w:smartTag w:uri="urn:schemas-microsoft-com:office:smarttags" w:element="metricconverter">
          <w:smartTagPr>
            <w:attr w:name="ProductID" w:val="8 cm"/>
          </w:smartTagPr>
          <w:r>
            <w:t>8 cm</w:t>
          </w:r>
        </w:smartTag>
      </w:smartTag>
    </w:p>
    <w:p w:rsidR="00F21819" w:rsidRDefault="00F21819" w:rsidP="00BB7A3E">
      <w:pPr>
        <w:pStyle w:val="ListParagraph"/>
        <w:ind w:left="284"/>
        <w:jc w:val="both"/>
      </w:pPr>
      <w:r>
        <w:t>- zjazdów na posesje</w:t>
      </w:r>
    </w:p>
    <w:p w:rsidR="00F21819" w:rsidRDefault="00F21819" w:rsidP="00FD3AD9">
      <w:pPr>
        <w:jc w:val="both"/>
      </w:pPr>
    </w:p>
    <w:p w:rsidR="00F21819" w:rsidRDefault="00F21819" w:rsidP="005414A8">
      <w:pPr>
        <w:ind w:firstLine="360"/>
        <w:jc w:val="both"/>
      </w:pPr>
      <w:r w:rsidRPr="005414A8">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 5 do SIWZ.</w:t>
      </w:r>
    </w:p>
    <w:p w:rsidR="00F21819" w:rsidRPr="00FE25D7" w:rsidRDefault="00F21819" w:rsidP="00FD3AD9">
      <w:pPr>
        <w:jc w:val="both"/>
      </w:pPr>
    </w:p>
    <w:p w:rsidR="00F21819" w:rsidRPr="001421FC" w:rsidRDefault="00F21819" w:rsidP="000F7D72">
      <w:pPr>
        <w:pStyle w:val="ListParagraph"/>
        <w:numPr>
          <w:ilvl w:val="1"/>
          <w:numId w:val="35"/>
        </w:numPr>
        <w:tabs>
          <w:tab w:val="left" w:pos="718"/>
        </w:tabs>
        <w:ind w:left="567" w:right="20" w:hanging="567"/>
        <w:jc w:val="both"/>
        <w:rPr>
          <w:b/>
        </w:rPr>
      </w:pPr>
      <w:r w:rsidRPr="001421FC">
        <w:rPr>
          <w:b/>
          <w:u w:val="single"/>
        </w:rPr>
        <w:t>Szczegółowy zakres robót podany został w przedmiarze robót</w:t>
      </w:r>
      <w:r>
        <w:rPr>
          <w:b/>
          <w:u w:val="single"/>
        </w:rPr>
        <w:t xml:space="preserve"> stanowiącym załącznik nr 9 do siwz.</w:t>
      </w:r>
    </w:p>
    <w:p w:rsidR="00F21819" w:rsidRPr="000F7D72" w:rsidRDefault="00F21819" w:rsidP="000F7D72">
      <w:pPr>
        <w:pStyle w:val="ListParagraph"/>
        <w:numPr>
          <w:ilvl w:val="1"/>
          <w:numId w:val="35"/>
        </w:numPr>
        <w:tabs>
          <w:tab w:val="left" w:pos="718"/>
        </w:tabs>
        <w:ind w:left="567" w:right="20" w:hanging="567"/>
        <w:jc w:val="both"/>
        <w:rPr>
          <w:b/>
        </w:rPr>
      </w:pPr>
      <w:r w:rsidRPr="001421FC">
        <w:t xml:space="preserve">Szczegóły techniczne zostały określone w opisie technicznym oraz specyfikacji technicznej wykonania i odbioru robót budowlanych stanowiących załączniki </w:t>
      </w:r>
      <w:r>
        <w:t xml:space="preserve">nr 10 </w:t>
      </w:r>
      <w:r w:rsidRPr="001421FC">
        <w:t>do siwz.</w:t>
      </w:r>
    </w:p>
    <w:p w:rsidR="00F21819" w:rsidRPr="001421FC" w:rsidRDefault="00F21819" w:rsidP="000F7D72">
      <w:pPr>
        <w:pStyle w:val="ListParagraph"/>
        <w:numPr>
          <w:ilvl w:val="1"/>
          <w:numId w:val="35"/>
        </w:numPr>
        <w:tabs>
          <w:tab w:val="left" w:pos="567"/>
        </w:tabs>
        <w:ind w:left="567" w:right="20" w:hanging="567"/>
        <w:jc w:val="both"/>
        <w:rPr>
          <w:b/>
        </w:rPr>
      </w:pPr>
      <w:r w:rsidRPr="001421FC">
        <w:t>Wykonawca zapewni obsługę geodezyjną w zakresie niezbędnym do prawidłowego wykonania robót objętych przedmiotowym zamówieniem oraz ich odbioru w szczególności w formie operatu kolaudacyjnego, pomiarów powykonawczych</w:t>
      </w:r>
      <w:r>
        <w:t xml:space="preserve"> w tym inwentaryzacji powykonawczej</w:t>
      </w:r>
      <w:r w:rsidRPr="001421FC">
        <w:t xml:space="preserve"> w zakresie uzgodnionym z Zamawiającym.</w:t>
      </w:r>
    </w:p>
    <w:p w:rsidR="00F21819" w:rsidRPr="001421FC" w:rsidRDefault="00F21819" w:rsidP="000F7D72">
      <w:pPr>
        <w:pStyle w:val="ListParagraph"/>
        <w:numPr>
          <w:ilvl w:val="1"/>
          <w:numId w:val="35"/>
        </w:numPr>
        <w:tabs>
          <w:tab w:val="left" w:pos="718"/>
        </w:tabs>
        <w:ind w:left="567" w:right="20" w:hanging="567"/>
        <w:jc w:val="both"/>
        <w:rPr>
          <w:b/>
        </w:rPr>
      </w:pPr>
      <w:r w:rsidRPr="001421FC">
        <w:t>Warunkiem rozpoczęcia realizacji robót jest przedstawienie przez Wykonawcę projektu czasowej organizacji ruchu.</w:t>
      </w:r>
    </w:p>
    <w:p w:rsidR="00F21819" w:rsidRPr="003A6A57" w:rsidRDefault="00F21819" w:rsidP="000F7D72">
      <w:pPr>
        <w:pStyle w:val="ListParagraph"/>
        <w:numPr>
          <w:ilvl w:val="1"/>
          <w:numId w:val="35"/>
        </w:numPr>
        <w:tabs>
          <w:tab w:val="left" w:pos="718"/>
        </w:tabs>
        <w:ind w:left="567" w:right="20" w:hanging="567"/>
        <w:jc w:val="both"/>
        <w:rPr>
          <w:b/>
        </w:rPr>
      </w:pPr>
      <w:r w:rsidRPr="003A6A57">
        <w:t>Roboty musz</w:t>
      </w:r>
      <w:r>
        <w:t>ą</w:t>
      </w:r>
      <w:r w:rsidRPr="003A6A57">
        <w:t xml:space="preserve"> być wykonywane</w:t>
      </w:r>
      <w:r w:rsidRPr="003A6A57">
        <w:rPr>
          <w:b/>
        </w:rPr>
        <w:t xml:space="preserve"> </w:t>
      </w:r>
      <w:r w:rsidRPr="003A6A57">
        <w:t>zgodnie z obowiązującymi przepisami, w szczególności wymogami Prawa budowla</w:t>
      </w:r>
      <w:r>
        <w:t>nego oraz prawa o ruchu drogowym</w:t>
      </w:r>
      <w:r w:rsidRPr="003A6A57">
        <w:t>.</w:t>
      </w:r>
    </w:p>
    <w:p w:rsidR="00F21819" w:rsidRDefault="00F21819" w:rsidP="000F7D72">
      <w:pPr>
        <w:pStyle w:val="ListParagraph"/>
        <w:numPr>
          <w:ilvl w:val="1"/>
          <w:numId w:val="35"/>
        </w:numPr>
        <w:tabs>
          <w:tab w:val="left" w:pos="718"/>
        </w:tabs>
        <w:ind w:left="567" w:right="20" w:hanging="567"/>
        <w:jc w:val="both"/>
      </w:pPr>
      <w:r w:rsidRPr="003A6A57">
        <w:t>Roboty muszą być wykonane zgodnie z zasadami wiedzy technicznej, należytą starannością w ich wykonaniu, dobrą jakością, właściwą organizacją pracy oraz zachowaniem wymagań i obowiązujących przepisów w szczególności bhp, ppoż, i branżowych tj. Spec</w:t>
      </w:r>
      <w:r>
        <w:t>yfikacji Technicznej Wykonania i</w:t>
      </w:r>
      <w:r w:rsidRPr="003A6A57">
        <w:t xml:space="preserve"> Odbioru Robót.</w:t>
      </w:r>
    </w:p>
    <w:p w:rsidR="00F21819" w:rsidRDefault="00F21819" w:rsidP="000F7D72">
      <w:pPr>
        <w:pStyle w:val="ListParagraph"/>
        <w:numPr>
          <w:ilvl w:val="1"/>
          <w:numId w:val="35"/>
        </w:numPr>
        <w:tabs>
          <w:tab w:val="left" w:pos="718"/>
        </w:tabs>
        <w:ind w:left="567" w:right="20" w:hanging="567"/>
        <w:jc w:val="both"/>
      </w:pPr>
      <w:r>
        <w:t>Użyte materiały oraz urządzenia muszą mieć aktualne dokumenty, dopuszczające do stosowania w budownictwie, zgodnie z przepisami obowiązującymi w tym zakresie.</w:t>
      </w:r>
    </w:p>
    <w:p w:rsidR="00F21819" w:rsidRDefault="00F21819" w:rsidP="000F7D72">
      <w:pPr>
        <w:pStyle w:val="ListParagraph"/>
        <w:numPr>
          <w:ilvl w:val="1"/>
          <w:numId w:val="35"/>
        </w:numPr>
        <w:tabs>
          <w:tab w:val="left" w:pos="718"/>
        </w:tabs>
        <w:ind w:left="567" w:right="20" w:hanging="567"/>
        <w:jc w:val="both"/>
      </w:pPr>
      <w:r>
        <w:t>Wykonawca robót ponosi odpowiedzialność za jakość wykonanych robót oraz zastosowanych materiałów.</w:t>
      </w:r>
    </w:p>
    <w:p w:rsidR="00F21819" w:rsidRPr="001421FC" w:rsidRDefault="00F21819" w:rsidP="000F7D72">
      <w:pPr>
        <w:pStyle w:val="ListParagraph"/>
        <w:numPr>
          <w:ilvl w:val="1"/>
          <w:numId w:val="35"/>
        </w:numPr>
        <w:tabs>
          <w:tab w:val="left" w:pos="718"/>
        </w:tabs>
        <w:ind w:left="567" w:right="20" w:hanging="567"/>
        <w:jc w:val="both"/>
        <w:rPr>
          <w:b/>
        </w:rPr>
      </w:pPr>
      <w:r>
        <w:t>Wykonawca udzieli gwarancji na przedmiot zamówienia na okres</w:t>
      </w:r>
      <w:r w:rsidRPr="001421FC">
        <w:t>– minimum 36 miesięcy, liczone od dnia podpisania Protokołu ostatecznego odbioru przedmiotu zamówienia.</w:t>
      </w:r>
    </w:p>
    <w:p w:rsidR="00F21819" w:rsidRPr="000F7D72" w:rsidRDefault="00F21819" w:rsidP="000F7D72">
      <w:pPr>
        <w:pStyle w:val="ListParagraph"/>
        <w:numPr>
          <w:ilvl w:val="1"/>
          <w:numId w:val="35"/>
        </w:numPr>
        <w:tabs>
          <w:tab w:val="left" w:pos="718"/>
        </w:tabs>
        <w:ind w:left="567" w:right="20" w:hanging="567"/>
        <w:jc w:val="both"/>
      </w:pPr>
      <w:r w:rsidRPr="00B4209D">
        <w:t>Wykonawca jest odpowiedz</w:t>
      </w:r>
      <w:r>
        <w:t>ialny z tytułu rękojmi za usunię</w:t>
      </w:r>
      <w:r w:rsidRPr="00B4209D">
        <w:t>cie wad prawnych i fizycznych robót oraz dostarczonych materiałów w okresie równym okresowi udzielonej gwarancji liczonym od dokonania czynności odbioru końcowego.</w:t>
      </w:r>
    </w:p>
    <w:p w:rsidR="00F21819" w:rsidRDefault="00F21819" w:rsidP="000F7D72">
      <w:pPr>
        <w:pStyle w:val="ListParagraph"/>
        <w:numPr>
          <w:ilvl w:val="1"/>
          <w:numId w:val="35"/>
        </w:numPr>
        <w:tabs>
          <w:tab w:val="left" w:pos="718"/>
        </w:tabs>
        <w:ind w:left="567" w:right="20" w:hanging="567"/>
        <w:jc w:val="both"/>
      </w:pPr>
      <w:r w:rsidRPr="00B4209D">
        <w:t>Zamawiający zastrzega sobie wykonywać uprawnienia z tytułu rękojmi niezależnie od uprawnień wynikających z tytułu gwarancji.</w:t>
      </w:r>
    </w:p>
    <w:p w:rsidR="00F21819" w:rsidRDefault="00F21819" w:rsidP="000F7D72">
      <w:pPr>
        <w:pStyle w:val="ListParagraph"/>
        <w:numPr>
          <w:ilvl w:val="1"/>
          <w:numId w:val="35"/>
        </w:numPr>
        <w:tabs>
          <w:tab w:val="left" w:pos="718"/>
        </w:tabs>
        <w:ind w:left="567" w:right="20" w:hanging="567"/>
        <w:jc w:val="both"/>
      </w:pPr>
      <w:r>
        <w:t>W przypadku zaproponowania krótszego okresu gwarancji lub rękojmi oferta, jako nie spełniająca wymagań Zamawiającego zostanie odrzucona.</w:t>
      </w:r>
    </w:p>
    <w:p w:rsidR="00F21819" w:rsidRDefault="00F21819" w:rsidP="000F7D72">
      <w:pPr>
        <w:pStyle w:val="ListParagraph"/>
        <w:numPr>
          <w:ilvl w:val="1"/>
          <w:numId w:val="35"/>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rsidR="00F21819" w:rsidRDefault="00F21819" w:rsidP="004E07D9">
      <w:pPr>
        <w:pStyle w:val="ListParagraph"/>
        <w:numPr>
          <w:ilvl w:val="1"/>
          <w:numId w:val="35"/>
        </w:numPr>
        <w:tabs>
          <w:tab w:val="left" w:pos="718"/>
        </w:tabs>
        <w:ind w:right="20"/>
        <w:jc w:val="both"/>
      </w:pPr>
      <w:r>
        <w:t>Zamawiający zastrzega, iż w trakcie realizacji niniejszego zamówienia Wykonawca zobowiązany będzie w szczególności:</w:t>
      </w:r>
    </w:p>
    <w:p w:rsidR="00F21819" w:rsidRDefault="00F21819" w:rsidP="004E07D9">
      <w:pPr>
        <w:pStyle w:val="ListParagraph"/>
        <w:numPr>
          <w:ilvl w:val="0"/>
          <w:numId w:val="63"/>
        </w:numPr>
        <w:ind w:right="20"/>
        <w:jc w:val="both"/>
      </w:pPr>
      <w:r>
        <w:t xml:space="preserve">pokrywać koszty pobieranych mediów (woda, energia elektryczna, ogrzewanie, itp.) zużytych przy wykonywaniu robót,  </w:t>
      </w:r>
    </w:p>
    <w:p w:rsidR="00F21819" w:rsidRDefault="00F21819" w:rsidP="004E07D9">
      <w:pPr>
        <w:pStyle w:val="ListParagraph"/>
        <w:numPr>
          <w:ilvl w:val="0"/>
          <w:numId w:val="63"/>
        </w:numPr>
        <w:ind w:right="20"/>
        <w:jc w:val="both"/>
      </w:pPr>
      <w:r>
        <w:t>zabezpieczyć i oznakować teren budowy przez cały czas  trwania  realizacji  zadania oraz ponosić pełną odpowiedzialność za teren budowy od chwili przejęcia terenu budowy, a po zakończeniu robót zewnętrznych  uporządkować teren budowy.</w:t>
      </w:r>
    </w:p>
    <w:p w:rsidR="00F21819" w:rsidRDefault="00F21819" w:rsidP="004E07D9">
      <w:pPr>
        <w:pStyle w:val="ListParagraph"/>
        <w:numPr>
          <w:ilvl w:val="0"/>
          <w:numId w:val="63"/>
        </w:numPr>
        <w:ind w:right="20"/>
        <w:jc w:val="both"/>
      </w:pPr>
      <w:r>
        <w:t>zapewnić na własny koszt i we własnym zakresie kontener/kontenery na  składowanie  odpadów, gruzu i śmieci z placu budowy i na własny koszt zapewnić jego wywóz.</w:t>
      </w:r>
    </w:p>
    <w:p w:rsidR="00F21819" w:rsidRDefault="00F21819" w:rsidP="00BC0C4A">
      <w:pPr>
        <w:pStyle w:val="ListParagraph"/>
        <w:numPr>
          <w:ilvl w:val="0"/>
          <w:numId w:val="63"/>
        </w:numPr>
        <w:ind w:right="20"/>
        <w:jc w:val="both"/>
      </w:pPr>
      <w:r>
        <w:t>zabezpieczyć pomieszczenia socjalne dla personelu Wykonawcy i podwykonawców.</w:t>
      </w:r>
    </w:p>
    <w:p w:rsidR="00F21819" w:rsidRPr="000F7D72" w:rsidRDefault="00F21819" w:rsidP="000F7D72">
      <w:pPr>
        <w:pStyle w:val="ListParagraph"/>
        <w:numPr>
          <w:ilvl w:val="1"/>
          <w:numId w:val="35"/>
        </w:numPr>
        <w:tabs>
          <w:tab w:val="left" w:pos="718"/>
        </w:tabs>
        <w:ind w:right="20"/>
        <w:jc w:val="both"/>
      </w:pPr>
      <w:r>
        <w:t>Szczegółowe obowiązki Wykonawcy określone zostały w Projekcie Umowy.</w:t>
      </w:r>
    </w:p>
    <w:p w:rsidR="00F21819" w:rsidRPr="000F7D72" w:rsidRDefault="00F21819" w:rsidP="000F7D72">
      <w:pPr>
        <w:pStyle w:val="ListParagraph"/>
        <w:numPr>
          <w:ilvl w:val="1"/>
          <w:numId w:val="35"/>
        </w:numPr>
        <w:tabs>
          <w:tab w:val="left" w:pos="718"/>
        </w:tabs>
        <w:ind w:right="20"/>
        <w:jc w:val="both"/>
        <w:rPr>
          <w:b/>
        </w:rPr>
      </w:pPr>
      <w:r>
        <w:t>Wymagania dot. zatrudnienia przez Wykonawcę lub podwykonawcę</w:t>
      </w:r>
      <w:r w:rsidRPr="001421FC">
        <w:t xml:space="preserve"> na podstawie umowy o pracę osób wykonujących czynności w zakresie realizacji zamówienia (art. 29 ust. 3a ustawy Pzp).</w:t>
      </w:r>
    </w:p>
    <w:p w:rsidR="00F21819" w:rsidRPr="0047661B" w:rsidRDefault="00F21819" w:rsidP="00256E64">
      <w:pPr>
        <w:numPr>
          <w:ilvl w:val="1"/>
          <w:numId w:val="5"/>
        </w:numPr>
        <w:tabs>
          <w:tab w:val="left" w:pos="1070"/>
        </w:tabs>
        <w:ind w:left="993" w:hanging="284"/>
        <w:jc w:val="both"/>
      </w:pPr>
      <w:r w:rsidRPr="0047661B">
        <w:t>Zamawiający wymaga zatrudnienia przez Wykonawcę lub Podwykonawcę na podstawie umowy o pracę, osób wykonujących następujące czynności w zakresie realizacji zamówienia:</w:t>
      </w:r>
    </w:p>
    <w:p w:rsidR="00F21819" w:rsidRPr="004A18C2" w:rsidRDefault="00F21819" w:rsidP="00256E64">
      <w:pPr>
        <w:pStyle w:val="ListParagraph"/>
        <w:numPr>
          <w:ilvl w:val="2"/>
          <w:numId w:val="5"/>
        </w:numPr>
        <w:tabs>
          <w:tab w:val="left" w:pos="1400"/>
        </w:tabs>
        <w:ind w:left="993" w:firstLine="141"/>
      </w:pPr>
      <w:r w:rsidRPr="004A18C2">
        <w:t xml:space="preserve">roboty budowlane związane z wykonaniem nawierzchni bitumicznych </w:t>
      </w:r>
    </w:p>
    <w:p w:rsidR="00F21819" w:rsidRPr="007D211C" w:rsidRDefault="00F21819" w:rsidP="000F7D72">
      <w:pPr>
        <w:numPr>
          <w:ilvl w:val="0"/>
          <w:numId w:val="5"/>
        </w:numPr>
        <w:tabs>
          <w:tab w:val="left" w:pos="1067"/>
        </w:tabs>
        <w:ind w:left="993" w:right="20" w:hanging="284"/>
        <w:jc w:val="both"/>
      </w:pPr>
      <w:r w:rsidRPr="0047661B">
        <w:t>Wykonawca zobowiązuje się, że pracownicy wykonujący czynności w zakresie jak wyżej, będą zatrudnieni na umowę o pracę w rozumieniu przepisów ustawy z dnia 26 czerwca 1974 r. – Kodeks pracy (Dz.U. z 201</w:t>
      </w:r>
      <w:r>
        <w:t>8</w:t>
      </w:r>
      <w:r w:rsidRPr="0047661B">
        <w:t xml:space="preserve"> r., poz. 1</w:t>
      </w:r>
      <w:r>
        <w:t>08</w:t>
      </w:r>
      <w:r w:rsidRPr="0047661B">
        <w:t xml:space="preserve"> z późn. zm.).</w:t>
      </w:r>
    </w:p>
    <w:p w:rsidR="00F21819" w:rsidRPr="0069668F" w:rsidRDefault="00F21819" w:rsidP="00256E64">
      <w:pPr>
        <w:numPr>
          <w:ilvl w:val="0"/>
          <w:numId w:val="5"/>
        </w:numPr>
        <w:ind w:left="1134" w:hanging="425"/>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w:t>
      </w:r>
      <w:bookmarkStart w:id="2" w:name="_GoBack"/>
      <w:bookmarkEnd w:id="2"/>
      <w:r w:rsidRPr="0069668F">
        <w:t>odstawie umowy o pracę osób wykonujących czynności w zakresie realizacji zamówienia. Zamawiający uprawniony jest w szczególności do:</w:t>
      </w:r>
    </w:p>
    <w:p w:rsidR="00F21819" w:rsidRPr="0069668F" w:rsidRDefault="00F21819"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rsidR="00F21819" w:rsidRPr="0069668F" w:rsidRDefault="00F21819"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rsidR="00F21819" w:rsidRPr="0069668F" w:rsidRDefault="00F21819" w:rsidP="000F7D72">
      <w:pPr>
        <w:numPr>
          <w:ilvl w:val="1"/>
          <w:numId w:val="3"/>
        </w:numPr>
        <w:tabs>
          <w:tab w:val="left" w:pos="1418"/>
        </w:tabs>
        <w:ind w:left="1418" w:hanging="284"/>
        <w:jc w:val="both"/>
      </w:pPr>
      <w:r w:rsidRPr="0069668F">
        <w:t>przeprowadzania kontroli na miejscu wykonywania robót objętych zamówieniem.</w:t>
      </w:r>
    </w:p>
    <w:p w:rsidR="00F21819" w:rsidRPr="0047661B" w:rsidRDefault="00F21819" w:rsidP="000F7D72">
      <w:pPr>
        <w:pStyle w:val="ListParagraph"/>
        <w:numPr>
          <w:ilvl w:val="0"/>
          <w:numId w:val="5"/>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w:t>
      </w:r>
      <w:r>
        <w:t>szczególności bez</w:t>
      </w:r>
      <w:r w:rsidRPr="0047661B">
        <w:t xml:space="preserve"> adresów, nr PESEL pracowników), jednakże informacje takie jak:</w:t>
      </w:r>
      <w:r>
        <w:t xml:space="preserve"> imię i nazwisko,</w:t>
      </w:r>
      <w:r w:rsidRPr="0047661B">
        <w:t xml:space="preserve"> 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rsidR="00F21819" w:rsidRPr="0047661B" w:rsidRDefault="00F21819" w:rsidP="000F7D72">
      <w:pPr>
        <w:numPr>
          <w:ilvl w:val="0"/>
          <w:numId w:val="5"/>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3.17. pkt. d</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rsidR="00F21819" w:rsidRDefault="00F21819" w:rsidP="000F7D72">
      <w:pPr>
        <w:numPr>
          <w:ilvl w:val="0"/>
          <w:numId w:val="5"/>
        </w:numPr>
        <w:tabs>
          <w:tab w:val="left" w:pos="993"/>
          <w:tab w:val="left" w:pos="1060"/>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rsidR="00F21819" w:rsidRDefault="00F21819" w:rsidP="003B0A52">
      <w:pPr>
        <w:pStyle w:val="ListParagraph"/>
        <w:numPr>
          <w:ilvl w:val="1"/>
          <w:numId w:val="35"/>
        </w:numPr>
        <w:tabs>
          <w:tab w:val="left" w:pos="283"/>
        </w:tabs>
        <w:spacing w:line="242" w:lineRule="auto"/>
        <w:jc w:val="both"/>
      </w:pPr>
      <w:r w:rsidRPr="0080035D">
        <w:t>Powyżs</w:t>
      </w:r>
      <w:r>
        <w:t>zy wymóg określony w punkcie 3.17</w:t>
      </w:r>
      <w:r w:rsidRPr="0080035D">
        <w:t xml:space="preserve"> podpunkt d) dotyczy również podwykonawców lub dalszych podwykonawców wykonujących wskazane wyżej prace (art. 29 ust. 3a ustawy Pzp).</w:t>
      </w:r>
    </w:p>
    <w:p w:rsidR="00F21819" w:rsidRDefault="00F21819" w:rsidP="0069668F">
      <w:pPr>
        <w:spacing w:line="240" w:lineRule="atLeast"/>
        <w:jc w:val="center"/>
        <w:rPr>
          <w:b/>
          <w:sz w:val="28"/>
          <w:szCs w:val="28"/>
        </w:rPr>
      </w:pPr>
    </w:p>
    <w:p w:rsidR="00F21819" w:rsidRPr="0069668F" w:rsidRDefault="00F21819" w:rsidP="0069668F">
      <w:pPr>
        <w:spacing w:line="240" w:lineRule="atLeast"/>
        <w:jc w:val="center"/>
        <w:rPr>
          <w:b/>
          <w:sz w:val="28"/>
          <w:szCs w:val="28"/>
        </w:rPr>
      </w:pPr>
      <w:r>
        <w:rPr>
          <w:b/>
          <w:sz w:val="28"/>
          <w:szCs w:val="28"/>
        </w:rPr>
        <w:t>UWAGI</w:t>
      </w:r>
      <w:r w:rsidRPr="0069668F">
        <w:rPr>
          <w:b/>
          <w:sz w:val="28"/>
          <w:szCs w:val="28"/>
        </w:rPr>
        <w:t>:</w:t>
      </w:r>
    </w:p>
    <w:p w:rsidR="00F21819" w:rsidRPr="00CC10E7" w:rsidRDefault="00F21819" w:rsidP="0069668F">
      <w:pPr>
        <w:spacing w:line="117" w:lineRule="exact"/>
      </w:pPr>
    </w:p>
    <w:p w:rsidR="00F21819" w:rsidRPr="00C27204" w:rsidRDefault="00F21819" w:rsidP="00256E64">
      <w:pPr>
        <w:numPr>
          <w:ilvl w:val="0"/>
          <w:numId w:val="4"/>
        </w:numPr>
        <w:tabs>
          <w:tab w:val="left" w:pos="720"/>
        </w:tabs>
        <w:spacing w:line="240" w:lineRule="atLeast"/>
        <w:ind w:left="720" w:right="20" w:hanging="359"/>
        <w:jc w:val="both"/>
      </w:pPr>
      <w:r w:rsidRPr="00870166">
        <w:t>Zamawiający zakłada udzieleni</w:t>
      </w:r>
      <w:r>
        <w:t xml:space="preserve">e przez Wykonawcę, co najmniej 36 miesięcznego </w:t>
      </w:r>
      <w:r w:rsidRPr="00870166">
        <w:t>okresu gwarancji na wykonane roboty w ramach przedmiotu zamówienia, który to okres może zostać przez W</w:t>
      </w:r>
      <w:r>
        <w:t>ykonawcę wydłużony o dodatkowe 24 miesiące</w:t>
      </w:r>
      <w:r w:rsidRPr="00870166">
        <w:t>.</w:t>
      </w:r>
      <w:r w:rsidRPr="00A447CF">
        <w:rPr>
          <w:color w:val="000000"/>
        </w:rPr>
        <w:t xml:space="preserve"> </w:t>
      </w:r>
    </w:p>
    <w:p w:rsidR="00F21819" w:rsidRPr="00C27204" w:rsidRDefault="00F21819" w:rsidP="00256E64">
      <w:pPr>
        <w:numPr>
          <w:ilvl w:val="0"/>
          <w:numId w:val="4"/>
        </w:numPr>
        <w:tabs>
          <w:tab w:val="left" w:pos="720"/>
        </w:tabs>
        <w:spacing w:line="240" w:lineRule="atLeast"/>
        <w:ind w:left="720" w:right="20" w:hanging="359"/>
        <w:jc w:val="both"/>
      </w:pPr>
      <w:r w:rsidRPr="00C27204">
        <w:rPr>
          <w:color w:val="000000"/>
        </w:rPr>
        <w:t>Zamawiający nie dopuszcza składania ofert częściowych.</w:t>
      </w:r>
    </w:p>
    <w:p w:rsidR="00F21819" w:rsidRPr="00C27204" w:rsidRDefault="00F21819" w:rsidP="00256E64">
      <w:pPr>
        <w:numPr>
          <w:ilvl w:val="0"/>
          <w:numId w:val="4"/>
        </w:numPr>
        <w:tabs>
          <w:tab w:val="left" w:pos="720"/>
        </w:tabs>
        <w:spacing w:line="240" w:lineRule="atLeast"/>
        <w:ind w:left="720" w:right="20" w:hanging="359"/>
        <w:jc w:val="both"/>
      </w:pPr>
      <w:r w:rsidRPr="00C27204">
        <w:rPr>
          <w:color w:val="000000"/>
        </w:rPr>
        <w:t>Zamawiający nie dopuszcza składania ofert wariantowych.</w:t>
      </w:r>
    </w:p>
    <w:p w:rsidR="00F21819" w:rsidRPr="00C27204" w:rsidRDefault="00F21819" w:rsidP="00256E64">
      <w:pPr>
        <w:numPr>
          <w:ilvl w:val="0"/>
          <w:numId w:val="4"/>
        </w:numPr>
        <w:tabs>
          <w:tab w:val="left" w:pos="720"/>
        </w:tabs>
        <w:spacing w:line="240" w:lineRule="atLeast"/>
        <w:ind w:left="720" w:right="20" w:hanging="359"/>
        <w:jc w:val="both"/>
      </w:pPr>
      <w:r w:rsidRPr="00C27204">
        <w:rPr>
          <w:color w:val="000000"/>
        </w:rPr>
        <w:t>Zamawiający nie przewiduje udzielenia zaliczek</w:t>
      </w:r>
      <w:r>
        <w:rPr>
          <w:color w:val="000000"/>
        </w:rPr>
        <w:t xml:space="preserve"> na poczet wykonania zamówienia.</w:t>
      </w:r>
    </w:p>
    <w:p w:rsidR="00F21819" w:rsidRPr="007F7938" w:rsidRDefault="00F21819" w:rsidP="00256E64">
      <w:pPr>
        <w:numPr>
          <w:ilvl w:val="0"/>
          <w:numId w:val="4"/>
        </w:numPr>
        <w:tabs>
          <w:tab w:val="left" w:pos="720"/>
        </w:tabs>
        <w:spacing w:line="240" w:lineRule="atLeast"/>
        <w:ind w:left="720" w:right="20" w:hanging="359"/>
        <w:jc w:val="both"/>
      </w:pPr>
      <w:r w:rsidRPr="00C27204">
        <w:rPr>
          <w:color w:val="000000"/>
        </w:rPr>
        <w:t>Zamawiający nie przewiduje wymagań, o których mowa w art. 29 ust. 4 ustawy</w:t>
      </w:r>
      <w:r>
        <w:rPr>
          <w:color w:val="000000"/>
        </w:rPr>
        <w:t xml:space="preserve"> Pzp</w:t>
      </w:r>
      <w:r w:rsidRPr="00C27204">
        <w:rPr>
          <w:color w:val="000000"/>
        </w:rPr>
        <w:t>.</w:t>
      </w:r>
    </w:p>
    <w:p w:rsidR="00F21819" w:rsidRPr="007F7938" w:rsidRDefault="00F21819" w:rsidP="00256E64">
      <w:pPr>
        <w:numPr>
          <w:ilvl w:val="0"/>
          <w:numId w:val="4"/>
        </w:numPr>
        <w:tabs>
          <w:tab w:val="left" w:pos="720"/>
        </w:tabs>
        <w:spacing w:line="240" w:lineRule="atLeast"/>
        <w:ind w:left="720" w:right="20" w:hanging="359"/>
        <w:jc w:val="both"/>
      </w:pPr>
      <w:r w:rsidRPr="007F7938">
        <w:rPr>
          <w:color w:val="000000"/>
        </w:rPr>
        <w:t>Zamawiający nie przewiduje zastrzeżenia, o którym mowa w art. 36a ust. 2 ustawy</w:t>
      </w:r>
      <w:r>
        <w:rPr>
          <w:color w:val="000000"/>
        </w:rPr>
        <w:t xml:space="preserve"> Pzp</w:t>
      </w:r>
      <w:r w:rsidRPr="007F7938">
        <w:rPr>
          <w:color w:val="000000"/>
        </w:rPr>
        <w:t>.</w:t>
      </w:r>
    </w:p>
    <w:p w:rsidR="00F21819" w:rsidRPr="007F7938" w:rsidRDefault="00F21819" w:rsidP="00256E64">
      <w:pPr>
        <w:numPr>
          <w:ilvl w:val="0"/>
          <w:numId w:val="4"/>
        </w:numPr>
        <w:tabs>
          <w:tab w:val="left" w:pos="720"/>
        </w:tabs>
        <w:spacing w:line="240" w:lineRule="atLeast"/>
        <w:ind w:left="720" w:right="20" w:hanging="359"/>
        <w:jc w:val="both"/>
      </w:pPr>
      <w:r w:rsidRPr="007F7938">
        <w:rPr>
          <w:color w:val="000000"/>
        </w:rPr>
        <w:t>Zamaw</w:t>
      </w:r>
      <w:r>
        <w:rPr>
          <w:color w:val="000000"/>
        </w:rPr>
        <w:t>iający nie przewiduje udzielenia</w:t>
      </w:r>
      <w:r w:rsidRPr="007F7938">
        <w:rPr>
          <w:color w:val="000000"/>
        </w:rPr>
        <w:t xml:space="preserve"> za</w:t>
      </w:r>
      <w:r>
        <w:rPr>
          <w:color w:val="000000"/>
        </w:rPr>
        <w:t>mówień dodatkowych</w:t>
      </w:r>
      <w:r w:rsidRPr="007F7938">
        <w:rPr>
          <w:color w:val="000000"/>
        </w:rPr>
        <w:t>, o których mowa w art. 67 ust. 1 pkt</w:t>
      </w:r>
      <w:r>
        <w:rPr>
          <w:color w:val="000000"/>
        </w:rPr>
        <w:t>.</w:t>
      </w:r>
      <w:r w:rsidRPr="007F7938">
        <w:rPr>
          <w:color w:val="000000"/>
        </w:rPr>
        <w:t xml:space="preserve"> 6) ustawy</w:t>
      </w:r>
      <w:r>
        <w:rPr>
          <w:color w:val="000000"/>
        </w:rPr>
        <w:t xml:space="preserve"> Pzp</w:t>
      </w:r>
      <w:r w:rsidRPr="007F7938">
        <w:rPr>
          <w:color w:val="000000"/>
        </w:rPr>
        <w:t>.</w:t>
      </w:r>
    </w:p>
    <w:p w:rsidR="00F21819" w:rsidRPr="007F7938" w:rsidRDefault="00F21819" w:rsidP="00256E64">
      <w:pPr>
        <w:numPr>
          <w:ilvl w:val="0"/>
          <w:numId w:val="4"/>
        </w:numPr>
        <w:tabs>
          <w:tab w:val="left" w:pos="720"/>
        </w:tabs>
        <w:spacing w:line="240" w:lineRule="atLeast"/>
        <w:ind w:left="720" w:right="20" w:hanging="359"/>
        <w:jc w:val="both"/>
      </w:pPr>
      <w:r w:rsidRPr="007F7938">
        <w:rPr>
          <w:color w:val="000000"/>
        </w:rPr>
        <w:t>Zamawiający nie przewiduje aukcji elektronicznej.</w:t>
      </w:r>
    </w:p>
    <w:p w:rsidR="00F21819" w:rsidRPr="008835C3" w:rsidRDefault="00F21819" w:rsidP="00256E64">
      <w:pPr>
        <w:numPr>
          <w:ilvl w:val="0"/>
          <w:numId w:val="4"/>
        </w:numPr>
        <w:tabs>
          <w:tab w:val="left" w:pos="720"/>
        </w:tabs>
        <w:spacing w:line="240" w:lineRule="atLeast"/>
        <w:ind w:left="720" w:right="20" w:hanging="359"/>
        <w:jc w:val="both"/>
      </w:pPr>
      <w:r w:rsidRPr="007F7938">
        <w:rPr>
          <w:color w:val="000000"/>
        </w:rPr>
        <w:t>Zamawiający nie przewiduje zawarcia umowy ramowej.</w:t>
      </w:r>
    </w:p>
    <w:p w:rsidR="00F21819" w:rsidRPr="008835C3" w:rsidRDefault="00F21819" w:rsidP="00256E64">
      <w:pPr>
        <w:numPr>
          <w:ilvl w:val="0"/>
          <w:numId w:val="4"/>
        </w:numPr>
        <w:tabs>
          <w:tab w:val="left" w:pos="720"/>
        </w:tabs>
        <w:spacing w:line="240" w:lineRule="atLeast"/>
        <w:ind w:left="720" w:right="20" w:hanging="359"/>
        <w:jc w:val="both"/>
      </w:pPr>
      <w:r>
        <w:rPr>
          <w:color w:val="000000"/>
        </w:rPr>
        <w:t>Zamawiający nie przewiduje rozliczenia między zamawiającym a wykonawcą w walutach obcych.</w:t>
      </w:r>
    </w:p>
    <w:p w:rsidR="00F21819" w:rsidRPr="007F7938" w:rsidRDefault="00F21819" w:rsidP="00256E64">
      <w:pPr>
        <w:numPr>
          <w:ilvl w:val="0"/>
          <w:numId w:val="4"/>
        </w:numPr>
        <w:tabs>
          <w:tab w:val="left" w:pos="720"/>
        </w:tabs>
        <w:spacing w:line="240" w:lineRule="atLeast"/>
        <w:ind w:left="720" w:right="20" w:hanging="359"/>
        <w:jc w:val="both"/>
      </w:pPr>
      <w:r>
        <w:rPr>
          <w:color w:val="000000"/>
        </w:rPr>
        <w:t>Zamawiający nie przewiduje zwrotu kosztów udziału w postępowaniu.</w:t>
      </w:r>
    </w:p>
    <w:p w:rsidR="00F21819" w:rsidRPr="007F7938" w:rsidRDefault="00F21819" w:rsidP="00256E64">
      <w:pPr>
        <w:numPr>
          <w:ilvl w:val="0"/>
          <w:numId w:val="4"/>
        </w:numPr>
        <w:tabs>
          <w:tab w:val="left" w:pos="720"/>
        </w:tabs>
        <w:spacing w:line="240" w:lineRule="atLeast"/>
        <w:ind w:left="720" w:right="20" w:hanging="359"/>
        <w:jc w:val="both"/>
      </w:pPr>
      <w:r w:rsidRPr="007F7938">
        <w:rPr>
          <w:color w:val="000000"/>
        </w:rPr>
        <w:t>Zamawiający nie przewiduje ustanowienia dynamicznego systemu zakupów.</w:t>
      </w:r>
    </w:p>
    <w:p w:rsidR="00F21819" w:rsidRPr="00C072C8" w:rsidRDefault="00F21819" w:rsidP="00256E64">
      <w:pPr>
        <w:numPr>
          <w:ilvl w:val="0"/>
          <w:numId w:val="4"/>
        </w:numPr>
        <w:tabs>
          <w:tab w:val="left" w:pos="720"/>
        </w:tabs>
        <w:spacing w:line="240" w:lineRule="atLeast"/>
        <w:ind w:left="720" w:right="20" w:hanging="359"/>
        <w:jc w:val="both"/>
      </w:pPr>
      <w:r w:rsidRPr="007F7938">
        <w:rPr>
          <w:color w:val="000000"/>
        </w:rPr>
        <w:t>Wykonawca jest zobowiązany wskazać części zamówienia, których wykonanie zamierza powierzyć podwykonawcom i podać firmy podwykonawców.</w:t>
      </w:r>
    </w:p>
    <w:p w:rsidR="00F21819" w:rsidRPr="008A41F8" w:rsidRDefault="00F21819" w:rsidP="00256E64">
      <w:pPr>
        <w:numPr>
          <w:ilvl w:val="0"/>
          <w:numId w:val="4"/>
        </w:numPr>
        <w:tabs>
          <w:tab w:val="left" w:pos="720"/>
        </w:tabs>
        <w:spacing w:line="240" w:lineRule="atLeast"/>
        <w:ind w:left="720" w:right="20" w:hanging="359"/>
        <w:jc w:val="both"/>
      </w:pPr>
      <w:r>
        <w:t>Zamawiający nie przewiduje możliwości złożenia ofert w postaci katalogów elektronicznych lub dołączenia katalogów elektronicznych do oferty, w sytuacji określonej w art. 10a ust.2 ustawy Pzp.</w:t>
      </w:r>
    </w:p>
    <w:p w:rsidR="00F21819" w:rsidRPr="007F7938" w:rsidRDefault="00F21819" w:rsidP="00256E64">
      <w:pPr>
        <w:numPr>
          <w:ilvl w:val="0"/>
          <w:numId w:val="4"/>
        </w:numPr>
        <w:tabs>
          <w:tab w:val="left" w:pos="720"/>
        </w:tabs>
        <w:spacing w:line="240" w:lineRule="atLeast"/>
        <w:ind w:left="720" w:right="20" w:hanging="359"/>
        <w:jc w:val="both"/>
      </w:pPr>
      <w:r>
        <w:rPr>
          <w:color w:val="000000"/>
        </w:rPr>
        <w:t>Zamawiający przewiduje jednorazową opłatę za zrealizowane zamówienie.</w:t>
      </w:r>
    </w:p>
    <w:p w:rsidR="00F21819" w:rsidRDefault="00F21819" w:rsidP="000C4E04">
      <w:pPr>
        <w:tabs>
          <w:tab w:val="left" w:pos="720"/>
        </w:tabs>
        <w:spacing w:line="240" w:lineRule="atLeast"/>
        <w:ind w:right="20"/>
        <w:rPr>
          <w:b/>
        </w:rPr>
      </w:pPr>
    </w:p>
    <w:p w:rsidR="00F21819" w:rsidRPr="00800994" w:rsidRDefault="00F21819" w:rsidP="0069668F">
      <w:pPr>
        <w:pStyle w:val="Nagwek60"/>
        <w:keepNext/>
        <w:keepLines/>
        <w:shd w:val="clear" w:color="auto" w:fill="auto"/>
        <w:spacing w:line="240" w:lineRule="auto"/>
        <w:ind w:right="20"/>
        <w:jc w:val="center"/>
        <w:rPr>
          <w:rFonts w:ascii="Times New Roman" w:hAnsi="Times New Roman" w:cs="Times New Roman"/>
          <w:sz w:val="28"/>
          <w:szCs w:val="28"/>
        </w:rPr>
      </w:pPr>
      <w:bookmarkStart w:id="3" w:name="bookmark14"/>
      <w:r w:rsidRPr="00800994">
        <w:rPr>
          <w:rFonts w:ascii="Times New Roman" w:hAnsi="Times New Roman" w:cs="Times New Roman"/>
          <w:color w:val="000000"/>
          <w:sz w:val="28"/>
          <w:szCs w:val="28"/>
        </w:rPr>
        <w:t>Rozdział IV</w:t>
      </w:r>
      <w:bookmarkEnd w:id="3"/>
    </w:p>
    <w:p w:rsidR="00F21819" w:rsidRPr="0069668F" w:rsidRDefault="00F21819"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rsidR="00F21819" w:rsidRPr="008F5C8B" w:rsidRDefault="00F21819"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bookmarkStart w:id="5" w:name="bookmark16"/>
      <w:r w:rsidRPr="0069668F">
        <w:rPr>
          <w:rStyle w:val="Nagwek7Bezpogrubienia"/>
          <w:rFonts w:ascii="Times New Roman" w:hAnsi="Times New Roman" w:cs="Times New Roman"/>
          <w:bCs/>
          <w:color w:val="auto"/>
          <w:sz w:val="24"/>
          <w:szCs w:val="24"/>
        </w:rPr>
        <w:t xml:space="preserve">Przedmiot zamówienia ma być realizowany </w:t>
      </w:r>
      <w:r w:rsidRPr="008F5C8B">
        <w:rPr>
          <w:rFonts w:ascii="Times New Roman" w:hAnsi="Times New Roman" w:cs="Times New Roman"/>
          <w:sz w:val="24"/>
          <w:szCs w:val="24"/>
        </w:rPr>
        <w:t>od dnia zawarcia umowy do dnia 31 lipca 2018 roku.</w:t>
      </w:r>
      <w:bookmarkEnd w:id="5"/>
    </w:p>
    <w:p w:rsidR="00F21819" w:rsidRDefault="00F21819" w:rsidP="00C87203">
      <w:pPr>
        <w:pStyle w:val="Nagwek60"/>
        <w:keepNext/>
        <w:keepLines/>
        <w:shd w:val="clear" w:color="auto" w:fill="auto"/>
        <w:spacing w:line="240" w:lineRule="auto"/>
        <w:ind w:right="20"/>
        <w:rPr>
          <w:rFonts w:ascii="Times New Roman" w:hAnsi="Times New Roman" w:cs="Times New Roman"/>
          <w:color w:val="000000"/>
          <w:sz w:val="28"/>
          <w:szCs w:val="28"/>
        </w:rPr>
      </w:pPr>
      <w:bookmarkStart w:id="6" w:name="bookmark17"/>
    </w:p>
    <w:p w:rsidR="00F21819" w:rsidRPr="00800994" w:rsidRDefault="00F21819" w:rsidP="00FC64C4">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bookmarkEnd w:id="6"/>
    </w:p>
    <w:p w:rsidR="00F21819" w:rsidRDefault="00F21819"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rsidR="00F21819" w:rsidRPr="005D76A2" w:rsidRDefault="00F21819" w:rsidP="005D76A2">
      <w:pPr>
        <w:pStyle w:val="Nagwek60"/>
        <w:keepNext/>
        <w:keepLines/>
        <w:shd w:val="clear" w:color="auto" w:fill="auto"/>
        <w:spacing w:line="240" w:lineRule="auto"/>
        <w:ind w:left="260"/>
        <w:jc w:val="center"/>
        <w:rPr>
          <w:rFonts w:ascii="Times New Roman" w:hAnsi="Times New Roman" w:cs="Times New Roman"/>
          <w:sz w:val="28"/>
          <w:szCs w:val="28"/>
        </w:rPr>
      </w:pPr>
    </w:p>
    <w:p w:rsidR="00F21819" w:rsidRPr="0018743B" w:rsidRDefault="00F21819" w:rsidP="003B0A52">
      <w:pPr>
        <w:pStyle w:val="ListParagraph"/>
        <w:numPr>
          <w:ilvl w:val="1"/>
          <w:numId w:val="37"/>
        </w:numPr>
        <w:tabs>
          <w:tab w:val="left" w:pos="840"/>
        </w:tabs>
        <w:spacing w:line="240" w:lineRule="atLeast"/>
        <w:jc w:val="both"/>
        <w:rPr>
          <w:b/>
        </w:rPr>
      </w:pPr>
      <w:bookmarkStart w:id="9" w:name="bookmark20"/>
      <w:r w:rsidRPr="0018743B">
        <w:rPr>
          <w:b/>
        </w:rPr>
        <w:t>O udzielenie zamówienia mogą ubiegać się wykonawcy, którzy:</w:t>
      </w:r>
    </w:p>
    <w:p w:rsidR="00F21819" w:rsidRPr="00FC64C4" w:rsidRDefault="00F21819" w:rsidP="00FC64C4">
      <w:pPr>
        <w:spacing w:line="45" w:lineRule="exact"/>
        <w:rPr>
          <w:b/>
        </w:rPr>
      </w:pPr>
    </w:p>
    <w:p w:rsidR="00F21819" w:rsidRPr="00FC64C4" w:rsidRDefault="00F21819" w:rsidP="003B0A52">
      <w:pPr>
        <w:numPr>
          <w:ilvl w:val="2"/>
          <w:numId w:val="6"/>
        </w:numPr>
        <w:tabs>
          <w:tab w:val="left" w:pos="993"/>
        </w:tabs>
        <w:spacing w:line="240" w:lineRule="atLeast"/>
        <w:ind w:left="709"/>
        <w:jc w:val="both"/>
      </w:pPr>
      <w:r w:rsidRPr="00FC64C4">
        <w:t>nie podlegają wykluczeniu,</w:t>
      </w:r>
    </w:p>
    <w:p w:rsidR="00F21819" w:rsidRPr="00FC64C4" w:rsidRDefault="00F21819" w:rsidP="00FC64C4">
      <w:pPr>
        <w:spacing w:line="38" w:lineRule="exact"/>
      </w:pPr>
    </w:p>
    <w:p w:rsidR="00F21819" w:rsidRPr="00FC64C4" w:rsidRDefault="00F21819" w:rsidP="003B0A52">
      <w:pPr>
        <w:numPr>
          <w:ilvl w:val="2"/>
          <w:numId w:val="6"/>
        </w:numPr>
        <w:tabs>
          <w:tab w:val="left" w:pos="993"/>
        </w:tabs>
        <w:spacing w:line="240" w:lineRule="atLeast"/>
        <w:ind w:left="709"/>
        <w:jc w:val="both"/>
      </w:pPr>
      <w:r w:rsidRPr="00FC64C4">
        <w:t>spełniają warunki udziału w postępowaniu, określone przez zamawiającego.</w:t>
      </w:r>
    </w:p>
    <w:p w:rsidR="00F21819" w:rsidRPr="000C16B2" w:rsidRDefault="00F21819" w:rsidP="003B0A52">
      <w:pPr>
        <w:numPr>
          <w:ilvl w:val="1"/>
          <w:numId w:val="37"/>
        </w:numPr>
        <w:tabs>
          <w:tab w:val="left" w:pos="840"/>
        </w:tabs>
        <w:spacing w:line="240" w:lineRule="atLeast"/>
        <w:jc w:val="both"/>
        <w:rPr>
          <w:b/>
          <w:u w:val="single"/>
        </w:rPr>
      </w:pPr>
      <w:r w:rsidRPr="000C16B2">
        <w:rPr>
          <w:b/>
          <w:u w:val="single"/>
        </w:rPr>
        <w:t>Warunki udziału w postępowaniu:</w:t>
      </w:r>
    </w:p>
    <w:p w:rsidR="00F21819" w:rsidRPr="00FC64C4" w:rsidRDefault="00F21819" w:rsidP="00FC64C4">
      <w:pPr>
        <w:spacing w:line="91" w:lineRule="exact"/>
        <w:rPr>
          <w:b/>
        </w:rPr>
      </w:pPr>
    </w:p>
    <w:p w:rsidR="00F21819" w:rsidRPr="00FC64C4" w:rsidRDefault="00F21819" w:rsidP="00466F81">
      <w:pPr>
        <w:numPr>
          <w:ilvl w:val="2"/>
          <w:numId w:val="7"/>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 </w:t>
      </w:r>
      <w:r w:rsidRPr="00E260D6">
        <w:rPr>
          <w:b/>
          <w:u w:val="single"/>
        </w:rPr>
        <w:t>Zamawiający nie stawia warunku w tym zakresie.</w:t>
      </w:r>
    </w:p>
    <w:p w:rsidR="00F21819" w:rsidRPr="00FC64C4" w:rsidRDefault="00F21819" w:rsidP="00466F81">
      <w:pPr>
        <w:numPr>
          <w:ilvl w:val="2"/>
          <w:numId w:val="7"/>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którzy wykażą, że są ubezpieczeni od odpowiedzialności cywilnej w zakresie prowadzonej działalności gospodarczej związanej z przedmiotem zamówienia na kwotę nie mniejszą niż 250 000 zł.</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F21819" w:rsidRPr="00FC64C4" w:rsidRDefault="00F21819" w:rsidP="003B0A52">
      <w:pPr>
        <w:numPr>
          <w:ilvl w:val="2"/>
          <w:numId w:val="7"/>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rsidR="00F21819" w:rsidRPr="00D72B7B" w:rsidRDefault="00F21819" w:rsidP="003B0A52">
      <w:pPr>
        <w:numPr>
          <w:ilvl w:val="3"/>
          <w:numId w:val="7"/>
        </w:numPr>
        <w:tabs>
          <w:tab w:val="left" w:pos="1280"/>
        </w:tabs>
        <w:spacing w:line="268" w:lineRule="auto"/>
        <w:ind w:left="1276" w:hanging="283"/>
        <w:jc w:val="both"/>
        <w:rPr>
          <w:b/>
          <w:u w:val="single"/>
        </w:rPr>
      </w:pPr>
      <w:r w:rsidRPr="00FC64C4">
        <w:rPr>
          <w:b/>
        </w:rPr>
        <w:t>posiadają niezbędną wiedzą i doświadczenie</w:t>
      </w:r>
      <w:r w:rsidRPr="00FC64C4">
        <w:t xml:space="preserve">, tzn.: </w:t>
      </w:r>
      <w:r w:rsidRPr="00E260D6">
        <w:rPr>
          <w:u w:val="single"/>
        </w:rPr>
        <w:t>w okresie ostatnich 5 lat przed</w:t>
      </w:r>
      <w:r w:rsidRPr="00E260D6">
        <w:rPr>
          <w:b/>
          <w:u w:val="single"/>
        </w:rPr>
        <w:t xml:space="preserve"> </w:t>
      </w:r>
      <w:r w:rsidRPr="00E260D6">
        <w:rPr>
          <w:u w:val="single"/>
        </w:rPr>
        <w:t>upływem terminu składania ofert</w:t>
      </w:r>
      <w:r w:rsidRPr="00FC64C4">
        <w:t xml:space="preserve">, a jeżeli okres prowadzenia działalności jest krótszy - w tym okresie, </w:t>
      </w:r>
      <w:r w:rsidRPr="00D72B7B">
        <w:rPr>
          <w:b/>
          <w:u w:val="single"/>
        </w:rPr>
        <w:t>wykonali co najmniej dwie roboty budowlane polegające na budowie, przebudowie, rozbudowie, odbudowie lub remoncie obiekt</w:t>
      </w:r>
      <w:r>
        <w:rPr>
          <w:b/>
          <w:u w:val="single"/>
        </w:rPr>
        <w:t>u drogowego o wartości łącznej 4</w:t>
      </w:r>
      <w:r w:rsidRPr="00D72B7B">
        <w:rPr>
          <w:b/>
          <w:u w:val="single"/>
        </w:rPr>
        <w:t>00 000 zł brutto.</w:t>
      </w:r>
    </w:p>
    <w:p w:rsidR="00F21819" w:rsidRPr="00FC64C4" w:rsidRDefault="00F21819" w:rsidP="00FC64C4">
      <w:pPr>
        <w:spacing w:line="2" w:lineRule="exact"/>
      </w:pPr>
    </w:p>
    <w:p w:rsidR="00F21819" w:rsidRPr="00FC64C4" w:rsidRDefault="00F21819" w:rsidP="003B0A52">
      <w:pPr>
        <w:numPr>
          <w:ilvl w:val="3"/>
          <w:numId w:val="7"/>
        </w:numPr>
        <w:tabs>
          <w:tab w:val="left" w:pos="1276"/>
        </w:tabs>
        <w:spacing w:line="240" w:lineRule="atLeast"/>
        <w:ind w:left="1280" w:hanging="348"/>
        <w:jc w:val="both"/>
      </w:pPr>
      <w:r w:rsidRPr="00FC64C4">
        <w:rPr>
          <w:b/>
        </w:rPr>
        <w:t>dysponują osobami zdolnymi do realizacji zamówienia</w:t>
      </w:r>
      <w:r w:rsidRPr="00FC64C4">
        <w:t xml:space="preserve">, </w:t>
      </w:r>
    </w:p>
    <w:p w:rsidR="00F21819" w:rsidRPr="00FC64C4" w:rsidRDefault="00F21819" w:rsidP="00E8521A">
      <w:pPr>
        <w:tabs>
          <w:tab w:val="left" w:pos="1280"/>
        </w:tabs>
        <w:spacing w:line="240" w:lineRule="atLeast"/>
        <w:ind w:left="1276"/>
        <w:jc w:val="both"/>
      </w:pPr>
      <w:r w:rsidRPr="005D76A2">
        <w:t xml:space="preserve">Warunek ten zostanie spełniony gdy Wykonawca wykaże, </w:t>
      </w:r>
      <w:r>
        <w:t>ż</w:t>
      </w:r>
      <w:r w:rsidRPr="005D76A2">
        <w:t>e dysponuje osobami zdolnymi do wykonania zamówienia, posiadającymi kwalifikacje niezbędne do wykonania zamówienia tj:</w:t>
      </w:r>
      <w:r w:rsidRPr="00E8521A">
        <w:rPr>
          <w:b/>
        </w:rPr>
        <w:t xml:space="preserve"> ─</w:t>
      </w:r>
      <w:r>
        <w:rPr>
          <w:b/>
        </w:rPr>
        <w:t xml:space="preserve"> </w:t>
      </w:r>
      <w:r w:rsidRPr="00E8521A">
        <w:rPr>
          <w:b/>
          <w:u w:val="single"/>
        </w:rPr>
        <w:t>jedną osobą na stanowisk</w:t>
      </w:r>
      <w:r>
        <w:rPr>
          <w:b/>
          <w:u w:val="single"/>
        </w:rPr>
        <w:t>u</w:t>
      </w:r>
      <w:r w:rsidRPr="00E8521A">
        <w:rPr>
          <w:b/>
          <w:u w:val="single"/>
        </w:rPr>
        <w:t xml:space="preserve"> Kierownika Budowy, posiadającym uprawnienia budowlane do kierowania robotami budowlanymi w spe</w:t>
      </w:r>
      <w:r>
        <w:rPr>
          <w:b/>
          <w:u w:val="single"/>
        </w:rPr>
        <w:t>cjalności inżynieryjnej drogowej</w:t>
      </w:r>
      <w:r w:rsidRPr="00E8521A">
        <w:rPr>
          <w:b/>
          <w:u w:val="single"/>
        </w:rPr>
        <w:t xml:space="preserve"> bez ograniczeń,</w:t>
      </w:r>
      <w:r w:rsidRPr="00E8521A">
        <w:t xml:space="preserve"> określone w rozporządz</w:t>
      </w:r>
      <w:r>
        <w:t>eniu Ministra Infrastruktury i R</w:t>
      </w:r>
      <w:r w:rsidRPr="00E8521A">
        <w:t xml:space="preserve">ozwoju z dnia 11 września 2014 r. w sprawie samodzielnych funkcji technicznych w budownictwie (Dz. U. z 2014 r., poz. 1278) oraz uprawnienia obowiązujące wydane na podstawie wcześniej obowiązujących przepisów prawnych, a także zgodnie z art. 12a ustawy z dnia 7 lipca 1994 r. </w:t>
      </w:r>
      <w:r>
        <w:t>- Prawo budowlane (Dz. U. z 2017 r., poz. 1332</w:t>
      </w:r>
      <w:r w:rsidRPr="00E8521A">
        <w:t>,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rsidR="00F21819" w:rsidRPr="00AF6D25" w:rsidRDefault="00F21819" w:rsidP="003B0A52">
      <w:pPr>
        <w:pStyle w:val="ListParagraph"/>
        <w:numPr>
          <w:ilvl w:val="0"/>
          <w:numId w:val="9"/>
        </w:numPr>
        <w:tabs>
          <w:tab w:val="left" w:pos="1280"/>
        </w:tabs>
        <w:spacing w:line="240" w:lineRule="atLeast"/>
        <w:ind w:left="1276" w:hanging="283"/>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rsidR="00F21819" w:rsidRPr="000F7D72" w:rsidRDefault="00F21819" w:rsidP="000F7D72">
      <w:pPr>
        <w:pStyle w:val="ListParagraph"/>
        <w:numPr>
          <w:ilvl w:val="0"/>
          <w:numId w:val="9"/>
        </w:numPr>
        <w:tabs>
          <w:tab w:val="left" w:pos="1280"/>
        </w:tabs>
        <w:spacing w:line="240" w:lineRule="atLeast"/>
        <w:ind w:left="1276" w:hanging="283"/>
        <w:jc w:val="both"/>
      </w:pPr>
      <w:r w:rsidRPr="00AF6D25">
        <w:t>Sprawdzenie w/w warunków udziału w postępowaniu odbywać się będzie na podstawie przedłożonych przez Wykonawców dokumentów i oświadczeń wg zasady spełnia / nie spełnia.</w:t>
      </w:r>
    </w:p>
    <w:p w:rsidR="00F21819" w:rsidRPr="00C452CF" w:rsidRDefault="00F21819" w:rsidP="003B0A52">
      <w:pPr>
        <w:pStyle w:val="ListParagraph"/>
        <w:numPr>
          <w:ilvl w:val="1"/>
          <w:numId w:val="37"/>
        </w:numPr>
        <w:tabs>
          <w:tab w:val="left" w:pos="0"/>
        </w:tabs>
        <w:spacing w:line="240" w:lineRule="atLeast"/>
        <w:jc w:val="both"/>
      </w:pPr>
      <w:r w:rsidRPr="00C452CF">
        <w:rPr>
          <w:b/>
        </w:rPr>
        <w:t>Warunek udziału w postępowaniu dotyczący niezbędnej wiedzy i doświadczenia, musi być spełniony:</w:t>
      </w:r>
    </w:p>
    <w:p w:rsidR="00F21819" w:rsidRDefault="00F21819" w:rsidP="000F7D72">
      <w:pPr>
        <w:pStyle w:val="ListParagraph"/>
        <w:numPr>
          <w:ilvl w:val="0"/>
          <w:numId w:val="20"/>
        </w:numPr>
        <w:tabs>
          <w:tab w:val="left" w:pos="0"/>
        </w:tabs>
        <w:spacing w:line="240" w:lineRule="atLeast"/>
        <w:ind w:left="851" w:hanging="284"/>
        <w:jc w:val="both"/>
      </w:pPr>
      <w:r w:rsidRPr="00C452CF">
        <w:t xml:space="preserve">przez Wykonawcę samodzielnie, lub </w:t>
      </w:r>
    </w:p>
    <w:p w:rsidR="00F21819" w:rsidRDefault="00F21819" w:rsidP="000F7D72">
      <w:pPr>
        <w:pStyle w:val="ListParagraph"/>
        <w:numPr>
          <w:ilvl w:val="0"/>
          <w:numId w:val="20"/>
        </w:numPr>
        <w:tabs>
          <w:tab w:val="left" w:pos="0"/>
        </w:tabs>
        <w:spacing w:line="240" w:lineRule="atLeast"/>
        <w:ind w:left="851" w:hanging="284"/>
        <w:jc w:val="both"/>
      </w:pPr>
      <w:r w:rsidRPr="00C452CF">
        <w:t xml:space="preserve">przez minimum jeden podmiot udostępniający wiedzę i doświadczenie (podwykonawcę) samodzielnie, lub </w:t>
      </w:r>
    </w:p>
    <w:p w:rsidR="00F21819" w:rsidRDefault="00F21819" w:rsidP="000F7D72">
      <w:pPr>
        <w:pStyle w:val="ListParagraph"/>
        <w:numPr>
          <w:ilvl w:val="0"/>
          <w:numId w:val="20"/>
        </w:numPr>
        <w:tabs>
          <w:tab w:val="left" w:pos="0"/>
        </w:tabs>
        <w:spacing w:line="240" w:lineRule="atLeast"/>
        <w:ind w:left="851" w:hanging="284"/>
        <w:jc w:val="both"/>
      </w:pPr>
      <w:r w:rsidRPr="00C452CF">
        <w:t xml:space="preserve">w przypadku </w:t>
      </w:r>
      <w:r>
        <w:t xml:space="preserve">gdy o zamówienie ubiegać się będzie konsorcjum, jeden z konsorcjantów musi samodzielnie spełniać stawiany warunek. </w:t>
      </w:r>
    </w:p>
    <w:p w:rsidR="00F21819" w:rsidRPr="000F7D72" w:rsidRDefault="00F21819" w:rsidP="000F7D72">
      <w:pPr>
        <w:pStyle w:val="ListParagraph"/>
        <w:tabs>
          <w:tab w:val="left" w:pos="0"/>
        </w:tabs>
        <w:spacing w:line="240" w:lineRule="atLeast"/>
        <w:ind w:left="567"/>
        <w:jc w:val="both"/>
      </w:pPr>
    </w:p>
    <w:p w:rsidR="00F21819" w:rsidRDefault="00F21819" w:rsidP="00FC1E29">
      <w:pPr>
        <w:tabs>
          <w:tab w:val="left" w:pos="0"/>
        </w:tabs>
        <w:spacing w:line="240" w:lineRule="atLeast"/>
        <w:ind w:left="709"/>
        <w:jc w:val="both"/>
        <w:rPr>
          <w:u w:val="single"/>
        </w:rPr>
      </w:pPr>
      <w:r w:rsidRPr="00691906">
        <w:rPr>
          <w:u w:val="single"/>
        </w:rPr>
        <w:t>Nie jest dopuszczalne łączenie (sumowanie) wyżej wymaganego doświadczenia w ramach doświadczenia różnych podmiotów zaangażowanych w realizację zamówienia.</w:t>
      </w:r>
    </w:p>
    <w:p w:rsidR="00F21819" w:rsidRDefault="00F21819" w:rsidP="00FC1E29">
      <w:pPr>
        <w:tabs>
          <w:tab w:val="left" w:pos="0"/>
        </w:tabs>
        <w:spacing w:line="240" w:lineRule="atLeast"/>
        <w:ind w:left="709"/>
        <w:jc w:val="both"/>
        <w:rPr>
          <w:u w:val="single"/>
        </w:rPr>
      </w:pPr>
    </w:p>
    <w:p w:rsidR="00F21819" w:rsidRDefault="00F21819" w:rsidP="003B0A52">
      <w:pPr>
        <w:pStyle w:val="ListParagraph"/>
        <w:numPr>
          <w:ilvl w:val="1"/>
          <w:numId w:val="37"/>
        </w:numPr>
        <w:tabs>
          <w:tab w:val="left" w:pos="709"/>
        </w:tabs>
        <w:spacing w:line="240" w:lineRule="atLeast"/>
        <w:jc w:val="both"/>
        <w:rPr>
          <w:b/>
        </w:rPr>
      </w:pPr>
      <w:r>
        <w:rPr>
          <w:b/>
        </w:rPr>
        <w:t>Wykonawcy wspólnie ubiegający się o zamówienie</w:t>
      </w:r>
    </w:p>
    <w:p w:rsidR="00F21819" w:rsidRDefault="00F21819" w:rsidP="003B0A52">
      <w:pPr>
        <w:pStyle w:val="ListParagraph"/>
        <w:numPr>
          <w:ilvl w:val="0"/>
          <w:numId w:val="54"/>
        </w:numPr>
        <w:tabs>
          <w:tab w:val="left" w:pos="851"/>
        </w:tabs>
        <w:spacing w:line="240" w:lineRule="atLeast"/>
        <w:ind w:left="851" w:hanging="284"/>
        <w:jc w:val="both"/>
      </w:pPr>
      <w:r w:rsidRPr="005B15CB">
        <w:t>Wykonawcy mogą wspólnie ubiegać się o udzielenie zamówienia</w:t>
      </w:r>
      <w:r>
        <w:t>.</w:t>
      </w:r>
    </w:p>
    <w:p w:rsidR="00F21819" w:rsidRPr="005B15CB" w:rsidRDefault="00F21819" w:rsidP="000F7D72">
      <w:pPr>
        <w:pStyle w:val="ListParagraph"/>
        <w:numPr>
          <w:ilvl w:val="0"/>
          <w:numId w:val="5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rsidR="00F21819" w:rsidRPr="00C452CF" w:rsidRDefault="00F21819" w:rsidP="00F21191">
      <w:pPr>
        <w:pStyle w:val="ListParagraph"/>
        <w:numPr>
          <w:ilvl w:val="1"/>
          <w:numId w:val="37"/>
        </w:numPr>
        <w:tabs>
          <w:tab w:val="left" w:pos="709"/>
        </w:tabs>
        <w:spacing w:line="240" w:lineRule="atLeast"/>
        <w:jc w:val="both"/>
      </w:pPr>
      <w:r w:rsidRPr="00C452CF">
        <w:t>Poleganie na zasobach podmiotów trzecich</w:t>
      </w:r>
    </w:p>
    <w:p w:rsidR="00F21819" w:rsidRPr="00C452CF" w:rsidRDefault="00F21819" w:rsidP="000F7D72">
      <w:pPr>
        <w:numPr>
          <w:ilvl w:val="1"/>
          <w:numId w:val="8"/>
        </w:numPr>
        <w:tabs>
          <w:tab w:val="left" w:pos="993"/>
        </w:tabs>
        <w:spacing w:line="265" w:lineRule="auto"/>
        <w:ind w:left="851" w:right="20" w:hanging="284"/>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21819" w:rsidRPr="00C452CF" w:rsidRDefault="00F21819" w:rsidP="00F5734D">
      <w:pPr>
        <w:tabs>
          <w:tab w:val="left" w:pos="993"/>
        </w:tabs>
        <w:spacing w:line="58" w:lineRule="exact"/>
        <w:ind w:left="993" w:hanging="284"/>
      </w:pPr>
    </w:p>
    <w:p w:rsidR="00F21819" w:rsidRPr="00C452CF" w:rsidRDefault="00F21819" w:rsidP="000F7D72">
      <w:pPr>
        <w:numPr>
          <w:ilvl w:val="1"/>
          <w:numId w:val="8"/>
        </w:numPr>
        <w:tabs>
          <w:tab w:val="left" w:pos="993"/>
        </w:tabs>
        <w:spacing w:line="266" w:lineRule="auto"/>
        <w:ind w:left="851" w:right="20" w:hanging="284"/>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F21819" w:rsidRPr="00C452CF" w:rsidRDefault="00F21819" w:rsidP="00F5734D">
      <w:pPr>
        <w:tabs>
          <w:tab w:val="left" w:pos="993"/>
        </w:tabs>
        <w:spacing w:line="57" w:lineRule="exact"/>
        <w:ind w:left="993" w:hanging="284"/>
      </w:pPr>
    </w:p>
    <w:p w:rsidR="00F21819" w:rsidRPr="00C452CF" w:rsidRDefault="00F21819" w:rsidP="000F7D72">
      <w:pPr>
        <w:numPr>
          <w:ilvl w:val="1"/>
          <w:numId w:val="8"/>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rsidR="00F21819" w:rsidRPr="00C452CF" w:rsidRDefault="00F21819" w:rsidP="00F5734D">
      <w:pPr>
        <w:tabs>
          <w:tab w:val="left" w:pos="993"/>
        </w:tabs>
        <w:spacing w:line="61" w:lineRule="exact"/>
        <w:ind w:left="993" w:hanging="284"/>
      </w:pPr>
    </w:p>
    <w:p w:rsidR="00F21819" w:rsidRPr="00C452CF" w:rsidRDefault="00F21819" w:rsidP="000F7D72">
      <w:pPr>
        <w:numPr>
          <w:ilvl w:val="1"/>
          <w:numId w:val="8"/>
        </w:numPr>
        <w:tabs>
          <w:tab w:val="left" w:pos="993"/>
        </w:tabs>
        <w:spacing w:line="268" w:lineRule="auto"/>
        <w:ind w:left="851" w:hanging="284"/>
        <w:jc w:val="both"/>
      </w:pPr>
      <w:r w:rsidRPr="00C452CF">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zobowiązanie, o którym mowa w punkcie </w:t>
      </w:r>
      <w:r>
        <w:rPr>
          <w:color w:val="FF0000"/>
          <w:u w:val="single"/>
        </w:rPr>
        <w:t>6.1.4</w:t>
      </w:r>
      <w:r w:rsidRPr="00F5734D">
        <w:rPr>
          <w:color w:val="FF0000"/>
          <w:u w:val="single"/>
        </w:rPr>
        <w:t xml:space="preserve"> </w:t>
      </w:r>
      <w:r w:rsidRPr="00C452CF">
        <w:rPr>
          <w:u w:val="single"/>
        </w:rPr>
        <w:t>powinien zawierać wyraźne nawiązanie do uczestnictwa tego podmiotu w wykonaniu zamówienia jako podwykonawcy.</w:t>
      </w:r>
    </w:p>
    <w:p w:rsidR="00F21819" w:rsidRPr="00C452CF" w:rsidRDefault="00F21819" w:rsidP="00F5734D">
      <w:pPr>
        <w:tabs>
          <w:tab w:val="left" w:pos="993"/>
        </w:tabs>
        <w:spacing w:line="48" w:lineRule="exact"/>
        <w:ind w:left="993" w:hanging="284"/>
      </w:pPr>
    </w:p>
    <w:p w:rsidR="00F21819" w:rsidRDefault="00F21819" w:rsidP="000F7D72">
      <w:pPr>
        <w:numPr>
          <w:ilvl w:val="1"/>
          <w:numId w:val="8"/>
        </w:numPr>
        <w:tabs>
          <w:tab w:val="left" w:pos="993"/>
        </w:tabs>
        <w:spacing w:line="262" w:lineRule="auto"/>
        <w:ind w:left="993" w:right="20" w:hanging="284"/>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24 ust. 1 pkt 13–22 ustawy Pzp</w:t>
      </w:r>
      <w:r w:rsidRPr="00C452CF">
        <w:t>.</w:t>
      </w:r>
    </w:p>
    <w:p w:rsidR="00F21819" w:rsidRDefault="00F21819" w:rsidP="003B0A52">
      <w:pPr>
        <w:pStyle w:val="ListParagraph"/>
        <w:numPr>
          <w:ilvl w:val="1"/>
          <w:numId w:val="8"/>
        </w:numPr>
        <w:tabs>
          <w:tab w:val="left" w:pos="567"/>
        </w:tabs>
        <w:spacing w:line="262" w:lineRule="auto"/>
        <w:ind w:left="993"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t xml:space="preserve"> </w:t>
      </w:r>
    </w:p>
    <w:p w:rsidR="00F21819" w:rsidRDefault="00F21819" w:rsidP="003B0A52">
      <w:pPr>
        <w:pStyle w:val="ListParagraph"/>
        <w:numPr>
          <w:ilvl w:val="0"/>
          <w:numId w:val="10"/>
        </w:numPr>
        <w:tabs>
          <w:tab w:val="left" w:pos="567"/>
        </w:tabs>
        <w:spacing w:line="262" w:lineRule="auto"/>
        <w:ind w:right="20"/>
        <w:jc w:val="both"/>
      </w:pPr>
      <w:r w:rsidRPr="00C452CF">
        <w:t>zastąpił ten podmiot innym podmiotem lub podmiotami lub</w:t>
      </w:r>
      <w:r>
        <w:t xml:space="preserve"> </w:t>
      </w:r>
    </w:p>
    <w:p w:rsidR="00F21819" w:rsidRPr="00C452CF" w:rsidRDefault="00F21819" w:rsidP="000F7D72">
      <w:pPr>
        <w:pStyle w:val="ListParagraph"/>
        <w:numPr>
          <w:ilvl w:val="0"/>
          <w:numId w:val="10"/>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rsidR="00F21819" w:rsidRDefault="00F21819" w:rsidP="000F7D72">
      <w:pPr>
        <w:numPr>
          <w:ilvl w:val="1"/>
          <w:numId w:val="8"/>
        </w:numPr>
        <w:tabs>
          <w:tab w:val="left" w:pos="993"/>
        </w:tabs>
        <w:spacing w:line="262" w:lineRule="auto"/>
        <w:ind w:left="993" w:hanging="284"/>
        <w:jc w:val="both"/>
      </w:pPr>
      <w:r w:rsidRPr="00C452CF">
        <w:t>Wykonawca, który polega na sytuacji finansowej lub ekonomicznej innych podmiotów, odpowiada solidarnie z podmiotem, który zobowiązał się do udostępnienia zasobów, za szkodę poniesioną przez zamawiającego powstałą wskutek nieudost</w:t>
      </w:r>
      <w:r>
        <w:t>ę</w:t>
      </w:r>
      <w:r w:rsidRPr="00C452CF">
        <w:t>pnienia tych zasobów, chyba że za nieudostępnienie zasobów nie ponosi winy.</w:t>
      </w:r>
    </w:p>
    <w:p w:rsidR="00F21819" w:rsidRPr="000C16B2" w:rsidRDefault="00F21819" w:rsidP="003B0A52">
      <w:pPr>
        <w:numPr>
          <w:ilvl w:val="1"/>
          <w:numId w:val="37"/>
        </w:numPr>
        <w:tabs>
          <w:tab w:val="left" w:pos="359"/>
        </w:tabs>
        <w:spacing w:line="240" w:lineRule="atLeast"/>
        <w:jc w:val="both"/>
        <w:rPr>
          <w:b/>
          <w:u w:val="single"/>
        </w:rPr>
      </w:pPr>
      <w:r w:rsidRPr="000C16B2">
        <w:rPr>
          <w:b/>
          <w:u w:val="single"/>
        </w:rPr>
        <w:t>Przesłanki wykluczenia wykonawcy</w:t>
      </w:r>
    </w:p>
    <w:p w:rsidR="00F21819" w:rsidRPr="009D7409" w:rsidRDefault="00F21819" w:rsidP="0008610D">
      <w:pPr>
        <w:tabs>
          <w:tab w:val="left" w:pos="359"/>
        </w:tabs>
        <w:spacing w:line="240" w:lineRule="atLeast"/>
        <w:ind w:left="851"/>
        <w:jc w:val="both"/>
        <w:rPr>
          <w:b/>
        </w:rPr>
      </w:pPr>
    </w:p>
    <w:p w:rsidR="00F21819" w:rsidRDefault="00F21819" w:rsidP="000F7D72">
      <w:pPr>
        <w:pStyle w:val="ListParagraph"/>
        <w:numPr>
          <w:ilvl w:val="2"/>
          <w:numId w:val="37"/>
        </w:numPr>
        <w:tabs>
          <w:tab w:val="left" w:pos="839"/>
        </w:tabs>
        <w:spacing w:line="245" w:lineRule="auto"/>
        <w:ind w:right="20"/>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Pzp</w:t>
      </w:r>
      <w:r w:rsidRPr="00AF6D25">
        <w:rPr>
          <w:b/>
        </w:rPr>
        <w:t>.</w:t>
      </w:r>
    </w:p>
    <w:p w:rsidR="00F21819" w:rsidRDefault="00F21819" w:rsidP="00BC0C4A">
      <w:pPr>
        <w:numPr>
          <w:ilvl w:val="2"/>
          <w:numId w:val="37"/>
        </w:numPr>
        <w:tabs>
          <w:tab w:val="left" w:pos="1276"/>
        </w:tabs>
        <w:ind w:right="20"/>
        <w:jc w:val="both"/>
      </w:pPr>
      <w:r w:rsidRPr="00D12C62">
        <w:rPr>
          <w:b/>
        </w:rPr>
        <w:t>Wykonawca</w:t>
      </w:r>
      <w:r w:rsidRPr="00BA6AB0">
        <w:t xml:space="preserve">, który podlega wykluczeniu na podstawie art. 24 ust. 1 pkt. 13 i 14 oraz 16-20 ustawy Pzp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rsidR="00F21819" w:rsidRDefault="00F21819" w:rsidP="00BC0C4A">
      <w:pPr>
        <w:numPr>
          <w:ilvl w:val="2"/>
          <w:numId w:val="37"/>
        </w:numPr>
        <w:tabs>
          <w:tab w:val="left" w:pos="1276"/>
        </w:tabs>
        <w:ind w:right="20"/>
        <w:jc w:val="both"/>
      </w:pPr>
      <w:r w:rsidRPr="00D12C62">
        <w:rPr>
          <w:b/>
        </w:rPr>
        <w:t>Wykonawca nie podlega wykluczeniu</w:t>
      </w:r>
      <w:r w:rsidRPr="00BA6AB0">
        <w:t xml:space="preserve">, </w:t>
      </w:r>
      <w:r w:rsidRPr="00D12C62">
        <w:rPr>
          <w:b/>
        </w:rPr>
        <w:t>jeżeli Zamawiający</w:t>
      </w:r>
      <w:r w:rsidRPr="00BA6AB0">
        <w:t xml:space="preserve">, uwzględniając wagę i szczególne okoliczności czynu Wykonawcy, </w:t>
      </w:r>
      <w:r w:rsidRPr="00D12C62">
        <w:rPr>
          <w:b/>
        </w:rPr>
        <w:t>uzna za wystarczające przedstawione dowody</w:t>
      </w:r>
      <w:r w:rsidRPr="00BA6AB0">
        <w:t>.</w:t>
      </w:r>
    </w:p>
    <w:p w:rsidR="00F21819" w:rsidRDefault="00F21819" w:rsidP="00BC0C4A">
      <w:pPr>
        <w:numPr>
          <w:ilvl w:val="2"/>
          <w:numId w:val="37"/>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ustawy Pzp i nie jest rozpatrywana w trakcie oceny ofert.</w:t>
      </w:r>
    </w:p>
    <w:p w:rsidR="00F21819" w:rsidRPr="00293B86" w:rsidRDefault="00F21819" w:rsidP="00293B86">
      <w:pPr>
        <w:numPr>
          <w:ilvl w:val="2"/>
          <w:numId w:val="37"/>
        </w:numPr>
        <w:tabs>
          <w:tab w:val="left" w:pos="1276"/>
        </w:tabs>
        <w:ind w:right="20"/>
        <w:jc w:val="both"/>
      </w:pPr>
      <w:r w:rsidRPr="00BA6AB0">
        <w:t xml:space="preserve">Zamawiający odrzuci ofertę jeżeli wystąpią przesłanki wynikające z treści </w:t>
      </w:r>
      <w:r w:rsidRPr="00D12C62">
        <w:rPr>
          <w:b/>
        </w:rPr>
        <w:t xml:space="preserve">art. 89 ust. 1, art. 90 ust. 3 </w:t>
      </w:r>
      <w:r w:rsidRPr="00BA6AB0">
        <w:t>ustawy Pzp.</w:t>
      </w:r>
    </w:p>
    <w:p w:rsidR="00F21819" w:rsidRDefault="00F21819" w:rsidP="009320C0">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F21819" w:rsidRPr="009320C0" w:rsidRDefault="00F21819"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rsidR="00F21819" w:rsidRPr="00A95BAC" w:rsidRDefault="00F21819"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rsidR="00F21819" w:rsidRPr="009D7409" w:rsidRDefault="00F21819" w:rsidP="00AF6D25">
      <w:pPr>
        <w:tabs>
          <w:tab w:val="left" w:pos="1260"/>
        </w:tabs>
        <w:ind w:left="720" w:right="20"/>
        <w:jc w:val="both"/>
      </w:pPr>
    </w:p>
    <w:p w:rsidR="00F21819" w:rsidRDefault="00F21819" w:rsidP="003B0A52">
      <w:pPr>
        <w:pStyle w:val="ListParagraph"/>
        <w:numPr>
          <w:ilvl w:val="0"/>
          <w:numId w:val="6"/>
        </w:numPr>
        <w:tabs>
          <w:tab w:val="left" w:pos="426"/>
        </w:tabs>
        <w:spacing w:line="244" w:lineRule="auto"/>
        <w:ind w:left="426" w:right="20" w:hanging="426"/>
        <w:jc w:val="both"/>
        <w:rPr>
          <w:b/>
        </w:rPr>
      </w:pPr>
      <w:r w:rsidRPr="007D211C">
        <w:rPr>
          <w:b/>
        </w:rPr>
        <w:t>Wykaz oświadczeń lub dokumentów, potwierdzających spełnianie warunków udziału w postępowaniu oraz brak podstaw wykluczenia</w:t>
      </w:r>
      <w:r>
        <w:rPr>
          <w:b/>
        </w:rPr>
        <w:t>.</w:t>
      </w:r>
    </w:p>
    <w:p w:rsidR="00F21819" w:rsidRDefault="00F21819" w:rsidP="00BC0C4A">
      <w:pPr>
        <w:pStyle w:val="ListParagraph"/>
        <w:numPr>
          <w:ilvl w:val="0"/>
          <w:numId w:val="55"/>
        </w:numPr>
        <w:tabs>
          <w:tab w:val="left" w:pos="567"/>
        </w:tabs>
        <w:spacing w:line="244" w:lineRule="auto"/>
        <w:ind w:right="20"/>
        <w:jc w:val="both"/>
      </w:pPr>
      <w:r w:rsidRPr="007D211C">
        <w:t>Wraz z ofertą wykonawca składa aktualne na dzień składania ofert oświadczenia w zakresie wskazanym przez zamawiającego w ogł</w:t>
      </w:r>
      <w:r>
        <w:t>oszeniu o zamówieniu oraz w załączniku nr 2 i 2a do SIWZ, stanowiąc</w:t>
      </w:r>
      <w:r w:rsidRPr="007D211C">
        <w:t xml:space="preserve">e wstępne potwierdzenie, </w:t>
      </w:r>
      <w:r>
        <w:t>ż</w:t>
      </w:r>
      <w:r w:rsidRPr="007D211C">
        <w:t>e wykonawca nie podlega wykluczeniu i spełnia warunki udziału w postępowaniu.</w:t>
      </w:r>
    </w:p>
    <w:p w:rsidR="00F21819" w:rsidRPr="00787EC3" w:rsidRDefault="00F21819" w:rsidP="00BC0C4A">
      <w:pPr>
        <w:pStyle w:val="ListParagraph"/>
        <w:numPr>
          <w:ilvl w:val="0"/>
          <w:numId w:val="55"/>
        </w:numPr>
        <w:jc w:val="both"/>
      </w:pPr>
      <w:r>
        <w:t>W Oświadczeniach, o którym mowa w punkcie 6 a),</w:t>
      </w:r>
      <w:r w:rsidRPr="00787EC3">
        <w:t xml:space="preserve"> Wykonawca, który zamierza powierzyć wykonanie części zamówienia podwykonawcom, zamieszcza informacje o podwykonawcach w celu wykazania, że nie zachodzą wobec nich przesłanki do wykluczenia z udziału w postępowaniu.</w:t>
      </w:r>
    </w:p>
    <w:p w:rsidR="00F21819" w:rsidRPr="00FF18C3" w:rsidRDefault="00F21819" w:rsidP="00BC0C4A">
      <w:pPr>
        <w:pStyle w:val="ListParagraph"/>
        <w:numPr>
          <w:ilvl w:val="0"/>
          <w:numId w:val="55"/>
        </w:numPr>
        <w:jc w:val="both"/>
      </w:pPr>
      <w:r w:rsidRPr="00FF18C3">
        <w:t>W przypadku wspólnego ubiegania się o zamówienie przez Wykonawców Oświ</w:t>
      </w:r>
      <w:r>
        <w:t>adczenie, o którym mowa w pkt. 6 a)</w:t>
      </w:r>
      <w:r w:rsidRPr="00FF18C3">
        <w:t xml:space="preserve"> każdy z Wykonawców składa odrębnie. </w:t>
      </w:r>
    </w:p>
    <w:p w:rsidR="00F21819" w:rsidRDefault="00F21819" w:rsidP="00BC0C4A">
      <w:pPr>
        <w:pStyle w:val="ListParagraph"/>
        <w:numPr>
          <w:ilvl w:val="0"/>
          <w:numId w:val="5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o tych podmiotach w Oświadczeniach, o którym mowa w pkt  6 a).</w:t>
      </w:r>
      <w:r w:rsidRPr="007746FD">
        <w:t xml:space="preserve">  Wykonawca, który polega na zdolnościach lub sytuacji innych podmiotów na podstawie art. 22a ustawy Pzp składa zobowiązanie tych podmiotów do oddania mu do dyspozycji niezbędnych zasobów na</w:t>
      </w:r>
      <w:r>
        <w:t xml:space="preserve"> potrzeby realizacji zamówienia stanowiące załącznik nr 4 do SIWZ.</w:t>
      </w:r>
    </w:p>
    <w:p w:rsidR="00F21819" w:rsidRDefault="00F21819" w:rsidP="00BC0C4A">
      <w:pPr>
        <w:pStyle w:val="ListParagraph"/>
        <w:numPr>
          <w:ilvl w:val="0"/>
          <w:numId w:val="5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wykluczeniu oraz spełnia warunki udziału w postępowaniu.</w:t>
      </w:r>
    </w:p>
    <w:p w:rsidR="00F21819" w:rsidRDefault="00F21819" w:rsidP="00BC0C4A">
      <w:pPr>
        <w:pStyle w:val="ListParagraph"/>
        <w:numPr>
          <w:ilvl w:val="0"/>
          <w:numId w:val="55"/>
        </w:numPr>
        <w:tabs>
          <w:tab w:val="left" w:pos="567"/>
        </w:tabs>
        <w:spacing w:line="244" w:lineRule="auto"/>
        <w:ind w:right="20"/>
        <w:jc w:val="both"/>
      </w:pPr>
      <w:r w:rsidRPr="00BB594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21819" w:rsidRDefault="00F21819" w:rsidP="00BC0C4A">
      <w:pPr>
        <w:pStyle w:val="ListParagraph"/>
        <w:numPr>
          <w:ilvl w:val="0"/>
          <w:numId w:val="55"/>
        </w:numPr>
        <w:tabs>
          <w:tab w:val="left" w:pos="567"/>
        </w:tabs>
        <w:spacing w:line="244" w:lineRule="auto"/>
        <w:ind w:right="20"/>
        <w:jc w:val="both"/>
      </w:pPr>
      <w:r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21819" w:rsidRPr="00CB7856" w:rsidRDefault="00F21819" w:rsidP="00103F94">
      <w:pPr>
        <w:pStyle w:val="ListParagraph"/>
        <w:numPr>
          <w:ilvl w:val="0"/>
          <w:numId w:val="55"/>
        </w:numPr>
        <w:tabs>
          <w:tab w:val="left" w:pos="567"/>
        </w:tabs>
        <w:spacing w:line="244" w:lineRule="auto"/>
        <w:ind w:right="20"/>
        <w:jc w:val="both"/>
        <w:rPr>
          <w:u w:val="single"/>
        </w:rPr>
      </w:pPr>
      <w:r>
        <w:t xml:space="preserve">Zgodnie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postępowaniu zostały złożone, o ile są one aktualne.</w:t>
      </w:r>
    </w:p>
    <w:p w:rsidR="00F21819" w:rsidRPr="00103F94" w:rsidRDefault="00F21819" w:rsidP="00CB7856">
      <w:pPr>
        <w:pStyle w:val="ListParagraph"/>
        <w:tabs>
          <w:tab w:val="left" w:pos="567"/>
        </w:tabs>
        <w:spacing w:line="244" w:lineRule="auto"/>
        <w:ind w:left="786" w:right="20"/>
        <w:jc w:val="both"/>
        <w:rPr>
          <w:u w:val="single"/>
        </w:rPr>
      </w:pPr>
    </w:p>
    <w:p w:rsidR="00F21819" w:rsidRDefault="00F21819" w:rsidP="003B0A52">
      <w:pPr>
        <w:numPr>
          <w:ilvl w:val="1"/>
          <w:numId w:val="11"/>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rsidR="00F21819" w:rsidRPr="009D7409" w:rsidRDefault="00F21819" w:rsidP="00C059D4">
      <w:pPr>
        <w:pStyle w:val="ListParagraph"/>
        <w:tabs>
          <w:tab w:val="left" w:pos="1119"/>
        </w:tabs>
        <w:spacing w:line="240" w:lineRule="atLeast"/>
        <w:ind w:left="0"/>
        <w:contextualSpacing w:val="0"/>
        <w:jc w:val="both"/>
        <w:rPr>
          <w:b/>
          <w:vanish/>
        </w:rPr>
      </w:pPr>
    </w:p>
    <w:p w:rsidR="00F21819" w:rsidRPr="004A106D" w:rsidRDefault="00F21819" w:rsidP="000F7D72">
      <w:pPr>
        <w:pStyle w:val="ListParagraph"/>
        <w:numPr>
          <w:ilvl w:val="0"/>
          <w:numId w:val="21"/>
        </w:numPr>
        <w:ind w:hanging="180"/>
      </w:pPr>
      <w:r w:rsidRPr="00742C10">
        <w:t>Wypełniony i podpisany kompletny formularz oferty (na wzorze druku wg załącznika Nr 1 do SIWZ).</w:t>
      </w:r>
    </w:p>
    <w:p w:rsidR="00F21819" w:rsidRPr="009D7409" w:rsidRDefault="00F21819" w:rsidP="003B0A52">
      <w:pPr>
        <w:pStyle w:val="ListParagraph"/>
        <w:numPr>
          <w:ilvl w:val="0"/>
          <w:numId w:val="21"/>
        </w:numPr>
        <w:tabs>
          <w:tab w:val="left" w:pos="1119"/>
        </w:tabs>
        <w:spacing w:line="240" w:lineRule="atLeast"/>
        <w:ind w:left="0" w:firstLine="567"/>
        <w:jc w:val="both"/>
        <w:rPr>
          <w:b/>
        </w:rPr>
      </w:pPr>
      <w:r w:rsidRPr="009D7409">
        <w:rPr>
          <w:b/>
        </w:rPr>
        <w:t>Oświadczenie Wykonawcy:</w:t>
      </w:r>
    </w:p>
    <w:p w:rsidR="00F21819" w:rsidRPr="009D7409" w:rsidRDefault="00F21819" w:rsidP="00691906">
      <w:pPr>
        <w:spacing w:line="45" w:lineRule="exact"/>
      </w:pPr>
    </w:p>
    <w:p w:rsidR="00F21819" w:rsidRPr="009D7409" w:rsidRDefault="00F21819" w:rsidP="003B0A52">
      <w:pPr>
        <w:numPr>
          <w:ilvl w:val="3"/>
          <w:numId w:val="11"/>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rsidR="00F21819" w:rsidRPr="009D7409" w:rsidRDefault="00F21819" w:rsidP="00BE0CCB">
      <w:pPr>
        <w:spacing w:line="38" w:lineRule="exact"/>
        <w:jc w:val="both"/>
      </w:pPr>
    </w:p>
    <w:p w:rsidR="00F21819" w:rsidRDefault="00F21819" w:rsidP="003B0A52">
      <w:pPr>
        <w:numPr>
          <w:ilvl w:val="3"/>
          <w:numId w:val="11"/>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rsidR="00F21819" w:rsidRDefault="00F21819" w:rsidP="00103F94">
      <w:pPr>
        <w:pStyle w:val="ListParagraph"/>
        <w:tabs>
          <w:tab w:val="left" w:pos="1134"/>
        </w:tabs>
        <w:spacing w:line="288" w:lineRule="auto"/>
        <w:ind w:left="567" w:right="20"/>
        <w:jc w:val="both"/>
      </w:pPr>
      <w:r>
        <w:tab/>
      </w:r>
      <w:r w:rsidRPr="00ED4CCD">
        <w:t>Ośw</w:t>
      </w:r>
      <w:r>
        <w:t>iadczenie, o którym mowa w pkt 6.1.2</w:t>
      </w:r>
      <w:r w:rsidRPr="00ED4CCD">
        <w:t xml:space="preserve">. siwz Wykonawca zobowiązany jest złożyć w </w:t>
      </w:r>
      <w:r>
        <w:tab/>
      </w:r>
      <w:r w:rsidRPr="00ED4CCD">
        <w:t>formie pisemnej wraz z ofertą. Wzory treści oświadczeń stanowią załącznik do siwz.</w:t>
      </w:r>
    </w:p>
    <w:p w:rsidR="00F21819" w:rsidRPr="00ED4CCD" w:rsidRDefault="00F21819" w:rsidP="00103F94">
      <w:pPr>
        <w:pStyle w:val="ListParagraph"/>
        <w:numPr>
          <w:ilvl w:val="2"/>
          <w:numId w:val="38"/>
        </w:numPr>
        <w:tabs>
          <w:tab w:val="left" w:pos="1134"/>
        </w:tabs>
        <w:spacing w:line="288" w:lineRule="auto"/>
        <w:ind w:right="20" w:hanging="180"/>
        <w:jc w:val="both"/>
      </w:pPr>
      <w:r w:rsidRPr="00ED4CCD">
        <w:rPr>
          <w:b/>
        </w:rPr>
        <w:t xml:space="preserve">Pełnomocnictwo </w:t>
      </w:r>
      <w:r w:rsidRPr="009D7409">
        <w:t>złożone w formie oryginału lub kopii poświadczonej notarialnie:</w:t>
      </w:r>
    </w:p>
    <w:p w:rsidR="00F21819" w:rsidRPr="009D7409" w:rsidRDefault="00F21819" w:rsidP="00BE0CCB">
      <w:pPr>
        <w:spacing w:line="45" w:lineRule="exact"/>
      </w:pPr>
    </w:p>
    <w:p w:rsidR="00F21819" w:rsidRPr="009D7409" w:rsidRDefault="00F21819" w:rsidP="000F7D72">
      <w:pPr>
        <w:pStyle w:val="ListParagraph"/>
        <w:numPr>
          <w:ilvl w:val="0"/>
          <w:numId w:val="23"/>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rsidR="00F21819" w:rsidRPr="009D7409" w:rsidRDefault="00F21819" w:rsidP="000F7D72">
      <w:pPr>
        <w:pStyle w:val="ListParagraph"/>
        <w:numPr>
          <w:ilvl w:val="0"/>
          <w:numId w:val="23"/>
        </w:numPr>
        <w:tabs>
          <w:tab w:val="left" w:pos="1324"/>
        </w:tabs>
        <w:spacing w:line="240" w:lineRule="atLeast"/>
        <w:ind w:left="1701" w:hanging="425"/>
      </w:pPr>
      <w:r w:rsidRPr="009D7409">
        <w:t>w przypadku podmiotów występujących wspólnie pełnomocnictwo podpisane przez upoważnionych przedstawicieli każdego z podmiotów występujących wspólnie, do reprezentowania w postępowaniu o udzielenie zamówienia albo reprezentowania w postępowaniu i zawarcia umowy w</w:t>
      </w:r>
      <w:r>
        <w:t xml:space="preserve"> sprawie zamówienia publicznego.</w:t>
      </w:r>
    </w:p>
    <w:p w:rsidR="00F21819" w:rsidRDefault="00F21819" w:rsidP="003B0A52">
      <w:pPr>
        <w:pStyle w:val="ListParagraph"/>
        <w:numPr>
          <w:ilvl w:val="2"/>
          <w:numId w:val="38"/>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 z art. 22a ustawy Pzp </w:t>
      </w:r>
      <w:r w:rsidRPr="009D7409">
        <w:t>(Załącznik Nr 4 do SIWZ – przykładowy wzór).</w:t>
      </w:r>
    </w:p>
    <w:p w:rsidR="00F21819" w:rsidRPr="004467C0" w:rsidRDefault="00F21819" w:rsidP="009A3F51">
      <w:pPr>
        <w:pStyle w:val="ListParagraph"/>
        <w:spacing w:line="266" w:lineRule="auto"/>
        <w:ind w:left="1134"/>
        <w:jc w:val="both"/>
      </w:pPr>
      <w:r w:rsidRPr="004467C0">
        <w:t xml:space="preserve">W sytuacji gdy Wykonawca polega na zdolnościach lub sytuacji innych podmiotów na zasadach określonych w art. </w:t>
      </w:r>
      <w:r>
        <w:t xml:space="preserve">22 a </w:t>
      </w:r>
      <w:r w:rsidRPr="004467C0">
        <w:t>ustawy Pzp, zobowiązany jest udowodnić Zamawiającemu, iż będzie dysponował niezbędnymi zasobami w stopniu umożliwiającym należyte wykona</w:t>
      </w:r>
      <w:r>
        <w:t xml:space="preserve">nie zamówienia oraz udowodnić, </w:t>
      </w:r>
      <w:r w:rsidRPr="004467C0">
        <w:t>czy stosunek łączący Wykonawcę z tymi podmiotami gwarantuje rzeczywisty dostęp</w:t>
      </w:r>
      <w:r>
        <w:t xml:space="preserve"> do ich zasobów.</w:t>
      </w:r>
      <w:r w:rsidRPr="004467C0">
        <w:t xml:space="preserve"> </w:t>
      </w:r>
    </w:p>
    <w:p w:rsidR="00F21819" w:rsidRPr="00776D71" w:rsidRDefault="00F21819" w:rsidP="00D225AC">
      <w:pPr>
        <w:pStyle w:val="ListParagraph"/>
        <w:numPr>
          <w:ilvl w:val="2"/>
          <w:numId w:val="38"/>
        </w:numPr>
        <w:spacing w:line="266" w:lineRule="auto"/>
        <w:ind w:left="1134" w:hanging="567"/>
        <w:jc w:val="both"/>
      </w:pPr>
      <w:r w:rsidRPr="00776D71">
        <w:rPr>
          <w:b/>
        </w:rPr>
        <w:t>Kosztorys ofertowy uproszczony.</w:t>
      </w:r>
    </w:p>
    <w:p w:rsidR="00F21819" w:rsidRPr="00776D71" w:rsidRDefault="00F21819" w:rsidP="009A31FA">
      <w:pPr>
        <w:pStyle w:val="ListParagraph"/>
        <w:spacing w:line="266" w:lineRule="auto"/>
        <w:ind w:left="1134"/>
        <w:jc w:val="both"/>
      </w:pPr>
      <w:r w:rsidRPr="00776D71">
        <w:t xml:space="preserve">Kosztorys niniejszy będzie pełnił rolę pomocniczą, informacyjną, a ma na celu rozliczenie ewentualnych robót zamiennych, oraz zbadanie przez Zamawiającego czy zastosowane do wyceny materiały spełniają wymogi co do ich jakości postawione w SIWZ. </w:t>
      </w:r>
    </w:p>
    <w:p w:rsidR="00F21819" w:rsidRPr="00ED4CCD" w:rsidRDefault="00F21819" w:rsidP="003B0A52">
      <w:pPr>
        <w:pStyle w:val="ListParagraph"/>
        <w:numPr>
          <w:ilvl w:val="2"/>
          <w:numId w:val="38"/>
        </w:numPr>
        <w:spacing w:line="266" w:lineRule="auto"/>
        <w:ind w:left="1134" w:hanging="567"/>
        <w:jc w:val="both"/>
      </w:pPr>
      <w:r>
        <w:rPr>
          <w:b/>
        </w:rPr>
        <w:t>Dowód wniesienia wadium.</w:t>
      </w:r>
    </w:p>
    <w:p w:rsidR="00F21819" w:rsidRPr="009D7409" w:rsidRDefault="00F21819" w:rsidP="00BE0CCB">
      <w:pPr>
        <w:spacing w:line="41" w:lineRule="exact"/>
      </w:pPr>
    </w:p>
    <w:p w:rsidR="00F21819" w:rsidRPr="009D7409" w:rsidRDefault="00F21819" w:rsidP="00620FC2">
      <w:pPr>
        <w:spacing w:line="240" w:lineRule="atLeast"/>
        <w:ind w:left="64" w:firstLine="1354"/>
      </w:pPr>
    </w:p>
    <w:p w:rsidR="00F21819" w:rsidRPr="009D7409" w:rsidRDefault="00F21819" w:rsidP="009C793D">
      <w:pPr>
        <w:spacing w:line="240" w:lineRule="atLeast"/>
        <w:ind w:left="64" w:hanging="64"/>
        <w:jc w:val="center"/>
      </w:pPr>
      <w:r w:rsidRPr="009D7409">
        <w:t>UWAGA:</w:t>
      </w:r>
    </w:p>
    <w:p w:rsidR="00F21819" w:rsidRPr="009D7409" w:rsidRDefault="00F21819" w:rsidP="00BE0CCB">
      <w:pPr>
        <w:spacing w:line="85" w:lineRule="exact"/>
      </w:pPr>
    </w:p>
    <w:p w:rsidR="00F21819" w:rsidRPr="009D7409" w:rsidRDefault="00F21819" w:rsidP="00620FC2">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rsidR="00F21819" w:rsidRPr="009D7409" w:rsidRDefault="00F21819" w:rsidP="00BE0CCB">
      <w:pPr>
        <w:spacing w:line="383" w:lineRule="exact"/>
      </w:pPr>
    </w:p>
    <w:p w:rsidR="00F21819" w:rsidRPr="009D7409" w:rsidRDefault="00F21819" w:rsidP="000F7D72">
      <w:pPr>
        <w:numPr>
          <w:ilvl w:val="0"/>
          <w:numId w:val="22"/>
        </w:numPr>
        <w:tabs>
          <w:tab w:val="left" w:pos="484"/>
        </w:tabs>
        <w:spacing w:line="240" w:lineRule="atLeast"/>
        <w:ind w:left="426" w:hanging="426"/>
        <w:jc w:val="both"/>
        <w:rPr>
          <w:b/>
        </w:rPr>
      </w:pPr>
      <w:r w:rsidRPr="009D7409">
        <w:rPr>
          <w:b/>
        </w:rPr>
        <w:t xml:space="preserve">OŚWIADCZENIA, KTÓRE MA ZŁOŻYĆ KAŻDY WYKONAWCA </w:t>
      </w:r>
      <w:r w:rsidRPr="009D7409">
        <w:rPr>
          <w:b/>
          <w:color w:val="C00000"/>
        </w:rPr>
        <w:t>W TERMINIE 3 DNI</w:t>
      </w:r>
      <w:r w:rsidRPr="009D7409">
        <w:rPr>
          <w:b/>
        </w:rPr>
        <w:t xml:space="preserve"> OD DNIA ZAMIESZCZENIA NA STRONIE INTERNETOWEJ INFORMACJI, O KTÓREJ MOWA W ART. 86 UST 5 USTAWY </w:t>
      </w:r>
      <w:r>
        <w:rPr>
          <w:b/>
        </w:rPr>
        <w:t>PZP</w:t>
      </w:r>
    </w:p>
    <w:p w:rsidR="00F21819" w:rsidRDefault="00F21819" w:rsidP="006C29D0">
      <w:pPr>
        <w:tabs>
          <w:tab w:val="left" w:pos="484"/>
        </w:tabs>
        <w:spacing w:line="240" w:lineRule="atLeast"/>
        <w:ind w:left="1134" w:hanging="567"/>
        <w:jc w:val="both"/>
      </w:pPr>
      <w:r>
        <w:t xml:space="preserve">6.2.1 </w:t>
      </w:r>
      <w:r w:rsidRPr="00890FA9">
        <w:t>Zgodnie z art. 24 ust. 11 ustawy Pzp Wykonawca, w terminie 3 dni od zamieszczenia na stronie internetowej informacji, o której mowa w art. 86 ust. 5 Ustawy,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21819" w:rsidRDefault="00F21819" w:rsidP="000F7D72">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zgodnie ze wzorem stanowiącym Załącznik nr 3 do SIWZ.</w:t>
      </w:r>
    </w:p>
    <w:p w:rsidR="00F21819" w:rsidRPr="009D7409" w:rsidRDefault="00F21819" w:rsidP="000F7D72">
      <w:pPr>
        <w:tabs>
          <w:tab w:val="left" w:pos="484"/>
        </w:tabs>
        <w:spacing w:line="240" w:lineRule="atLeast"/>
        <w:ind w:left="1134" w:hanging="567"/>
        <w:jc w:val="both"/>
      </w:pPr>
    </w:p>
    <w:p w:rsidR="00F21819" w:rsidRPr="000F7D72" w:rsidRDefault="00F21819" w:rsidP="000F7D72">
      <w:pPr>
        <w:numPr>
          <w:ilvl w:val="0"/>
          <w:numId w:val="22"/>
        </w:numPr>
        <w:tabs>
          <w:tab w:val="left" w:pos="484"/>
        </w:tabs>
        <w:spacing w:line="241" w:lineRule="auto"/>
        <w:jc w:val="both"/>
        <w:rPr>
          <w:b/>
        </w:rPr>
      </w:pPr>
      <w:r w:rsidRPr="009D7409">
        <w:t xml:space="preserve">DOKUMENTY I OŚWIADCZENIA, KTÓRE MA ZŁOŻYĆ WYKONAWCA </w:t>
      </w:r>
      <w:r w:rsidRPr="009D7409">
        <w:rPr>
          <w:color w:val="C00000"/>
        </w:rPr>
        <w:t>NA ŻĄDANIE</w:t>
      </w:r>
      <w:r w:rsidRPr="009D7409">
        <w:t xml:space="preserve"> </w:t>
      </w:r>
      <w:r w:rsidRPr="009D7409">
        <w:rPr>
          <w:color w:val="C00000"/>
        </w:rPr>
        <w:t xml:space="preserve">ZAMAWIAJĄCEGO </w:t>
      </w:r>
      <w:r w:rsidRPr="009D7409">
        <w:rPr>
          <w:color w:val="000000"/>
        </w:rPr>
        <w:t>– dotyczy wykonawcy, którego oferta została najwyżej oceniona</w:t>
      </w:r>
    </w:p>
    <w:p w:rsidR="00F21819" w:rsidRPr="006C29D0" w:rsidRDefault="00F21819" w:rsidP="003B0A52">
      <w:pPr>
        <w:pStyle w:val="ListParagraph"/>
        <w:numPr>
          <w:ilvl w:val="2"/>
          <w:numId w:val="24"/>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Pr="006C29D0">
        <w:rPr>
          <w:b/>
        </w:rPr>
        <w:t>:</w:t>
      </w:r>
    </w:p>
    <w:p w:rsidR="00F21819" w:rsidRPr="006C29D0" w:rsidRDefault="00F21819" w:rsidP="006C29D0">
      <w:pPr>
        <w:spacing w:line="134" w:lineRule="exact"/>
      </w:pPr>
    </w:p>
    <w:p w:rsidR="00F21819" w:rsidRDefault="00F21819" w:rsidP="003B0A52">
      <w:pPr>
        <w:numPr>
          <w:ilvl w:val="2"/>
          <w:numId w:val="39"/>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21819" w:rsidRPr="00427346" w:rsidRDefault="00F21819" w:rsidP="003B0A52">
      <w:pPr>
        <w:pStyle w:val="ListParagraph"/>
        <w:numPr>
          <w:ilvl w:val="2"/>
          <w:numId w:val="39"/>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rsidR="00F21819" w:rsidRDefault="00F21819" w:rsidP="003B0A52">
      <w:pPr>
        <w:numPr>
          <w:ilvl w:val="2"/>
          <w:numId w:val="39"/>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21819" w:rsidRPr="00A357E1" w:rsidRDefault="00F21819" w:rsidP="003B0A52">
      <w:pPr>
        <w:numPr>
          <w:ilvl w:val="2"/>
          <w:numId w:val="39"/>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V punkt 5.2.b) siwz</w:t>
      </w:r>
      <w:r w:rsidRPr="005E0213">
        <w:t>.</w:t>
      </w:r>
    </w:p>
    <w:p w:rsidR="00F21819" w:rsidRPr="006C29D0" w:rsidRDefault="00F21819" w:rsidP="00890FA9">
      <w:pPr>
        <w:ind w:left="709" w:hanging="283"/>
      </w:pPr>
    </w:p>
    <w:p w:rsidR="00F21819" w:rsidRPr="006C29D0" w:rsidRDefault="00F21819" w:rsidP="006C29D0">
      <w:pPr>
        <w:spacing w:line="73" w:lineRule="exact"/>
      </w:pPr>
    </w:p>
    <w:p w:rsidR="00F21819" w:rsidRDefault="00F21819" w:rsidP="00FF64A0">
      <w:pPr>
        <w:spacing w:line="272" w:lineRule="auto"/>
        <w:ind w:right="20"/>
        <w:jc w:val="both"/>
      </w:pPr>
      <w:r w:rsidRPr="004F5DE3">
        <w:t xml:space="preserve">Uwaga: </w:t>
      </w:r>
      <w:r>
        <w:t>W</w:t>
      </w:r>
      <w:r w:rsidRPr="004F5DE3">
        <w:t xml:space="preserve"> przypadku, gdy Wykonawca polega na zdolnościach innych podmiotów w celu potwierdzenia spełniania warunków udziału w postępowaniu należy załączyć zobowiązania wymagane postanowieniami rozdz. </w:t>
      </w:r>
      <w:r w:rsidRPr="004467C0">
        <w:rPr>
          <w:color w:val="FF0000"/>
        </w:rPr>
        <w:t xml:space="preserve">VI pkt 6.1.4 siwz </w:t>
      </w:r>
      <w:r w:rsidRPr="004F5DE3">
        <w:t>(wzór zobowiązania – stanowi załącznik nr 4 do siwz)</w:t>
      </w:r>
    </w:p>
    <w:p w:rsidR="00F21819" w:rsidRDefault="00F21819" w:rsidP="00FF64A0">
      <w:pPr>
        <w:spacing w:line="272" w:lineRule="auto"/>
        <w:ind w:right="20"/>
        <w:jc w:val="both"/>
      </w:pPr>
    </w:p>
    <w:p w:rsidR="00F21819" w:rsidRPr="000F7D72" w:rsidRDefault="00F21819" w:rsidP="00ED4CCD">
      <w:pPr>
        <w:pStyle w:val="ListParagraph"/>
        <w:numPr>
          <w:ilvl w:val="2"/>
          <w:numId w:val="24"/>
        </w:numPr>
        <w:tabs>
          <w:tab w:val="left" w:pos="764"/>
        </w:tabs>
        <w:spacing w:line="258" w:lineRule="auto"/>
        <w:ind w:right="20"/>
        <w:jc w:val="both"/>
        <w:rPr>
          <w:b/>
        </w:rPr>
      </w:pPr>
      <w:r w:rsidRPr="00A34C1A">
        <w:rPr>
          <w:b/>
        </w:rPr>
        <w:t>W celu potwierdzenia braku podstaw do wykluczenia Wykonawcy z udziału w postępowaniu</w:t>
      </w:r>
      <w:r w:rsidRPr="00FD5495">
        <w:rPr>
          <w:b/>
          <w:bCs/>
        </w:rPr>
        <w:t xml:space="preserve"> </w:t>
      </w:r>
      <w:r>
        <w:rPr>
          <w:b/>
          <w:bCs/>
        </w:rPr>
        <w:t>O KTÓRYCH MOWA W ART. 25 UST. 1 PKT 3 USTAWY - na wezwanie Zamawiającego, Wykonawca składa</w:t>
      </w:r>
      <w:r w:rsidRPr="00A34C1A">
        <w:rPr>
          <w:b/>
        </w:rPr>
        <w:t>:</w:t>
      </w:r>
    </w:p>
    <w:p w:rsidR="00F21819" w:rsidRPr="009173E3" w:rsidRDefault="00F21819"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w:t>
      </w:r>
      <w:r w:rsidRPr="004F51AA">
        <w:rPr>
          <w:b/>
          <w:bCs/>
        </w:rPr>
        <w:t>8 do</w:t>
      </w:r>
      <w:r w:rsidRPr="009173E3">
        <w:rPr>
          <w:b/>
          <w:bCs/>
        </w:rPr>
        <w:t xml:space="preserve"> SIWZ);</w:t>
      </w:r>
    </w:p>
    <w:p w:rsidR="00F21819" w:rsidRDefault="00F21819"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orzeczenia wobec niego tytułem środka zapobiegawczego zakazu ubiegania się o zamówienia publiczne (wzór dokumentu zawarty jest w Załączniku nr </w:t>
      </w:r>
      <w:r w:rsidRPr="004F51AA">
        <w:rPr>
          <w:b/>
          <w:bCs/>
        </w:rPr>
        <w:t>8 do</w:t>
      </w:r>
      <w:r w:rsidRPr="00293B86">
        <w:rPr>
          <w:b/>
          <w:bCs/>
          <w:color w:val="FF0000"/>
        </w:rPr>
        <w:t xml:space="preserve"> </w:t>
      </w:r>
      <w:r w:rsidRPr="009173E3">
        <w:rPr>
          <w:b/>
          <w:bCs/>
        </w:rPr>
        <w:t>SIWZ);</w:t>
      </w:r>
    </w:p>
    <w:p w:rsidR="00F21819" w:rsidRPr="009D7409" w:rsidRDefault="00F21819" w:rsidP="000F7D72">
      <w:pPr>
        <w:pStyle w:val="ListParagraph"/>
        <w:numPr>
          <w:ilvl w:val="4"/>
          <w:numId w:val="11"/>
        </w:numPr>
        <w:tabs>
          <w:tab w:val="left" w:pos="764"/>
        </w:tabs>
        <w:spacing w:line="258" w:lineRule="auto"/>
        <w:ind w:left="709" w:right="20"/>
        <w:jc w:val="both"/>
      </w:pPr>
      <w:r w:rsidRPr="009173E3">
        <w:rPr>
          <w:b/>
          <w:bCs/>
        </w:rPr>
        <w:t xml:space="preserve">oświadczenia wykonawcy o niezaleganiu z opłacaniem podatków i opłat lokalnych, o których mowa w ustawie z dnia 12 stycznia 1991 r. o podatkach i opłatach lokalnych (Dz. U. z 2016 r. poz. 716) (wzór dokumentu zawarty jest w Załączniku nr </w:t>
      </w:r>
      <w:r w:rsidRPr="004F51AA">
        <w:rPr>
          <w:b/>
          <w:bCs/>
        </w:rPr>
        <w:t xml:space="preserve">8 </w:t>
      </w:r>
      <w:r w:rsidRPr="009173E3">
        <w:rPr>
          <w:b/>
          <w:bCs/>
        </w:rPr>
        <w:t xml:space="preserve">do SIWZ);  </w:t>
      </w:r>
    </w:p>
    <w:p w:rsidR="00F21819" w:rsidRDefault="00F21819" w:rsidP="00F97C3F">
      <w:pPr>
        <w:ind w:left="720" w:hanging="720"/>
        <w:rPr>
          <w:color w:val="FF0000"/>
        </w:rPr>
      </w:pPr>
      <w:r>
        <w:t xml:space="preserve">6.3.3. </w:t>
      </w:r>
      <w:r w:rsidRPr="009D7409">
        <w:t xml:space="preserve">Jeżeli wykonawca, w celu wykazania spełniania warunków udziału w postępowaniu polega na zdolnościach technicznych lub zawodowych lub sytuacji finansowej lub ekonomicznej innych podmiotów na zasadach określonych w art. 22a, zobowiązany jest złożyć w odniesieniu do tych podmiotów dokumenty wymienione w punktach </w:t>
      </w:r>
      <w:r w:rsidRPr="004C24FD">
        <w:rPr>
          <w:color w:val="FF0000"/>
        </w:rPr>
        <w:t>6.3.2</w:t>
      </w:r>
    </w:p>
    <w:p w:rsidR="00F21819" w:rsidRPr="000F7D72" w:rsidRDefault="00F21819" w:rsidP="00F97C3F">
      <w:pPr>
        <w:ind w:left="720" w:hanging="720"/>
        <w:rPr>
          <w:b/>
          <w:color w:val="FF0000"/>
        </w:rPr>
      </w:pPr>
      <w:r w:rsidRPr="00F97C3F">
        <w:t>6.3.4.</w:t>
      </w:r>
      <w:r w:rsidRPr="004C24FD">
        <w:rPr>
          <w:color w:val="FF0000"/>
        </w:rPr>
        <w:t xml:space="preserve"> </w:t>
      </w:r>
      <w:r w:rsidRPr="009D7409">
        <w:t xml:space="preserve">Jeżeli wykonawca zamierza powierzyć wykonanie części zamówienia </w:t>
      </w:r>
      <w:r w:rsidRPr="00A57CD0">
        <w:rPr>
          <w:b/>
        </w:rPr>
        <w:t>podwykonawcy</w:t>
      </w:r>
      <w:r w:rsidRPr="009D7409">
        <w:t xml:space="preserve">, który nie jest podmiotem, na którego zdolnościach lub sytuacji wykonawca polega </w:t>
      </w:r>
      <w:r>
        <w:t>na zasadach określonych w art.</w:t>
      </w:r>
      <w:r w:rsidRPr="009D7409">
        <w:t xml:space="preserve"> 22a ustawy, zobowiązany jest złożyć w odniesieniu do tego podmiotu </w:t>
      </w:r>
      <w:r w:rsidRPr="00A57CD0">
        <w:rPr>
          <w:b/>
        </w:rPr>
        <w:t xml:space="preserve">dokumenty wymienione w punktach </w:t>
      </w:r>
      <w:r w:rsidRPr="00A57CD0">
        <w:rPr>
          <w:b/>
          <w:color w:val="FF0000"/>
        </w:rPr>
        <w:t>6.3.2</w:t>
      </w:r>
    </w:p>
    <w:p w:rsidR="00F21819" w:rsidRDefault="00F21819" w:rsidP="00F97C3F">
      <w:pPr>
        <w:pStyle w:val="ListParagraph"/>
        <w:numPr>
          <w:ilvl w:val="2"/>
          <w:numId w:val="64"/>
        </w:numPr>
        <w:tabs>
          <w:tab w:val="left" w:pos="764"/>
        </w:tabs>
        <w:spacing w:line="264" w:lineRule="auto"/>
        <w:jc w:val="both"/>
        <w:rPr>
          <w:color w:val="FF0000"/>
        </w:rPr>
      </w:pPr>
      <w:r w:rsidRPr="00D3508C">
        <w:rPr>
          <w:b/>
        </w:rPr>
        <w:t>W przypadku Wykonawców wspólnie ubiegających się o udzielenie zamówienia, wówczas oświadczenia i dokumenty wymienione:</w:t>
      </w:r>
    </w:p>
    <w:p w:rsidR="00F21819" w:rsidRDefault="00F21819"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6.1.2, 6.2.1, 6.3.2</w:t>
      </w:r>
      <w:r w:rsidRPr="0048642D">
        <w:rPr>
          <w:color w:val="FF0000"/>
        </w:rPr>
        <w:t xml:space="preserve"> </w:t>
      </w:r>
      <w:r w:rsidRPr="00F87F2A">
        <w:t>niniejszej specyfikacji winny być przedłożone przez każdego Wykonawcę (uczestnika oferty wspólnej)</w:t>
      </w:r>
      <w:r>
        <w:t>,</w:t>
      </w:r>
    </w:p>
    <w:p w:rsidR="00F21819" w:rsidRDefault="00F21819"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 xml:space="preserve">6.1.4, 6.3.1 </w:t>
      </w:r>
      <w:r w:rsidRPr="00F87F2A">
        <w:t>niniejszej specyfikacji winien przedłożyć w imieniu wszystkich Wykonawców ten lub ci spośród Wykonawców, którzy zapewnią spełnienie w całości lub w części wymaganego wa</w:t>
      </w:r>
      <w:r>
        <w:t>runku.</w:t>
      </w:r>
    </w:p>
    <w:p w:rsidR="00F21819" w:rsidRPr="0048642D" w:rsidRDefault="00F21819" w:rsidP="00F97C3F">
      <w:pPr>
        <w:pStyle w:val="ListParagraph"/>
        <w:suppressAutoHyphens/>
        <w:autoSpaceDE w:val="0"/>
        <w:autoSpaceDN w:val="0"/>
        <w:adjustRightInd w:val="0"/>
        <w:ind w:left="709"/>
        <w:jc w:val="both"/>
        <w:rPr>
          <w:color w:val="000000"/>
        </w:rPr>
      </w:pPr>
      <w:r w:rsidRPr="0048642D">
        <w:rPr>
          <w:color w:val="000000"/>
        </w:rPr>
        <w:t>Wykonawcy wspólnie ubiegający się o zamówienie winni ustanowić pełnomocnika do reprezentowania ich w postępowaniu albo reprezentowania w postępowaniu i zawarcia umowy w sprawie zamówienia publicznego.</w:t>
      </w:r>
    </w:p>
    <w:p w:rsidR="00F21819" w:rsidRPr="00BC0C4A" w:rsidRDefault="00F21819" w:rsidP="00BC0C4A">
      <w:pPr>
        <w:pStyle w:val="ListParagraph"/>
        <w:suppressAutoHyphens/>
        <w:autoSpaceDE w:val="0"/>
        <w:autoSpaceDN w:val="0"/>
        <w:adjustRightInd w:val="0"/>
        <w:ind w:left="709"/>
        <w:jc w:val="both"/>
        <w:rPr>
          <w:color w:val="000000"/>
        </w:rPr>
      </w:pPr>
      <w:r w:rsidRPr="0048642D">
        <w:t>Wszelkie rozliczenia dotyczące realizowanego zamówienia będą dokonywane wyłącznie z pełnomocnikiem.</w:t>
      </w:r>
    </w:p>
    <w:p w:rsidR="00F21819" w:rsidRDefault="00F21819" w:rsidP="00F97C3F">
      <w:pPr>
        <w:widowControl w:val="0"/>
        <w:tabs>
          <w:tab w:val="left" w:pos="426"/>
        </w:tabs>
        <w:suppressAutoHyphens/>
        <w:spacing w:line="240" w:lineRule="atLeast"/>
        <w:jc w:val="both"/>
        <w:rPr>
          <w:spacing w:val="-2"/>
        </w:rPr>
      </w:pPr>
      <w:r w:rsidRPr="00BE74E8">
        <w:t xml:space="preserve">W przypadku Wykonawców wspólnie ubiegających się o udzielenie zamówienia, żaden z nich nie może podlegać wykluczeniu na podstawie art. 24 ust. </w:t>
      </w:r>
      <w:r>
        <w:t xml:space="preserve">1 pkt 13-23 </w:t>
      </w:r>
      <w:r w:rsidRPr="00BE74E8">
        <w:rPr>
          <w:spacing w:val="-2"/>
        </w:rPr>
        <w:t>ustawy Pzp</w:t>
      </w:r>
      <w:r>
        <w:rPr>
          <w:spacing w:val="-2"/>
        </w:rPr>
        <w:t xml:space="preserve">. </w:t>
      </w:r>
    </w:p>
    <w:p w:rsidR="00F21819" w:rsidRPr="00E6412F" w:rsidRDefault="00F21819" w:rsidP="00F97C3F">
      <w:pPr>
        <w:spacing w:after="60"/>
        <w:ind w:left="709" w:hanging="709"/>
        <w:jc w:val="both"/>
      </w:pPr>
      <w:r>
        <w:rPr>
          <w:b/>
        </w:rPr>
        <w:t xml:space="preserve">6.3.6. </w:t>
      </w:r>
      <w:r w:rsidRPr="00E6412F">
        <w:t>Jeżeli ofertę składałoby konsorcjum do oferty powinny być dołączone: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rsidR="00F21819" w:rsidRPr="00E6412F" w:rsidRDefault="00F21819" w:rsidP="00F97C3F">
      <w:pPr>
        <w:numPr>
          <w:ilvl w:val="0"/>
          <w:numId w:val="56"/>
        </w:numPr>
        <w:ind w:left="709" w:hanging="283"/>
        <w:jc w:val="both"/>
      </w:pPr>
      <w:r w:rsidRPr="00E6412F">
        <w:t>wskazanie podmiotów tworzących konsorcjum,</w:t>
      </w:r>
    </w:p>
    <w:p w:rsidR="00F21819" w:rsidRPr="00E6412F" w:rsidRDefault="00F21819" w:rsidP="00F97C3F">
      <w:pPr>
        <w:numPr>
          <w:ilvl w:val="0"/>
          <w:numId w:val="56"/>
        </w:numPr>
        <w:ind w:left="709" w:hanging="283"/>
        <w:jc w:val="both"/>
      </w:pPr>
      <w:r w:rsidRPr="00E6412F">
        <w:t>określenie celu wspólnych działań jako: złożenie wspólnej oferty oraz zrealizowanie przedmiotu zamówienia,</w:t>
      </w:r>
    </w:p>
    <w:p w:rsidR="00F21819" w:rsidRPr="00E6412F" w:rsidRDefault="00F21819" w:rsidP="00F97C3F">
      <w:pPr>
        <w:numPr>
          <w:ilvl w:val="0"/>
          <w:numId w:val="56"/>
        </w:numPr>
        <w:ind w:left="709" w:hanging="283"/>
        <w:jc w:val="both"/>
      </w:pPr>
      <w:r w:rsidRPr="00E6412F">
        <w:t>wskazanie zakresu obowiązków i działań każdego z</w:t>
      </w:r>
      <w:r>
        <w:t xml:space="preserve"> uczestników konsorcjum  </w:t>
      </w:r>
      <w:r w:rsidRPr="00E6412F">
        <w:t>(z podaniem procentowego udziału w realizacji zamówienia),</w:t>
      </w:r>
    </w:p>
    <w:p w:rsidR="00F21819" w:rsidRPr="00E6412F" w:rsidRDefault="00F21819" w:rsidP="00F97C3F">
      <w:pPr>
        <w:numPr>
          <w:ilvl w:val="0"/>
          <w:numId w:val="56"/>
        </w:numPr>
        <w:ind w:left="709" w:hanging="283"/>
        <w:jc w:val="both"/>
      </w:pPr>
      <w:r w:rsidRPr="00E6412F">
        <w:t>oznaczenie czasu trwania konsorcjum na okres nie krótszy niż okres realizacji przedmiotu zamówienia,</w:t>
      </w:r>
    </w:p>
    <w:p w:rsidR="00F21819" w:rsidRPr="00E6412F" w:rsidRDefault="00F21819" w:rsidP="00F97C3F">
      <w:pPr>
        <w:numPr>
          <w:ilvl w:val="0"/>
          <w:numId w:val="56"/>
        </w:numPr>
        <w:ind w:left="709" w:hanging="283"/>
        <w:jc w:val="both"/>
      </w:pPr>
      <w:r w:rsidRPr="00E6412F">
        <w:t xml:space="preserve">stwierdzenie, iż każdy z członków konsorcjum odpowiada wobec </w:t>
      </w:r>
      <w:r w:rsidRPr="00C068D1">
        <w:rPr>
          <w:b/>
        </w:rPr>
        <w:t>Zamawiającego solidarnie,</w:t>
      </w:r>
    </w:p>
    <w:p w:rsidR="00F21819" w:rsidRPr="00E6412F" w:rsidRDefault="00F21819" w:rsidP="00F97C3F">
      <w:pPr>
        <w:numPr>
          <w:ilvl w:val="0"/>
          <w:numId w:val="56"/>
        </w:numPr>
        <w:ind w:left="709" w:hanging="283"/>
        <w:jc w:val="both"/>
      </w:pPr>
      <w:r w:rsidRPr="00E6412F">
        <w:t>określenie sposobu prowadzenia spraw konsorcjum poprzez wskazanie podmiotu uprawnionego do czynności faktycznych wobec Zamawiającego (tzw. „lidera konsorcjum”),</w:t>
      </w:r>
    </w:p>
    <w:p w:rsidR="00F21819" w:rsidRPr="00E6412F" w:rsidRDefault="00F21819" w:rsidP="00F97C3F">
      <w:pPr>
        <w:numPr>
          <w:ilvl w:val="0"/>
          <w:numId w:val="56"/>
        </w:numPr>
        <w:ind w:left="709" w:hanging="283"/>
        <w:jc w:val="both"/>
      </w:pPr>
      <w:r w:rsidRPr="00E6412F">
        <w:t>zakaz rozwiązania umowy konsorcjum poprzez jakiekolwiek działanie stron konsorcjum do chwili ustania okresów rękojmi i gwarancji,</w:t>
      </w:r>
    </w:p>
    <w:p w:rsidR="00F21819" w:rsidRPr="00E6412F" w:rsidRDefault="00F21819" w:rsidP="00F97C3F">
      <w:pPr>
        <w:numPr>
          <w:ilvl w:val="0"/>
          <w:numId w:val="56"/>
        </w:numPr>
        <w:ind w:left="709" w:hanging="283"/>
        <w:jc w:val="both"/>
      </w:pPr>
      <w:r w:rsidRPr="00E6412F">
        <w:t>zakaz zmiany uczestników konsorcjum.</w:t>
      </w:r>
    </w:p>
    <w:p w:rsidR="00F21819" w:rsidRDefault="00F21819" w:rsidP="00F97C3F">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rsidR="00F21819" w:rsidRPr="00E6412F" w:rsidRDefault="00F21819" w:rsidP="00F97C3F">
      <w:pPr>
        <w:spacing w:before="120" w:after="120"/>
        <w:jc w:val="both"/>
      </w:pPr>
    </w:p>
    <w:p w:rsidR="00F21819" w:rsidRPr="009D7409" w:rsidRDefault="00F21819" w:rsidP="000F7D72">
      <w:pPr>
        <w:pStyle w:val="ListParagraph"/>
        <w:numPr>
          <w:ilvl w:val="1"/>
          <w:numId w:val="24"/>
        </w:numPr>
        <w:tabs>
          <w:tab w:val="left" w:pos="484"/>
        </w:tabs>
        <w:spacing w:line="240" w:lineRule="atLeast"/>
        <w:jc w:val="both"/>
        <w:rPr>
          <w:b/>
        </w:rPr>
      </w:pPr>
      <w:r w:rsidRPr="009D7409">
        <w:rPr>
          <w:b/>
        </w:rPr>
        <w:t xml:space="preserve"> FORMA SKŁADANYCH OŚWIADCZEŃ I DOKUMENTÓW</w:t>
      </w:r>
    </w:p>
    <w:p w:rsidR="00F21819" w:rsidRPr="009D7409" w:rsidRDefault="00F21819" w:rsidP="0096324A">
      <w:pPr>
        <w:spacing w:line="91" w:lineRule="exact"/>
        <w:rPr>
          <w:b/>
        </w:rPr>
      </w:pPr>
    </w:p>
    <w:p w:rsidR="00F21819" w:rsidRPr="009D7409" w:rsidRDefault="00F21819" w:rsidP="000F7D72">
      <w:pPr>
        <w:tabs>
          <w:tab w:val="left" w:pos="764"/>
        </w:tabs>
        <w:spacing w:line="258" w:lineRule="auto"/>
        <w:ind w:left="709" w:right="20" w:hanging="709"/>
        <w:jc w:val="both"/>
      </w:pPr>
      <w:r>
        <w:rPr>
          <w:b/>
        </w:rPr>
        <w:t>6.4.1</w:t>
      </w:r>
      <w:r>
        <w:rPr>
          <w:b/>
        </w:rPr>
        <w:tab/>
      </w:r>
      <w:r w:rsidRPr="009D7409">
        <w:rPr>
          <w:b/>
        </w:rPr>
        <w:t>Oświadczenia</w:t>
      </w:r>
      <w:r>
        <w:rPr>
          <w:b/>
        </w:rPr>
        <w:t>, o których mowa w SIWZ</w:t>
      </w:r>
      <w:r w:rsidRPr="009D7409">
        <w:rPr>
          <w:b/>
        </w:rPr>
        <w:t xml:space="preserve"> </w:t>
      </w:r>
      <w:r>
        <w:t>dotyczące W</w:t>
      </w:r>
      <w:r w:rsidRPr="009D7409">
        <w:t>ykonawcy i innych podmiotów, na których zdolnościach lub</w:t>
      </w:r>
      <w:r w:rsidRPr="009D7409">
        <w:rPr>
          <w:b/>
        </w:rPr>
        <w:t xml:space="preserve"> </w:t>
      </w:r>
      <w:r w:rsidRPr="009D7409">
        <w:t>sytuacji polega wykonawca na zasadach określonych w art. 22a ustawy</w:t>
      </w:r>
      <w:r>
        <w:t xml:space="preserve"> Pzp</w:t>
      </w:r>
      <w:r w:rsidRPr="009D7409">
        <w:t xml:space="preserve"> oraz dotyczące podwykonawców, składane są </w:t>
      </w:r>
      <w:r w:rsidRPr="009D7409">
        <w:rPr>
          <w:b/>
        </w:rPr>
        <w:t>w oryginale</w:t>
      </w:r>
      <w:r w:rsidRPr="009D7409">
        <w:t>.</w:t>
      </w:r>
    </w:p>
    <w:p w:rsidR="00F21819" w:rsidRDefault="00F21819" w:rsidP="008F7D4A">
      <w:pPr>
        <w:pStyle w:val="ListParagraph"/>
        <w:numPr>
          <w:ilvl w:val="2"/>
          <w:numId w:val="26"/>
        </w:numPr>
        <w:jc w:val="both"/>
      </w:pPr>
      <w:r>
        <w:t>Dokumenty, o których mowa w SIWZ, inne niż oświadczenia składane są w oryginale lub kopii poświadczonej za zgodność z oryginałem.</w:t>
      </w:r>
    </w:p>
    <w:p w:rsidR="00F21819" w:rsidRDefault="00F21819" w:rsidP="008F7D4A">
      <w:pPr>
        <w:pStyle w:val="ListParagraph"/>
        <w:numPr>
          <w:ilvl w:val="2"/>
          <w:numId w:val="26"/>
        </w:numPr>
        <w:jc w:val="both"/>
      </w:pPr>
      <w:r>
        <w:t>Pełnomocnictwo składane jest w oryginale lub kopii poświadczonej notarialnie.</w:t>
      </w:r>
    </w:p>
    <w:p w:rsidR="00F21819" w:rsidRDefault="00F21819" w:rsidP="008F7D4A">
      <w:pPr>
        <w:pStyle w:val="ListParagraph"/>
        <w:numPr>
          <w:ilvl w:val="2"/>
          <w:numId w:val="26"/>
        </w:numPr>
        <w:jc w:val="both"/>
      </w:pPr>
      <w:r>
        <w:t>Oświadczenie o przynależności lub braku przynależności do tej samej grupy kapitałowej (art. 24 ust. 11 ustawy Pzp) składane jest w oryginale.</w:t>
      </w:r>
    </w:p>
    <w:p w:rsidR="00F21819" w:rsidRDefault="00F21819" w:rsidP="008F7D4A">
      <w:pPr>
        <w:pStyle w:val="ListParagraph"/>
        <w:numPr>
          <w:ilvl w:val="2"/>
          <w:numId w:val="26"/>
        </w:numPr>
        <w:jc w:val="both"/>
      </w:pPr>
      <w:r>
        <w:t>Oświadczenia i dokumenty składane przez wykonawcę na wezwanie zamawiającego powinny spełniać wymagania określone w rozporządzenia Ministra Rozwoju z 26.07.2016 r. w sprawie rodzajów dokumentów, jakich może żądać zamawiający od wykonawcy w postępowaniu o udzielenie zamówienia (Dz.U. z 2016 r. poz. 1126) oraz w ogłoszeniu o zamówieniu i niniejszej SIWZ.</w:t>
      </w:r>
    </w:p>
    <w:p w:rsidR="00F21819" w:rsidRDefault="00F21819" w:rsidP="008F7D4A">
      <w:pPr>
        <w:pStyle w:val="ListParagraph"/>
        <w:numPr>
          <w:ilvl w:val="2"/>
          <w:numId w:val="26"/>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21819" w:rsidRDefault="00F21819" w:rsidP="008F7D4A">
      <w:pPr>
        <w:pStyle w:val="ListParagraph"/>
        <w:numPr>
          <w:ilvl w:val="2"/>
          <w:numId w:val="26"/>
        </w:numPr>
        <w:jc w:val="both"/>
      </w:pPr>
      <w:r>
        <w:t>Poświadczenie za zgodność z oryginałem następuje w formie pisemnej.</w:t>
      </w:r>
    </w:p>
    <w:p w:rsidR="00F21819" w:rsidRDefault="00F21819" w:rsidP="008F7D4A">
      <w:pPr>
        <w:pStyle w:val="ListParagraph"/>
        <w:numPr>
          <w:ilvl w:val="2"/>
          <w:numId w:val="26"/>
        </w:numPr>
        <w:jc w:val="both"/>
      </w:pPr>
      <w:r>
        <w:t xml:space="preserve">Zamawiający może żądać przedstawienia oryginału lub notarialnie poświadczonej kopii dokumentu wyłącznie wtedy, gdy złożona kopia dokumentu jest nieczytelna lub budzi wątpliwości co do jej prawdziwości. </w:t>
      </w:r>
    </w:p>
    <w:p w:rsidR="00F21819" w:rsidRDefault="00F21819" w:rsidP="008F7D4A">
      <w:pPr>
        <w:pStyle w:val="ListParagraph"/>
        <w:numPr>
          <w:ilvl w:val="2"/>
          <w:numId w:val="26"/>
        </w:numPr>
        <w:jc w:val="both"/>
      </w:pPr>
      <w:r>
        <w:t>Treść i forma pełnomocnictw musi być zgodna z odpowiednimi postanowieniami SIWZ.</w:t>
      </w:r>
    </w:p>
    <w:p w:rsidR="00F21819" w:rsidRPr="009D7409" w:rsidRDefault="00F21819" w:rsidP="00DA2535">
      <w:pPr>
        <w:pStyle w:val="ListParagraph"/>
        <w:numPr>
          <w:ilvl w:val="2"/>
          <w:numId w:val="26"/>
        </w:numPr>
        <w:jc w:val="both"/>
      </w:pPr>
      <w:r>
        <w:t>Dokumenty sporządzone w języku obcym składane są wraz z tłumaczeniem na język polski.</w:t>
      </w:r>
    </w:p>
    <w:p w:rsidR="00F21819" w:rsidRDefault="00F21819" w:rsidP="003B0A52">
      <w:pPr>
        <w:pStyle w:val="ListParagraph"/>
        <w:numPr>
          <w:ilvl w:val="1"/>
          <w:numId w:val="24"/>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Pzp</w:t>
      </w:r>
      <w:r w:rsidRPr="009D7409">
        <w:rPr>
          <w:b/>
        </w:rPr>
        <w:t>.</w:t>
      </w:r>
    </w:p>
    <w:p w:rsidR="00F21819" w:rsidRPr="00A95BAC" w:rsidRDefault="00F21819" w:rsidP="001F329A">
      <w:pPr>
        <w:pStyle w:val="ListParagraph"/>
        <w:tabs>
          <w:tab w:val="left" w:pos="844"/>
        </w:tabs>
        <w:spacing w:line="269" w:lineRule="auto"/>
        <w:ind w:left="480"/>
        <w:jc w:val="both"/>
        <w:rPr>
          <w:b/>
        </w:rPr>
      </w:pPr>
    </w:p>
    <w:p w:rsidR="00F21819" w:rsidRPr="00800994" w:rsidRDefault="00F21819"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rsidR="00F21819" w:rsidRPr="00A95BAC" w:rsidRDefault="00F21819"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rsidR="00F21819" w:rsidRPr="009D7409" w:rsidRDefault="00F21819" w:rsidP="001F329A">
      <w:pPr>
        <w:spacing w:line="344" w:lineRule="exact"/>
        <w:rPr>
          <w:b/>
        </w:rPr>
      </w:pPr>
    </w:p>
    <w:p w:rsidR="00F21819" w:rsidRPr="009D7409" w:rsidRDefault="00F21819" w:rsidP="00DF4197">
      <w:pPr>
        <w:numPr>
          <w:ilvl w:val="0"/>
          <w:numId w:val="27"/>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rsidR="00F21819" w:rsidRPr="009D7409" w:rsidRDefault="00F21819" w:rsidP="003B0A52">
      <w:pPr>
        <w:pStyle w:val="ListParagraph"/>
        <w:numPr>
          <w:ilvl w:val="1"/>
          <w:numId w:val="27"/>
        </w:numPr>
        <w:tabs>
          <w:tab w:val="left" w:pos="844"/>
        </w:tabs>
        <w:spacing w:line="240" w:lineRule="atLeast"/>
        <w:jc w:val="both"/>
        <w:rPr>
          <w:b/>
        </w:rPr>
      </w:pPr>
      <w:r w:rsidRPr="009D7409">
        <w:rPr>
          <w:b/>
        </w:rPr>
        <w:t>Zasady i formy przekazywania oświadczeń, wniosków i innych informacji:</w:t>
      </w:r>
    </w:p>
    <w:p w:rsidR="00F21819" w:rsidRPr="009D7409" w:rsidRDefault="00F21819" w:rsidP="00DF4197">
      <w:pPr>
        <w:pStyle w:val="ListParagraph"/>
        <w:numPr>
          <w:ilvl w:val="2"/>
          <w:numId w:val="27"/>
        </w:numPr>
        <w:tabs>
          <w:tab w:val="left" w:pos="709"/>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Pr>
          <w:b/>
        </w:rPr>
        <w:t xml:space="preserve"> lub w formie pisemnej</w:t>
      </w:r>
      <w:r w:rsidRPr="009D7409">
        <w:t>. 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rsidR="00F21819" w:rsidRPr="009D7409" w:rsidRDefault="00F21819" w:rsidP="00DF4197">
      <w:pPr>
        <w:numPr>
          <w:ilvl w:val="2"/>
          <w:numId w:val="27"/>
        </w:numPr>
        <w:tabs>
          <w:tab w:val="left" w:pos="709"/>
        </w:tabs>
        <w:spacing w:line="266" w:lineRule="auto"/>
        <w:jc w:val="both"/>
      </w:pPr>
      <w:r w:rsidRPr="009D7409">
        <w:t>Wnioski, zawiadomienia oraz inne informacje oraz pytania do Zamawiającego przekazywane za pomocą poczty elektronicznej należy kierować na adres</w:t>
      </w:r>
      <w:r>
        <w:t xml:space="preserve"> </w:t>
      </w:r>
      <w:hyperlink r:id="rId12" w:history="1">
        <w:r w:rsidRPr="00364FE2">
          <w:rPr>
            <w:rStyle w:val="Hyperlink"/>
          </w:rPr>
          <w:t>gmina@brochow.pl</w:t>
        </w:r>
      </w:hyperlink>
      <w:r>
        <w:t>,</w:t>
      </w:r>
      <w:r w:rsidRPr="009D7409">
        <w:t xml:space="preserve"> oraz do wiadomości osób uprawnionych do kontaktu z Wykonawcami. Adresy poczty elektronicznej, o których mowa podane zostały w punkcie 7.2 niniejszej specyfikacji.</w:t>
      </w:r>
    </w:p>
    <w:p w:rsidR="00F21819" w:rsidRDefault="00F21819" w:rsidP="00C87203">
      <w:pPr>
        <w:numPr>
          <w:ilvl w:val="2"/>
          <w:numId w:val="27"/>
        </w:numPr>
        <w:tabs>
          <w:tab w:val="left" w:pos="709"/>
        </w:tabs>
        <w:spacing w:line="257" w:lineRule="auto"/>
        <w:ind w:right="20"/>
        <w:jc w:val="both"/>
      </w:pPr>
      <w:r w:rsidRPr="009D7409">
        <w:t>Wnioski, zawiadomienia oraz inne informacje oraz pytania do Zamawiającego przekazywane z zachowaniem formy pisemnej należy kierować na adres Zamawiającego podany w punkcie 7.2</w:t>
      </w:r>
      <w:r>
        <w:t>.2</w:t>
      </w:r>
      <w:r w:rsidRPr="009D7409">
        <w:t xml:space="preserve"> niniejszej specyfikacji.</w:t>
      </w:r>
    </w:p>
    <w:p w:rsidR="00F21819" w:rsidRPr="009D7409" w:rsidRDefault="00F21819" w:rsidP="00DF4197">
      <w:pPr>
        <w:numPr>
          <w:ilvl w:val="2"/>
          <w:numId w:val="27"/>
        </w:numPr>
        <w:tabs>
          <w:tab w:val="left" w:pos="709"/>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rsidR="00F21819" w:rsidRPr="009D7409" w:rsidRDefault="00F21819" w:rsidP="00DF4197">
      <w:pPr>
        <w:numPr>
          <w:ilvl w:val="2"/>
          <w:numId w:val="27"/>
        </w:numPr>
        <w:tabs>
          <w:tab w:val="left" w:pos="709"/>
        </w:tabs>
        <w:spacing w:line="244" w:lineRule="auto"/>
        <w:ind w:right="20"/>
        <w:jc w:val="both"/>
      </w:pPr>
      <w:r w:rsidRPr="009D7409">
        <w:t>Za datę powzięcia wiadomości uważa się dzień, w którym strony postępowania otrzymały informację za pomocą poczty elektronicznej.</w:t>
      </w:r>
    </w:p>
    <w:p w:rsidR="00F21819" w:rsidRDefault="00F21819" w:rsidP="00C87203">
      <w:pPr>
        <w:numPr>
          <w:ilvl w:val="2"/>
          <w:numId w:val="27"/>
        </w:numPr>
        <w:tabs>
          <w:tab w:val="left" w:pos="709"/>
        </w:tabs>
        <w:spacing w:line="240" w:lineRule="atLeast"/>
        <w:jc w:val="both"/>
      </w:pPr>
      <w:r w:rsidRPr="009D7409">
        <w:t>Zamawiający nie dopuszcza porozumiewania się z Wykonawcami za pomocą faksu.</w:t>
      </w:r>
    </w:p>
    <w:p w:rsidR="00F21819" w:rsidRDefault="00F21819" w:rsidP="00C87203">
      <w:pPr>
        <w:numPr>
          <w:ilvl w:val="2"/>
          <w:numId w:val="27"/>
        </w:numPr>
        <w:tabs>
          <w:tab w:val="left" w:pos="709"/>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rsidR="00F21819" w:rsidRDefault="00F21819" w:rsidP="003B0A52">
      <w:pPr>
        <w:pStyle w:val="ListParagraph"/>
        <w:numPr>
          <w:ilvl w:val="0"/>
          <w:numId w:val="52"/>
        </w:numPr>
        <w:tabs>
          <w:tab w:val="left" w:pos="1124"/>
        </w:tabs>
        <w:spacing w:line="240" w:lineRule="atLeast"/>
        <w:jc w:val="both"/>
      </w:pPr>
      <w:r>
        <w:t>na 6 dni przed upływem terminu składania ofert,</w:t>
      </w:r>
    </w:p>
    <w:p w:rsidR="00F21819" w:rsidRDefault="00F21819" w:rsidP="00FE58D8">
      <w:pPr>
        <w:pStyle w:val="ListParagraph"/>
        <w:numPr>
          <w:ilvl w:val="0"/>
          <w:numId w:val="52"/>
        </w:numPr>
        <w:tabs>
          <w:tab w:val="left" w:pos="1124"/>
        </w:tabs>
        <w:spacing w:line="240" w:lineRule="atLeast"/>
        <w:jc w:val="both"/>
      </w:pPr>
      <w:r>
        <w:t>na 2 dni przed upływem terminu składania ofert – jeżeli wartość zamówienia jest mniejsza niż kwoty określone  przepisach wydanych na podstawie art. 11 ust. 8 ustawy Pzp – pod warunkiem, że wniosek o wyjaśnienie treści Specyfikacji Istotnych Warunków Zamówienia wpłynął do Zamawiającego nie później niż do końca dnia, w którym upływa połowa wyznaczonego terminu składania ofert.</w:t>
      </w:r>
    </w:p>
    <w:p w:rsidR="00F21819" w:rsidRDefault="00F21819" w:rsidP="00C87203">
      <w:pPr>
        <w:numPr>
          <w:ilvl w:val="2"/>
          <w:numId w:val="27"/>
        </w:numPr>
        <w:tabs>
          <w:tab w:val="left" w:pos="709"/>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rsidR="00F21819" w:rsidRDefault="00F21819" w:rsidP="00C87203">
      <w:pPr>
        <w:numPr>
          <w:ilvl w:val="2"/>
          <w:numId w:val="27"/>
        </w:numPr>
        <w:tabs>
          <w:tab w:val="left" w:pos="709"/>
        </w:tabs>
        <w:spacing w:line="240" w:lineRule="atLeast"/>
        <w:jc w:val="both"/>
      </w:pPr>
      <w:r>
        <w:t>W szczególnie uzasadnionych przypadkach, przed terminem składania ofert, Zamawiający może zmienić treść SIWZ.</w:t>
      </w:r>
    </w:p>
    <w:p w:rsidR="00F21819" w:rsidRDefault="00F21819" w:rsidP="00C87203">
      <w:pPr>
        <w:numPr>
          <w:ilvl w:val="2"/>
          <w:numId w:val="27"/>
        </w:numPr>
        <w:tabs>
          <w:tab w:val="left" w:pos="709"/>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rsidR="00F21819" w:rsidRDefault="00F21819" w:rsidP="00C87203">
      <w:pPr>
        <w:numPr>
          <w:ilvl w:val="2"/>
          <w:numId w:val="27"/>
        </w:numPr>
        <w:tabs>
          <w:tab w:val="left" w:pos="709"/>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3" w:history="1">
        <w:r w:rsidRPr="00364FE2">
          <w:rPr>
            <w:rStyle w:val="Hyperlink"/>
          </w:rPr>
          <w:t>www.brochow.bip.org.pl</w:t>
        </w:r>
      </w:hyperlink>
      <w:r>
        <w:t xml:space="preserve"> .</w:t>
      </w:r>
    </w:p>
    <w:p w:rsidR="00F21819" w:rsidRPr="009D7409" w:rsidRDefault="00F21819" w:rsidP="00C87203">
      <w:pPr>
        <w:numPr>
          <w:ilvl w:val="2"/>
          <w:numId w:val="27"/>
        </w:numPr>
        <w:tabs>
          <w:tab w:val="left" w:pos="709"/>
        </w:tabs>
        <w:spacing w:line="240" w:lineRule="atLeast"/>
        <w:jc w:val="both"/>
      </w:pPr>
      <w:r>
        <w:t>Zamawiający nie przewiduje zwołania zebrania wszystkich Wykonawców w celu wyjaśnienia treści SIWZ.</w:t>
      </w:r>
    </w:p>
    <w:p w:rsidR="00F21819" w:rsidRPr="0080035D" w:rsidRDefault="00F21819" w:rsidP="001F329A">
      <w:pPr>
        <w:spacing w:line="201" w:lineRule="exact"/>
        <w:rPr>
          <w:sz w:val="28"/>
          <w:szCs w:val="28"/>
        </w:rPr>
      </w:pPr>
    </w:p>
    <w:p w:rsidR="00F21819" w:rsidRPr="009D7409" w:rsidRDefault="00F21819" w:rsidP="00DF4197">
      <w:pPr>
        <w:numPr>
          <w:ilvl w:val="1"/>
          <w:numId w:val="27"/>
        </w:numPr>
        <w:tabs>
          <w:tab w:val="left" w:pos="844"/>
        </w:tabs>
        <w:spacing w:line="240" w:lineRule="atLeast"/>
        <w:ind w:left="851" w:hanging="851"/>
        <w:jc w:val="both"/>
        <w:rPr>
          <w:b/>
        </w:rPr>
      </w:pPr>
      <w:r w:rsidRPr="00310361">
        <w:rPr>
          <w:b/>
        </w:rPr>
        <w:t>Osoby uprawnione do porozumiewania się z Wykonawcami</w:t>
      </w:r>
    </w:p>
    <w:p w:rsidR="00F21819" w:rsidRPr="009D7409" w:rsidRDefault="00F21819" w:rsidP="003B0A52">
      <w:pPr>
        <w:pStyle w:val="ListParagraph"/>
        <w:numPr>
          <w:ilvl w:val="2"/>
          <w:numId w:val="27"/>
        </w:numPr>
        <w:tabs>
          <w:tab w:val="left" w:pos="1124"/>
        </w:tabs>
        <w:spacing w:line="254" w:lineRule="auto"/>
        <w:jc w:val="both"/>
      </w:pPr>
      <w:r w:rsidRPr="009D7409">
        <w:t xml:space="preserve">W zakresie przedmiotu zamówienia oraz  procedury przetargowej, osobami upoważnionymi do kontaktów z Wykonawcami są: </w:t>
      </w:r>
    </w:p>
    <w:p w:rsidR="00F21819" w:rsidRDefault="00F21819" w:rsidP="00DA6CD9">
      <w:pPr>
        <w:pStyle w:val="ListParagraph"/>
        <w:tabs>
          <w:tab w:val="left" w:pos="1124"/>
        </w:tabs>
        <w:spacing w:line="254" w:lineRule="auto"/>
        <w:jc w:val="both"/>
      </w:pPr>
      <w:r w:rsidRPr="009D7409">
        <w:t>Mar</w:t>
      </w:r>
      <w:r>
        <w:t>ta Józwik</w:t>
      </w:r>
      <w:r w:rsidRPr="009D7409">
        <w:tab/>
      </w:r>
      <w:r>
        <w:t>-w kwestiach formalno-prawnych (w godz. 9</w:t>
      </w:r>
      <w:r>
        <w:rPr>
          <w:vertAlign w:val="superscript"/>
        </w:rPr>
        <w:t>00</w:t>
      </w:r>
      <w:r>
        <w:t>- 15</w:t>
      </w:r>
      <w:r>
        <w:rPr>
          <w:vertAlign w:val="superscript"/>
        </w:rPr>
        <w:t>00</w:t>
      </w:r>
      <w:r>
        <w:t xml:space="preserve"> w dni powszednie)</w:t>
      </w:r>
      <w:r w:rsidRPr="009D7409">
        <w:tab/>
      </w:r>
      <w:r>
        <w:t xml:space="preserve">  </w:t>
      </w:r>
    </w:p>
    <w:p w:rsidR="00F21819" w:rsidRPr="003A6A57" w:rsidRDefault="00F21819" w:rsidP="00DA6CD9">
      <w:pPr>
        <w:pStyle w:val="ListParagraph"/>
        <w:tabs>
          <w:tab w:val="left" w:pos="1124"/>
        </w:tabs>
        <w:spacing w:line="254" w:lineRule="auto"/>
        <w:jc w:val="both"/>
      </w:pPr>
      <w:r w:rsidRPr="003A6A57">
        <w:t xml:space="preserve">e-mail: </w:t>
      </w:r>
      <w:hyperlink r:id="rId14" w:history="1">
        <w:r w:rsidRPr="003A6A57">
          <w:rPr>
            <w:rStyle w:val="Hyperlink"/>
          </w:rPr>
          <w:t>m.jozwik@brochow.pl</w:t>
        </w:r>
      </w:hyperlink>
      <w:r w:rsidRPr="003A6A57">
        <w:tab/>
        <w:t xml:space="preserve"> </w:t>
      </w:r>
    </w:p>
    <w:p w:rsidR="00F21819" w:rsidRDefault="00F21819" w:rsidP="001F329A">
      <w:pPr>
        <w:pStyle w:val="ListParagraph"/>
        <w:tabs>
          <w:tab w:val="left" w:pos="1124"/>
        </w:tabs>
        <w:spacing w:line="254" w:lineRule="auto"/>
        <w:jc w:val="both"/>
      </w:pPr>
      <w:r>
        <w:t>Magdalena Cętkowska –Kierownik Referatu ds. Zamówień Publicznych, Inwestycji i Gospodarki Nieruchomościami (w godz. 9</w:t>
      </w:r>
      <w:r>
        <w:rPr>
          <w:vertAlign w:val="superscript"/>
        </w:rPr>
        <w:t>00</w:t>
      </w:r>
      <w:r>
        <w:t>- 15</w:t>
      </w:r>
      <w:r>
        <w:rPr>
          <w:vertAlign w:val="superscript"/>
        </w:rPr>
        <w:t>00</w:t>
      </w:r>
      <w:r>
        <w:t xml:space="preserve"> w dni powszednie)</w:t>
      </w:r>
      <w:r w:rsidRPr="009D7409">
        <w:tab/>
      </w:r>
    </w:p>
    <w:p w:rsidR="00F21819" w:rsidRPr="0025123C" w:rsidRDefault="00F21819" w:rsidP="00DA6CD9">
      <w:pPr>
        <w:pStyle w:val="ListParagraph"/>
        <w:tabs>
          <w:tab w:val="left" w:pos="1124"/>
        </w:tabs>
        <w:spacing w:line="254" w:lineRule="auto"/>
        <w:jc w:val="both"/>
      </w:pPr>
      <w:r w:rsidRPr="0025123C">
        <w:t xml:space="preserve">e-mail: </w:t>
      </w:r>
      <w:hyperlink r:id="rId15" w:history="1">
        <w:r w:rsidRPr="0025123C">
          <w:rPr>
            <w:rStyle w:val="Hyperlink"/>
          </w:rPr>
          <w:t>m.cetkowska@brochow.pl</w:t>
        </w:r>
      </w:hyperlink>
      <w:r w:rsidRPr="0025123C">
        <w:tab/>
      </w:r>
    </w:p>
    <w:p w:rsidR="00F21819" w:rsidRPr="009D7409" w:rsidRDefault="00F21819" w:rsidP="003B0A52">
      <w:pPr>
        <w:numPr>
          <w:ilvl w:val="2"/>
          <w:numId w:val="27"/>
        </w:numPr>
        <w:tabs>
          <w:tab w:val="left" w:pos="1120"/>
        </w:tabs>
        <w:spacing w:line="244" w:lineRule="auto"/>
        <w:ind w:right="40"/>
        <w:jc w:val="both"/>
      </w:pPr>
      <w:r w:rsidRPr="009D7409">
        <w:t>Wnioski, zawiadomienia oraz inne informacje oraz pytania do Zamawiającego należy kierować:</w:t>
      </w:r>
    </w:p>
    <w:p w:rsidR="00F21819" w:rsidRPr="009D7409" w:rsidRDefault="00F21819" w:rsidP="001F329A">
      <w:pPr>
        <w:spacing w:line="18" w:lineRule="exact"/>
      </w:pPr>
    </w:p>
    <w:p w:rsidR="00F21819" w:rsidRPr="009D7409" w:rsidRDefault="00F21819" w:rsidP="001F329A">
      <w:pPr>
        <w:tabs>
          <w:tab w:val="left" w:pos="1200"/>
        </w:tabs>
        <w:spacing w:line="206" w:lineRule="auto"/>
        <w:ind w:left="720"/>
        <w:jc w:val="both"/>
        <w:rPr>
          <w:b/>
        </w:rPr>
      </w:pPr>
      <w:r w:rsidRPr="009D7409">
        <w:t xml:space="preserve">adres poczty elektronicznej: </w:t>
      </w:r>
      <w:r w:rsidRPr="009D7409">
        <w:rPr>
          <w:b/>
        </w:rPr>
        <w:t>gmina @brochow.pl</w:t>
      </w:r>
    </w:p>
    <w:p w:rsidR="00F21819" w:rsidRPr="009D7409" w:rsidRDefault="00F21819" w:rsidP="001F329A">
      <w:pPr>
        <w:spacing w:line="1" w:lineRule="exact"/>
      </w:pPr>
    </w:p>
    <w:p w:rsidR="00F21819" w:rsidRDefault="00F21819" w:rsidP="001F329A">
      <w:pPr>
        <w:tabs>
          <w:tab w:val="left" w:pos="1200"/>
        </w:tabs>
        <w:spacing w:line="206" w:lineRule="auto"/>
        <w:ind w:left="720"/>
        <w:jc w:val="both"/>
      </w:pPr>
      <w:r w:rsidRPr="009D7409">
        <w:t xml:space="preserve">adres do korespondencji: </w:t>
      </w:r>
    </w:p>
    <w:p w:rsidR="00F21819" w:rsidRPr="009D7409" w:rsidRDefault="00F21819" w:rsidP="001F329A">
      <w:pPr>
        <w:tabs>
          <w:tab w:val="left" w:pos="1200"/>
        </w:tabs>
        <w:spacing w:line="206" w:lineRule="auto"/>
        <w:ind w:left="720"/>
        <w:jc w:val="both"/>
      </w:pPr>
    </w:p>
    <w:p w:rsidR="00F21819" w:rsidRPr="009D7409" w:rsidRDefault="00F21819" w:rsidP="001F329A">
      <w:pPr>
        <w:tabs>
          <w:tab w:val="left" w:pos="1200"/>
        </w:tabs>
        <w:spacing w:line="206" w:lineRule="auto"/>
        <w:ind w:left="720"/>
        <w:jc w:val="both"/>
        <w:rPr>
          <w:b/>
        </w:rPr>
      </w:pPr>
      <w:r w:rsidRPr="009D7409">
        <w:rPr>
          <w:b/>
        </w:rPr>
        <w:t>Urząd Gminy Brochów</w:t>
      </w:r>
    </w:p>
    <w:p w:rsidR="00F21819" w:rsidRPr="009D7409" w:rsidRDefault="00F21819" w:rsidP="001F329A">
      <w:pPr>
        <w:tabs>
          <w:tab w:val="left" w:pos="1200"/>
        </w:tabs>
        <w:spacing w:line="206" w:lineRule="auto"/>
        <w:ind w:left="720"/>
        <w:jc w:val="both"/>
        <w:rPr>
          <w:b/>
        </w:rPr>
      </w:pPr>
      <w:r w:rsidRPr="009D7409">
        <w:rPr>
          <w:b/>
        </w:rPr>
        <w:t>Brochów 125</w:t>
      </w:r>
    </w:p>
    <w:p w:rsidR="00F21819" w:rsidRPr="009D7409" w:rsidRDefault="00F21819" w:rsidP="001F329A">
      <w:pPr>
        <w:tabs>
          <w:tab w:val="left" w:pos="1200"/>
        </w:tabs>
        <w:spacing w:line="206" w:lineRule="auto"/>
        <w:ind w:left="720"/>
        <w:jc w:val="both"/>
        <w:rPr>
          <w:b/>
        </w:rPr>
      </w:pPr>
      <w:r w:rsidRPr="009D7409">
        <w:rPr>
          <w:b/>
        </w:rPr>
        <w:t>05-088  Brochów</w:t>
      </w:r>
    </w:p>
    <w:p w:rsidR="00F21819" w:rsidRDefault="00F21819" w:rsidP="001F329A">
      <w:pPr>
        <w:tabs>
          <w:tab w:val="left" w:pos="1200"/>
        </w:tabs>
        <w:spacing w:line="206" w:lineRule="auto"/>
        <w:ind w:left="720"/>
        <w:jc w:val="both"/>
        <w:rPr>
          <w:b/>
          <w:bCs/>
        </w:rPr>
      </w:pPr>
    </w:p>
    <w:p w:rsidR="00F21819" w:rsidRPr="009D7409" w:rsidRDefault="00F21819" w:rsidP="001F329A">
      <w:pPr>
        <w:tabs>
          <w:tab w:val="left" w:pos="1200"/>
        </w:tabs>
        <w:spacing w:line="206" w:lineRule="auto"/>
        <w:ind w:left="720"/>
        <w:jc w:val="both"/>
        <w:rPr>
          <w:b/>
          <w:bCs/>
        </w:rPr>
      </w:pPr>
      <w:r w:rsidRPr="009D7409">
        <w:rPr>
          <w:b/>
          <w:bCs/>
        </w:rPr>
        <w:t xml:space="preserve">z dopiskiem: dotyczy postępowania pn.: </w:t>
      </w:r>
      <w:r w:rsidRPr="00DA6CD9">
        <w:rPr>
          <w:b/>
        </w:rPr>
        <w:t>"Przebudowa drogi gminnej nr 380124W "Gruszowa" w miejscowości Brochów, Gmina Brochów"</w:t>
      </w:r>
      <w:r>
        <w:rPr>
          <w:b/>
        </w:rPr>
        <w:t xml:space="preserve"> II </w:t>
      </w:r>
      <w:r w:rsidRPr="009D7409">
        <w:rPr>
          <w:b/>
          <w:bCs/>
        </w:rPr>
        <w:t xml:space="preserve">nr sprawy: </w:t>
      </w:r>
      <w:r w:rsidRPr="009D7409">
        <w:rPr>
          <w:b/>
        </w:rPr>
        <w:t>ZP.</w:t>
      </w:r>
      <w:r>
        <w:rPr>
          <w:b/>
        </w:rPr>
        <w:t>GN.271.4</w:t>
      </w:r>
      <w:r w:rsidRPr="009D7409">
        <w:rPr>
          <w:b/>
        </w:rPr>
        <w:t>.201</w:t>
      </w:r>
      <w:r>
        <w:rPr>
          <w:b/>
        </w:rPr>
        <w:t>8</w:t>
      </w: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F21819" w:rsidRPr="00800994" w:rsidRDefault="00F21819"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rsidR="00F21819" w:rsidRPr="00A95BAC" w:rsidRDefault="00F21819" w:rsidP="001F329A">
      <w:pPr>
        <w:pStyle w:val="ListParagraph"/>
        <w:tabs>
          <w:tab w:val="left" w:pos="360"/>
        </w:tabs>
        <w:spacing w:line="240" w:lineRule="atLeast"/>
        <w:ind w:left="0"/>
        <w:jc w:val="center"/>
        <w:rPr>
          <w:b/>
          <w:sz w:val="28"/>
          <w:szCs w:val="28"/>
        </w:rPr>
      </w:pPr>
      <w:r w:rsidRPr="003A219F">
        <w:rPr>
          <w:b/>
          <w:sz w:val="28"/>
          <w:szCs w:val="28"/>
        </w:rPr>
        <w:t>Wymagania dotyczące wadium</w:t>
      </w:r>
    </w:p>
    <w:p w:rsidR="00F21819" w:rsidRDefault="00F21819" w:rsidP="001F329A">
      <w:pPr>
        <w:spacing w:line="284" w:lineRule="exact"/>
        <w:rPr>
          <w:sz w:val="22"/>
        </w:rPr>
      </w:pPr>
    </w:p>
    <w:p w:rsidR="00F21819" w:rsidRPr="005B7F4D" w:rsidRDefault="00F21819" w:rsidP="005B7F4D">
      <w:pPr>
        <w:pStyle w:val="ListParagraph"/>
        <w:numPr>
          <w:ilvl w:val="0"/>
          <w:numId w:val="27"/>
        </w:numPr>
        <w:tabs>
          <w:tab w:val="left" w:pos="360"/>
        </w:tabs>
        <w:spacing w:line="240" w:lineRule="atLeast"/>
        <w:ind w:left="0"/>
        <w:jc w:val="both"/>
        <w:rPr>
          <w:b/>
        </w:rPr>
      </w:pPr>
      <w:r w:rsidRPr="00310361">
        <w:rPr>
          <w:b/>
        </w:rPr>
        <w:t>Wymagania dotyczące wadium</w:t>
      </w:r>
    </w:p>
    <w:p w:rsidR="00F21819" w:rsidRDefault="00F21819" w:rsidP="0058259A">
      <w:pPr>
        <w:pStyle w:val="ListParagraph"/>
        <w:numPr>
          <w:ilvl w:val="1"/>
          <w:numId w:val="29"/>
        </w:numPr>
        <w:tabs>
          <w:tab w:val="left" w:pos="567"/>
        </w:tabs>
        <w:spacing w:line="269" w:lineRule="auto"/>
        <w:ind w:left="567" w:right="20" w:hanging="567"/>
        <w:jc w:val="both"/>
      </w:pPr>
      <w:r w:rsidRPr="00A747C8">
        <w:t xml:space="preserve">Zamawiający wymaga od Wykonawców wniesienia wadium w wysokości </w:t>
      </w:r>
      <w:r w:rsidRPr="00581CCC">
        <w:rPr>
          <w:b/>
        </w:rPr>
        <w:t>3 000,00 zł</w:t>
      </w:r>
      <w:r w:rsidRPr="00A747C8">
        <w:t xml:space="preserve"> (słownie złotych: </w:t>
      </w:r>
      <w:r>
        <w:t>trzy tysiące</w:t>
      </w:r>
      <w:r w:rsidRPr="00A747C8">
        <w:t xml:space="preserve"> </w:t>
      </w:r>
      <w:r>
        <w:t xml:space="preserve">złoty </w:t>
      </w:r>
      <w:r w:rsidRPr="00A747C8">
        <w:t>00/100</w:t>
      </w:r>
      <w:r>
        <w:t xml:space="preserve"> groszy</w:t>
      </w:r>
      <w:r w:rsidRPr="00A747C8">
        <w:t>). Wadium wnosi się przed upływem terminu składania ofert.</w:t>
      </w:r>
    </w:p>
    <w:p w:rsidR="00F21819" w:rsidRDefault="00F21819" w:rsidP="0058259A">
      <w:pPr>
        <w:pStyle w:val="ListParagraph"/>
        <w:numPr>
          <w:ilvl w:val="1"/>
          <w:numId w:val="29"/>
        </w:numPr>
        <w:tabs>
          <w:tab w:val="left" w:pos="567"/>
        </w:tabs>
        <w:spacing w:line="269" w:lineRule="auto"/>
        <w:ind w:left="567" w:right="20" w:hanging="567"/>
        <w:jc w:val="both"/>
      </w:pPr>
      <w:r w:rsidRPr="00A747C8">
        <w:t>Wadium może być wnoszone</w:t>
      </w:r>
      <w:r>
        <w:t xml:space="preserve"> (w zależności od wybory Oferenta)</w:t>
      </w:r>
      <w:r w:rsidRPr="00A747C8">
        <w:t xml:space="preserve"> w jednej lub kilku następujących formach:</w:t>
      </w:r>
    </w:p>
    <w:p w:rsidR="00F21819" w:rsidRPr="00A747C8" w:rsidRDefault="00F21819" w:rsidP="0058259A">
      <w:pPr>
        <w:numPr>
          <w:ilvl w:val="0"/>
          <w:numId w:val="28"/>
        </w:numPr>
        <w:tabs>
          <w:tab w:val="left" w:pos="851"/>
        </w:tabs>
        <w:jc w:val="both"/>
      </w:pPr>
      <w:r w:rsidRPr="00A747C8">
        <w:t>pieniądzu;</w:t>
      </w:r>
    </w:p>
    <w:p w:rsidR="00F21819" w:rsidRPr="00A747C8" w:rsidRDefault="00F21819" w:rsidP="0058259A">
      <w:pPr>
        <w:numPr>
          <w:ilvl w:val="0"/>
          <w:numId w:val="28"/>
        </w:numPr>
        <w:tabs>
          <w:tab w:val="left" w:pos="851"/>
        </w:tabs>
        <w:ind w:left="851" w:right="20" w:hanging="284"/>
        <w:jc w:val="both"/>
      </w:pPr>
      <w:r w:rsidRPr="00A747C8">
        <w:t>poręczeniach bankowych lub poręczeniach spółdzielczej kasy oszczędnościowo-kredytowej, z tym, że poręczenie kasy jest zawsze poręczeniem pieniężnym;</w:t>
      </w:r>
    </w:p>
    <w:p w:rsidR="00F21819" w:rsidRPr="00A747C8" w:rsidRDefault="00F21819" w:rsidP="0058259A">
      <w:pPr>
        <w:numPr>
          <w:ilvl w:val="0"/>
          <w:numId w:val="28"/>
        </w:numPr>
        <w:tabs>
          <w:tab w:val="left" w:pos="851"/>
        </w:tabs>
        <w:jc w:val="both"/>
      </w:pPr>
      <w:r w:rsidRPr="00A747C8">
        <w:t>gwarancjach bankowych;</w:t>
      </w:r>
    </w:p>
    <w:p w:rsidR="00F21819" w:rsidRPr="00A747C8" w:rsidRDefault="00F21819" w:rsidP="0058259A">
      <w:pPr>
        <w:numPr>
          <w:ilvl w:val="0"/>
          <w:numId w:val="28"/>
        </w:numPr>
        <w:tabs>
          <w:tab w:val="left" w:pos="851"/>
        </w:tabs>
        <w:jc w:val="both"/>
      </w:pPr>
      <w:r w:rsidRPr="00A747C8">
        <w:t>gwarancjach ubezpieczeniowych;</w:t>
      </w:r>
    </w:p>
    <w:p w:rsidR="00F21819" w:rsidRDefault="00F21819" w:rsidP="0058259A">
      <w:pPr>
        <w:numPr>
          <w:ilvl w:val="0"/>
          <w:numId w:val="28"/>
        </w:numPr>
        <w:tabs>
          <w:tab w:val="left" w:pos="851"/>
        </w:tabs>
        <w:ind w:right="20"/>
        <w:jc w:val="both"/>
      </w:pPr>
      <w:r w:rsidRPr="00A747C8">
        <w:t>poręczeniach udzielanych przez podmioty, o których mowa w art. 6b ust. 5 pkt 2 ustawy z dnia 9 listopada 2000 r. o utworzeniu Polskiej Agencji Rozwoju Przedsiębiorczości (Dz. U. z 201</w:t>
      </w:r>
      <w:r>
        <w:t>8 r poz. 110</w:t>
      </w:r>
      <w:r w:rsidRPr="00A747C8">
        <w:t>).</w:t>
      </w:r>
    </w:p>
    <w:p w:rsidR="00F21819" w:rsidRDefault="00F21819" w:rsidP="0058259A">
      <w:pPr>
        <w:pStyle w:val="ListParagraph"/>
        <w:numPr>
          <w:ilvl w:val="1"/>
          <w:numId w:val="29"/>
        </w:numPr>
        <w:tabs>
          <w:tab w:val="left" w:pos="567"/>
        </w:tabs>
        <w:spacing w:line="269" w:lineRule="auto"/>
        <w:ind w:left="567" w:right="20" w:hanging="567"/>
        <w:jc w:val="both"/>
      </w:pPr>
      <w:r>
        <w:t>Kopie ww. form wadium powinny być załączone w ofercie i potwierdzone za zgodność z oryginałem.</w:t>
      </w:r>
    </w:p>
    <w:p w:rsidR="00F21819" w:rsidRDefault="00F21819" w:rsidP="0058259A">
      <w:pPr>
        <w:pStyle w:val="ListParagraph"/>
        <w:numPr>
          <w:ilvl w:val="1"/>
          <w:numId w:val="29"/>
        </w:numPr>
        <w:tabs>
          <w:tab w:val="left" w:pos="567"/>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rsidR="00F21819" w:rsidRPr="00A747C8" w:rsidRDefault="00F21819" w:rsidP="0058259A">
      <w:pPr>
        <w:pStyle w:val="ListParagraph"/>
        <w:numPr>
          <w:ilvl w:val="1"/>
          <w:numId w:val="29"/>
        </w:numPr>
        <w:tabs>
          <w:tab w:val="left" w:pos="567"/>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Dziale Księgowym /pokój 33/ w siedzibie Zamawiającego. Dokument gwarancji (bankowej lub ubezpieczeniowej) musi reprezentować nieodwołalną i bezwarunkową gwarancję płatną na pierwsze pisemne żądanie Zamawiającego.</w:t>
      </w:r>
    </w:p>
    <w:p w:rsidR="00F21819" w:rsidRDefault="00F21819" w:rsidP="0058259A">
      <w:pPr>
        <w:pStyle w:val="ListParagraph"/>
        <w:numPr>
          <w:ilvl w:val="1"/>
          <w:numId w:val="29"/>
        </w:numPr>
        <w:tabs>
          <w:tab w:val="left" w:pos="567"/>
        </w:tabs>
        <w:spacing w:line="269" w:lineRule="auto"/>
        <w:ind w:left="567" w:right="20" w:hanging="567"/>
        <w:jc w:val="both"/>
      </w:pPr>
      <w:r>
        <w:t>Wykonawca, którego oferta nie będzie zabezpieczona wskazaną formą i wysokością wadium, w tym również na przedłużony okres związania ofertą lub nie zgodzi się na przedłużenie okresu związania ofertą, zostanie przez Zamawiającego odrzucony z postępowania.</w:t>
      </w:r>
    </w:p>
    <w:p w:rsidR="00F21819" w:rsidRDefault="00F21819" w:rsidP="0058259A">
      <w:pPr>
        <w:pStyle w:val="ListParagraph"/>
        <w:numPr>
          <w:ilvl w:val="1"/>
          <w:numId w:val="29"/>
        </w:numPr>
        <w:tabs>
          <w:tab w:val="left" w:pos="567"/>
        </w:tabs>
        <w:spacing w:line="269" w:lineRule="auto"/>
        <w:ind w:left="567" w:right="20" w:hanging="567"/>
        <w:jc w:val="both"/>
      </w:pPr>
      <w:r w:rsidRPr="00A747C8">
        <w:t>Zgodnie z art. 46 ust. 1 ustawy</w:t>
      </w:r>
      <w:r>
        <w:t xml:space="preserve"> Pzp</w:t>
      </w:r>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rsidR="00F21819" w:rsidRPr="00A747C8" w:rsidRDefault="00F21819" w:rsidP="0058259A">
      <w:pPr>
        <w:pStyle w:val="ListParagraph"/>
        <w:numPr>
          <w:ilvl w:val="1"/>
          <w:numId w:val="29"/>
        </w:numPr>
        <w:tabs>
          <w:tab w:val="left" w:pos="567"/>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rsidR="00F21819" w:rsidRPr="00A747C8" w:rsidRDefault="00F21819" w:rsidP="0058259A">
      <w:pPr>
        <w:pStyle w:val="ListParagraph"/>
        <w:numPr>
          <w:ilvl w:val="1"/>
          <w:numId w:val="29"/>
        </w:numPr>
        <w:tabs>
          <w:tab w:val="left" w:pos="567"/>
        </w:tabs>
        <w:spacing w:line="269" w:lineRule="auto"/>
        <w:ind w:left="567" w:right="20" w:hanging="567"/>
        <w:jc w:val="both"/>
      </w:pPr>
      <w:r w:rsidRPr="00A747C8">
        <w:t>Zamawiający zwraca niezwłocznie wadium, na wniosek Wykonawcy, który wycofał ofertę przed upływem terminu składania ofert.</w:t>
      </w:r>
    </w:p>
    <w:p w:rsidR="00F21819" w:rsidRPr="00A747C8" w:rsidRDefault="00F21819" w:rsidP="0058259A">
      <w:pPr>
        <w:pStyle w:val="ListParagraph"/>
        <w:numPr>
          <w:ilvl w:val="1"/>
          <w:numId w:val="29"/>
        </w:numPr>
        <w:tabs>
          <w:tab w:val="left" w:pos="567"/>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Pzp</w:t>
      </w:r>
      <w:r w:rsidRPr="00A747C8">
        <w:t>, jeżeli w wyniku ostatecznego rozstrzygnięcia odwołania jego oferta została wybrana, jako najkorzystniejsza. Wykonawca wnosi wadium w terminie określonym przez Zamawiającego.</w:t>
      </w:r>
    </w:p>
    <w:p w:rsidR="00F21819" w:rsidRPr="00A747C8" w:rsidRDefault="00F21819" w:rsidP="0058259A">
      <w:pPr>
        <w:pStyle w:val="ListParagraph"/>
        <w:numPr>
          <w:ilvl w:val="1"/>
          <w:numId w:val="29"/>
        </w:numPr>
        <w:tabs>
          <w:tab w:val="left" w:pos="567"/>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21819" w:rsidRPr="00A747C8" w:rsidRDefault="00F21819" w:rsidP="0058259A">
      <w:pPr>
        <w:pStyle w:val="ListParagraph"/>
        <w:numPr>
          <w:ilvl w:val="1"/>
          <w:numId w:val="29"/>
        </w:numPr>
        <w:tabs>
          <w:tab w:val="left" w:pos="567"/>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Pzp</w:t>
      </w:r>
      <w:r w:rsidRPr="00A747C8">
        <w:t>, z przyczyn leżących po jego stronie, nie złożył oświadczeń lub dokumentów potwierdzających okoliczności, o</w:t>
      </w:r>
      <w:r>
        <w:t xml:space="preserve"> których mowa w art. 25 ust. 1 u</w:t>
      </w:r>
      <w:r w:rsidRPr="00A747C8">
        <w:t>stawy</w:t>
      </w:r>
      <w:r>
        <w:t xml:space="preserve"> Pzp</w:t>
      </w:r>
      <w:r w:rsidRPr="00A747C8">
        <w:t>, oświadczenia, o którym mowa w art. 25a ust. 1 Ustawy, pełnomocnictw lub nie wyraził zgody na poprawienie omyłki, o której mowa w art. 87 ust. 2 pkt 3 Ustawy, co spowodowało brak możliwości wybrania oferty złożonej przez wykonawcę jako najkorzystniejszej.</w:t>
      </w:r>
    </w:p>
    <w:p w:rsidR="00F21819" w:rsidRPr="00A747C8" w:rsidRDefault="00F21819" w:rsidP="00D6234A">
      <w:pPr>
        <w:pStyle w:val="ListParagraph"/>
        <w:numPr>
          <w:ilvl w:val="1"/>
          <w:numId w:val="29"/>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Pzp</w:t>
      </w:r>
      <w:r w:rsidRPr="00A747C8">
        <w:t xml:space="preserve"> tj., gdy Wykonawca, którego oferta została wybrana:</w:t>
      </w:r>
    </w:p>
    <w:p w:rsidR="00F21819" w:rsidRPr="00A747C8" w:rsidRDefault="00F21819" w:rsidP="00D6234A">
      <w:pPr>
        <w:pStyle w:val="ListParagraph"/>
        <w:numPr>
          <w:ilvl w:val="0"/>
          <w:numId w:val="30"/>
        </w:numPr>
        <w:tabs>
          <w:tab w:val="left" w:pos="851"/>
        </w:tabs>
        <w:ind w:left="851" w:right="20" w:hanging="284"/>
        <w:jc w:val="both"/>
      </w:pPr>
      <w:r w:rsidRPr="00A747C8">
        <w:t>odmówił podpisania umowy w sprawie zamówienia publicznego na warunkach określonych w ofercie;</w:t>
      </w:r>
    </w:p>
    <w:p w:rsidR="00F21819" w:rsidRPr="00A747C8" w:rsidRDefault="00F21819" w:rsidP="00D6234A">
      <w:pPr>
        <w:pStyle w:val="ListParagraph"/>
        <w:numPr>
          <w:ilvl w:val="0"/>
          <w:numId w:val="30"/>
        </w:numPr>
        <w:tabs>
          <w:tab w:val="left" w:pos="851"/>
        </w:tabs>
        <w:ind w:left="993" w:hanging="426"/>
        <w:jc w:val="both"/>
      </w:pPr>
      <w:r w:rsidRPr="00A747C8">
        <w:t>nie wniósł wymaganego zabezpieczenia należytego wykonania umowy;</w:t>
      </w:r>
    </w:p>
    <w:p w:rsidR="00F21819" w:rsidRPr="00A747C8" w:rsidRDefault="00F21819" w:rsidP="00D6234A">
      <w:pPr>
        <w:pStyle w:val="ListParagraph"/>
        <w:numPr>
          <w:ilvl w:val="0"/>
          <w:numId w:val="30"/>
        </w:numPr>
        <w:tabs>
          <w:tab w:val="left" w:pos="851"/>
        </w:tabs>
        <w:ind w:left="851" w:right="20" w:hanging="284"/>
      </w:pPr>
      <w:r w:rsidRPr="00A747C8">
        <w:t>zawarcie umowy w sprawie zamówienia publicznego stało się niemożliwe przyczyn leżących po stronie Wykonawcy.</w:t>
      </w:r>
    </w:p>
    <w:p w:rsidR="00F21819" w:rsidRPr="00A747C8" w:rsidRDefault="00F21819" w:rsidP="001F329A">
      <w:pPr>
        <w:pStyle w:val="ListParagraph"/>
        <w:spacing w:line="200" w:lineRule="exact"/>
      </w:pP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rsidR="00F21819" w:rsidRPr="00A95BAC" w:rsidRDefault="00F21819"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rsidR="00F21819" w:rsidRPr="00A747C8" w:rsidRDefault="00F21819" w:rsidP="001F329A">
      <w:pPr>
        <w:spacing w:line="200" w:lineRule="exact"/>
        <w:rPr>
          <w:b/>
        </w:rPr>
      </w:pPr>
    </w:p>
    <w:p w:rsidR="00F21819" w:rsidRPr="00AF3C77" w:rsidRDefault="00F21819" w:rsidP="00FF64A0">
      <w:pPr>
        <w:numPr>
          <w:ilvl w:val="0"/>
          <w:numId w:val="12"/>
        </w:numPr>
        <w:tabs>
          <w:tab w:val="left" w:pos="400"/>
        </w:tabs>
        <w:spacing w:line="240" w:lineRule="atLeast"/>
        <w:jc w:val="both"/>
        <w:rPr>
          <w:b/>
        </w:rPr>
      </w:pPr>
      <w:r w:rsidRPr="00310361">
        <w:rPr>
          <w:b/>
        </w:rPr>
        <w:t>Termin związania ofertą</w:t>
      </w:r>
    </w:p>
    <w:p w:rsidR="00F21819" w:rsidRPr="00A747C8" w:rsidRDefault="00F21819" w:rsidP="001F329A">
      <w:pPr>
        <w:spacing w:line="46" w:lineRule="exact"/>
      </w:pPr>
    </w:p>
    <w:p w:rsidR="00F21819" w:rsidRDefault="00F21819" w:rsidP="001C0F85">
      <w:pPr>
        <w:spacing w:line="240" w:lineRule="atLeast"/>
        <w:ind w:left="709" w:hanging="709"/>
        <w:jc w:val="both"/>
      </w:pPr>
      <w:r>
        <w:t>9.1   Wykonawca jest związany ofertą przez 30 dni – zgodnie z art. 85 ust 1 pkt 1 ustawy Pzp.</w:t>
      </w:r>
    </w:p>
    <w:p w:rsidR="00F21819" w:rsidRDefault="00F21819" w:rsidP="001C0F85">
      <w:pPr>
        <w:spacing w:line="240" w:lineRule="atLeast"/>
        <w:ind w:left="709" w:hanging="709"/>
        <w:jc w:val="both"/>
      </w:pPr>
      <w:r>
        <w:t>9.2   Bieg terminu związania ofertą rozpoczyna się wraz z upływem terminu składania ofert.</w:t>
      </w:r>
    </w:p>
    <w:p w:rsidR="00F21819" w:rsidRDefault="00F21819" w:rsidP="001C0F85">
      <w:pPr>
        <w:spacing w:line="240" w:lineRule="atLeast"/>
        <w:ind w:left="567" w:hanging="567"/>
        <w:jc w:val="both"/>
      </w:pPr>
      <w: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zgodnie z art. 85 ust.2 ustawy Pzp.</w:t>
      </w:r>
    </w:p>
    <w:p w:rsidR="00F21819" w:rsidRDefault="00F21819" w:rsidP="001C0F85">
      <w:pPr>
        <w:spacing w:line="240" w:lineRule="atLeast"/>
        <w:ind w:left="567" w:hanging="567"/>
        <w:jc w:val="both"/>
      </w:pPr>
      <w:r>
        <w:t>9.4   Odmowa o której mowa w ust. 9.3, nie powoduje utraty wadium.</w:t>
      </w:r>
    </w:p>
    <w:p w:rsidR="00F21819" w:rsidRDefault="00F21819" w:rsidP="001C0F85">
      <w:pPr>
        <w:spacing w:line="240" w:lineRule="atLeast"/>
        <w:ind w:left="567" w:hanging="567"/>
        <w:jc w:val="both"/>
      </w:pPr>
      <w:r>
        <w:t>9.5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rsidR="00F21819" w:rsidRPr="00A95BAC" w:rsidRDefault="00F21819"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rsidR="00F21819" w:rsidRPr="00A747C8" w:rsidRDefault="00F21819" w:rsidP="001F329A">
      <w:pPr>
        <w:spacing w:line="240" w:lineRule="atLeast"/>
      </w:pPr>
    </w:p>
    <w:p w:rsidR="00F21819" w:rsidRDefault="00F21819" w:rsidP="001F329A">
      <w:pPr>
        <w:spacing w:line="240" w:lineRule="atLeast"/>
        <w:rPr>
          <w:b/>
        </w:rPr>
      </w:pPr>
      <w:r w:rsidRPr="003A219F">
        <w:rPr>
          <w:b/>
          <w:sz w:val="28"/>
          <w:szCs w:val="28"/>
        </w:rPr>
        <w:t xml:space="preserve">10. </w:t>
      </w:r>
      <w:r w:rsidRPr="00310361">
        <w:rPr>
          <w:b/>
        </w:rPr>
        <w:t>Opis sposobu przygotowania ofert</w:t>
      </w:r>
    </w:p>
    <w:p w:rsidR="00F21819" w:rsidRPr="00F84AB4" w:rsidRDefault="00F21819" w:rsidP="001F329A">
      <w:pPr>
        <w:spacing w:line="41" w:lineRule="exact"/>
      </w:pPr>
    </w:p>
    <w:p w:rsidR="00F21819" w:rsidRPr="00B15886" w:rsidRDefault="00F21819" w:rsidP="00F84AB4">
      <w:pPr>
        <w:numPr>
          <w:ilvl w:val="2"/>
          <w:numId w:val="43"/>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rsidR="00F21819" w:rsidRPr="00B15886" w:rsidRDefault="00F21819" w:rsidP="00F84AB4">
      <w:pPr>
        <w:numPr>
          <w:ilvl w:val="2"/>
          <w:numId w:val="43"/>
        </w:numPr>
        <w:tabs>
          <w:tab w:val="left" w:pos="993"/>
        </w:tabs>
        <w:spacing w:after="200" w:line="276" w:lineRule="auto"/>
        <w:ind w:left="993" w:hanging="862"/>
        <w:contextualSpacing/>
        <w:jc w:val="both"/>
      </w:pPr>
      <w:r w:rsidRPr="00B15886">
        <w:t xml:space="preserve">Oferta musi być sporządzona według wzoru formularza oferty stanowiącego załącznik do SIWZ. </w:t>
      </w:r>
    </w:p>
    <w:p w:rsidR="00F21819" w:rsidRPr="00B15886" w:rsidRDefault="00F21819" w:rsidP="00F84AB4">
      <w:pPr>
        <w:numPr>
          <w:ilvl w:val="2"/>
          <w:numId w:val="43"/>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Ofert</w:t>
      </w:r>
      <w:r>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Zamawiający nie wyraża zgody na składanie ofert w postaci elektronicznej.</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Oferta powinna być napisana pismem maszynowym, komputerowym albo ręcznym w sposób czytelny. Powinna być podpisana przez osobę upoważnioną/osoby upoważnione* do reprezentowania wykonawcy.</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Zamawiający zaleca, aby:</w:t>
      </w:r>
    </w:p>
    <w:p w:rsidR="00F21819" w:rsidRPr="00B15886" w:rsidRDefault="00F21819"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rsidR="00F21819" w:rsidRDefault="00F21819"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rsidR="00F21819" w:rsidRPr="00B15886" w:rsidRDefault="00F21819" w:rsidP="00F84AB4">
      <w:pPr>
        <w:tabs>
          <w:tab w:val="left" w:pos="1418"/>
        </w:tabs>
        <w:spacing w:line="240" w:lineRule="atLeast"/>
        <w:ind w:left="1276" w:hanging="284"/>
        <w:jc w:val="both"/>
      </w:pP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Zamawiający informuje, że zgodnie z art. 96 ust. 3 ustawy</w:t>
      </w:r>
      <w:r>
        <w:t xml:space="preserve"> Pzp</w:t>
      </w:r>
      <w:r w:rsidRPr="00B15886">
        <w:t>,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Pzp,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Stosowne pełnomocnictwa należy złożyć w oryginale lub kopii poświadczonej notarialnie.</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p>
    <w:p w:rsidR="00F21819" w:rsidRPr="00B15886" w:rsidRDefault="00F21819" w:rsidP="00F84AB4">
      <w:pPr>
        <w:numPr>
          <w:ilvl w:val="2"/>
          <w:numId w:val="43"/>
        </w:numPr>
        <w:tabs>
          <w:tab w:val="left" w:pos="993"/>
        </w:tabs>
        <w:spacing w:after="200" w:line="240" w:lineRule="atLeast"/>
        <w:ind w:left="993" w:hanging="862"/>
        <w:contextualSpacing/>
        <w:jc w:val="both"/>
      </w:pPr>
      <w:r w:rsidRPr="00B15886">
        <w:t>Oferta musi zawierać:</w:t>
      </w:r>
    </w:p>
    <w:p w:rsidR="00F21819" w:rsidRPr="00B15886" w:rsidRDefault="00F21819" w:rsidP="00B15886">
      <w:pPr>
        <w:numPr>
          <w:ilvl w:val="2"/>
          <w:numId w:val="5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rsidR="00F21819" w:rsidRPr="00B15886" w:rsidRDefault="00F21819" w:rsidP="00B15886">
      <w:pPr>
        <w:numPr>
          <w:ilvl w:val="2"/>
          <w:numId w:val="58"/>
        </w:numPr>
        <w:tabs>
          <w:tab w:val="left" w:pos="709"/>
          <w:tab w:val="left" w:pos="851"/>
        </w:tabs>
        <w:spacing w:after="200" w:line="240" w:lineRule="atLeast"/>
        <w:ind w:hanging="294"/>
        <w:contextualSpacing/>
        <w:jc w:val="both"/>
      </w:pPr>
      <w:r w:rsidRPr="00B15886">
        <w:t>Oświadczenie z art  25a ust  1 ustawy Pzp /  pods</w:t>
      </w:r>
      <w:r w:rsidRPr="00F84AB4">
        <w:t>tawy wykluczenia (załącznik nr 2</w:t>
      </w:r>
      <w:r w:rsidRPr="00B15886">
        <w:t xml:space="preserve"> do SIWZ);</w:t>
      </w:r>
    </w:p>
    <w:p w:rsidR="00F21819" w:rsidRPr="00B15886" w:rsidRDefault="00F21819" w:rsidP="00B15886">
      <w:pPr>
        <w:numPr>
          <w:ilvl w:val="2"/>
          <w:numId w:val="58"/>
        </w:numPr>
        <w:tabs>
          <w:tab w:val="left" w:pos="709"/>
          <w:tab w:val="left" w:pos="851"/>
        </w:tabs>
        <w:spacing w:after="200" w:line="240" w:lineRule="atLeast"/>
        <w:ind w:hanging="294"/>
        <w:contextualSpacing/>
        <w:jc w:val="both"/>
      </w:pPr>
      <w:r w:rsidRPr="00B15886">
        <w:t>Oświadczenie z art  25a ust  1  ustawy Pzp /</w:t>
      </w:r>
      <w:r w:rsidRPr="00F84AB4">
        <w:t xml:space="preserve"> warunki udziału (załącznik nr 2a</w:t>
      </w:r>
      <w:r w:rsidRPr="00B15886">
        <w:t xml:space="preserve"> do SIWZ);</w:t>
      </w:r>
    </w:p>
    <w:p w:rsidR="00F21819" w:rsidRPr="00B15886" w:rsidRDefault="00F21819" w:rsidP="00B15886">
      <w:pPr>
        <w:numPr>
          <w:ilvl w:val="2"/>
          <w:numId w:val="5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rsidR="00F21819" w:rsidRPr="00B15886" w:rsidRDefault="00F21819" w:rsidP="00B15886">
      <w:pPr>
        <w:numPr>
          <w:ilvl w:val="2"/>
          <w:numId w:val="58"/>
        </w:numPr>
        <w:tabs>
          <w:tab w:val="left" w:pos="709"/>
          <w:tab w:val="left" w:pos="851"/>
        </w:tabs>
        <w:spacing w:after="200" w:line="240" w:lineRule="atLeast"/>
        <w:ind w:hanging="294"/>
        <w:contextualSpacing/>
        <w:jc w:val="both"/>
      </w:pPr>
      <w:r>
        <w:t xml:space="preserve">pełnomocnictwa </w:t>
      </w:r>
      <w:r w:rsidRPr="00B15886">
        <w:t>d</w:t>
      </w:r>
      <w:r>
        <w:t xml:space="preserve">la lidera konsorcjum (jeśli oferta składana jest </w:t>
      </w:r>
      <w:r w:rsidRPr="00B15886">
        <w:t>przez Wykonawców wspólnie ubiegających się o udzielenie zamówienia);</w:t>
      </w:r>
    </w:p>
    <w:p w:rsidR="00F21819" w:rsidRDefault="00F21819" w:rsidP="007D2E5E">
      <w:pPr>
        <w:numPr>
          <w:ilvl w:val="2"/>
          <w:numId w:val="58"/>
        </w:numPr>
        <w:tabs>
          <w:tab w:val="left" w:pos="709"/>
          <w:tab w:val="left" w:pos="851"/>
        </w:tabs>
        <w:spacing w:after="200" w:line="240" w:lineRule="atLeast"/>
        <w:ind w:hanging="294"/>
        <w:contextualSpacing/>
        <w:jc w:val="both"/>
      </w:pPr>
      <w:r w:rsidRPr="00B15886">
        <w:t>zobowiązania podmiotu trzeciego do udostępnienia zasobów (jeśli dotyczy)</w:t>
      </w:r>
      <w:r w:rsidRPr="00F84AB4">
        <w:t xml:space="preserve"> - załącznik nr 4 do SIWZ</w:t>
      </w:r>
      <w:r w:rsidRPr="00B15886">
        <w:t>.</w:t>
      </w:r>
    </w:p>
    <w:p w:rsidR="00F21819" w:rsidRDefault="00F21819" w:rsidP="007D2E5E">
      <w:pPr>
        <w:numPr>
          <w:ilvl w:val="2"/>
          <w:numId w:val="58"/>
        </w:numPr>
        <w:tabs>
          <w:tab w:val="left" w:pos="709"/>
          <w:tab w:val="left" w:pos="851"/>
        </w:tabs>
        <w:spacing w:after="200" w:line="240" w:lineRule="atLeast"/>
        <w:ind w:hanging="294"/>
        <w:contextualSpacing/>
        <w:jc w:val="both"/>
      </w:pPr>
      <w:r w:rsidRPr="007D2E5E">
        <w:t>Kosztorys ofertowy uproszczony.</w:t>
      </w:r>
    </w:p>
    <w:p w:rsidR="00F21819" w:rsidRPr="00B15886" w:rsidRDefault="00F21819" w:rsidP="007D2E5E">
      <w:pPr>
        <w:numPr>
          <w:ilvl w:val="2"/>
          <w:numId w:val="58"/>
        </w:numPr>
        <w:tabs>
          <w:tab w:val="left" w:pos="709"/>
          <w:tab w:val="left" w:pos="851"/>
        </w:tabs>
        <w:spacing w:after="200" w:line="240" w:lineRule="atLeast"/>
        <w:ind w:hanging="294"/>
        <w:contextualSpacing/>
        <w:jc w:val="both"/>
      </w:pPr>
      <w:r w:rsidRPr="007D2E5E">
        <w:t>Dowód wniesienia wadium.</w:t>
      </w:r>
    </w:p>
    <w:p w:rsidR="00F21819" w:rsidRPr="00B15886" w:rsidRDefault="00F21819" w:rsidP="007D2E5E">
      <w:pPr>
        <w:numPr>
          <w:ilvl w:val="2"/>
          <w:numId w:val="43"/>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 xml:space="preserve">w </w:t>
      </w:r>
      <w:r w:rsidRPr="00DF1CE0">
        <w:rPr>
          <w:u w:val="single"/>
        </w:rPr>
        <w:t>dwóch kopertach</w:t>
      </w:r>
      <w:r w:rsidRPr="00B15886">
        <w:t>, złożyć w nieprzejrzystym, zamkniętym opakowaniu, w sposób gwarantujący zachowanie poufności jej treści oraz zabezpieczającej jej nienaruszalność do terminu otwarcia ofert.</w:t>
      </w:r>
    </w:p>
    <w:p w:rsidR="00F21819" w:rsidRDefault="00F21819" w:rsidP="00A7262B">
      <w:pPr>
        <w:numPr>
          <w:ilvl w:val="2"/>
          <w:numId w:val="43"/>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rsidR="00F21819" w:rsidRDefault="00F21819" w:rsidP="001F329A">
      <w:pPr>
        <w:spacing w:line="240" w:lineRule="atLeast"/>
        <w:ind w:left="3660"/>
      </w:pPr>
    </w:p>
    <w:p w:rsidR="00F21819" w:rsidRDefault="00F21819" w:rsidP="001F329A">
      <w:pPr>
        <w:spacing w:line="240" w:lineRule="atLeast"/>
        <w:ind w:left="3660"/>
      </w:pPr>
      <w:r>
        <w:rPr>
          <w:noProof/>
        </w:rPr>
        <w:pict>
          <v:shape id="Obraz 2" o:spid="_x0000_s1027" type="#_x0000_t75" style="position:absolute;left:0;text-align:left;margin-left:5199pt;margin-top:.75pt;width:473.25pt;height:156pt;z-index:-251657216;visibility:visible;mso-position-horizontal:right;mso-position-horizontal-relative:margin" o:allowincell="f">
            <v:imagedata r:id="rId16" o:title=""/>
            <w10:wrap anchorx="margin"/>
          </v:shape>
        </w:pict>
      </w:r>
    </w:p>
    <w:p w:rsidR="00F21819" w:rsidRPr="00A747C8" w:rsidRDefault="00F21819" w:rsidP="001F329A">
      <w:pPr>
        <w:spacing w:line="240" w:lineRule="atLeast"/>
        <w:ind w:left="3660"/>
      </w:pPr>
      <w:r w:rsidRPr="00A747C8">
        <w:t>Oferta przetargowa</w:t>
      </w:r>
    </w:p>
    <w:p w:rsidR="00F21819" w:rsidRPr="00A747C8" w:rsidRDefault="00F21819" w:rsidP="001F329A">
      <w:pPr>
        <w:spacing w:line="73" w:lineRule="exact"/>
      </w:pPr>
    </w:p>
    <w:p w:rsidR="00F21819" w:rsidRDefault="00F21819" w:rsidP="00DA6CD9">
      <w:pPr>
        <w:pStyle w:val="NormalWeb"/>
        <w:jc w:val="center"/>
        <w:rPr>
          <w:rFonts w:ascii="Times New Roman" w:hAnsi="Times New Roman"/>
          <w:b/>
          <w:bCs/>
          <w:sz w:val="24"/>
          <w:szCs w:val="24"/>
          <w:lang w:eastAsia="en-US"/>
        </w:rPr>
      </w:pPr>
      <w:r w:rsidRPr="00DA6CD9">
        <w:rPr>
          <w:rFonts w:ascii="Times New Roman" w:hAnsi="Times New Roman"/>
          <w:b/>
          <w:bCs/>
          <w:sz w:val="24"/>
          <w:szCs w:val="24"/>
          <w:lang w:eastAsia="en-US"/>
        </w:rPr>
        <w:t xml:space="preserve">"Przebudowa drogi gminnej nr 380124W "Gruszowa" w miejscowości Brochów, </w:t>
      </w:r>
    </w:p>
    <w:p w:rsidR="00F21819" w:rsidRPr="00DA6CD9" w:rsidRDefault="00F21819" w:rsidP="00DA6CD9">
      <w:pPr>
        <w:pStyle w:val="NormalWeb"/>
        <w:jc w:val="center"/>
        <w:rPr>
          <w:rFonts w:ascii="Times New Roman" w:hAnsi="Times New Roman"/>
          <w:b/>
          <w:color w:val="auto"/>
          <w:sz w:val="24"/>
          <w:szCs w:val="24"/>
        </w:rPr>
      </w:pPr>
      <w:r w:rsidRPr="00DA6CD9">
        <w:rPr>
          <w:rFonts w:ascii="Times New Roman" w:hAnsi="Times New Roman"/>
          <w:b/>
          <w:bCs/>
          <w:sz w:val="24"/>
          <w:szCs w:val="24"/>
          <w:lang w:eastAsia="en-US"/>
        </w:rPr>
        <w:t>Gmina Brochów"</w:t>
      </w:r>
      <w:r>
        <w:rPr>
          <w:rFonts w:ascii="Times New Roman" w:hAnsi="Times New Roman"/>
          <w:b/>
          <w:bCs/>
          <w:sz w:val="24"/>
          <w:szCs w:val="24"/>
          <w:lang w:eastAsia="en-US"/>
        </w:rPr>
        <w:t xml:space="preserve"> II</w:t>
      </w:r>
    </w:p>
    <w:p w:rsidR="00F21819" w:rsidRPr="00A747C8" w:rsidRDefault="00F21819" w:rsidP="001F329A">
      <w:pPr>
        <w:spacing w:line="1" w:lineRule="exact"/>
      </w:pPr>
    </w:p>
    <w:p w:rsidR="00F21819" w:rsidRPr="00A747C8" w:rsidRDefault="00F21819" w:rsidP="001F329A">
      <w:pPr>
        <w:spacing w:line="240" w:lineRule="atLeast"/>
        <w:ind w:left="2940"/>
      </w:pPr>
      <w:r w:rsidRPr="00A747C8">
        <w:t xml:space="preserve">Nr postępowania: </w:t>
      </w:r>
      <w:r w:rsidRPr="003A219F">
        <w:t>ZP.GN.271.</w:t>
      </w:r>
      <w:r>
        <w:t>4</w:t>
      </w:r>
      <w:r w:rsidRPr="003A219F">
        <w:t>.201</w:t>
      </w:r>
      <w:r>
        <w:t>8</w:t>
      </w:r>
    </w:p>
    <w:p w:rsidR="00F21819" w:rsidRPr="00A747C8" w:rsidRDefault="00F21819" w:rsidP="001F329A">
      <w:pPr>
        <w:spacing w:line="349" w:lineRule="exact"/>
      </w:pPr>
    </w:p>
    <w:p w:rsidR="00F21819" w:rsidRPr="003A219F" w:rsidRDefault="00F21819" w:rsidP="001F329A">
      <w:pPr>
        <w:spacing w:line="240" w:lineRule="atLeast"/>
        <w:ind w:left="2520"/>
        <w:rPr>
          <w:b/>
        </w:rPr>
      </w:pPr>
      <w:r w:rsidRPr="00A747C8">
        <w:t xml:space="preserve">Nie otwierać przed </w:t>
      </w:r>
      <w:r>
        <w:rPr>
          <w:b/>
        </w:rPr>
        <w:t>14</w:t>
      </w:r>
      <w:r w:rsidRPr="00DF1CE0">
        <w:rPr>
          <w:b/>
        </w:rPr>
        <w:t>.0</w:t>
      </w:r>
      <w:r>
        <w:rPr>
          <w:b/>
        </w:rPr>
        <w:t>5</w:t>
      </w:r>
      <w:r w:rsidRPr="00DF1CE0">
        <w:rPr>
          <w:b/>
        </w:rPr>
        <w:t>.2018 r</w:t>
      </w:r>
      <w:r w:rsidRPr="00A747C8">
        <w:rPr>
          <w:b/>
        </w:rPr>
        <w:t>. godz. 11:15</w:t>
      </w:r>
    </w:p>
    <w:p w:rsidR="00F21819" w:rsidRPr="003A219F" w:rsidRDefault="00F21819" w:rsidP="001F329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w:t>
      </w:r>
    </w:p>
    <w:p w:rsidR="00F21819" w:rsidRPr="003A219F" w:rsidRDefault="00F21819" w:rsidP="001F329A">
      <w:pPr>
        <w:spacing w:line="200" w:lineRule="exact"/>
        <w:rPr>
          <w:b/>
        </w:rPr>
      </w:pPr>
    </w:p>
    <w:p w:rsidR="00F21819" w:rsidRDefault="00F21819" w:rsidP="001F329A">
      <w:pPr>
        <w:spacing w:line="240" w:lineRule="atLeast"/>
      </w:pPr>
    </w:p>
    <w:p w:rsidR="00F21819" w:rsidRPr="00A747C8" w:rsidRDefault="00F21819" w:rsidP="001F329A">
      <w:pPr>
        <w:spacing w:line="240" w:lineRule="atLeast"/>
      </w:pPr>
    </w:p>
    <w:p w:rsidR="00F21819" w:rsidRPr="00F84AB4" w:rsidRDefault="00F21819" w:rsidP="007D2E5E">
      <w:pPr>
        <w:numPr>
          <w:ilvl w:val="2"/>
          <w:numId w:val="43"/>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rsidR="00F21819" w:rsidRPr="00F84AB4" w:rsidRDefault="00F21819" w:rsidP="007D2E5E">
      <w:pPr>
        <w:widowControl w:val="0"/>
        <w:numPr>
          <w:ilvl w:val="2"/>
          <w:numId w:val="43"/>
        </w:numPr>
        <w:tabs>
          <w:tab w:val="left" w:pos="993"/>
        </w:tabs>
        <w:spacing w:after="200" w:line="276" w:lineRule="auto"/>
        <w:ind w:left="993" w:hanging="851"/>
        <w:contextualSpacing/>
        <w:jc w:val="both"/>
      </w:pPr>
      <w:r w:rsidRPr="00F84AB4">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F21819" w:rsidRPr="00F84AB4" w:rsidRDefault="00F21819" w:rsidP="007D2E5E">
      <w:pPr>
        <w:numPr>
          <w:ilvl w:val="2"/>
          <w:numId w:val="43"/>
        </w:numPr>
        <w:tabs>
          <w:tab w:val="left" w:pos="993"/>
        </w:tabs>
        <w:spacing w:after="200" w:line="240" w:lineRule="atLeast"/>
        <w:ind w:left="993" w:hanging="851"/>
        <w:contextualSpacing/>
        <w:jc w:val="both"/>
      </w:pPr>
      <w:r w:rsidRPr="00F84AB4">
        <w:t>Zamawiający odrzuci ofertę, jeżeli wystąpią okoliczności wskazane w art. 89 ust. 1 ustawy Pzp.</w:t>
      </w:r>
    </w:p>
    <w:p w:rsidR="00F21819" w:rsidRDefault="00F21819" w:rsidP="001F329A">
      <w:pPr>
        <w:spacing w:line="240" w:lineRule="atLeast"/>
      </w:pPr>
    </w:p>
    <w:p w:rsidR="00F21819" w:rsidRPr="007D2E5E" w:rsidRDefault="00F21819" w:rsidP="007D2E5E">
      <w:pPr>
        <w:spacing w:line="240" w:lineRule="atLeast"/>
      </w:pPr>
      <w:r w:rsidRPr="00A747C8">
        <w:t>Zamawiający nie ponosi odpowiedzialności za zdarzenia wynikające z nienależytego oznakowania opakowania lub braku którejkolwiek z wymaganych informacji.</w:t>
      </w: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rsidR="00F21819" w:rsidRPr="003A219F" w:rsidRDefault="00F21819" w:rsidP="001F329A">
      <w:pPr>
        <w:spacing w:line="240" w:lineRule="atLeast"/>
        <w:jc w:val="center"/>
        <w:rPr>
          <w:b/>
          <w:sz w:val="28"/>
          <w:szCs w:val="28"/>
        </w:rPr>
      </w:pPr>
      <w:r w:rsidRPr="003A219F">
        <w:rPr>
          <w:b/>
          <w:sz w:val="28"/>
          <w:szCs w:val="28"/>
        </w:rPr>
        <w:t>Miejsce oraz termin składania i otwarcia ofert</w:t>
      </w:r>
    </w:p>
    <w:p w:rsidR="00F21819" w:rsidRPr="00A747C8" w:rsidRDefault="00F21819" w:rsidP="001F329A">
      <w:pPr>
        <w:spacing w:line="240" w:lineRule="atLeast"/>
        <w:jc w:val="center"/>
        <w:rPr>
          <w:b/>
        </w:rPr>
      </w:pPr>
    </w:p>
    <w:p w:rsidR="00F21819" w:rsidRPr="00A747C8" w:rsidRDefault="00F21819" w:rsidP="00E25849">
      <w:pPr>
        <w:pStyle w:val="ListParagraph"/>
        <w:numPr>
          <w:ilvl w:val="0"/>
          <w:numId w:val="41"/>
        </w:numPr>
        <w:spacing w:line="240" w:lineRule="atLeast"/>
        <w:ind w:left="0"/>
      </w:pPr>
      <w:r w:rsidRPr="00310361">
        <w:t>Miejsce oraz termin składania i otwarcia ofert</w:t>
      </w:r>
    </w:p>
    <w:p w:rsidR="00F21819" w:rsidRPr="00A747C8" w:rsidRDefault="00F21819" w:rsidP="0032302C">
      <w:pPr>
        <w:pStyle w:val="ListParagraph"/>
        <w:widowControl w:val="0"/>
        <w:numPr>
          <w:ilvl w:val="2"/>
          <w:numId w:val="41"/>
        </w:numPr>
        <w:tabs>
          <w:tab w:val="left" w:pos="405"/>
        </w:tabs>
        <w:ind w:left="851" w:hanging="851"/>
        <w:jc w:val="both"/>
      </w:pPr>
      <w:r w:rsidRPr="00A747C8">
        <w:t>Oferty można składać osobiście wyłącznie w dni robocze: w godzinach pracy Urzędu Gminy Brochów na adres:</w:t>
      </w:r>
    </w:p>
    <w:p w:rsidR="00F21819" w:rsidRPr="00A747C8" w:rsidRDefault="00F21819" w:rsidP="0032302C">
      <w:pPr>
        <w:pStyle w:val="ListParagraph"/>
        <w:widowControl w:val="0"/>
        <w:tabs>
          <w:tab w:val="left" w:pos="405"/>
        </w:tabs>
        <w:ind w:left="1702" w:hanging="851"/>
        <w:jc w:val="both"/>
        <w:rPr>
          <w:b/>
        </w:rPr>
      </w:pPr>
      <w:r w:rsidRPr="00A747C8">
        <w:rPr>
          <w:b/>
        </w:rPr>
        <w:t>Urząd Gminy Brochów</w:t>
      </w:r>
    </w:p>
    <w:p w:rsidR="00F21819" w:rsidRPr="00043DB8" w:rsidRDefault="00F21819" w:rsidP="0032302C">
      <w:pPr>
        <w:pStyle w:val="ListParagraph"/>
        <w:widowControl w:val="0"/>
        <w:tabs>
          <w:tab w:val="left" w:pos="405"/>
        </w:tabs>
        <w:ind w:left="1702" w:hanging="851"/>
        <w:jc w:val="both"/>
        <w:rPr>
          <w:color w:val="000000"/>
        </w:rPr>
      </w:pPr>
      <w:r w:rsidRPr="00A747C8">
        <w:rPr>
          <w:color w:val="000000"/>
        </w:rPr>
        <w:t>Brochów 125</w:t>
      </w:r>
      <w:r>
        <w:rPr>
          <w:color w:val="000000"/>
        </w:rPr>
        <w:t>, 05-088 Brochów.</w:t>
      </w:r>
    </w:p>
    <w:p w:rsidR="00F21819" w:rsidRDefault="00F21819" w:rsidP="0032302C">
      <w:pPr>
        <w:pStyle w:val="ListParagraph"/>
        <w:widowControl w:val="0"/>
        <w:numPr>
          <w:ilvl w:val="2"/>
          <w:numId w:val="41"/>
        </w:numPr>
        <w:ind w:left="851" w:hanging="851"/>
        <w:jc w:val="both"/>
      </w:pPr>
      <w:r w:rsidRPr="00A747C8">
        <w:t>Oferty można składać osobiście lub przesłać pocztą na adres Zamawiającego. W takim przypadku za termin złożenia oferty uznaje się datę i godzinę potwierdzenia odbioru przesyłki przez Zamawiającego.</w:t>
      </w:r>
    </w:p>
    <w:p w:rsidR="00F21819" w:rsidRPr="0037574F" w:rsidRDefault="00F21819"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sidRPr="00A747C8">
        <w:t xml:space="preserve">Termin składania ofert upływa w dniu </w:t>
      </w:r>
      <w:r>
        <w:rPr>
          <w:rStyle w:val="Teksttreci2Pogrubienie"/>
          <w:rFonts w:ascii="Times New Roman" w:hAnsi="Times New Roman" w:cs="Times New Roman"/>
          <w:color w:val="auto"/>
        </w:rPr>
        <w:t>14</w:t>
      </w:r>
      <w:r w:rsidRPr="00DF1CE0">
        <w:rPr>
          <w:rStyle w:val="Teksttreci2Pogrubienie"/>
          <w:rFonts w:ascii="Times New Roman" w:hAnsi="Times New Roman" w:cs="Times New Roman"/>
          <w:color w:val="auto"/>
        </w:rPr>
        <w:t>.0</w:t>
      </w:r>
      <w:r>
        <w:rPr>
          <w:rStyle w:val="Teksttreci2Pogrubienie"/>
          <w:rFonts w:ascii="Times New Roman" w:hAnsi="Times New Roman" w:cs="Times New Roman"/>
          <w:color w:val="auto"/>
        </w:rPr>
        <w:t>5</w:t>
      </w:r>
      <w:r w:rsidRPr="00DF1CE0">
        <w:rPr>
          <w:rStyle w:val="Teksttreci2Pogrubienie"/>
          <w:rFonts w:ascii="Times New Roman" w:hAnsi="Times New Roman" w:cs="Times New Roman"/>
          <w:color w:val="auto"/>
        </w:rPr>
        <w:t>.2018</w:t>
      </w:r>
      <w:r w:rsidRPr="0037574F">
        <w:rPr>
          <w:rStyle w:val="Teksttreci2Pogrubienie"/>
          <w:rFonts w:ascii="Times New Roman" w:hAnsi="Times New Roman" w:cs="Times New Roman"/>
        </w:rPr>
        <w:t xml:space="preserve"> roku o godz. 11:00.</w:t>
      </w:r>
    </w:p>
    <w:p w:rsidR="00F21819" w:rsidRDefault="00F21819"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przesłania oferty </w:t>
      </w:r>
      <w:r w:rsidRPr="0037574F">
        <w:rPr>
          <w:rStyle w:val="Teksttreci2Pogrubienie"/>
          <w:rFonts w:ascii="Times New Roman" w:hAnsi="Times New Roman" w:cs="Times New Roman"/>
          <w:b w:val="0"/>
          <w:bCs w:val="0"/>
          <w:color w:val="auto"/>
          <w:shd w:val="clear" w:color="auto" w:fill="auto"/>
        </w:rPr>
        <w:t xml:space="preserve">pocztą, należy umieścić ofertę w dwóch kopertach. Wskazane jest aby obydwie koperty były opisane nazwą i </w:t>
      </w:r>
      <w:r>
        <w:rPr>
          <w:rStyle w:val="Teksttreci2Pogrubienie"/>
          <w:rFonts w:ascii="Times New Roman" w:hAnsi="Times New Roman" w:cs="Times New Roman"/>
          <w:b w:val="0"/>
          <w:bCs w:val="0"/>
          <w:color w:val="auto"/>
          <w:shd w:val="clear" w:color="auto" w:fill="auto"/>
        </w:rPr>
        <w:t xml:space="preserve">adresem Wykonawcy i adresowane </w:t>
      </w:r>
      <w:r w:rsidRPr="0037574F">
        <w:rPr>
          <w:rStyle w:val="Teksttreci2Pogrubienie"/>
          <w:rFonts w:ascii="Times New Roman" w:hAnsi="Times New Roman" w:cs="Times New Roman"/>
          <w:b w:val="0"/>
          <w:bCs w:val="0"/>
          <w:color w:val="auto"/>
          <w:shd w:val="clear" w:color="auto" w:fill="auto"/>
        </w:rPr>
        <w:t>na Zamawiającego.</w:t>
      </w:r>
    </w:p>
    <w:p w:rsidR="00F21819" w:rsidRDefault="00F21819" w:rsidP="0032302C">
      <w:pPr>
        <w:pStyle w:val="ListParagraph"/>
        <w:widowControl w:val="0"/>
        <w:numPr>
          <w:ilvl w:val="2"/>
          <w:numId w:val="41"/>
        </w:numPr>
        <w:ind w:left="851" w:hanging="851"/>
        <w:jc w:val="both"/>
      </w:pPr>
      <w:r w:rsidRPr="00A747C8">
        <w:t>Złożone oferty mogą zostać wycofane lub zmienione przed ostatecznym upływem terminu składania ofert.</w:t>
      </w:r>
    </w:p>
    <w:p w:rsidR="00F21819" w:rsidRDefault="00F21819" w:rsidP="0032302C">
      <w:pPr>
        <w:pStyle w:val="ListParagraph"/>
        <w:widowControl w:val="0"/>
        <w:numPr>
          <w:ilvl w:val="2"/>
          <w:numId w:val="41"/>
        </w:numPr>
        <w:ind w:left="851" w:hanging="851"/>
        <w:jc w:val="both"/>
      </w:pPr>
      <w:r w:rsidRPr="00A747C8">
        <w:t xml:space="preserve">Wniosek o wycofanie lub zmianę oferty powinien zostać sporządzony </w:t>
      </w:r>
      <w:r>
        <w:t>według zasad określonych w punkcie 10.1.18.</w:t>
      </w:r>
    </w:p>
    <w:p w:rsidR="00F21819" w:rsidRPr="0032302C" w:rsidRDefault="00F21819" w:rsidP="0032302C">
      <w:pPr>
        <w:pStyle w:val="ListParagraph"/>
        <w:widowControl w:val="0"/>
        <w:numPr>
          <w:ilvl w:val="2"/>
          <w:numId w:val="41"/>
        </w:numPr>
        <w:ind w:left="851" w:hanging="851"/>
        <w:jc w:val="both"/>
      </w:pPr>
      <w:r w:rsidRPr="00A747C8">
        <w:t xml:space="preserve">Otwarcie złożonych ofert nastąpi w dniu </w:t>
      </w:r>
      <w:r>
        <w:rPr>
          <w:rStyle w:val="Teksttreci2Pogrubienie"/>
          <w:rFonts w:ascii="Times New Roman" w:hAnsi="Times New Roman" w:cs="Times New Roman"/>
          <w:color w:val="auto"/>
        </w:rPr>
        <w:t>14</w:t>
      </w:r>
      <w:r w:rsidRPr="00816047">
        <w:rPr>
          <w:rStyle w:val="Teksttreci2Pogrubienie"/>
          <w:rFonts w:ascii="Times New Roman" w:hAnsi="Times New Roman" w:cs="Times New Roman"/>
          <w:color w:val="auto"/>
        </w:rPr>
        <w:t>.0</w:t>
      </w:r>
      <w:r>
        <w:rPr>
          <w:rStyle w:val="Teksttreci2Pogrubienie"/>
          <w:rFonts w:ascii="Times New Roman" w:hAnsi="Times New Roman" w:cs="Times New Roman"/>
          <w:color w:val="auto"/>
        </w:rPr>
        <w:t>5</w:t>
      </w:r>
      <w:r w:rsidRPr="00816047">
        <w:rPr>
          <w:rStyle w:val="Teksttreci2Pogrubienie"/>
          <w:rFonts w:ascii="Times New Roman" w:hAnsi="Times New Roman" w:cs="Times New Roman"/>
          <w:color w:val="auto"/>
        </w:rPr>
        <w:t>.2018</w:t>
      </w:r>
      <w:r w:rsidRPr="0037574F">
        <w:rPr>
          <w:rStyle w:val="Teksttreci2Pogrubienie"/>
          <w:rFonts w:ascii="Times New Roman" w:hAnsi="Times New Roman" w:cs="Times New Roman"/>
        </w:rPr>
        <w:t xml:space="preserve"> roku o godz. 11:15 </w:t>
      </w:r>
      <w:r w:rsidRPr="00A747C8">
        <w:t>w lokalu Zamawiającego znajdującym się pod adresem:</w:t>
      </w:r>
    </w:p>
    <w:p w:rsidR="00F21819" w:rsidRDefault="00F21819" w:rsidP="0032302C">
      <w:pPr>
        <w:pStyle w:val="Teksttreci70"/>
        <w:shd w:val="clear" w:color="auto" w:fill="auto"/>
        <w:spacing w:before="0" w:line="240" w:lineRule="auto"/>
        <w:ind w:left="1702" w:hanging="851"/>
        <w:rPr>
          <w:rFonts w:ascii="Times New Roman" w:hAnsi="Times New Roman" w:cs="Times New Roman"/>
          <w:color w:val="000000"/>
          <w:sz w:val="24"/>
          <w:szCs w:val="24"/>
        </w:rPr>
      </w:pPr>
    </w:p>
    <w:p w:rsidR="00F21819" w:rsidRPr="00A747C8" w:rsidRDefault="00F21819"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Brochów </w:t>
      </w:r>
    </w:p>
    <w:p w:rsidR="00F21819" w:rsidRPr="00A747C8" w:rsidRDefault="00F21819"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rsidR="00F21819" w:rsidRPr="00A747C8" w:rsidRDefault="00F21819"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rsidR="00F21819" w:rsidRDefault="00F21819"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rsidR="00F21819" w:rsidRPr="0032302C" w:rsidRDefault="00F21819"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p>
    <w:p w:rsidR="00F21819" w:rsidRPr="00A747C8" w:rsidRDefault="00F21819" w:rsidP="0032302C">
      <w:pPr>
        <w:pStyle w:val="ListParagraph"/>
        <w:widowControl w:val="0"/>
        <w:numPr>
          <w:ilvl w:val="2"/>
          <w:numId w:val="41"/>
        </w:numPr>
        <w:tabs>
          <w:tab w:val="left" w:pos="422"/>
        </w:tabs>
        <w:ind w:left="851" w:hanging="851"/>
        <w:jc w:val="both"/>
      </w:pPr>
      <w:r w:rsidRPr="00A747C8">
        <w:t>Oferty otrzymane przez zamawiającego po terminie zostaną zwrócone wykonawcy na zasadach, o których mowa w art. 84 ust. 2 ustawy</w:t>
      </w:r>
      <w:r>
        <w:t xml:space="preserve"> Pzp</w:t>
      </w:r>
      <w:r w:rsidRPr="00A747C8">
        <w:t>.</w:t>
      </w:r>
    </w:p>
    <w:p w:rsidR="00F21819" w:rsidRPr="00A747C8" w:rsidRDefault="00F21819" w:rsidP="0032302C">
      <w:pPr>
        <w:pStyle w:val="ListParagraph"/>
        <w:widowControl w:val="0"/>
        <w:numPr>
          <w:ilvl w:val="2"/>
          <w:numId w:val="41"/>
        </w:numPr>
        <w:tabs>
          <w:tab w:val="left" w:pos="422"/>
        </w:tabs>
        <w:ind w:left="851" w:hanging="851"/>
        <w:jc w:val="both"/>
      </w:pPr>
      <w:r w:rsidRPr="00A747C8">
        <w:t>Wykonawcy mogą uczestniczyć w jawnym otwarciu ofert. W przypadku nieobecności Wykonawcy przy otwieraniu ofert, Zamawiający na wniosek Wykon</w:t>
      </w:r>
      <w:r>
        <w:t>awcy prześle mu informację</w:t>
      </w:r>
      <w:r w:rsidRPr="00A747C8">
        <w:t xml:space="preserve"> </w:t>
      </w:r>
      <w:r>
        <w:t xml:space="preserve">z </w:t>
      </w:r>
      <w:r w:rsidRPr="00A747C8">
        <w:t>otwarcia ofert.</w:t>
      </w:r>
    </w:p>
    <w:p w:rsidR="00F21819" w:rsidRPr="00A747C8" w:rsidRDefault="00F21819" w:rsidP="0032302C">
      <w:pPr>
        <w:pStyle w:val="ListParagraph"/>
        <w:widowControl w:val="0"/>
        <w:numPr>
          <w:ilvl w:val="2"/>
          <w:numId w:val="41"/>
        </w:numPr>
        <w:tabs>
          <w:tab w:val="left" w:pos="851"/>
        </w:tabs>
        <w:ind w:left="851" w:hanging="851"/>
        <w:jc w:val="both"/>
      </w:pPr>
      <w:r w:rsidRPr="00A747C8">
        <w:t>Bezpośrednio przed otwarciem ofert Zamawiający poda kwotę, jaką zamierza przeznaczyć na sfinansowanie zamówienia.</w:t>
      </w:r>
    </w:p>
    <w:p w:rsidR="00F21819" w:rsidRPr="00A747C8" w:rsidRDefault="00F21819" w:rsidP="0032302C">
      <w:pPr>
        <w:pStyle w:val="ListParagraph"/>
        <w:widowControl w:val="0"/>
        <w:numPr>
          <w:ilvl w:val="2"/>
          <w:numId w:val="41"/>
        </w:numPr>
        <w:tabs>
          <w:tab w:val="left" w:pos="851"/>
        </w:tabs>
        <w:ind w:left="851" w:hanging="851"/>
        <w:jc w:val="both"/>
      </w:pPr>
      <w:r w:rsidRPr="00A747C8">
        <w:t>W trakcie jawnego otwarcia ofert, Zamawiający poda do wiadomości zebranych zgodnie z art. 86 ustawy:</w:t>
      </w:r>
    </w:p>
    <w:p w:rsidR="00F21819" w:rsidRPr="00A747C8" w:rsidRDefault="00F21819" w:rsidP="0032302C">
      <w:pPr>
        <w:widowControl w:val="0"/>
        <w:numPr>
          <w:ilvl w:val="0"/>
          <w:numId w:val="1"/>
        </w:numPr>
        <w:tabs>
          <w:tab w:val="left" w:pos="1134"/>
        </w:tabs>
        <w:ind w:left="1134" w:hanging="283"/>
        <w:jc w:val="both"/>
      </w:pPr>
      <w:r w:rsidRPr="00A747C8">
        <w:t>nazwy (firmy) oraz adresy Wykonawców, którzy złożyli oferty,</w:t>
      </w:r>
    </w:p>
    <w:p w:rsidR="00F21819" w:rsidRPr="003A219F" w:rsidRDefault="00F21819"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rsidR="00F21819" w:rsidRPr="00A747C8" w:rsidRDefault="00F21819" w:rsidP="0032302C">
      <w:pPr>
        <w:pStyle w:val="ListParagraph"/>
        <w:widowControl w:val="0"/>
        <w:numPr>
          <w:ilvl w:val="2"/>
          <w:numId w:val="41"/>
        </w:numPr>
        <w:tabs>
          <w:tab w:val="left" w:pos="851"/>
        </w:tabs>
        <w:ind w:left="851" w:hanging="851"/>
        <w:jc w:val="both"/>
      </w:pPr>
      <w:r w:rsidRPr="00A747C8">
        <w:t>Niezwłocznie po otwarciu ofert Zamawiający zamieści na swojej stronie internetowej pod adresem:</w:t>
      </w:r>
      <w:hyperlink r:id="rId17" w:history="1">
        <w:r w:rsidRPr="00A747C8">
          <w:rPr>
            <w:rStyle w:val="Hyperlink"/>
            <w:color w:val="auto"/>
          </w:rPr>
          <w:t>www.brochow</w:t>
        </w:r>
      </w:hyperlink>
      <w:r w:rsidRPr="00A747C8">
        <w:rPr>
          <w:u w:val="single"/>
        </w:rPr>
        <w:t>.bip.org.pl</w:t>
      </w:r>
      <w:r w:rsidRPr="00A747C8">
        <w:t>- w zakładce dotyczącej prow</w:t>
      </w:r>
      <w:r>
        <w:t>adzonego postępowania - informację</w:t>
      </w:r>
      <w:r w:rsidRPr="00A747C8">
        <w:t xml:space="preserve"> z otwarcia ofert obejmujący informacje, o których mowa w</w:t>
      </w:r>
      <w:r>
        <w:t xml:space="preserve"> ust. 11.1.10 i 11</w:t>
      </w:r>
      <w:r w:rsidRPr="00A747C8">
        <w:t>.1.11.</w:t>
      </w:r>
      <w:r w:rsidRPr="00A747C8">
        <w:rPr>
          <w:b/>
        </w:rPr>
        <w:t xml:space="preserve"> </w:t>
      </w:r>
    </w:p>
    <w:p w:rsidR="00F21819" w:rsidRPr="00A747C8" w:rsidRDefault="00F21819" w:rsidP="0032302C">
      <w:pPr>
        <w:pStyle w:val="ListParagraph"/>
        <w:widowControl w:val="0"/>
        <w:numPr>
          <w:ilvl w:val="2"/>
          <w:numId w:val="41"/>
        </w:numPr>
        <w:tabs>
          <w:tab w:val="left" w:pos="851"/>
        </w:tabs>
        <w:ind w:left="851" w:hanging="851"/>
        <w:jc w:val="both"/>
      </w:pPr>
      <w:r w:rsidRPr="00A747C8">
        <w:t>W terminie 3 dni od dnia zamieszczenia na stronie internetowej zamawiającego informacji, o której mowa w art. 86 ust. 5 ustawy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wykonawcy wspólnie ubiegają się o zamówienie takie oświadczenie składa każdy z wykonawców wspólnie ubiegających się o zamówienie. Wzór oświadczenia stanowi załącznik nr 3 do niniejszej SIWZ.</w:t>
      </w:r>
    </w:p>
    <w:p w:rsidR="00F21819" w:rsidRPr="00A747C8" w:rsidRDefault="00F21819" w:rsidP="001F329A">
      <w:pPr>
        <w:tabs>
          <w:tab w:val="left" w:pos="360"/>
        </w:tabs>
        <w:spacing w:line="240" w:lineRule="atLeast"/>
        <w:jc w:val="both"/>
        <w:rPr>
          <w:b/>
        </w:rPr>
      </w:pPr>
    </w:p>
    <w:p w:rsidR="00F21819" w:rsidRDefault="00F2181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rsidR="00F21819" w:rsidRPr="00411827" w:rsidRDefault="00F21819" w:rsidP="001F329A">
      <w:pPr>
        <w:pStyle w:val="ListParagraph"/>
        <w:tabs>
          <w:tab w:val="left" w:pos="360"/>
        </w:tabs>
        <w:spacing w:line="240" w:lineRule="atLeast"/>
        <w:ind w:left="0"/>
        <w:jc w:val="center"/>
        <w:rPr>
          <w:b/>
          <w:sz w:val="28"/>
          <w:szCs w:val="28"/>
        </w:rPr>
      </w:pPr>
      <w:r w:rsidRPr="00411827">
        <w:rPr>
          <w:b/>
          <w:sz w:val="28"/>
          <w:szCs w:val="28"/>
        </w:rPr>
        <w:t>Opis sposobu obliczenia ceny</w:t>
      </w:r>
    </w:p>
    <w:p w:rsidR="00F21819" w:rsidRPr="00A747C8" w:rsidRDefault="00F21819" w:rsidP="001F329A">
      <w:pPr>
        <w:tabs>
          <w:tab w:val="left" w:pos="360"/>
        </w:tabs>
        <w:spacing w:line="240" w:lineRule="atLeast"/>
        <w:jc w:val="both"/>
        <w:rPr>
          <w:b/>
        </w:rPr>
      </w:pPr>
    </w:p>
    <w:p w:rsidR="00F21819" w:rsidRPr="00C90D0B" w:rsidRDefault="00F21819" w:rsidP="00FF64A0">
      <w:pPr>
        <w:pStyle w:val="ListParagraph"/>
        <w:numPr>
          <w:ilvl w:val="0"/>
          <w:numId w:val="41"/>
        </w:numPr>
        <w:tabs>
          <w:tab w:val="left" w:pos="360"/>
        </w:tabs>
        <w:spacing w:line="240" w:lineRule="atLeast"/>
        <w:ind w:left="0"/>
        <w:jc w:val="both"/>
        <w:rPr>
          <w:b/>
        </w:rPr>
      </w:pPr>
      <w:r w:rsidRPr="00310361">
        <w:rPr>
          <w:b/>
        </w:rPr>
        <w:t>Opis sposobu obliczenia ceny</w:t>
      </w:r>
    </w:p>
    <w:p w:rsidR="00F21819" w:rsidRPr="00411827" w:rsidRDefault="00F21819" w:rsidP="003B0A52">
      <w:pPr>
        <w:pStyle w:val="ListParagraph"/>
        <w:numPr>
          <w:ilvl w:val="1"/>
          <w:numId w:val="42"/>
        </w:numPr>
        <w:tabs>
          <w:tab w:val="left" w:pos="840"/>
        </w:tabs>
        <w:spacing w:line="240" w:lineRule="atLeast"/>
        <w:jc w:val="both"/>
        <w:rPr>
          <w:b/>
        </w:rPr>
      </w:pPr>
      <w:r w:rsidRPr="00411827">
        <w:rPr>
          <w:b/>
        </w:rPr>
        <w:t>Forma wynagrodzenia</w:t>
      </w:r>
    </w:p>
    <w:p w:rsidR="00F21819" w:rsidRPr="00A747C8" w:rsidRDefault="00F21819" w:rsidP="00010DDE">
      <w:pPr>
        <w:tabs>
          <w:tab w:val="left" w:pos="1120"/>
        </w:tabs>
        <w:spacing w:line="240" w:lineRule="atLeast"/>
        <w:ind w:firstLine="142"/>
        <w:jc w:val="both"/>
      </w:pPr>
      <w:r>
        <w:t xml:space="preserve">12.1.1. </w:t>
      </w:r>
      <w:r w:rsidRPr="00A747C8">
        <w:t xml:space="preserve">Obowiązującym wynagrodzeniem będzie </w:t>
      </w:r>
      <w:r w:rsidRPr="00A747C8">
        <w:rPr>
          <w:b/>
        </w:rPr>
        <w:t>wynagrodzenie ryczałtowe.</w:t>
      </w:r>
    </w:p>
    <w:p w:rsidR="00F21819" w:rsidRPr="00411827" w:rsidRDefault="00F21819" w:rsidP="003B0A52">
      <w:pPr>
        <w:pStyle w:val="ListParagraph"/>
        <w:numPr>
          <w:ilvl w:val="1"/>
          <w:numId w:val="42"/>
        </w:numPr>
        <w:tabs>
          <w:tab w:val="left" w:pos="840"/>
        </w:tabs>
        <w:spacing w:line="240" w:lineRule="atLeast"/>
        <w:jc w:val="both"/>
        <w:rPr>
          <w:b/>
        </w:rPr>
      </w:pPr>
      <w:r w:rsidRPr="00411827">
        <w:rPr>
          <w:b/>
        </w:rPr>
        <w:t>Założenia do obliczenia ceny oferty</w:t>
      </w:r>
    </w:p>
    <w:p w:rsidR="00F21819" w:rsidRPr="00BA5A2A" w:rsidRDefault="00F21819" w:rsidP="00A7262B">
      <w:pPr>
        <w:pStyle w:val="ListParagraph"/>
        <w:numPr>
          <w:ilvl w:val="2"/>
          <w:numId w:val="44"/>
        </w:numPr>
        <w:tabs>
          <w:tab w:val="left" w:pos="851"/>
        </w:tabs>
        <w:spacing w:line="257" w:lineRule="auto"/>
        <w:ind w:left="851"/>
        <w:jc w:val="both"/>
        <w:rPr>
          <w:b/>
        </w:rPr>
      </w:pPr>
      <w:r w:rsidRPr="00BA5A2A">
        <w:rPr>
          <w:b/>
        </w:rPr>
        <w:t xml:space="preserve">Cena ofertowa zostanie wyliczona przez Wykonawcę w oparciu o kosztorys ofertowy. </w:t>
      </w:r>
    </w:p>
    <w:p w:rsidR="00F21819" w:rsidRDefault="00F21819" w:rsidP="00A7262B">
      <w:pPr>
        <w:pStyle w:val="ListParagraph"/>
        <w:numPr>
          <w:ilvl w:val="2"/>
          <w:numId w:val="44"/>
        </w:numPr>
        <w:tabs>
          <w:tab w:val="left" w:pos="851"/>
        </w:tabs>
        <w:spacing w:line="257" w:lineRule="auto"/>
        <w:ind w:left="851"/>
        <w:jc w:val="both"/>
      </w:pPr>
      <w:r>
        <w:t xml:space="preserve">Kosztorys ofertowy należy sporządzić metodą kalkulacji uproszczonej.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F21819" w:rsidRDefault="00F21819" w:rsidP="00A7262B">
      <w:pPr>
        <w:pStyle w:val="ListParagraph"/>
        <w:numPr>
          <w:ilvl w:val="2"/>
          <w:numId w:val="44"/>
        </w:numPr>
        <w:tabs>
          <w:tab w:val="left" w:pos="851"/>
        </w:tabs>
        <w:spacing w:line="257" w:lineRule="auto"/>
        <w:ind w:left="851"/>
        <w:jc w:val="both"/>
      </w:pPr>
      <w:r>
        <w:t>Ceny jednostkowe poszczególnych pozycji kosztorysu są cenami ryczałtowymi netto i winny ustalać wysokość należnego Wykonawcy wynagrodzenia za kompleksowe wykonanie jednostki obmiarowej wraz z:</w:t>
      </w:r>
    </w:p>
    <w:p w:rsidR="00F21819" w:rsidRDefault="00F21819" w:rsidP="00810D4B">
      <w:pPr>
        <w:pStyle w:val="ListParagraph"/>
        <w:numPr>
          <w:ilvl w:val="0"/>
          <w:numId w:val="59"/>
        </w:numPr>
        <w:tabs>
          <w:tab w:val="left" w:pos="1120"/>
        </w:tabs>
        <w:spacing w:line="257" w:lineRule="auto"/>
        <w:ind w:left="1134" w:hanging="283"/>
        <w:jc w:val="both"/>
      </w:pPr>
      <w:r>
        <w:t>materiałami, wyrobami budowlanymi, urządzeniami niezbędnymi do prawidłowego wykonania jednostki obmiarowej, w tym wynikającymi z dokumentacji projektowej, specyfikacji technicznej, kosztorysu ofertowego;</w:t>
      </w:r>
    </w:p>
    <w:p w:rsidR="00F21819" w:rsidRDefault="00F21819" w:rsidP="00810D4B">
      <w:pPr>
        <w:pStyle w:val="ListParagraph"/>
        <w:numPr>
          <w:ilvl w:val="0"/>
          <w:numId w:val="59"/>
        </w:numPr>
        <w:tabs>
          <w:tab w:val="left" w:pos="1120"/>
        </w:tabs>
        <w:spacing w:line="257" w:lineRule="auto"/>
        <w:ind w:left="1134" w:hanging="283"/>
        <w:jc w:val="both"/>
      </w:pPr>
      <w:r>
        <w:t>wszelkimi robotami-pracami pomocniczymi, tymczasowymi i towarzyszącymi, które są konieczne do prawidłowego wykonania przez Wykonawcę robót ujętych w kosztorysie ofertowym, w tym pracami pomocniczymi, tymczasowymi i towarzyszącymi wynikającymi ze specyfikacji technicznej i dokumentacji projektowej;</w:t>
      </w:r>
    </w:p>
    <w:p w:rsidR="00F21819" w:rsidRDefault="00F21819" w:rsidP="00810D4B">
      <w:pPr>
        <w:pStyle w:val="ListParagraph"/>
        <w:numPr>
          <w:ilvl w:val="0"/>
          <w:numId w:val="59"/>
        </w:numPr>
        <w:tabs>
          <w:tab w:val="left" w:pos="1120"/>
        </w:tabs>
        <w:spacing w:line="257" w:lineRule="auto"/>
        <w:ind w:left="1134" w:hanging="283"/>
        <w:jc w:val="both"/>
      </w:pPr>
      <w:r>
        <w:t>wszelkimi innymi robotami, pracami, badaniami (laboratoryjnymi), czynnościami, obowiązkami i wymogami wynikającymi z niniejszej specyfikacji (projektu umowy, specyfikacji technicznej, dokumentacji projektowej, kosztorysu ofertowego).</w:t>
      </w:r>
    </w:p>
    <w:p w:rsidR="00F21819" w:rsidRDefault="00F21819" w:rsidP="00A7262B">
      <w:pPr>
        <w:pStyle w:val="ListParagraph"/>
        <w:numPr>
          <w:ilvl w:val="2"/>
          <w:numId w:val="44"/>
        </w:numPr>
        <w:tabs>
          <w:tab w:val="left" w:pos="851"/>
        </w:tabs>
        <w:spacing w:line="257" w:lineRule="auto"/>
        <w:ind w:left="851"/>
        <w:jc w:val="both"/>
      </w:pPr>
      <w:r>
        <w:t>Kosztorys ofertowy (ceny jednostkowe kosztorysu) należy opracować przy uwzględnieniu cen przewidywanych w całym okresie planowanej realizacji robót, rzeczywistych warunków   realizacji zamówienia oraz wymogów wynikających z niniejszej specyfikacji. W trakcie   realizacji zamówienia ceny jednostkowe kosztorysu ofertowego nie będą podlegały zmianom.</w:t>
      </w:r>
    </w:p>
    <w:p w:rsidR="00F21819" w:rsidRDefault="00F21819" w:rsidP="00A7262B">
      <w:pPr>
        <w:pStyle w:val="ListParagraph"/>
        <w:numPr>
          <w:ilvl w:val="2"/>
          <w:numId w:val="44"/>
        </w:numPr>
        <w:tabs>
          <w:tab w:val="left" w:pos="851"/>
        </w:tabs>
        <w:spacing w:line="257" w:lineRule="auto"/>
        <w:ind w:left="851"/>
        <w:jc w:val="both"/>
      </w:pPr>
      <w:r>
        <w:t xml:space="preserve">Wykonawca określi ceny jednostkowe na wszelkie roboty wymienione w kosztorysie ofertowym. </w:t>
      </w:r>
    </w:p>
    <w:p w:rsidR="00F21819" w:rsidRPr="00A7262B" w:rsidRDefault="00F21819" w:rsidP="00A7262B">
      <w:pPr>
        <w:pStyle w:val="ListParagraph"/>
        <w:numPr>
          <w:ilvl w:val="2"/>
          <w:numId w:val="44"/>
        </w:numPr>
        <w:tabs>
          <w:tab w:val="left" w:pos="851"/>
        </w:tabs>
        <w:spacing w:line="257" w:lineRule="auto"/>
        <w:ind w:left="851"/>
        <w:jc w:val="both"/>
      </w:pPr>
      <w:r w:rsidRPr="00A7262B">
        <w:t xml:space="preserve">Wykonawca nie może samodzielnie wprowadzić zmian w kosztorysie ofertowym w zakresie opisu pozycji, jednostek miary i ilości robót. Wszystkie błędy lub sprzeczności w treści kosztorysu ofertowego, specyfikacji technicznej i dokumentacji projektowej Wykonawca powinien zgłosić Zamawiającemu </w:t>
      </w:r>
    </w:p>
    <w:p w:rsidR="00F21819" w:rsidRDefault="00F21819" w:rsidP="00A7262B">
      <w:pPr>
        <w:pStyle w:val="ListParagraph"/>
        <w:numPr>
          <w:ilvl w:val="2"/>
          <w:numId w:val="44"/>
        </w:numPr>
        <w:tabs>
          <w:tab w:val="left" w:pos="851"/>
        </w:tabs>
        <w:spacing w:line="257" w:lineRule="auto"/>
        <w:ind w:left="851"/>
        <w:jc w:val="both"/>
      </w:pPr>
      <w:r>
        <w:t>W przypadku wystąpienia sprzeczności pomiędzy kosztorysem ofertowym, specyfikacją techniczną i dokumentacją projektową wówczas w kwestiach sprzecznych uważać się będzie, że kalkulacji cen robót dokonano w oparciu o ustalenia zawarte w niżej podanych dokumentach wg następującej kolejności:</w:t>
      </w:r>
    </w:p>
    <w:p w:rsidR="00F21819" w:rsidRDefault="00F21819" w:rsidP="001F5E91">
      <w:pPr>
        <w:pStyle w:val="ListParagraph"/>
        <w:numPr>
          <w:ilvl w:val="0"/>
          <w:numId w:val="62"/>
        </w:numPr>
        <w:tabs>
          <w:tab w:val="left" w:pos="1120"/>
        </w:tabs>
        <w:spacing w:line="257" w:lineRule="auto"/>
        <w:ind w:firstLine="0"/>
        <w:jc w:val="both"/>
      </w:pPr>
      <w:r>
        <w:t>kosztorys ofertowy,</w:t>
      </w:r>
    </w:p>
    <w:p w:rsidR="00F21819" w:rsidRDefault="00F21819" w:rsidP="001F5E91">
      <w:pPr>
        <w:pStyle w:val="ListParagraph"/>
        <w:numPr>
          <w:ilvl w:val="0"/>
          <w:numId w:val="62"/>
        </w:numPr>
        <w:tabs>
          <w:tab w:val="left" w:pos="1120"/>
        </w:tabs>
        <w:spacing w:line="257" w:lineRule="auto"/>
        <w:ind w:firstLine="0"/>
        <w:jc w:val="both"/>
      </w:pPr>
      <w:r>
        <w:t>specyfikacja techniczna,</w:t>
      </w:r>
    </w:p>
    <w:p w:rsidR="00F21819" w:rsidRDefault="00F21819" w:rsidP="001F5E91">
      <w:pPr>
        <w:pStyle w:val="ListParagraph"/>
        <w:numPr>
          <w:ilvl w:val="0"/>
          <w:numId w:val="62"/>
        </w:numPr>
        <w:tabs>
          <w:tab w:val="left" w:pos="1120"/>
        </w:tabs>
        <w:spacing w:line="257" w:lineRule="auto"/>
        <w:ind w:firstLine="0"/>
        <w:jc w:val="both"/>
      </w:pPr>
      <w:r>
        <w:t>dokumentacja projektowa.</w:t>
      </w:r>
    </w:p>
    <w:p w:rsidR="00F21819" w:rsidRDefault="00F21819" w:rsidP="00A7262B">
      <w:pPr>
        <w:pStyle w:val="ListParagraph"/>
        <w:numPr>
          <w:ilvl w:val="2"/>
          <w:numId w:val="44"/>
        </w:numPr>
        <w:tabs>
          <w:tab w:val="left" w:pos="993"/>
        </w:tabs>
        <w:spacing w:line="257" w:lineRule="auto"/>
        <w:ind w:left="993" w:hanging="851"/>
        <w:jc w:val="both"/>
      </w:pPr>
      <w:r>
        <w:t>Jednostki miary i ilości robót podane w kosztorysie ofertowym każdorazowo obowiązują     Wykonawcę.</w:t>
      </w:r>
    </w:p>
    <w:p w:rsidR="00F21819" w:rsidRDefault="00F21819" w:rsidP="00A7262B">
      <w:pPr>
        <w:pStyle w:val="ListParagraph"/>
        <w:numPr>
          <w:ilvl w:val="2"/>
          <w:numId w:val="44"/>
        </w:numPr>
        <w:tabs>
          <w:tab w:val="left" w:pos="993"/>
        </w:tabs>
        <w:spacing w:line="257" w:lineRule="auto"/>
        <w:ind w:left="993" w:hanging="851"/>
        <w:jc w:val="both"/>
      </w:pPr>
      <w:r>
        <w:t>Wykonawca w kosztorysie ofertowym podaje wszystkie ceny z dokładnością do dwóch miejsc po przecinku, tj. do 1 grosza, przy zachowaniu matematycznej zasady zaokrąglania liczb, zgodnie z którą:</w:t>
      </w:r>
    </w:p>
    <w:p w:rsidR="00F21819" w:rsidRDefault="00F21819"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„5” lub wyższa, wówczas wartość ulega zaokrągleniu „w górę” (to znaczy, że np. wartość 0,155 musi zostać zaokrąglona do 0,16),</w:t>
      </w:r>
    </w:p>
    <w:p w:rsidR="00F21819" w:rsidRDefault="00F21819"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„4” lub niższa, wówczas wartość ulega zaokrągleniu „w dół” (to znaczy, że np. wartość 0,154 musi zostać zaokrąglona do 0,15).</w:t>
      </w:r>
    </w:p>
    <w:p w:rsidR="00F21819" w:rsidRDefault="00F21819" w:rsidP="00A7262B">
      <w:pPr>
        <w:pStyle w:val="ListParagraph"/>
        <w:numPr>
          <w:ilvl w:val="2"/>
          <w:numId w:val="44"/>
        </w:numPr>
        <w:tabs>
          <w:tab w:val="left" w:pos="993"/>
        </w:tabs>
        <w:spacing w:line="257" w:lineRule="auto"/>
        <w:ind w:left="993" w:hanging="851"/>
        <w:jc w:val="both"/>
      </w:pPr>
      <w:r>
        <w:t>Wykonawca przy dokonywaniu wszelkich obliczeń musi przestrzegać powyższych zasad zaokrąglania. W razie pomyłki w tym zakresie Zamawiający dokona poprawek zgodnie z wyżej przedstawionymi zasadami.</w:t>
      </w:r>
    </w:p>
    <w:p w:rsidR="00F21819" w:rsidRDefault="00F21819" w:rsidP="00A7262B">
      <w:pPr>
        <w:pStyle w:val="ListParagraph"/>
        <w:numPr>
          <w:ilvl w:val="2"/>
          <w:numId w:val="44"/>
        </w:numPr>
        <w:tabs>
          <w:tab w:val="left" w:pos="993"/>
        </w:tabs>
        <w:spacing w:line="257" w:lineRule="auto"/>
        <w:ind w:left="993" w:hanging="851"/>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21819" w:rsidRDefault="00F21819" w:rsidP="00A7262B">
      <w:pPr>
        <w:pStyle w:val="ListParagraph"/>
        <w:numPr>
          <w:ilvl w:val="2"/>
          <w:numId w:val="44"/>
        </w:numPr>
        <w:tabs>
          <w:tab w:val="left" w:pos="993"/>
        </w:tabs>
        <w:spacing w:line="257" w:lineRule="auto"/>
        <w:ind w:left="993" w:hanging="851"/>
        <w:jc w:val="both"/>
      </w:pPr>
      <w:r>
        <w:t>Powstanie obowiązku podatkowego u Zamawiającego może wynikać z takich okoliczności jak:</w:t>
      </w:r>
    </w:p>
    <w:p w:rsidR="00F21819" w:rsidRDefault="00F21819" w:rsidP="00810D4B">
      <w:pPr>
        <w:pStyle w:val="ListParagraph"/>
        <w:numPr>
          <w:ilvl w:val="0"/>
          <w:numId w:val="61"/>
        </w:numPr>
        <w:tabs>
          <w:tab w:val="left" w:pos="1120"/>
        </w:tabs>
        <w:spacing w:line="257" w:lineRule="auto"/>
        <w:jc w:val="both"/>
      </w:pPr>
      <w:r>
        <w:t>wewnątrzwspólnotowe nabycie towarów,</w:t>
      </w:r>
    </w:p>
    <w:p w:rsidR="00F21819" w:rsidRDefault="00F21819" w:rsidP="00810D4B">
      <w:pPr>
        <w:pStyle w:val="ListParagraph"/>
        <w:numPr>
          <w:ilvl w:val="0"/>
          <w:numId w:val="61"/>
        </w:numPr>
        <w:tabs>
          <w:tab w:val="left" w:pos="1120"/>
        </w:tabs>
        <w:spacing w:line="257" w:lineRule="auto"/>
        <w:jc w:val="both"/>
      </w:pPr>
      <w:r>
        <w:t>import usług lub towarów, z którymi wiąże się obowiązek doliczenia przez Zamawiającego przy porównywaniu cen ofertowych podatku od towarów i usług,</w:t>
      </w:r>
    </w:p>
    <w:p w:rsidR="00F21819" w:rsidRDefault="00F21819" w:rsidP="00810D4B">
      <w:pPr>
        <w:pStyle w:val="ListParagraph"/>
        <w:numPr>
          <w:ilvl w:val="0"/>
          <w:numId w:val="61"/>
        </w:numPr>
        <w:tabs>
          <w:tab w:val="left" w:pos="1120"/>
        </w:tabs>
        <w:spacing w:line="257" w:lineRule="auto"/>
        <w:jc w:val="both"/>
      </w:pPr>
      <w:r>
        <w:t>mechanizm odwróconego obciążenia podatkiem VAT.</w:t>
      </w:r>
    </w:p>
    <w:p w:rsidR="00F21819" w:rsidRDefault="00F21819" w:rsidP="00810D4B">
      <w:pPr>
        <w:pStyle w:val="ListParagraph"/>
        <w:numPr>
          <w:ilvl w:val="2"/>
          <w:numId w:val="44"/>
        </w:numPr>
        <w:tabs>
          <w:tab w:val="left" w:pos="993"/>
        </w:tabs>
        <w:spacing w:line="257" w:lineRule="auto"/>
        <w:ind w:hanging="578"/>
        <w:jc w:val="both"/>
      </w:pPr>
      <w:r>
        <w:t xml:space="preserve">Cena oferty winna być wyrażona w złotych polskich (PLN). </w:t>
      </w:r>
    </w:p>
    <w:p w:rsidR="00F21819" w:rsidRDefault="00F21819" w:rsidP="00810D4B">
      <w:pPr>
        <w:pStyle w:val="ListParagraph"/>
        <w:numPr>
          <w:ilvl w:val="2"/>
          <w:numId w:val="44"/>
        </w:numPr>
        <w:tabs>
          <w:tab w:val="left" w:pos="993"/>
        </w:tabs>
        <w:spacing w:line="257" w:lineRule="auto"/>
        <w:ind w:hanging="578"/>
        <w:jc w:val="both"/>
      </w:pPr>
      <w:r>
        <w:t xml:space="preserve"> Rozliczenia między Zamawiającym a Wykonawcą będą prowadzone w PLN</w:t>
      </w:r>
    </w:p>
    <w:p w:rsidR="00F21819" w:rsidRPr="001063F9" w:rsidRDefault="00F21819" w:rsidP="00810D4B">
      <w:pPr>
        <w:pStyle w:val="ListParagraph"/>
        <w:numPr>
          <w:ilvl w:val="2"/>
          <w:numId w:val="44"/>
        </w:numPr>
        <w:tabs>
          <w:tab w:val="left" w:pos="1120"/>
        </w:tabs>
        <w:spacing w:line="257" w:lineRule="auto"/>
        <w:ind w:left="993" w:hanging="851"/>
        <w:jc w:val="both"/>
      </w:pPr>
      <w:r w:rsidRPr="001063F9">
        <w:t>Podstawą do określenia ceny oferty jest zakres robót określony w dokumentacji projektu przebudowy drogi, pomocniczych przedmiarach robót, specyfikacji technicznych wykonania i odbioru robót budowlanych stanowiących załączniki do niniejszej specyfikacji istotnych warunków zamówienia.</w:t>
      </w:r>
    </w:p>
    <w:p w:rsidR="00F21819" w:rsidRDefault="00F21819" w:rsidP="001F5E91">
      <w:pPr>
        <w:pStyle w:val="ListParagraph"/>
        <w:numPr>
          <w:ilvl w:val="2"/>
          <w:numId w:val="44"/>
        </w:numPr>
        <w:tabs>
          <w:tab w:val="left" w:pos="1120"/>
        </w:tabs>
        <w:spacing w:line="257" w:lineRule="auto"/>
        <w:ind w:left="993" w:hanging="851"/>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rsidR="00F21819" w:rsidRDefault="00F21819"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F21819" w:rsidRPr="00411827" w:rsidRDefault="00F21819"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rsidR="00F21819" w:rsidRPr="003A219F" w:rsidRDefault="00F21819" w:rsidP="001F329A">
      <w:pPr>
        <w:pStyle w:val="ListParagraph"/>
        <w:tabs>
          <w:tab w:val="left" w:pos="1740"/>
        </w:tabs>
        <w:spacing w:line="24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rsidR="00F21819" w:rsidRPr="00310361" w:rsidRDefault="00F21819" w:rsidP="001F329A">
      <w:pPr>
        <w:tabs>
          <w:tab w:val="left" w:pos="1715"/>
        </w:tabs>
        <w:ind w:left="480"/>
        <w:jc w:val="both"/>
      </w:pPr>
    </w:p>
    <w:p w:rsidR="00F21819" w:rsidRPr="00310361" w:rsidRDefault="00F21819" w:rsidP="003B0A52">
      <w:pPr>
        <w:pStyle w:val="ListParagraph"/>
        <w:numPr>
          <w:ilvl w:val="0"/>
          <w:numId w:val="13"/>
        </w:numPr>
        <w:tabs>
          <w:tab w:val="left" w:pos="426"/>
        </w:tabs>
        <w:spacing w:line="240" w:lineRule="atLeast"/>
        <w:ind w:left="0" w:right="20"/>
        <w:jc w:val="both"/>
        <w:rPr>
          <w:b/>
          <w:sz w:val="28"/>
          <w:szCs w:val="28"/>
        </w:rPr>
      </w:pPr>
      <w:r w:rsidRPr="00310361">
        <w:rPr>
          <w:b/>
        </w:rPr>
        <w:t>Opis kryteriów, którymi Zamawiający będzie się kierował przy wyborze oferty, wraz z podaniem wag tych kryteriów i sposobu oceny ofert</w:t>
      </w:r>
      <w:r w:rsidRPr="00411827">
        <w:rPr>
          <w:b/>
          <w:sz w:val="28"/>
          <w:szCs w:val="28"/>
        </w:rPr>
        <w:t>.</w:t>
      </w:r>
    </w:p>
    <w:p w:rsidR="00F21819" w:rsidRPr="00500AEC" w:rsidRDefault="00F21819" w:rsidP="00500AEC">
      <w:pPr>
        <w:pStyle w:val="ListParagraph"/>
        <w:numPr>
          <w:ilvl w:val="1"/>
          <w:numId w:val="45"/>
        </w:numPr>
        <w:spacing w:line="240" w:lineRule="atLeast"/>
        <w:ind w:left="0" w:firstLine="142"/>
        <w:jc w:val="both"/>
        <w:rPr>
          <w:b/>
        </w:rPr>
      </w:pPr>
      <w:r w:rsidRPr="00411827">
        <w:t>Kryteria oceny ofert i ich znaczenie</w:t>
      </w:r>
    </w:p>
    <w:p w:rsidR="00F21819" w:rsidRDefault="00F21819" w:rsidP="001F329A">
      <w:pPr>
        <w:pStyle w:val="Zal-text"/>
        <w:spacing w:before="0" w:after="0" w:line="240" w:lineRule="auto"/>
        <w:ind w:left="1276"/>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rsidR="00F21819" w:rsidRPr="00A747C8" w:rsidRDefault="00F21819" w:rsidP="001F329A">
      <w:pPr>
        <w:tabs>
          <w:tab w:val="left" w:pos="1276"/>
        </w:tabs>
        <w:spacing w:line="240" w:lineRule="atLeast"/>
        <w:ind w:left="567"/>
        <w:jc w:val="both"/>
        <w:rPr>
          <w:b/>
        </w:rPr>
      </w:pPr>
    </w:p>
    <w:p w:rsidR="00F21819" w:rsidRPr="00A747C8" w:rsidRDefault="00F21819" w:rsidP="001F329A">
      <w:pPr>
        <w:spacing w:line="40" w:lineRule="exact"/>
        <w:rPr>
          <w:b/>
        </w:rPr>
      </w:pPr>
    </w:p>
    <w:p w:rsidR="00F21819" w:rsidRPr="00A747C8" w:rsidRDefault="00F21819" w:rsidP="003B0A52">
      <w:pPr>
        <w:pStyle w:val="ListParagraph"/>
        <w:numPr>
          <w:ilvl w:val="2"/>
          <w:numId w:val="45"/>
        </w:numPr>
        <w:tabs>
          <w:tab w:val="left" w:pos="2500"/>
        </w:tabs>
        <w:spacing w:line="240" w:lineRule="atLeast"/>
        <w:jc w:val="both"/>
      </w:pPr>
      <w:r w:rsidRPr="00A747C8">
        <w:t>Cena – 60%</w:t>
      </w:r>
    </w:p>
    <w:p w:rsidR="00F21819" w:rsidRPr="00A747C8" w:rsidRDefault="00F21819" w:rsidP="001F329A">
      <w:pPr>
        <w:spacing w:line="38" w:lineRule="exact"/>
      </w:pPr>
    </w:p>
    <w:p w:rsidR="00F21819" w:rsidRPr="00A747C8" w:rsidRDefault="00F21819" w:rsidP="003B0A52">
      <w:pPr>
        <w:pStyle w:val="ListParagraph"/>
        <w:numPr>
          <w:ilvl w:val="2"/>
          <w:numId w:val="45"/>
        </w:numPr>
        <w:tabs>
          <w:tab w:val="left" w:pos="2500"/>
        </w:tabs>
        <w:spacing w:line="240" w:lineRule="atLeast"/>
        <w:jc w:val="both"/>
      </w:pPr>
      <w:r w:rsidRPr="00A747C8">
        <w:t>Okres gwarancji udzielonej przez wykonawcę – 40%</w:t>
      </w:r>
    </w:p>
    <w:p w:rsidR="00F21819" w:rsidRPr="00A747C8" w:rsidRDefault="00F21819" w:rsidP="001F329A">
      <w:pPr>
        <w:spacing w:line="200" w:lineRule="exact"/>
      </w:pPr>
    </w:p>
    <w:p w:rsidR="00F21819" w:rsidRPr="00411827" w:rsidRDefault="00F21819" w:rsidP="003B0A52">
      <w:pPr>
        <w:pStyle w:val="ListParagraph"/>
        <w:numPr>
          <w:ilvl w:val="1"/>
          <w:numId w:val="45"/>
        </w:numPr>
        <w:tabs>
          <w:tab w:val="left" w:pos="1276"/>
        </w:tabs>
        <w:spacing w:line="240" w:lineRule="atLeast"/>
        <w:ind w:hanging="763"/>
        <w:jc w:val="both"/>
        <w:rPr>
          <w:b/>
        </w:rPr>
      </w:pPr>
      <w:r w:rsidRPr="00411827">
        <w:rPr>
          <w:b/>
        </w:rPr>
        <w:t>Sposób oceny ofert w oparciu o kryteria</w:t>
      </w:r>
    </w:p>
    <w:p w:rsidR="00F21819" w:rsidRPr="00A747C8" w:rsidRDefault="00F21819" w:rsidP="001F329A">
      <w:pPr>
        <w:spacing w:line="40" w:lineRule="exact"/>
        <w:rPr>
          <w:b/>
        </w:rPr>
      </w:pPr>
    </w:p>
    <w:p w:rsidR="00F21819" w:rsidRPr="00A747C8" w:rsidRDefault="00F21819" w:rsidP="003B0A52">
      <w:pPr>
        <w:pStyle w:val="ListParagraph"/>
        <w:numPr>
          <w:ilvl w:val="2"/>
          <w:numId w:val="45"/>
        </w:numPr>
        <w:tabs>
          <w:tab w:val="left" w:pos="2500"/>
        </w:tabs>
        <w:spacing w:line="240" w:lineRule="atLeast"/>
        <w:jc w:val="both"/>
      </w:pPr>
      <w:r w:rsidRPr="00A747C8">
        <w:t>Ocenie poddane zostaną oferty nie podlegające odrzuceniu.</w:t>
      </w:r>
    </w:p>
    <w:p w:rsidR="00F21819" w:rsidRPr="00A747C8" w:rsidRDefault="00F21819" w:rsidP="001F329A">
      <w:pPr>
        <w:spacing w:line="84" w:lineRule="exact"/>
      </w:pPr>
    </w:p>
    <w:p w:rsidR="00F21819" w:rsidRPr="00A747C8" w:rsidRDefault="00F21819"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Cena</w:t>
      </w:r>
      <w:r w:rsidRPr="00A747C8">
        <w:t>” na następujących zasadach:</w:t>
      </w:r>
    </w:p>
    <w:p w:rsidR="00F21819" w:rsidRPr="00A747C8" w:rsidRDefault="00F21819" w:rsidP="001F329A">
      <w:pPr>
        <w:spacing w:line="72" w:lineRule="exact"/>
      </w:pPr>
    </w:p>
    <w:p w:rsidR="00F21819" w:rsidRPr="00A747C8" w:rsidRDefault="00F21819" w:rsidP="003B0A52">
      <w:pPr>
        <w:pStyle w:val="ListParagraph"/>
        <w:numPr>
          <w:ilvl w:val="2"/>
          <w:numId w:val="46"/>
        </w:numPr>
        <w:tabs>
          <w:tab w:val="left" w:pos="2800"/>
        </w:tabs>
        <w:spacing w:line="244" w:lineRule="auto"/>
        <w:ind w:right="20" w:hanging="294"/>
        <w:jc w:val="both"/>
      </w:pPr>
      <w:r w:rsidRPr="00A747C8">
        <w:t>Podstawą oceny ofert w tym kryterium będzie cena brutto za wykonanie przedmiotu zamówienia, podana przez Wykonawcę w Formularzu ofertowym.</w:t>
      </w:r>
    </w:p>
    <w:p w:rsidR="00F21819" w:rsidRPr="00A747C8" w:rsidRDefault="00F21819" w:rsidP="003B0A52">
      <w:pPr>
        <w:pStyle w:val="ListParagraph"/>
        <w:numPr>
          <w:ilvl w:val="2"/>
          <w:numId w:val="46"/>
        </w:numPr>
        <w:tabs>
          <w:tab w:val="left" w:pos="2552"/>
        </w:tabs>
        <w:spacing w:line="240" w:lineRule="atLeast"/>
        <w:ind w:hanging="294"/>
        <w:jc w:val="both"/>
      </w:pPr>
      <w:r w:rsidRPr="00A747C8">
        <w:t xml:space="preserve">Oferta najtańsza spośród ofert nie odrzuconych otrzyma </w:t>
      </w:r>
      <w:r w:rsidRPr="00310361">
        <w:rPr>
          <w:b/>
        </w:rPr>
        <w:t>60 punktów</w:t>
      </w:r>
      <w:r w:rsidRPr="00A747C8">
        <w:t>.</w:t>
      </w:r>
    </w:p>
    <w:p w:rsidR="00F21819" w:rsidRPr="00A747C8" w:rsidRDefault="00F21819" w:rsidP="003B0A52">
      <w:pPr>
        <w:pStyle w:val="ListParagraph"/>
        <w:numPr>
          <w:ilvl w:val="2"/>
          <w:numId w:val="46"/>
        </w:numPr>
        <w:tabs>
          <w:tab w:val="left" w:pos="2552"/>
        </w:tabs>
        <w:spacing w:line="240" w:lineRule="atLeast"/>
        <w:ind w:hanging="294"/>
        <w:jc w:val="both"/>
      </w:pPr>
      <w:r w:rsidRPr="00A747C8">
        <w:t>Pozostałe oferty proporcjonalnie mniej, według następującej formuły:</w:t>
      </w:r>
    </w:p>
    <w:p w:rsidR="00F21819" w:rsidRDefault="00F21819" w:rsidP="001F329A">
      <w:pPr>
        <w:tabs>
          <w:tab w:val="left" w:pos="2800"/>
        </w:tabs>
        <w:spacing w:line="240" w:lineRule="atLeast"/>
        <w:ind w:left="2410"/>
        <w:jc w:val="both"/>
      </w:pPr>
      <w:r>
        <w:tab/>
      </w:r>
      <w:r>
        <w:tab/>
      </w:r>
      <w:r>
        <w:tab/>
      </w:r>
      <w:r>
        <w:tab/>
      </w:r>
    </w:p>
    <w:p w:rsidR="00F21819" w:rsidRDefault="00F21819" w:rsidP="001F329A">
      <w:pPr>
        <w:tabs>
          <w:tab w:val="left" w:pos="2800"/>
        </w:tabs>
        <w:spacing w:line="240" w:lineRule="atLeast"/>
        <w:ind w:left="2410"/>
        <w:jc w:val="both"/>
        <w:rPr>
          <w:b/>
        </w:rPr>
      </w:pPr>
      <w:r>
        <w:rPr>
          <w:b/>
        </w:rPr>
        <w:t>Pc =  Cn      x 60</w:t>
      </w:r>
    </w:p>
    <w:p w:rsidR="00F21819" w:rsidRPr="004760DB" w:rsidRDefault="00F21819" w:rsidP="001F329A">
      <w:pPr>
        <w:tabs>
          <w:tab w:val="left" w:pos="2800"/>
        </w:tabs>
        <w:spacing w:line="240" w:lineRule="atLeast"/>
        <w:ind w:left="2410"/>
        <w:jc w:val="both"/>
        <w:rPr>
          <w:b/>
        </w:rPr>
      </w:pPr>
      <w:r>
        <w:rPr>
          <w:noProof/>
        </w:rPr>
        <w:pict>
          <v:line id="Łącznik prosty 1" o:spid="_x0000_s1028" style="position:absolute;left:0;text-align:left;z-index:251660288;visibility:visible" from="143.9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yJwIAADMEAAAOAAAAZHJzL2Uyb0RvYy54bWysU8uO0zAU3SPxD5b3bZJOOtNGTUeQtGwG&#10;qDTDB7i201jj2JbtNi2IBQv+DP6La/cBhQ1CbBw/rk/OPed4dr/vJNpx64RWJc6GKUZcUc2E2pT4&#10;w9NyMMHIeaIYkVrxEh+4w/fzly9mvSn4SLdaMm4RgChX9KbErfemSBJHW94RN9SGKzhstO2Ih6Xd&#10;JMySHtA7mYzS9DbptWXGasqdg936eIjnEb9pOPXvm8Zxj2SJgZuPo43jOozJfEaKjSWmFfREg/wD&#10;i44IBT+9QNXEE7S14g+oTlCrnW78kOou0U0jKI89QDdZ+ls3jy0xPPYC4jhzkcn9P1j6breySLAS&#10;jzBSpAOLvn/59pV+VOIZga7OH1AWVOqNK6C4Uisb+qR79WgeNH12SOmqJWrDI9ungwGIeCO5uhIW&#10;zsC/1v1bzaCGbL2Oku0b2wVIEAPtozOHizN87xGFzZtJlqbgHz0fJaQ43zPW+Tdcd0DXgb9SqKAZ&#10;KcjuwXlgDqXnkrCt9FJIGX2XCvUlno5H43jBaSlYOAxlzm7WlbRoRyA5+fhu+noSZACwqzKrt4pF&#10;sJYTtjjNPRHyOId6qQIedAJ0TrNjND5N0+lispjkg3x0uxjkaV0PXi2rfHC7zO7G9U1dVXX2OVDL&#10;8qIVjHEV2J1jmuV/F4PTgzkG7BLUiwzJNXpsEciev5F0tDK4d8zBWrPDygY1gquQzFh8ekUh+r+u&#10;Y9XPtz7/AQAA//8DAFBLAwQUAAYACAAAACEAgv3rltgAAAAHAQAADwAAAGRycy9kb3ducmV2Lnht&#10;bEyOTUvDQBCG74L/YRnBm90Yv9I0myIFC3prFXqdZqdJcD/C7rZJ/71TL3oaHt6Xd55qOVkjThRi&#10;752C+1kGglzjde9aBV+fb3cFiJjQaTTekYIzRVjW11cVltqPbkOnbWoFj7hYooIupaGUMjYdWYwz&#10;P5Dj7OCDxcQYWqkDjjxujcyz7Fla7B1/6HCgVUfN9/ZoFbyHwqx3cyye9NyfzWr82OVrVOr2Znpd&#10;gEg0pb8yXPRZHWp22vuj01EYBXnxwuqJAz6cPzxeeP/Lsq7kf//6BwAA//8DAFBLAQItABQABgAI&#10;AAAAIQC2gziS/gAAAOEBAAATAAAAAAAAAAAAAAAAAAAAAABbQ29udGVudF9UeXBlc10ueG1sUEsB&#10;Ai0AFAAGAAgAAAAhADj9If/WAAAAlAEAAAsAAAAAAAAAAAAAAAAALwEAAF9yZWxzLy5yZWxzUEsB&#10;Ai0AFAAGAAgAAAAhAMvkXHInAgAAMwQAAA4AAAAAAAAAAAAAAAAALgIAAGRycy9lMm9Eb2MueG1s&#10;UEsBAi0AFAAGAAgAAAAhAIL965bYAAAABwEAAA8AAAAAAAAAAAAAAAAAgQQAAGRycy9kb3ducmV2&#10;LnhtbFBLBQYAAAAABAAEAPMAAACGBQAAAAA=&#10;" strokecolor="#4579b8"/>
        </w:pict>
      </w:r>
      <w:r>
        <w:rPr>
          <w:b/>
        </w:rPr>
        <w:t xml:space="preserve"> </w:t>
      </w:r>
      <w:r>
        <w:rPr>
          <w:b/>
        </w:rPr>
        <w:tab/>
        <w:t xml:space="preserve">   Cb</w:t>
      </w:r>
    </w:p>
    <w:p w:rsidR="00F21819" w:rsidRPr="00A747C8" w:rsidRDefault="00F21819" w:rsidP="001F329A">
      <w:pPr>
        <w:spacing w:line="1" w:lineRule="exact"/>
      </w:pPr>
    </w:p>
    <w:p w:rsidR="00F21819" w:rsidRDefault="00F21819" w:rsidP="001F329A">
      <w:pPr>
        <w:spacing w:line="240" w:lineRule="atLeast"/>
        <w:ind w:left="2600"/>
      </w:pPr>
    </w:p>
    <w:p w:rsidR="00F21819" w:rsidRPr="00A747C8" w:rsidRDefault="00F21819" w:rsidP="001F329A">
      <w:pPr>
        <w:spacing w:line="240" w:lineRule="atLeast"/>
        <w:ind w:left="2600"/>
      </w:pPr>
      <w:r w:rsidRPr="00A747C8">
        <w:t>gdzie:</w:t>
      </w:r>
    </w:p>
    <w:p w:rsidR="00F21819" w:rsidRPr="00A747C8" w:rsidRDefault="00F21819" w:rsidP="001F329A">
      <w:pPr>
        <w:spacing w:line="23" w:lineRule="exact"/>
      </w:pPr>
    </w:p>
    <w:p w:rsidR="00F21819" w:rsidRPr="00A747C8" w:rsidRDefault="00F21819" w:rsidP="001F329A">
      <w:pPr>
        <w:spacing w:line="283" w:lineRule="auto"/>
        <w:ind w:left="2600" w:right="9"/>
        <w:rPr>
          <w:i/>
        </w:rPr>
      </w:pPr>
      <w:r w:rsidRPr="00A747C8">
        <w:rPr>
          <w:i/>
        </w:rPr>
        <w:t xml:space="preserve">Pc </w:t>
      </w:r>
      <w:r w:rsidRPr="00A747C8">
        <w:t>–</w:t>
      </w:r>
      <w:r w:rsidRPr="00A747C8">
        <w:rPr>
          <w:i/>
        </w:rPr>
        <w:t xml:space="preserve"> </w:t>
      </w:r>
      <w:r w:rsidRPr="00A747C8">
        <w:t>liczba punktów otrzymanych kryterium „Cena”</w:t>
      </w:r>
      <w:r w:rsidRPr="00A747C8">
        <w:rPr>
          <w:i/>
        </w:rPr>
        <w:t xml:space="preserve"> </w:t>
      </w:r>
    </w:p>
    <w:p w:rsidR="00F21819" w:rsidRPr="00A747C8" w:rsidRDefault="00F21819" w:rsidP="001F329A">
      <w:pPr>
        <w:spacing w:line="283" w:lineRule="auto"/>
        <w:ind w:left="2600" w:right="9"/>
      </w:pPr>
      <w:r w:rsidRPr="00A747C8">
        <w:rPr>
          <w:i/>
        </w:rPr>
        <w:t xml:space="preserve">Cn – </w:t>
      </w:r>
      <w:r w:rsidRPr="00A747C8">
        <w:t>cena najniższa wśród ofert nie odrzuconych</w:t>
      </w:r>
    </w:p>
    <w:p w:rsidR="00F21819" w:rsidRPr="00A747C8" w:rsidRDefault="00F21819" w:rsidP="001F329A">
      <w:pPr>
        <w:spacing w:line="239" w:lineRule="auto"/>
        <w:ind w:left="2600"/>
      </w:pPr>
      <w:r w:rsidRPr="00A747C8">
        <w:rPr>
          <w:i/>
        </w:rPr>
        <w:t xml:space="preserve">Cb – </w:t>
      </w:r>
      <w:r w:rsidRPr="00A747C8">
        <w:t>cena oferty badanej</w:t>
      </w:r>
    </w:p>
    <w:p w:rsidR="00F21819" w:rsidRPr="00A747C8" w:rsidRDefault="00F21819" w:rsidP="001F329A">
      <w:pPr>
        <w:spacing w:line="343" w:lineRule="exact"/>
      </w:pPr>
    </w:p>
    <w:p w:rsidR="00F21819" w:rsidRPr="00A747C8" w:rsidRDefault="00F21819" w:rsidP="003B0A52">
      <w:pPr>
        <w:numPr>
          <w:ilvl w:val="1"/>
          <w:numId w:val="14"/>
        </w:numPr>
        <w:tabs>
          <w:tab w:val="left" w:pos="2520"/>
          <w:tab w:val="left" w:pos="2694"/>
        </w:tabs>
        <w:spacing w:line="244" w:lineRule="auto"/>
        <w:ind w:left="2520" w:right="20" w:hanging="900"/>
        <w:jc w:val="both"/>
      </w:pPr>
      <w:r w:rsidRPr="00A747C8">
        <w:t>Ilość punktów obliczona według powyższej formuły zostanie zaokrąglona do dwóch miejsc po przecinku.</w:t>
      </w:r>
    </w:p>
    <w:p w:rsidR="00F21819" w:rsidRDefault="00F21819" w:rsidP="00500AEC">
      <w:pPr>
        <w:pStyle w:val="ListParagraph"/>
        <w:tabs>
          <w:tab w:val="left" w:pos="2500"/>
        </w:tabs>
        <w:spacing w:line="245" w:lineRule="auto"/>
        <w:ind w:left="1134"/>
        <w:jc w:val="both"/>
      </w:pPr>
    </w:p>
    <w:p w:rsidR="00F21819" w:rsidRPr="00A747C8" w:rsidRDefault="00F21819"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Okres gwarancji udzielonej przez wykonawcę</w:t>
      </w:r>
      <w:r w:rsidRPr="00A747C8">
        <w:t>” na następujących zasadach:</w:t>
      </w:r>
    </w:p>
    <w:p w:rsidR="00F21819" w:rsidRPr="00A747C8" w:rsidRDefault="00F21819" w:rsidP="00A7262B">
      <w:pPr>
        <w:pStyle w:val="ListParagraph"/>
        <w:numPr>
          <w:ilvl w:val="0"/>
          <w:numId w:val="47"/>
        </w:numPr>
        <w:tabs>
          <w:tab w:val="left" w:pos="1843"/>
        </w:tabs>
        <w:spacing w:line="259" w:lineRule="auto"/>
        <w:ind w:left="1843" w:right="77" w:hanging="283"/>
        <w:jc w:val="both"/>
      </w:pPr>
      <w:r w:rsidRPr="00A747C8">
        <w:t xml:space="preserve">Podstawą oceny ofert w zakresie niniejszego kryterium będzie wyrażony w miesiącach okres </w:t>
      </w:r>
      <w:r>
        <w:t>gwarancji</w:t>
      </w:r>
      <w:r w:rsidRPr="00A747C8">
        <w:t xml:space="preserve"> zaproponowany przez Wykonawcę w Formularzu ofertowym.</w:t>
      </w:r>
    </w:p>
    <w:p w:rsidR="00F21819" w:rsidRPr="00A747C8" w:rsidRDefault="00F21819" w:rsidP="00A7262B">
      <w:pPr>
        <w:pStyle w:val="ListParagraph"/>
        <w:numPr>
          <w:ilvl w:val="0"/>
          <w:numId w:val="47"/>
        </w:numPr>
        <w:tabs>
          <w:tab w:val="left" w:pos="1843"/>
        </w:tabs>
        <w:spacing w:line="260" w:lineRule="auto"/>
        <w:ind w:left="1843" w:right="20" w:hanging="283"/>
        <w:jc w:val="both"/>
      </w:pPr>
      <w:r w:rsidRPr="00A747C8">
        <w:t xml:space="preserve">Okres gwarancji 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rsidR="00F21819" w:rsidRPr="00A747C8" w:rsidRDefault="00F21819" w:rsidP="00A7262B">
      <w:pPr>
        <w:pStyle w:val="ListParagraph"/>
        <w:numPr>
          <w:ilvl w:val="0"/>
          <w:numId w:val="47"/>
        </w:numPr>
        <w:tabs>
          <w:tab w:val="left" w:pos="1843"/>
          <w:tab w:val="left" w:pos="2860"/>
        </w:tabs>
        <w:spacing w:line="244" w:lineRule="auto"/>
        <w:ind w:left="1843" w:right="20" w:hanging="283"/>
        <w:jc w:val="both"/>
      </w:pPr>
      <w:r w:rsidRPr="00A747C8">
        <w:t>Zamawiający przyzna punkty za wydłużenie okresu gwarancji ponad wymagany minimalny okres (36 miesięcy), na następujących zasadach:</w:t>
      </w:r>
    </w:p>
    <w:p w:rsidR="00F21819" w:rsidRPr="00A747C8" w:rsidRDefault="00F21819" w:rsidP="00A7262B">
      <w:pPr>
        <w:pStyle w:val="ListParagraph"/>
        <w:numPr>
          <w:ilvl w:val="0"/>
          <w:numId w:val="31"/>
        </w:numPr>
        <w:tabs>
          <w:tab w:val="left" w:pos="1985"/>
          <w:tab w:val="left" w:pos="2127"/>
        </w:tabs>
        <w:spacing w:line="248" w:lineRule="auto"/>
        <w:ind w:left="1985" w:right="20" w:hanging="284"/>
        <w:jc w:val="both"/>
      </w:pPr>
      <w:r w:rsidRPr="00A747C8">
        <w:t>oferta zawierająca okres gwarancji równy 36 miesięcy, otrzyma 0 pkt. w przedmiotowym kryterium,</w:t>
      </w:r>
    </w:p>
    <w:p w:rsidR="00F21819" w:rsidRPr="00A747C8" w:rsidRDefault="00F21819" w:rsidP="002659EA">
      <w:pPr>
        <w:pStyle w:val="ListParagraph"/>
        <w:numPr>
          <w:ilvl w:val="0"/>
          <w:numId w:val="31"/>
        </w:numPr>
        <w:tabs>
          <w:tab w:val="left" w:pos="1985"/>
          <w:tab w:val="left" w:pos="2127"/>
        </w:tabs>
        <w:spacing w:line="264" w:lineRule="auto"/>
        <w:ind w:left="1985" w:hanging="284"/>
        <w:jc w:val="both"/>
      </w:pPr>
      <w:r w:rsidRPr="00A747C8">
        <w:t xml:space="preserve">maksymalny okres </w:t>
      </w:r>
      <w:r w:rsidRPr="00A747C8">
        <w:rPr>
          <w:u w:val="single"/>
        </w:rPr>
        <w:t>wydłużenia</w:t>
      </w:r>
      <w:r w:rsidRPr="00A747C8">
        <w:t xml:space="preserve"> gwarancji ponad wymagane minimum, za który Zamawiający będzie przyznawał punkty wynosi </w:t>
      </w:r>
      <w:r>
        <w:rPr>
          <w:b/>
        </w:rPr>
        <w:t>60</w:t>
      </w:r>
      <w:r w:rsidRPr="00A747C8">
        <w:rPr>
          <w:b/>
        </w:rPr>
        <w:t xml:space="preserve"> miesięcy</w:t>
      </w:r>
      <w:r w:rsidRPr="00A747C8">
        <w:t xml:space="preserve"> – tzn. oferta Wykonawcy, który zaproponuje okres gwarancji równy lub dłuższy niż </w:t>
      </w:r>
      <w:r>
        <w:t>60</w:t>
      </w:r>
      <w:r w:rsidRPr="00A747C8">
        <w:t xml:space="preserve"> miesiące otrzyma </w:t>
      </w:r>
      <w:r w:rsidRPr="00A747C8">
        <w:rPr>
          <w:b/>
        </w:rPr>
        <w:t>40 pkt</w:t>
      </w:r>
      <w:r w:rsidRPr="00A747C8">
        <w:t>.</w:t>
      </w:r>
    </w:p>
    <w:p w:rsidR="00F21819" w:rsidRDefault="00F21819" w:rsidP="00A7262B">
      <w:pPr>
        <w:pStyle w:val="ListParagraph"/>
        <w:numPr>
          <w:ilvl w:val="0"/>
          <w:numId w:val="31"/>
        </w:numPr>
        <w:tabs>
          <w:tab w:val="left" w:pos="1985"/>
        </w:tabs>
        <w:spacing w:line="264" w:lineRule="auto"/>
        <w:ind w:left="1418" w:firstLine="283"/>
        <w:jc w:val="both"/>
      </w:pPr>
      <w:r w:rsidRPr="00A747C8">
        <w:t>pozostałe oferty proporcjonalnie mniej, według następującej formuły:</w:t>
      </w:r>
    </w:p>
    <w:p w:rsidR="00F21819" w:rsidRDefault="00F21819" w:rsidP="00A7262B">
      <w:pPr>
        <w:pStyle w:val="ListParagraph"/>
        <w:numPr>
          <w:ilvl w:val="0"/>
          <w:numId w:val="31"/>
        </w:numPr>
        <w:tabs>
          <w:tab w:val="left" w:pos="1985"/>
        </w:tabs>
        <w:spacing w:line="264" w:lineRule="auto"/>
        <w:ind w:left="1418" w:firstLine="283"/>
        <w:jc w:val="both"/>
      </w:pPr>
    </w:p>
    <w:p w:rsidR="00F21819" w:rsidRDefault="00F21819" w:rsidP="00FC297F">
      <w:pPr>
        <w:pStyle w:val="ListParagraph"/>
        <w:tabs>
          <w:tab w:val="left" w:pos="3580"/>
        </w:tabs>
        <w:spacing w:line="264" w:lineRule="auto"/>
        <w:ind w:left="2835"/>
        <w:jc w:val="both"/>
        <w:rPr>
          <w:b/>
        </w:rPr>
      </w:pPr>
      <w:r>
        <w:tab/>
      </w:r>
      <w:r w:rsidRPr="00A747C8">
        <w:rPr>
          <w:b/>
        </w:rPr>
        <w:t>Pg</w:t>
      </w:r>
      <w:r>
        <w:rPr>
          <w:b/>
        </w:rPr>
        <w:t xml:space="preserve"> </w:t>
      </w:r>
      <w:r w:rsidRPr="00A747C8">
        <w:rPr>
          <w:b/>
        </w:rPr>
        <w:t>=</w:t>
      </w:r>
      <w:r>
        <w:rPr>
          <w:b/>
        </w:rPr>
        <w:t xml:space="preserve">  Gb-36     </w:t>
      </w:r>
      <w:r w:rsidRPr="00A747C8">
        <w:rPr>
          <w:b/>
        </w:rPr>
        <w:t>x</w:t>
      </w:r>
      <w:r>
        <w:rPr>
          <w:b/>
        </w:rPr>
        <w:t xml:space="preserve"> </w:t>
      </w:r>
      <w:r w:rsidRPr="00A747C8">
        <w:rPr>
          <w:b/>
        </w:rPr>
        <w:t>40</w:t>
      </w:r>
    </w:p>
    <w:p w:rsidR="00F21819" w:rsidRPr="00FC297F" w:rsidRDefault="00F21819" w:rsidP="00FC297F">
      <w:pPr>
        <w:pStyle w:val="ListParagraph"/>
        <w:tabs>
          <w:tab w:val="left" w:pos="3580"/>
        </w:tabs>
        <w:spacing w:line="264" w:lineRule="auto"/>
        <w:ind w:left="2835"/>
        <w:jc w:val="both"/>
        <w:rPr>
          <w:b/>
        </w:rPr>
      </w:pPr>
      <w:r>
        <w:rPr>
          <w:noProof/>
        </w:rPr>
        <w:pict>
          <v:line id="Łącznik prosty 4" o:spid="_x0000_s1029" style="position:absolute;left:0;text-align:left;z-index:251661312;visibility:visible" from="206.9pt,1.45pt" to="2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bJgIAADMEAAAOAAAAZHJzL2Uyb0RvYy54bWysU8uO0zAU3SPxD1b2bZJO+oqajiBp2QxQ&#10;aYYPcG2nscaxLdttWhALFvwZ/BfXblN1YIMQG7/u9fG55x4v7o+tQAdmLFeyiNJhEiEmiaJc7oro&#10;09N6MIuQdVhSLJRkRXRiNrpfvn616HTORqpRgjKDAETavNNF1Din8zi2pGEttkOlmYRgrUyLHWzN&#10;LqYGd4DeiniUJJO4U4ZqowizFk6rczBaBvy6ZsR9rGvLHBJFBNxcGE0Yt36Mlwuc7wzWDScXGvgf&#10;WLSYS3j0ClVhh9He8D+gWk6Msqp2Q6LaWNU1JyzUANWkyW/VPDZYs1ALiGP1VSb7/2DJh8PGIE6h&#10;dxGSuIUW/fz24zv5LPkzAl2tO6HMq9Rpm0NyKTfG10mO8lE/KPJskVRlg+WOBbZPJw0Qqb8Rv7ji&#10;N1bDW9vuvaKQg/dOBcmOtWk9JIiBjqEzp2tn2NEhAod30zSbjiNE+lCM8/6eNta9Y6oFuhb6K7j0&#10;muEcHx6s8zxw3qf4Y6nWXIjQdyFRV0Tz8WgcLlglOPVBn2bNblsKgw4YnJONp/O3s1AURG7TjNpL&#10;GsAahunqsnaYi/MaHhfS40ElQOeyOlvjyzyZr2arWTbIRpPVIEuqavBmXWaDyTqdjqu7qiyr9Kun&#10;lmZ5wyll0rPrbZpmf2eDy4c5G+xq1KsM8Uv0oBeQ7edAOrTSd+/sg62ip43pWwzODMmXX+Stf7uH&#10;9e1fX/4CAAD//wMAUEsDBBQABgAIAAAAIQBIP2UF2wAAAAcBAAAPAAAAZHJzL2Rvd25yZXYueG1s&#10;TM5BS8NAEAXgu+B/WEbwZjdNqyZpNkUKFvTWKvQ6zU6T4O5syG6b9N+7etHj4w1vvnI9WSMuNPjO&#10;sYL5LAFBXDvdcaPg8+P1IQPhA7JG45gUXMnDurq9KbHQbuQdXfahEXGEfYEK2hD6Qkpft2TRz1xP&#10;HLuTGyyGGIdG6gHHOG6NTJPkSVrsOH5osadNS/XX/mwVvA2Z2R5yzB517q5mM74f0i0qdX83vaxA&#10;BJrC3zH88CMdqmg6ujNrL4yC5XwR6UFBmoOI/fI5XYA4/mZZlfK/v/oGAAD//wMAUEsBAi0AFAAG&#10;AAgAAAAhALaDOJL+AAAA4QEAABMAAAAAAAAAAAAAAAAAAAAAAFtDb250ZW50X1R5cGVzXS54bWxQ&#10;SwECLQAUAAYACAAAACEAOP0h/9YAAACUAQAACwAAAAAAAAAAAAAAAAAvAQAAX3JlbHMvLnJlbHNQ&#10;SwECLQAUAAYACAAAACEAYliHWyYCAAAzBAAADgAAAAAAAAAAAAAAAAAuAgAAZHJzL2Uyb0RvYy54&#10;bWxQSwECLQAUAAYACAAAACEASD9lBdsAAAAHAQAADwAAAAAAAAAAAAAAAACABAAAZHJzL2Rvd25y&#10;ZXYueG1sUEsFBgAAAAAEAAQA8wAAAIgFAAAAAA==&#10;" strokecolor="#4579b8"/>
        </w:pict>
      </w:r>
      <w:r>
        <w:rPr>
          <w:b/>
        </w:rPr>
        <w:t xml:space="preserve">                         24</w:t>
      </w:r>
    </w:p>
    <w:p w:rsidR="00F21819" w:rsidRPr="00A747C8" w:rsidRDefault="00F21819" w:rsidP="001F329A">
      <w:pPr>
        <w:tabs>
          <w:tab w:val="left" w:pos="3544"/>
        </w:tabs>
        <w:spacing w:line="244" w:lineRule="auto"/>
        <w:ind w:right="5180" w:firstLine="2268"/>
      </w:pPr>
      <w:r>
        <w:t>gdzie</w:t>
      </w:r>
    </w:p>
    <w:p w:rsidR="00F21819" w:rsidRPr="00A747C8" w:rsidRDefault="00F21819" w:rsidP="001F329A">
      <w:pPr>
        <w:spacing w:line="12" w:lineRule="exact"/>
      </w:pPr>
    </w:p>
    <w:p w:rsidR="00F21819" w:rsidRPr="00A747C8" w:rsidRDefault="00F21819" w:rsidP="001F329A">
      <w:pPr>
        <w:spacing w:line="304" w:lineRule="auto"/>
        <w:ind w:left="2204" w:right="12"/>
        <w:rPr>
          <w:i/>
        </w:rPr>
      </w:pPr>
      <w:r w:rsidRPr="00A747C8">
        <w:rPr>
          <w:i/>
        </w:rPr>
        <w:t xml:space="preserve">Pg </w:t>
      </w:r>
      <w:r w:rsidRPr="00A747C8">
        <w:t>– liczba punktów otrzymana w kryterium „Okres gwarancji”</w:t>
      </w:r>
      <w:r w:rsidRPr="00A747C8">
        <w:rPr>
          <w:i/>
        </w:rPr>
        <w:t xml:space="preserve"> </w:t>
      </w:r>
    </w:p>
    <w:p w:rsidR="00F21819" w:rsidRPr="00A747C8" w:rsidRDefault="00F21819" w:rsidP="001F329A">
      <w:pPr>
        <w:spacing w:line="304" w:lineRule="auto"/>
        <w:ind w:left="2204" w:right="1460"/>
      </w:pPr>
      <w:r w:rsidRPr="00A747C8">
        <w:rPr>
          <w:i/>
        </w:rPr>
        <w:t xml:space="preserve">Gb </w:t>
      </w:r>
      <w:r w:rsidRPr="00A747C8">
        <w:t>– okres gwarancji zaproponowany w ofercie</w:t>
      </w:r>
    </w:p>
    <w:p w:rsidR="00F21819" w:rsidRPr="00A747C8" w:rsidRDefault="00F21819" w:rsidP="001F329A">
      <w:pPr>
        <w:spacing w:line="202" w:lineRule="exact"/>
      </w:pPr>
    </w:p>
    <w:p w:rsidR="00F21819" w:rsidRDefault="00F21819" w:rsidP="00A7262B">
      <w:pPr>
        <w:pStyle w:val="ListParagraph"/>
        <w:numPr>
          <w:ilvl w:val="0"/>
          <w:numId w:val="32"/>
        </w:numPr>
        <w:tabs>
          <w:tab w:val="left" w:pos="2127"/>
        </w:tabs>
        <w:spacing w:line="244" w:lineRule="auto"/>
        <w:ind w:left="2127" w:right="20" w:hanging="284"/>
        <w:jc w:val="both"/>
      </w:pPr>
      <w:r w:rsidRPr="00A747C8">
        <w:t>ilość punktów obliczona według powyższej formuły zostanie zaokrąglona do dwóch miejsc po przecinku.</w:t>
      </w:r>
    </w:p>
    <w:p w:rsidR="00F21819" w:rsidRPr="00A747C8" w:rsidRDefault="00F21819" w:rsidP="001F329A">
      <w:pPr>
        <w:pStyle w:val="ListParagraph"/>
        <w:tabs>
          <w:tab w:val="left" w:pos="2204"/>
        </w:tabs>
        <w:spacing w:line="244" w:lineRule="auto"/>
        <w:ind w:left="1418" w:right="20"/>
        <w:jc w:val="both"/>
      </w:pPr>
    </w:p>
    <w:p w:rsidR="00F21819" w:rsidRPr="00A747C8" w:rsidRDefault="00F21819" w:rsidP="003B0A52">
      <w:pPr>
        <w:pStyle w:val="ListParagraph"/>
        <w:numPr>
          <w:ilvl w:val="2"/>
          <w:numId w:val="45"/>
        </w:numPr>
        <w:spacing w:line="244" w:lineRule="auto"/>
        <w:ind w:left="1134" w:right="20" w:hanging="708"/>
        <w:jc w:val="both"/>
      </w:pPr>
      <w:r w:rsidRPr="00A747C8">
        <w:t>Zamawiający udzieli zamówienia Wykonawcy, którego oferta zostanie oceniona jako najkorzystniejsza, tzn. uzyska najwyższą liczbę punktów</w:t>
      </w:r>
    </w:p>
    <w:p w:rsidR="00F21819" w:rsidRPr="00A747C8" w:rsidRDefault="00F21819" w:rsidP="003B0A52">
      <w:pPr>
        <w:numPr>
          <w:ilvl w:val="2"/>
          <w:numId w:val="45"/>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t>13.2.1-13</w:t>
      </w:r>
      <w:r w:rsidRPr="00A747C8">
        <w:t xml:space="preserve">.2.3 czyli równą </w:t>
      </w:r>
      <w:r w:rsidRPr="00A747C8">
        <w:rPr>
          <w:i/>
        </w:rPr>
        <w:t>Pc + Pg</w:t>
      </w:r>
      <w:r w:rsidRPr="00A747C8">
        <w:t>.</w:t>
      </w:r>
    </w:p>
    <w:p w:rsidR="00F21819" w:rsidRDefault="00F21819" w:rsidP="003B0A52">
      <w:pPr>
        <w:numPr>
          <w:ilvl w:val="2"/>
          <w:numId w:val="45"/>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r>
        <w:t xml:space="preserve"> </w:t>
      </w:r>
    </w:p>
    <w:p w:rsidR="00F21819" w:rsidRDefault="00F21819" w:rsidP="00702E79">
      <w:pPr>
        <w:numPr>
          <w:ilvl w:val="2"/>
          <w:numId w:val="45"/>
        </w:numPr>
        <w:spacing w:line="244" w:lineRule="auto"/>
        <w:ind w:left="1134" w:right="20" w:hanging="708"/>
        <w:jc w:val="both"/>
      </w:pPr>
      <w:r>
        <w:t>Wykonawcy składając oferty dodatkowe nie będą mogli zaoferować cen wyższych, niż zaoferowane w złożonych ofertach.</w:t>
      </w:r>
    </w:p>
    <w:p w:rsidR="00F21819" w:rsidRPr="00702E79" w:rsidRDefault="00F21819" w:rsidP="00702E79">
      <w:pPr>
        <w:spacing w:line="244" w:lineRule="auto"/>
        <w:ind w:left="426" w:right="20"/>
        <w:jc w:val="both"/>
      </w:pPr>
    </w:p>
    <w:p w:rsidR="00F21819" w:rsidRDefault="00F21819"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rsidR="00F21819" w:rsidRDefault="00F21819"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rsidR="00F21819" w:rsidRPr="00411827" w:rsidRDefault="00F21819"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rsidR="00F21819" w:rsidRPr="00A747C8" w:rsidRDefault="00F21819" w:rsidP="001F329A">
      <w:pPr>
        <w:spacing w:line="235" w:lineRule="exact"/>
      </w:pPr>
    </w:p>
    <w:p w:rsidR="00F21819" w:rsidRDefault="00F21819" w:rsidP="003B0A52">
      <w:pPr>
        <w:pStyle w:val="ListParagraph"/>
        <w:numPr>
          <w:ilvl w:val="0"/>
          <w:numId w:val="15"/>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rsidR="00F21819" w:rsidRPr="0092798B" w:rsidRDefault="00F21819" w:rsidP="003B0A52">
      <w:pPr>
        <w:pStyle w:val="ListParagraph"/>
        <w:numPr>
          <w:ilvl w:val="1"/>
          <w:numId w:val="48"/>
        </w:numPr>
        <w:tabs>
          <w:tab w:val="left" w:pos="844"/>
        </w:tabs>
        <w:spacing w:line="240" w:lineRule="atLeast"/>
        <w:jc w:val="both"/>
        <w:rPr>
          <w:b/>
        </w:rPr>
      </w:pPr>
      <w:r w:rsidRPr="0092798B">
        <w:rPr>
          <w:b/>
        </w:rPr>
        <w:t>Termin zawarcia umowy</w:t>
      </w:r>
    </w:p>
    <w:p w:rsidR="00F21819" w:rsidRPr="00A747C8" w:rsidRDefault="00F21819" w:rsidP="003B0A52">
      <w:pPr>
        <w:pStyle w:val="ListParagraph"/>
        <w:numPr>
          <w:ilvl w:val="2"/>
          <w:numId w:val="48"/>
        </w:numPr>
        <w:tabs>
          <w:tab w:val="left" w:pos="1124"/>
        </w:tabs>
        <w:spacing w:line="244" w:lineRule="auto"/>
        <w:ind w:left="1134" w:right="20" w:hanging="708"/>
        <w:jc w:val="both"/>
      </w:pPr>
      <w:r w:rsidRPr="00A747C8">
        <w:t xml:space="preserve">Z wykonawcą, który złożył najkorzystniejszą ofertę zostanie podpisana umowa, której wzór stanowi </w:t>
      </w:r>
      <w:r w:rsidRPr="006F3543">
        <w:t>załącznik nr 5</w:t>
      </w:r>
      <w:r>
        <w:t xml:space="preserve"> </w:t>
      </w:r>
      <w:r w:rsidRPr="00A747C8">
        <w:t>do niniejszej specyfikacji.</w:t>
      </w:r>
    </w:p>
    <w:p w:rsidR="00F21819" w:rsidRPr="00A747C8" w:rsidRDefault="00F21819" w:rsidP="001F329A">
      <w:pPr>
        <w:spacing w:line="20" w:lineRule="exact"/>
        <w:ind w:left="1134" w:hanging="708"/>
        <w:jc w:val="both"/>
      </w:pPr>
    </w:p>
    <w:p w:rsidR="00F21819" w:rsidRPr="00A747C8" w:rsidRDefault="00F21819" w:rsidP="003B0A52">
      <w:pPr>
        <w:pStyle w:val="ListParagraph"/>
        <w:numPr>
          <w:ilvl w:val="2"/>
          <w:numId w:val="48"/>
        </w:numPr>
        <w:tabs>
          <w:tab w:val="left" w:pos="1124"/>
        </w:tabs>
        <w:spacing w:line="240" w:lineRule="atLeast"/>
        <w:ind w:hanging="294"/>
        <w:jc w:val="both"/>
      </w:pPr>
      <w:r w:rsidRPr="00A747C8">
        <w:t xml:space="preserve">Termin zawarcia umowy określony zostanie </w:t>
      </w:r>
      <w:r>
        <w:t>zgodnie z art. 94 ust. 1 pkt. 2.</w:t>
      </w:r>
    </w:p>
    <w:p w:rsidR="00F21819" w:rsidRPr="00A747C8" w:rsidRDefault="00F21819" w:rsidP="003B0A52">
      <w:pPr>
        <w:numPr>
          <w:ilvl w:val="2"/>
          <w:numId w:val="48"/>
        </w:numPr>
        <w:tabs>
          <w:tab w:val="left" w:pos="1124"/>
        </w:tabs>
        <w:spacing w:line="240" w:lineRule="atLeast"/>
        <w:ind w:left="1134" w:hanging="708"/>
        <w:jc w:val="both"/>
      </w:pPr>
      <w:r w:rsidRPr="00A747C8">
        <w:t>Termin zawarcia umowy może ulec zmianie w przypadku złożenia przez któregoś z Wykonawców odwołania.</w:t>
      </w:r>
    </w:p>
    <w:p w:rsidR="00F21819" w:rsidRDefault="00F21819" w:rsidP="003B0A52">
      <w:pPr>
        <w:numPr>
          <w:ilvl w:val="2"/>
          <w:numId w:val="48"/>
        </w:numPr>
        <w:tabs>
          <w:tab w:val="left" w:pos="1124"/>
        </w:tabs>
        <w:spacing w:line="240" w:lineRule="atLeast"/>
        <w:ind w:left="1134" w:hanging="708"/>
        <w:jc w:val="both"/>
      </w:pPr>
      <w:r w:rsidRPr="00A747C8">
        <w:t>O nowym terminie zawarcia umowy wybrany Wykonawca zostanie poinformowany po zakończeniu postępowania odwoławczego.</w:t>
      </w:r>
    </w:p>
    <w:p w:rsidR="00F21819" w:rsidRPr="00FF64A0" w:rsidRDefault="00F21819" w:rsidP="003B0A52">
      <w:pPr>
        <w:numPr>
          <w:ilvl w:val="1"/>
          <w:numId w:val="48"/>
        </w:numPr>
        <w:tabs>
          <w:tab w:val="left" w:pos="844"/>
        </w:tabs>
        <w:spacing w:line="240" w:lineRule="atLeast"/>
        <w:jc w:val="both"/>
        <w:rPr>
          <w:b/>
        </w:rPr>
      </w:pPr>
      <w:r w:rsidRPr="00FF64A0">
        <w:rPr>
          <w:b/>
        </w:rPr>
        <w:t>Inne postanowienia</w:t>
      </w:r>
    </w:p>
    <w:p w:rsidR="00F21819" w:rsidRPr="00A747C8" w:rsidRDefault="00F21819" w:rsidP="003B0A52">
      <w:pPr>
        <w:pStyle w:val="ListParagraph"/>
        <w:numPr>
          <w:ilvl w:val="2"/>
          <w:numId w:val="48"/>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 umowy, o ile umocowanie to nie będzie wynikać z dokumentów załączonych do oferty.</w:t>
      </w:r>
    </w:p>
    <w:p w:rsidR="00F21819" w:rsidRPr="00A747C8" w:rsidRDefault="00F21819" w:rsidP="001F329A">
      <w:pPr>
        <w:spacing w:line="61" w:lineRule="exact"/>
        <w:ind w:left="1134" w:hanging="708"/>
        <w:jc w:val="both"/>
      </w:pPr>
    </w:p>
    <w:p w:rsidR="00F21819" w:rsidRPr="00A747C8" w:rsidRDefault="00F21819" w:rsidP="003B0A52">
      <w:pPr>
        <w:pStyle w:val="ListParagraph"/>
        <w:numPr>
          <w:ilvl w:val="2"/>
          <w:numId w:val="48"/>
        </w:numPr>
        <w:tabs>
          <w:tab w:val="left" w:pos="1124"/>
        </w:tabs>
        <w:spacing w:line="268" w:lineRule="auto"/>
        <w:ind w:left="1134" w:hanging="708"/>
        <w:jc w:val="both"/>
      </w:pPr>
      <w:r w:rsidRPr="00A747C8">
        <w:t xml:space="preserve">Przed podpisaniem umowy Zamawiający zażąda od Wykonawcy dostarczenia </w:t>
      </w:r>
      <w:r w:rsidRPr="009E7286">
        <w:rPr>
          <w:b/>
        </w:rPr>
        <w:t>kserokopii</w:t>
      </w:r>
      <w:r w:rsidRPr="00A747C8">
        <w:t xml:space="preserve"> </w:t>
      </w:r>
      <w:r w:rsidRPr="009E7286">
        <w:rPr>
          <w:b/>
        </w:rPr>
        <w:t xml:space="preserve">uprawnień zawodowych </w:t>
      </w:r>
      <w:r w:rsidRPr="00A747C8">
        <w:t>osób biorących udział w realizacji zamówienia, o których mowa</w:t>
      </w:r>
      <w:r w:rsidRPr="009E7286">
        <w:rPr>
          <w:b/>
        </w:rPr>
        <w:t xml:space="preserve"> </w:t>
      </w:r>
      <w:r w:rsidRPr="00A747C8">
        <w:t>w punkcie 5.2.</w:t>
      </w:r>
      <w:r>
        <w:t xml:space="preserve"> </w:t>
      </w:r>
      <w:r w:rsidRPr="00A747C8">
        <w:t>podpunk</w:t>
      </w:r>
      <w:r>
        <w:t>t</w:t>
      </w:r>
      <w:r w:rsidRPr="00A747C8">
        <w:t xml:space="preserve"> c) niniejszej specyfikacji wraz z kserokopią zaświadczenia właściwego oddziału Izby Inżynierów Budownictwa potwierdzającą ich przynależność do Izby (jeżeli dotyczy). Kserokopie te muszą być potwierdzone za zgodno</w:t>
      </w:r>
      <w:r>
        <w:t>ść z oryginałem przez Wykonawcę, oraz zabezpieczenie należytego wykonania umowy.</w:t>
      </w:r>
    </w:p>
    <w:p w:rsidR="00F21819" w:rsidRPr="00A747C8" w:rsidRDefault="00F21819" w:rsidP="001F329A">
      <w:pPr>
        <w:spacing w:line="55" w:lineRule="exact"/>
        <w:ind w:left="1134" w:hanging="708"/>
        <w:jc w:val="both"/>
      </w:pPr>
    </w:p>
    <w:p w:rsidR="00F21819" w:rsidRDefault="00F21819" w:rsidP="003B0A52">
      <w:pPr>
        <w:numPr>
          <w:ilvl w:val="2"/>
          <w:numId w:val="48"/>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rsidR="00F21819" w:rsidRDefault="00F21819" w:rsidP="00FF64A0">
      <w:pPr>
        <w:tabs>
          <w:tab w:val="left" w:pos="1124"/>
        </w:tabs>
        <w:spacing w:line="257" w:lineRule="auto"/>
        <w:jc w:val="both"/>
      </w:pPr>
    </w:p>
    <w:p w:rsidR="00F21819" w:rsidRDefault="00F21819"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rsidR="00F21819" w:rsidRPr="0088296B" w:rsidRDefault="00F21819"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rsidR="00F21819" w:rsidRPr="00A747C8" w:rsidRDefault="00F21819" w:rsidP="001F329A">
      <w:pPr>
        <w:spacing w:line="290" w:lineRule="exact"/>
        <w:jc w:val="both"/>
      </w:pPr>
    </w:p>
    <w:p w:rsidR="00F21819" w:rsidRDefault="00F21819" w:rsidP="003B0A52">
      <w:pPr>
        <w:pStyle w:val="ListParagraph"/>
        <w:numPr>
          <w:ilvl w:val="0"/>
          <w:numId w:val="16"/>
        </w:numPr>
        <w:tabs>
          <w:tab w:val="left" w:pos="364"/>
        </w:tabs>
        <w:spacing w:line="240" w:lineRule="atLeast"/>
        <w:ind w:hanging="720"/>
        <w:jc w:val="both"/>
        <w:rPr>
          <w:b/>
        </w:rPr>
      </w:pPr>
      <w:r w:rsidRPr="0092798B">
        <w:rPr>
          <w:b/>
        </w:rPr>
        <w:t>Wymagania dotyczące zabezpieczenia należytego wykonania umowy.</w:t>
      </w:r>
    </w:p>
    <w:p w:rsidR="00F21819" w:rsidRPr="0092798B" w:rsidRDefault="00F21819" w:rsidP="003B0A52">
      <w:pPr>
        <w:pStyle w:val="ListParagraph"/>
        <w:numPr>
          <w:ilvl w:val="1"/>
          <w:numId w:val="49"/>
        </w:numPr>
        <w:tabs>
          <w:tab w:val="left" w:pos="844"/>
        </w:tabs>
        <w:spacing w:line="240" w:lineRule="atLeast"/>
        <w:jc w:val="both"/>
        <w:rPr>
          <w:b/>
        </w:rPr>
      </w:pPr>
      <w:r w:rsidRPr="0092798B">
        <w:rPr>
          <w:b/>
        </w:rPr>
        <w:t>Wysokość zabezpieczenia należytego wykonania umowy.</w:t>
      </w:r>
    </w:p>
    <w:p w:rsidR="00F21819" w:rsidRPr="00A747C8" w:rsidRDefault="00F21819" w:rsidP="003B0A52">
      <w:pPr>
        <w:pStyle w:val="ListParagraph"/>
        <w:numPr>
          <w:ilvl w:val="2"/>
          <w:numId w:val="49"/>
        </w:numPr>
        <w:tabs>
          <w:tab w:val="left" w:pos="1124"/>
        </w:tabs>
        <w:spacing w:line="259" w:lineRule="auto"/>
        <w:ind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rsidR="00F21819" w:rsidRPr="0092798B" w:rsidRDefault="00F21819" w:rsidP="003B0A52">
      <w:pPr>
        <w:pStyle w:val="ListParagraph"/>
        <w:numPr>
          <w:ilvl w:val="1"/>
          <w:numId w:val="49"/>
        </w:numPr>
        <w:tabs>
          <w:tab w:val="left" w:pos="844"/>
        </w:tabs>
        <w:spacing w:line="240" w:lineRule="atLeast"/>
        <w:jc w:val="both"/>
        <w:rPr>
          <w:b/>
        </w:rPr>
      </w:pPr>
      <w:r w:rsidRPr="0092798B">
        <w:rPr>
          <w:b/>
        </w:rPr>
        <w:t>Termin oraz forma wnoszenia zabezpieczenia należytego wykonania umowy.</w:t>
      </w:r>
    </w:p>
    <w:p w:rsidR="00F21819" w:rsidRPr="00A747C8" w:rsidRDefault="00F21819" w:rsidP="001F329A">
      <w:pPr>
        <w:spacing w:line="93" w:lineRule="exact"/>
        <w:jc w:val="both"/>
        <w:rPr>
          <w:b/>
        </w:rPr>
      </w:pPr>
    </w:p>
    <w:p w:rsidR="00F21819" w:rsidRPr="00A747C8" w:rsidRDefault="00F21819" w:rsidP="003B0A52">
      <w:pPr>
        <w:pStyle w:val="ListParagraph"/>
        <w:numPr>
          <w:ilvl w:val="2"/>
          <w:numId w:val="49"/>
        </w:numPr>
        <w:tabs>
          <w:tab w:val="left" w:pos="1124"/>
        </w:tabs>
        <w:spacing w:line="244" w:lineRule="auto"/>
        <w:ind w:right="20"/>
        <w:jc w:val="both"/>
      </w:pPr>
      <w:r w:rsidRPr="00A747C8">
        <w:t>Zabezpieczenie należytego wykonania umowy należy wnieść przed podpisaniem umowy lub najpóźniej w dniu jej podpisania.</w:t>
      </w:r>
    </w:p>
    <w:p w:rsidR="00F21819" w:rsidRPr="00A747C8" w:rsidRDefault="00F21819" w:rsidP="001F329A">
      <w:pPr>
        <w:spacing w:line="20" w:lineRule="exact"/>
        <w:jc w:val="both"/>
      </w:pPr>
    </w:p>
    <w:p w:rsidR="00F21819" w:rsidRPr="00A747C8" w:rsidRDefault="00F21819" w:rsidP="003B0A52">
      <w:pPr>
        <w:pStyle w:val="ListParagraph"/>
        <w:numPr>
          <w:ilvl w:val="2"/>
          <w:numId w:val="49"/>
        </w:numPr>
        <w:tabs>
          <w:tab w:val="left" w:pos="1124"/>
        </w:tabs>
        <w:spacing w:line="240" w:lineRule="atLeast"/>
        <w:jc w:val="both"/>
      </w:pPr>
      <w:r w:rsidRPr="00A747C8">
        <w:t>Zabezpieczenie można będzie wnieść w jednej lub kilku następujących formach:</w:t>
      </w:r>
    </w:p>
    <w:p w:rsidR="00F21819" w:rsidRPr="00A747C8" w:rsidRDefault="00F21819" w:rsidP="001F329A">
      <w:pPr>
        <w:spacing w:line="39" w:lineRule="exact"/>
        <w:jc w:val="both"/>
      </w:pPr>
    </w:p>
    <w:p w:rsidR="00F21819" w:rsidRPr="00A747C8" w:rsidRDefault="00F21819" w:rsidP="001F329A">
      <w:pPr>
        <w:spacing w:line="269" w:lineRule="auto"/>
        <w:ind w:left="1134" w:right="180" w:hanging="289"/>
        <w:jc w:val="both"/>
      </w:pPr>
      <w:r w:rsidRPr="00A747C8">
        <w:t>a) pieniądzu, przelewem na rachunek bankowy Zamawiającego w Warszawskim Banku Spół</w:t>
      </w:r>
      <w:r>
        <w:t xml:space="preserve">dzielczym Oddział w Brochowie nr </w:t>
      </w:r>
      <w:r w:rsidRPr="00A747C8">
        <w:t xml:space="preserve">05 8015 0004 1100 1111 2011 0001 z dopiskiem: </w:t>
      </w:r>
      <w:r w:rsidRPr="007271AA">
        <w:rPr>
          <w:b/>
        </w:rPr>
        <w:t>"Przebudowa drogi gminnej nr 380124W "Gruszowa" w miejscowości Brochów, Gmina Brochów"</w:t>
      </w:r>
      <w:r>
        <w:rPr>
          <w:b/>
        </w:rPr>
        <w:t xml:space="preserve"> II</w:t>
      </w:r>
      <w:r w:rsidRPr="00A747C8">
        <w:t xml:space="preserve"> znak: ZP.GN.721.</w:t>
      </w:r>
      <w:r>
        <w:t>4</w:t>
      </w:r>
      <w:r w:rsidRPr="00A747C8">
        <w:t>.201</w:t>
      </w:r>
      <w:r>
        <w:t>8</w:t>
      </w:r>
    </w:p>
    <w:p w:rsidR="00F21819" w:rsidRPr="00A747C8" w:rsidRDefault="00F21819" w:rsidP="000B50DF">
      <w:pPr>
        <w:spacing w:line="269" w:lineRule="auto"/>
        <w:ind w:left="1204" w:right="180" w:hanging="70"/>
        <w:jc w:val="both"/>
      </w:pPr>
      <w:r w:rsidRPr="00A747C8">
        <w:t>Uwaga: Za termin wniesienia zabezpieczenia w formie pieniężnej przyjmuje się termin uznania na rachunku Zamawiającego,</w:t>
      </w:r>
    </w:p>
    <w:p w:rsidR="00F21819" w:rsidRPr="00A747C8" w:rsidRDefault="00F21819" w:rsidP="003B0A52">
      <w:pPr>
        <w:numPr>
          <w:ilvl w:val="3"/>
          <w:numId w:val="17"/>
        </w:numPr>
        <w:tabs>
          <w:tab w:val="left" w:pos="1204"/>
        </w:tabs>
        <w:spacing w:line="244" w:lineRule="auto"/>
        <w:ind w:left="1134" w:hanging="283"/>
        <w:jc w:val="both"/>
      </w:pPr>
      <w:r w:rsidRPr="00A747C8">
        <w:t>poręczeniach bankowych lub poręczeniach spółdzielczej kasy oszczędnościowo – kredytowej, z tym, że poręczenie kasy jest zawsze poręczeniem pieniężnym,</w:t>
      </w:r>
    </w:p>
    <w:p w:rsidR="00F21819" w:rsidRPr="00A747C8" w:rsidRDefault="00F21819" w:rsidP="001F329A">
      <w:pPr>
        <w:spacing w:line="25" w:lineRule="exact"/>
        <w:jc w:val="both"/>
      </w:pPr>
    </w:p>
    <w:p w:rsidR="00F21819" w:rsidRPr="00A747C8" w:rsidRDefault="00F21819" w:rsidP="003B0A52">
      <w:pPr>
        <w:numPr>
          <w:ilvl w:val="3"/>
          <w:numId w:val="17"/>
        </w:numPr>
        <w:tabs>
          <w:tab w:val="left" w:pos="1204"/>
        </w:tabs>
        <w:spacing w:line="240" w:lineRule="atLeast"/>
        <w:ind w:left="2880" w:hanging="2029"/>
        <w:jc w:val="both"/>
      </w:pPr>
      <w:r w:rsidRPr="00A747C8">
        <w:t>gwarancjach bankowych,</w:t>
      </w:r>
    </w:p>
    <w:p w:rsidR="00F21819" w:rsidRPr="00A747C8" w:rsidRDefault="00F21819" w:rsidP="001F329A">
      <w:pPr>
        <w:spacing w:line="38" w:lineRule="exact"/>
        <w:jc w:val="both"/>
      </w:pPr>
    </w:p>
    <w:p w:rsidR="00F21819" w:rsidRPr="00A747C8" w:rsidRDefault="00F21819" w:rsidP="003B0A52">
      <w:pPr>
        <w:numPr>
          <w:ilvl w:val="3"/>
          <w:numId w:val="17"/>
        </w:numPr>
        <w:tabs>
          <w:tab w:val="left" w:pos="1204"/>
        </w:tabs>
        <w:spacing w:line="240" w:lineRule="atLeast"/>
        <w:ind w:left="2880" w:hanging="2029"/>
        <w:jc w:val="both"/>
      </w:pPr>
      <w:r w:rsidRPr="00A747C8">
        <w:t>gwarancjach ubezpieczeniowych,</w:t>
      </w:r>
    </w:p>
    <w:p w:rsidR="00F21819" w:rsidRPr="00A747C8" w:rsidRDefault="00F21819" w:rsidP="001F329A">
      <w:pPr>
        <w:spacing w:line="86" w:lineRule="exact"/>
        <w:jc w:val="both"/>
      </w:pPr>
    </w:p>
    <w:p w:rsidR="00F21819" w:rsidRPr="00A747C8" w:rsidRDefault="00F21819" w:rsidP="003B0A52">
      <w:pPr>
        <w:numPr>
          <w:ilvl w:val="3"/>
          <w:numId w:val="17"/>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rsidR="00F21819" w:rsidRPr="00A747C8" w:rsidRDefault="00F21819" w:rsidP="000B50DF">
      <w:pPr>
        <w:pStyle w:val="ListParagraph"/>
        <w:numPr>
          <w:ilvl w:val="1"/>
          <w:numId w:val="49"/>
        </w:numPr>
        <w:tabs>
          <w:tab w:val="left" w:pos="844"/>
        </w:tabs>
        <w:spacing w:line="240" w:lineRule="atLeast"/>
        <w:jc w:val="both"/>
      </w:pPr>
      <w:r w:rsidRPr="0092798B">
        <w:t>Postanowienia dotyczące zabezpieczenia wnoszonego w formie innej niż pieniądz</w:t>
      </w:r>
    </w:p>
    <w:p w:rsidR="00F21819" w:rsidRPr="00A747C8" w:rsidRDefault="00F21819" w:rsidP="000B50DF">
      <w:pPr>
        <w:numPr>
          <w:ilvl w:val="2"/>
          <w:numId w:val="49"/>
        </w:numPr>
        <w:tabs>
          <w:tab w:val="left" w:pos="709"/>
        </w:tabs>
        <w:spacing w:line="240" w:lineRule="atLeast"/>
        <w:jc w:val="both"/>
      </w:pPr>
      <w:r w:rsidRPr="00A747C8">
        <w:t>Zabezpieczenie wnoszone w formie innej niż pieniądz należy złożyć w formie oryginału.</w:t>
      </w:r>
    </w:p>
    <w:p w:rsidR="00F21819" w:rsidRPr="00A747C8" w:rsidRDefault="00F21819" w:rsidP="000B50DF">
      <w:pPr>
        <w:numPr>
          <w:ilvl w:val="2"/>
          <w:numId w:val="49"/>
        </w:numPr>
        <w:tabs>
          <w:tab w:val="left" w:pos="1081"/>
        </w:tabs>
        <w:spacing w:line="244" w:lineRule="auto"/>
        <w:jc w:val="both"/>
      </w:pPr>
      <w:r w:rsidRPr="00A747C8">
        <w:t>Zamawiający nie wyraża zgody na tworzenie zabezpieczenia przez potrącenie z należności za częściowo wykonane roboty budowlane.</w:t>
      </w:r>
    </w:p>
    <w:p w:rsidR="00F21819" w:rsidRDefault="00F21819" w:rsidP="003B0A52">
      <w:pPr>
        <w:numPr>
          <w:ilvl w:val="2"/>
          <w:numId w:val="49"/>
        </w:numPr>
        <w:tabs>
          <w:tab w:val="left" w:pos="1124"/>
        </w:tabs>
        <w:spacing w:line="262" w:lineRule="auto"/>
        <w:jc w:val="both"/>
      </w:pPr>
      <w:r w:rsidRPr="00A747C8">
        <w:t>W przypadku wnoszenia zabezpieczenia w inne</w:t>
      </w:r>
      <w:r>
        <w:t>j</w:t>
      </w:r>
      <w:r w:rsidRPr="00A747C8">
        <w:t xml:space="preserv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F21819" w:rsidRPr="00A747C8" w:rsidRDefault="00F21819" w:rsidP="000B50DF">
      <w:pPr>
        <w:numPr>
          <w:ilvl w:val="2"/>
          <w:numId w:val="49"/>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21819" w:rsidRPr="00A747C8" w:rsidRDefault="00F21819" w:rsidP="000B50DF">
      <w:pPr>
        <w:numPr>
          <w:ilvl w:val="2"/>
          <w:numId w:val="49"/>
        </w:numPr>
        <w:tabs>
          <w:tab w:val="left" w:pos="1124"/>
        </w:tabs>
        <w:spacing w:line="264" w:lineRule="auto"/>
        <w:ind w:right="20"/>
        <w:jc w:val="both"/>
      </w:pPr>
      <w:r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21819" w:rsidRPr="00A747C8" w:rsidRDefault="00F21819" w:rsidP="000B50DF">
      <w:pPr>
        <w:numPr>
          <w:ilvl w:val="2"/>
          <w:numId w:val="49"/>
        </w:numPr>
        <w:tabs>
          <w:tab w:val="left" w:pos="1124"/>
        </w:tabs>
        <w:spacing w:line="239" w:lineRule="auto"/>
        <w:ind w:right="20"/>
        <w:jc w:val="both"/>
      </w:pPr>
      <w:r w:rsidRPr="00A747C8">
        <w:t>Wypłata, o której mowa w pkt 1</w:t>
      </w:r>
      <w:r>
        <w:t>5</w:t>
      </w:r>
      <w:r w:rsidRPr="00A747C8">
        <w:t>.3.5, następuje nie później niż w ostatnim dniu ważności dotychczasowego zabezpieczenia.</w:t>
      </w:r>
    </w:p>
    <w:p w:rsidR="00F21819" w:rsidRPr="00A747C8" w:rsidRDefault="00F21819" w:rsidP="003B0A52">
      <w:pPr>
        <w:numPr>
          <w:ilvl w:val="2"/>
          <w:numId w:val="49"/>
        </w:numPr>
        <w:tabs>
          <w:tab w:val="left" w:pos="1124"/>
        </w:tabs>
        <w:spacing w:line="244" w:lineRule="auto"/>
        <w:ind w:right="20"/>
        <w:jc w:val="both"/>
      </w:pPr>
      <w:r w:rsidRPr="00A747C8">
        <w:t>Zwrot zabezpieczenia nastąpi zgodnie z art. 151 ust. 1 i ust. 3 Prawa zamówień publicznych.</w:t>
      </w:r>
    </w:p>
    <w:p w:rsidR="00F21819" w:rsidRPr="00A747C8" w:rsidRDefault="00F21819" w:rsidP="001F329A">
      <w:pPr>
        <w:spacing w:line="200" w:lineRule="exact"/>
        <w:jc w:val="both"/>
        <w:rPr>
          <w:color w:val="00B0F0"/>
        </w:rPr>
      </w:pPr>
    </w:p>
    <w:p w:rsidR="00F21819" w:rsidRDefault="00F21819"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rsidR="00F21819" w:rsidRPr="0088296B" w:rsidRDefault="00F21819"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rsidR="00F21819" w:rsidRPr="00A747C8" w:rsidRDefault="00F21819" w:rsidP="001F329A">
      <w:pPr>
        <w:spacing w:line="336" w:lineRule="exact"/>
        <w:jc w:val="both"/>
        <w:rPr>
          <w:color w:val="00B0F0"/>
        </w:rPr>
      </w:pPr>
    </w:p>
    <w:p w:rsidR="00F21819" w:rsidRDefault="00F21819" w:rsidP="003B0A52">
      <w:pPr>
        <w:pStyle w:val="ListParagraph"/>
        <w:numPr>
          <w:ilvl w:val="0"/>
          <w:numId w:val="49"/>
        </w:numPr>
        <w:tabs>
          <w:tab w:val="left" w:pos="364"/>
        </w:tabs>
        <w:spacing w:line="244" w:lineRule="auto"/>
        <w:ind w:right="20"/>
        <w:jc w:val="both"/>
        <w:rPr>
          <w:b/>
        </w:rPr>
      </w:pPr>
      <w:r w:rsidRPr="001F329A">
        <w:rPr>
          <w:b/>
        </w:rPr>
        <w:t>Istotne dla stron postanowienia, które zostaną wprowadzone do treści zawartej umowy w sprawie zamówienia publicznego</w:t>
      </w:r>
    </w:p>
    <w:p w:rsidR="00F21819" w:rsidRDefault="00F21819" w:rsidP="001F329A">
      <w:pPr>
        <w:pStyle w:val="Zal-text"/>
        <w:spacing w:before="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16.1.1. Zamawiający wymaga od wybranego wykonawcy zawarcia umowy na warunkach określonych we wzorze umowy.</w:t>
      </w:r>
    </w:p>
    <w:p w:rsidR="00F21819" w:rsidRDefault="00F21819" w:rsidP="001F329A">
      <w:pPr>
        <w:ind w:right="460"/>
        <w:jc w:val="both"/>
      </w:pPr>
      <w:r>
        <w:t>16.1.2. Wzór umowy, stanowiący załącznik nr 5 do SIWZ, zawiera wszystkie istotne postanowienia, które zostaną uwzględnione w umowie w sprawie zamówienia publicznego</w:t>
      </w:r>
    </w:p>
    <w:p w:rsidR="00F21819" w:rsidRPr="00A747C8" w:rsidRDefault="00F21819" w:rsidP="000B50DF">
      <w:pPr>
        <w:pStyle w:val="ListParagraph"/>
        <w:numPr>
          <w:ilvl w:val="0"/>
          <w:numId w:val="49"/>
        </w:numPr>
        <w:spacing w:line="244" w:lineRule="auto"/>
        <w:ind w:right="300"/>
        <w:jc w:val="both"/>
      </w:pPr>
      <w:r w:rsidRPr="001F329A">
        <w:t>Informacje o obowiązku osobistego wykonania przez Wykonawcę kluczowych części zamówienia.</w:t>
      </w:r>
    </w:p>
    <w:p w:rsidR="00F21819" w:rsidRPr="00A747C8" w:rsidRDefault="00F21819" w:rsidP="001F329A">
      <w:pPr>
        <w:spacing w:line="244" w:lineRule="auto"/>
        <w:ind w:left="4" w:right="360"/>
        <w:jc w:val="both"/>
      </w:pPr>
      <w:r w:rsidRPr="00A747C8">
        <w:t>Zamawiający nie określa kluczowych części zamówienia, które Wykonawca winien wykonać siłami własnymi.</w:t>
      </w:r>
    </w:p>
    <w:p w:rsidR="00F21819" w:rsidRPr="00A747C8" w:rsidRDefault="00F21819" w:rsidP="001F329A">
      <w:pPr>
        <w:spacing w:line="300" w:lineRule="exact"/>
        <w:jc w:val="both"/>
      </w:pPr>
    </w:p>
    <w:p w:rsidR="00F21819" w:rsidRPr="001F329A" w:rsidRDefault="00F21819" w:rsidP="003B0A52">
      <w:pPr>
        <w:pStyle w:val="ListParagraph"/>
        <w:numPr>
          <w:ilvl w:val="0"/>
          <w:numId w:val="49"/>
        </w:numPr>
        <w:tabs>
          <w:tab w:val="left" w:pos="364"/>
        </w:tabs>
        <w:spacing w:line="240" w:lineRule="atLeast"/>
        <w:jc w:val="both"/>
        <w:rPr>
          <w:b/>
        </w:rPr>
      </w:pPr>
      <w:r w:rsidRPr="001F329A">
        <w:rPr>
          <w:b/>
        </w:rPr>
        <w:t>Wymagania dotyczące umów o podwykonawstwo.</w:t>
      </w:r>
    </w:p>
    <w:p w:rsidR="00F21819" w:rsidRPr="00A747C8" w:rsidRDefault="00F21819" w:rsidP="000B50DF">
      <w:pPr>
        <w:numPr>
          <w:ilvl w:val="1"/>
          <w:numId w:val="49"/>
        </w:numPr>
        <w:tabs>
          <w:tab w:val="left" w:pos="844"/>
        </w:tabs>
        <w:spacing w:line="245" w:lineRule="auto"/>
        <w:ind w:right="20"/>
        <w:jc w:val="both"/>
        <w:rPr>
          <w:b/>
        </w:rPr>
      </w:pPr>
      <w:r w:rsidRPr="00A747C8">
        <w:rPr>
          <w:b/>
        </w:rPr>
        <w:t>Umowa o podwykonawstwo, której przedmiotem są roboty budowlane musi zawierać postanowienia dotyczące:</w:t>
      </w:r>
    </w:p>
    <w:p w:rsidR="00F21819" w:rsidRDefault="00F21819" w:rsidP="003B0A52">
      <w:pPr>
        <w:pStyle w:val="ListParagraph"/>
        <w:numPr>
          <w:ilvl w:val="2"/>
          <w:numId w:val="49"/>
        </w:numPr>
        <w:tabs>
          <w:tab w:val="left" w:pos="1124"/>
        </w:tabs>
        <w:spacing w:line="257" w:lineRule="auto"/>
        <w:jc w:val="both"/>
      </w:pPr>
      <w:r w:rsidRPr="00A747C8">
        <w:t>Szczegółowego określenia zakresu zlecanych podwykonawcy robót budowlanych wraz z oświadczeniem p</w:t>
      </w:r>
      <w:r>
        <w:t>odwykonawcy, iż zapoznał się on</w:t>
      </w:r>
      <w:r w:rsidRPr="00A747C8">
        <w:t xml:space="preserve"> z dokumentacją techniczną oraz warunkami realizacji zamówienia i nie wnosi do nich żadnych uwag.</w:t>
      </w:r>
    </w:p>
    <w:p w:rsidR="00F21819" w:rsidRDefault="00F21819" w:rsidP="003B0A52">
      <w:pPr>
        <w:pStyle w:val="ListParagraph"/>
        <w:numPr>
          <w:ilvl w:val="2"/>
          <w:numId w:val="49"/>
        </w:numPr>
        <w:tabs>
          <w:tab w:val="left" w:pos="1124"/>
        </w:tabs>
        <w:spacing w:line="257" w:lineRule="auto"/>
        <w:jc w:val="both"/>
      </w:pPr>
      <w:r w:rsidRPr="00A747C8">
        <w:t>Terminu płatności za wykonane roboty budowlane, który nie może być dłużs</w:t>
      </w:r>
      <w:r>
        <w:t>zy niż 30 dni od dnia doręczenia</w:t>
      </w:r>
      <w:r w:rsidRPr="00A747C8">
        <w:t xml:space="preserve"> wykonawcy faktury lub rachunku, potwierdzającego wykonanie zleconej podwykonawcy roboty budowlanej.</w:t>
      </w:r>
    </w:p>
    <w:p w:rsidR="00F21819" w:rsidRDefault="00F21819" w:rsidP="003B0A52">
      <w:pPr>
        <w:pStyle w:val="ListParagraph"/>
        <w:numPr>
          <w:ilvl w:val="2"/>
          <w:numId w:val="49"/>
        </w:numPr>
        <w:tabs>
          <w:tab w:val="left" w:pos="1124"/>
        </w:tabs>
        <w:spacing w:line="257" w:lineRule="auto"/>
        <w:jc w:val="both"/>
      </w:pPr>
      <w:r w:rsidRPr="00A747C8">
        <w:t>Obowiązku przedłożenia Zamawiającemu przez podwykonawcę zamierzającego zawrzeć umowę o podwykonawstwo, której przedmiotem są roboty budowlane, projektu tej umowy, a także projektu jej zmiany, wraz ze zgodą Wykonawcy na zawarcie umowy o podwykonawstwo zgodnej z projektem umowy lub jej zmiany.</w:t>
      </w:r>
    </w:p>
    <w:p w:rsidR="00F21819" w:rsidRPr="00A747C8" w:rsidRDefault="00F21819" w:rsidP="000B50DF">
      <w:pPr>
        <w:pStyle w:val="ListParagraph"/>
        <w:numPr>
          <w:ilvl w:val="2"/>
          <w:numId w:val="49"/>
        </w:numPr>
        <w:tabs>
          <w:tab w:val="left" w:pos="1124"/>
        </w:tabs>
        <w:spacing w:line="257" w:lineRule="auto"/>
        <w:jc w:val="both"/>
      </w:pPr>
      <w:r w:rsidRPr="00A747C8">
        <w:t xml:space="preserve">Obowiązku przedłożenia Zamawiającemu przez podwykonawcę poświadczonej za zgodność z oryginałem kopii zawartej umowy o podwykonawstwo lub jej zmiany, w terminie do 7 dni od jej zawarcia z wyłączeniem umów o podwykonawstwo, o których mowa w punkcie </w:t>
      </w:r>
      <w:r w:rsidRPr="004836C8">
        <w:t>18.2</w:t>
      </w:r>
      <w:r w:rsidRPr="00A747C8">
        <w:t xml:space="preserve"> niniejszej specyfikacji.</w:t>
      </w:r>
    </w:p>
    <w:p w:rsidR="00F21819" w:rsidRPr="00A747C8" w:rsidRDefault="00F21819" w:rsidP="000B50DF">
      <w:pPr>
        <w:numPr>
          <w:ilvl w:val="2"/>
          <w:numId w:val="49"/>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t>7</w:t>
      </w:r>
      <w:r w:rsidRPr="00A747C8">
        <w:t xml:space="preserve"> dni od daty przedłożenia Zamawiającemu odpowiednio: projektu umowy, projektu zmiany umowy, poświadczonej za zgodność z oryginałem kopii zawartej umowy lub jej zmiany.</w:t>
      </w:r>
    </w:p>
    <w:p w:rsidR="00F21819" w:rsidRPr="00A747C8" w:rsidRDefault="00F21819" w:rsidP="000B50DF">
      <w:pPr>
        <w:numPr>
          <w:ilvl w:val="2"/>
          <w:numId w:val="49"/>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rsidR="00F21819" w:rsidRPr="00A747C8" w:rsidRDefault="00F21819" w:rsidP="003B0A52">
      <w:pPr>
        <w:numPr>
          <w:ilvl w:val="2"/>
          <w:numId w:val="49"/>
        </w:numPr>
        <w:tabs>
          <w:tab w:val="left" w:pos="1124"/>
        </w:tabs>
        <w:spacing w:line="267" w:lineRule="auto"/>
        <w:ind w:right="20"/>
        <w:jc w:val="both"/>
      </w:pPr>
      <w:r w:rsidRPr="00A747C8">
        <w:t>Jeżeli przedłożony Zamawiającemu projekt umowy lub jej zmiany lub poświadczona za zgodność z oryginałem kopia zawartej umowy o podwykonawstwo lub jej zmiana, której przedmiotem są roboty budowlane nie będzie spełniała warunków, o których mowa w punktach 1</w:t>
      </w:r>
      <w:r>
        <w:t>8</w:t>
      </w:r>
      <w:r w:rsidRPr="00A747C8">
        <w:t>.1.1 – 1</w:t>
      </w:r>
      <w:r>
        <w:t>8</w:t>
      </w:r>
      <w:r w:rsidRPr="00A747C8">
        <w:t xml:space="preserve">.1.6 niniejszej specyfikacji Zamawiający w terminie </w:t>
      </w:r>
      <w:r>
        <w:t>7</w:t>
      </w:r>
      <w:r w:rsidRPr="00A747C8">
        <w:t xml:space="preserve"> dni od przedłożenia mu odpowiednio projektu lub poświadczonej za zgodność z oryginałem kopii zawartej umowy lub jej zmiany:</w:t>
      </w:r>
    </w:p>
    <w:p w:rsidR="00F21819" w:rsidRPr="00A747C8" w:rsidRDefault="00F21819" w:rsidP="001F329A">
      <w:pPr>
        <w:spacing w:line="2" w:lineRule="exact"/>
        <w:jc w:val="both"/>
      </w:pPr>
    </w:p>
    <w:p w:rsidR="00F21819" w:rsidRPr="00A747C8" w:rsidRDefault="00F21819" w:rsidP="003B0A52">
      <w:pPr>
        <w:pStyle w:val="ListParagraph"/>
        <w:numPr>
          <w:ilvl w:val="0"/>
          <w:numId w:val="50"/>
        </w:numPr>
        <w:tabs>
          <w:tab w:val="left" w:pos="1724"/>
        </w:tabs>
        <w:spacing w:line="240" w:lineRule="atLeast"/>
        <w:jc w:val="both"/>
      </w:pPr>
      <w:r w:rsidRPr="00A747C8">
        <w:t>zgłosi pisemne zastrzeżenia do projektu umowy lub jej zmiany,</w:t>
      </w:r>
    </w:p>
    <w:p w:rsidR="00F21819" w:rsidRPr="00A747C8" w:rsidRDefault="00F21819" w:rsidP="001F329A">
      <w:pPr>
        <w:spacing w:line="43" w:lineRule="exact"/>
        <w:jc w:val="both"/>
      </w:pPr>
    </w:p>
    <w:p w:rsidR="00F21819" w:rsidRPr="00A747C8" w:rsidRDefault="00F21819" w:rsidP="000B50DF">
      <w:pPr>
        <w:pStyle w:val="ListParagraph"/>
        <w:numPr>
          <w:ilvl w:val="0"/>
          <w:numId w:val="50"/>
        </w:numPr>
        <w:tabs>
          <w:tab w:val="left" w:pos="1724"/>
        </w:tabs>
        <w:spacing w:line="240" w:lineRule="atLeast"/>
        <w:jc w:val="both"/>
      </w:pPr>
      <w:r w:rsidRPr="00A747C8">
        <w:t>zgłosi pisemny sprzeciw do zawartej umowy lub jej zmiany.</w:t>
      </w:r>
    </w:p>
    <w:p w:rsidR="00F21819" w:rsidRPr="00A747C8" w:rsidRDefault="00F21819" w:rsidP="003B0A52">
      <w:pPr>
        <w:pStyle w:val="ListParagraph"/>
        <w:numPr>
          <w:ilvl w:val="2"/>
          <w:numId w:val="49"/>
        </w:numPr>
        <w:tabs>
          <w:tab w:val="left" w:pos="1124"/>
        </w:tabs>
        <w:spacing w:line="257" w:lineRule="auto"/>
        <w:ind w:right="20"/>
        <w:jc w:val="both"/>
      </w:pPr>
      <w:r w:rsidRPr="00A747C8">
        <w:t>Pos</w:t>
      </w:r>
      <w:r>
        <w:t>tanowienia zawarte w punktach 18.1.1 – 18</w:t>
      </w:r>
      <w:r w:rsidRPr="00A747C8">
        <w:t>.1.7 mają zastosowanie również do umów o podwykonawstwo zawieranych przez podwykonawców lub dalszych podwykonawców.</w:t>
      </w:r>
    </w:p>
    <w:p w:rsidR="00F21819" w:rsidRPr="00AC712D" w:rsidRDefault="00F21819" w:rsidP="001F329A">
      <w:pPr>
        <w:tabs>
          <w:tab w:val="left" w:pos="1124"/>
        </w:tabs>
        <w:spacing w:line="257" w:lineRule="auto"/>
        <w:ind w:left="1124" w:right="20"/>
        <w:jc w:val="both"/>
      </w:pPr>
    </w:p>
    <w:p w:rsidR="00F21819" w:rsidRPr="00AC712D" w:rsidRDefault="00F21819" w:rsidP="000B50DF">
      <w:pPr>
        <w:pStyle w:val="ListParagraph"/>
        <w:numPr>
          <w:ilvl w:val="1"/>
          <w:numId w:val="49"/>
        </w:numPr>
        <w:tabs>
          <w:tab w:val="left" w:pos="840"/>
        </w:tabs>
        <w:spacing w:line="245" w:lineRule="auto"/>
        <w:ind w:right="20"/>
        <w:jc w:val="both"/>
      </w:pPr>
      <w:r>
        <w:t>Pozostałe wymagania</w:t>
      </w:r>
    </w:p>
    <w:p w:rsidR="00F21819" w:rsidRPr="00A747C8" w:rsidRDefault="00F21819" w:rsidP="000B50DF">
      <w:pPr>
        <w:pStyle w:val="ListParagraph"/>
        <w:numPr>
          <w:ilvl w:val="2"/>
          <w:numId w:val="49"/>
        </w:numPr>
        <w:tabs>
          <w:tab w:val="left" w:pos="1120"/>
        </w:tabs>
        <w:spacing w:line="264" w:lineRule="auto"/>
        <w:jc w:val="both"/>
      </w:pPr>
      <w:r w:rsidRPr="00A747C8">
        <w:t xml:space="preserve">Jeżeli powierzenie podwykonawcy wykonania części zamówienia na roboty budowlane lub usługi następuje w trakcie jego realizacji, Wykonawca na żądanie Zamawiającego zobowiązany jest złożyć w odniesieniu do tego podmiotu dokumenty, o których mowa w </w:t>
      </w:r>
      <w:r w:rsidRPr="001F329A">
        <w:rPr>
          <w:b/>
        </w:rPr>
        <w:t xml:space="preserve">pkt 6.3.2 </w:t>
      </w:r>
      <w:r w:rsidRPr="00A747C8">
        <w:t>potwierdzające brak podstaw wykluczenia wobec tego podwykonawcy.</w:t>
      </w:r>
    </w:p>
    <w:p w:rsidR="00F21819" w:rsidRPr="00A747C8" w:rsidRDefault="00F21819" w:rsidP="00743743">
      <w:pPr>
        <w:numPr>
          <w:ilvl w:val="2"/>
          <w:numId w:val="49"/>
        </w:numPr>
        <w:tabs>
          <w:tab w:val="left" w:pos="1120"/>
        </w:tabs>
        <w:spacing w:line="257" w:lineRule="auto"/>
        <w:ind w:right="20"/>
        <w:jc w:val="both"/>
      </w:pPr>
      <w:r w:rsidRPr="00A747C8">
        <w:t>Jeżeli Zamawiający stwierdzi, że wobec danego podwykonawcy zachodzą podstawy wykluczenia, Wykonawca obowiązany jest zastąpić tego podwykonawcę lub zrezygnować z powierzenia wykonania części zamówienia podwykonawcy.</w:t>
      </w:r>
    </w:p>
    <w:p w:rsidR="00F21819" w:rsidRPr="00A747C8" w:rsidRDefault="00F21819" w:rsidP="00743743">
      <w:pPr>
        <w:spacing w:line="15" w:lineRule="exact"/>
        <w:jc w:val="both"/>
      </w:pPr>
    </w:p>
    <w:p w:rsidR="00F21819" w:rsidRDefault="00F21819" w:rsidP="000B50DF">
      <w:pPr>
        <w:numPr>
          <w:ilvl w:val="2"/>
          <w:numId w:val="49"/>
        </w:numPr>
        <w:tabs>
          <w:tab w:val="left" w:pos="1120"/>
        </w:tabs>
        <w:spacing w:line="240" w:lineRule="atLeast"/>
        <w:jc w:val="both"/>
      </w:pPr>
      <w:r>
        <w:t>Zapisy pkt 18.3.1 i 18</w:t>
      </w:r>
      <w:r w:rsidRPr="00A747C8">
        <w:t>.3.2 stosuje się wobec dalszych podwykonawców.</w:t>
      </w:r>
    </w:p>
    <w:p w:rsidR="00F21819" w:rsidRDefault="00F21819" w:rsidP="001F329A">
      <w:pPr>
        <w:spacing w:line="263" w:lineRule="exact"/>
        <w:jc w:val="both"/>
      </w:pPr>
    </w:p>
    <w:p w:rsidR="00F21819" w:rsidRDefault="00F21819" w:rsidP="003B0A52">
      <w:pPr>
        <w:pStyle w:val="ListParagraph"/>
        <w:numPr>
          <w:ilvl w:val="0"/>
          <w:numId w:val="49"/>
        </w:numPr>
        <w:tabs>
          <w:tab w:val="left" w:pos="400"/>
        </w:tabs>
        <w:spacing w:line="240" w:lineRule="atLeast"/>
        <w:jc w:val="both"/>
        <w:rPr>
          <w:b/>
        </w:rPr>
      </w:pPr>
      <w:r w:rsidRPr="001F329A">
        <w:rPr>
          <w:b/>
        </w:rPr>
        <w:t>Pouczenie o środkach ochrony prawnej</w:t>
      </w:r>
    </w:p>
    <w:p w:rsidR="00F21819" w:rsidRPr="00983C4C" w:rsidRDefault="00F21819" w:rsidP="003B0A52">
      <w:pPr>
        <w:pStyle w:val="ListParagraph"/>
        <w:widowControl w:val="0"/>
        <w:numPr>
          <w:ilvl w:val="1"/>
          <w:numId w:val="53"/>
        </w:numPr>
        <w:spacing w:after="200" w:line="200" w:lineRule="atLeast"/>
        <w:jc w:val="both"/>
        <w:rPr>
          <w:sz w:val="22"/>
          <w:szCs w:val="22"/>
          <w:lang w:eastAsia="en-US"/>
        </w:rPr>
      </w:pPr>
      <w:r w:rsidRPr="00983C4C">
        <w:rPr>
          <w:b/>
          <w:sz w:val="22"/>
          <w:szCs w:val="22"/>
        </w:rPr>
        <w:t>Pouczenie o środkach ochrony prawnej przysługujących wykonawcy w toku postępowania o udzielenie zamówienia.</w:t>
      </w:r>
    </w:p>
    <w:p w:rsidR="00F21819" w:rsidRPr="0027799D" w:rsidRDefault="00F21819" w:rsidP="008F4293">
      <w:pPr>
        <w:numPr>
          <w:ilvl w:val="2"/>
          <w:numId w:val="53"/>
        </w:numPr>
        <w:spacing w:line="276" w:lineRule="auto"/>
        <w:jc w:val="both"/>
        <w:rPr>
          <w:b/>
          <w:sz w:val="22"/>
          <w:szCs w:val="22"/>
        </w:rPr>
      </w:pPr>
      <w:r>
        <w:rPr>
          <w:sz w:val="22"/>
          <w:szCs w:val="22"/>
        </w:rPr>
        <w:t xml:space="preserve"> </w:t>
      </w:r>
      <w:r w:rsidRPr="0027799D">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F21819" w:rsidRPr="0027799D" w:rsidRDefault="00F21819" w:rsidP="008F4293">
      <w:pPr>
        <w:numPr>
          <w:ilvl w:val="2"/>
          <w:numId w:val="53"/>
        </w:numPr>
        <w:spacing w:line="276" w:lineRule="auto"/>
        <w:jc w:val="both"/>
        <w:rPr>
          <w:b/>
          <w:sz w:val="22"/>
          <w:szCs w:val="22"/>
        </w:rPr>
      </w:pPr>
      <w:r w:rsidRPr="0027799D">
        <w:rPr>
          <w:bCs/>
          <w:sz w:val="22"/>
          <w:szCs w:val="22"/>
          <w:lang w:eastAsia="en-US"/>
        </w:rPr>
        <w:t>Odwołanie przysługuje od niezgodnej z przepisami ustawy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podj</w:t>
      </w:r>
      <w:r w:rsidRPr="0027799D">
        <w:rPr>
          <w:rFonts w:eastAsia="TimesNewRoman,Bold"/>
          <w:bCs/>
          <w:sz w:val="22"/>
          <w:szCs w:val="22"/>
          <w:lang w:eastAsia="en-US"/>
        </w:rPr>
        <w:t>ę</w:t>
      </w:r>
      <w:r w:rsidRPr="0027799D">
        <w:rPr>
          <w:bCs/>
          <w:sz w:val="22"/>
          <w:szCs w:val="22"/>
          <w:lang w:eastAsia="en-US"/>
        </w:rPr>
        <w:t>tej w post</w:t>
      </w:r>
      <w:r w:rsidRPr="0027799D">
        <w:rPr>
          <w:rFonts w:eastAsia="TimesNewRoman,Bold"/>
          <w:bCs/>
          <w:sz w:val="22"/>
          <w:szCs w:val="22"/>
          <w:lang w:eastAsia="en-US"/>
        </w:rPr>
        <w:t>ę</w:t>
      </w:r>
      <w:r w:rsidRPr="0027799D">
        <w:rPr>
          <w:bCs/>
          <w:sz w:val="22"/>
          <w:szCs w:val="22"/>
          <w:lang w:eastAsia="en-US"/>
        </w:rPr>
        <w:t>powaniu o udzielenie zamówienia lub zaniechania czynno</w:t>
      </w:r>
      <w:r w:rsidRPr="0027799D">
        <w:rPr>
          <w:rFonts w:eastAsia="TimesNewRoman,Bold"/>
          <w:bCs/>
          <w:sz w:val="22"/>
          <w:szCs w:val="22"/>
          <w:lang w:eastAsia="en-US"/>
        </w:rPr>
        <w:t>ś</w:t>
      </w:r>
      <w:r w:rsidRPr="0027799D">
        <w:rPr>
          <w:bCs/>
          <w:sz w:val="22"/>
          <w:szCs w:val="22"/>
          <w:lang w:eastAsia="en-US"/>
        </w:rPr>
        <w:t>ci, do której Zamawiaj</w:t>
      </w:r>
      <w:r w:rsidRPr="0027799D">
        <w:rPr>
          <w:rFonts w:eastAsia="TimesNewRoman,Bold"/>
          <w:bCs/>
          <w:sz w:val="22"/>
          <w:szCs w:val="22"/>
          <w:lang w:eastAsia="en-US"/>
        </w:rPr>
        <w:t>ą</w:t>
      </w:r>
      <w:r w:rsidRPr="0027799D">
        <w:rPr>
          <w:bCs/>
          <w:sz w:val="22"/>
          <w:szCs w:val="22"/>
          <w:lang w:eastAsia="en-US"/>
        </w:rPr>
        <w:t>cy jest zobowi</w:t>
      </w:r>
      <w:r w:rsidRPr="0027799D">
        <w:rPr>
          <w:rFonts w:eastAsia="TimesNewRoman,Bold"/>
          <w:bCs/>
          <w:sz w:val="22"/>
          <w:szCs w:val="22"/>
          <w:lang w:eastAsia="en-US"/>
        </w:rPr>
        <w:t>ą</w:t>
      </w:r>
      <w:r w:rsidRPr="0027799D">
        <w:rPr>
          <w:bCs/>
          <w:sz w:val="22"/>
          <w:szCs w:val="22"/>
          <w:lang w:eastAsia="en-US"/>
        </w:rPr>
        <w:t>zany na podstawie ustawy.</w:t>
      </w:r>
    </w:p>
    <w:p w:rsidR="00F21819" w:rsidRPr="0027799D" w:rsidRDefault="00F21819" w:rsidP="008F4293">
      <w:pPr>
        <w:numPr>
          <w:ilvl w:val="2"/>
          <w:numId w:val="53"/>
        </w:numPr>
        <w:spacing w:line="276" w:lineRule="auto"/>
        <w:jc w:val="both"/>
        <w:rPr>
          <w:b/>
          <w:sz w:val="22"/>
          <w:szCs w:val="22"/>
        </w:rPr>
      </w:pPr>
      <w:r w:rsidRPr="0027799D">
        <w:rPr>
          <w:bCs/>
          <w:sz w:val="22"/>
          <w:szCs w:val="22"/>
          <w:lang w:eastAsia="en-US"/>
        </w:rPr>
        <w:t xml:space="preserve">Odwołanie wnosi się w terminie określonym w art. 182 ustawy Pzp. </w:t>
      </w:r>
    </w:p>
    <w:p w:rsidR="00F21819" w:rsidRPr="0027799D" w:rsidRDefault="00F21819" w:rsidP="008F4293">
      <w:pPr>
        <w:numPr>
          <w:ilvl w:val="2"/>
          <w:numId w:val="53"/>
        </w:numPr>
        <w:spacing w:line="276" w:lineRule="auto"/>
        <w:jc w:val="both"/>
        <w:rPr>
          <w:b/>
          <w:sz w:val="22"/>
          <w:szCs w:val="22"/>
        </w:rPr>
      </w:pPr>
      <w:r w:rsidRPr="0027799D">
        <w:rPr>
          <w:bCs/>
          <w:sz w:val="22"/>
          <w:szCs w:val="22"/>
          <w:lang w:eastAsia="en-US"/>
        </w:rPr>
        <w:t>Odwołanie powinno wskazywa</w:t>
      </w:r>
      <w:r w:rsidRPr="0027799D">
        <w:rPr>
          <w:rFonts w:eastAsia="TimesNewRoman,Bold"/>
          <w:bCs/>
          <w:sz w:val="22"/>
          <w:szCs w:val="22"/>
          <w:lang w:eastAsia="en-US"/>
        </w:rPr>
        <w:t xml:space="preserve">ć </w:t>
      </w:r>
      <w:r w:rsidRPr="0027799D">
        <w:rPr>
          <w:bCs/>
          <w:sz w:val="22"/>
          <w:szCs w:val="22"/>
          <w:lang w:eastAsia="en-US"/>
        </w:rPr>
        <w:t>czynno</w:t>
      </w:r>
      <w:r w:rsidRPr="0027799D">
        <w:rPr>
          <w:rFonts w:eastAsia="TimesNewRoman,Bold"/>
          <w:bCs/>
          <w:sz w:val="22"/>
          <w:szCs w:val="22"/>
          <w:lang w:eastAsia="en-US"/>
        </w:rPr>
        <w:t xml:space="preserve">ść </w:t>
      </w:r>
      <w:r w:rsidRPr="0027799D">
        <w:rPr>
          <w:bCs/>
          <w:sz w:val="22"/>
          <w:szCs w:val="22"/>
          <w:lang w:eastAsia="en-US"/>
        </w:rPr>
        <w:t>lub zaniechanie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której zarzuca si</w:t>
      </w:r>
      <w:r w:rsidRPr="0027799D">
        <w:rPr>
          <w:rFonts w:eastAsia="TimesNewRoman,Bold"/>
          <w:bCs/>
          <w:sz w:val="22"/>
          <w:szCs w:val="22"/>
          <w:lang w:eastAsia="en-US"/>
        </w:rPr>
        <w:t xml:space="preserve">ę </w:t>
      </w:r>
      <w:r w:rsidRPr="0027799D">
        <w:rPr>
          <w:bCs/>
          <w:sz w:val="22"/>
          <w:szCs w:val="22"/>
          <w:lang w:eastAsia="en-US"/>
        </w:rPr>
        <w:t>niezgodno</w:t>
      </w:r>
      <w:r w:rsidRPr="0027799D">
        <w:rPr>
          <w:rFonts w:eastAsia="TimesNewRoman,Bold"/>
          <w:bCs/>
          <w:sz w:val="22"/>
          <w:szCs w:val="22"/>
          <w:lang w:eastAsia="en-US"/>
        </w:rPr>
        <w:t xml:space="preserve">ść </w:t>
      </w:r>
      <w:r w:rsidRPr="0027799D">
        <w:rPr>
          <w:bCs/>
          <w:sz w:val="22"/>
          <w:szCs w:val="22"/>
          <w:lang w:eastAsia="en-US"/>
        </w:rPr>
        <w:t>z przepisami ustawy, zawiera</w:t>
      </w:r>
      <w:r w:rsidRPr="0027799D">
        <w:rPr>
          <w:rFonts w:eastAsia="TimesNewRoman,Bold"/>
          <w:bCs/>
          <w:sz w:val="22"/>
          <w:szCs w:val="22"/>
          <w:lang w:eastAsia="en-US"/>
        </w:rPr>
        <w:t xml:space="preserve">ć </w:t>
      </w:r>
      <w:r w:rsidRPr="0027799D">
        <w:rPr>
          <w:bCs/>
          <w:sz w:val="22"/>
          <w:szCs w:val="22"/>
          <w:lang w:eastAsia="en-US"/>
        </w:rPr>
        <w:t>zwi</w:t>
      </w:r>
      <w:r w:rsidRPr="0027799D">
        <w:rPr>
          <w:rFonts w:eastAsia="TimesNewRoman,Bold"/>
          <w:bCs/>
          <w:sz w:val="22"/>
          <w:szCs w:val="22"/>
          <w:lang w:eastAsia="en-US"/>
        </w:rPr>
        <w:t>ę</w:t>
      </w:r>
      <w:r w:rsidRPr="0027799D">
        <w:rPr>
          <w:bCs/>
          <w:sz w:val="22"/>
          <w:szCs w:val="22"/>
          <w:lang w:eastAsia="en-US"/>
        </w:rPr>
        <w:t>złe przedstawienie zarzutów, okre</w:t>
      </w:r>
      <w:r w:rsidRPr="0027799D">
        <w:rPr>
          <w:rFonts w:eastAsia="TimesNewRoman,Bold"/>
          <w:bCs/>
          <w:sz w:val="22"/>
          <w:szCs w:val="22"/>
          <w:lang w:eastAsia="en-US"/>
        </w:rPr>
        <w:t>ś</w:t>
      </w:r>
      <w:r w:rsidRPr="0027799D">
        <w:rPr>
          <w:bCs/>
          <w:sz w:val="22"/>
          <w:szCs w:val="22"/>
          <w:lang w:eastAsia="en-US"/>
        </w:rPr>
        <w:t>la</w:t>
      </w:r>
      <w:r w:rsidRPr="0027799D">
        <w:rPr>
          <w:rFonts w:eastAsia="TimesNewRoman,Bold"/>
          <w:bCs/>
          <w:sz w:val="22"/>
          <w:szCs w:val="22"/>
          <w:lang w:eastAsia="en-US"/>
        </w:rPr>
        <w:t>ć żą</w:t>
      </w:r>
      <w:r w:rsidRPr="0027799D">
        <w:rPr>
          <w:bCs/>
          <w:sz w:val="22"/>
          <w:szCs w:val="22"/>
          <w:lang w:eastAsia="en-US"/>
        </w:rPr>
        <w:t>danie oraz wskazywa</w:t>
      </w:r>
      <w:r w:rsidRPr="0027799D">
        <w:rPr>
          <w:rFonts w:eastAsia="TimesNewRoman,Bold"/>
          <w:bCs/>
          <w:sz w:val="22"/>
          <w:szCs w:val="22"/>
          <w:lang w:eastAsia="en-US"/>
        </w:rPr>
        <w:t xml:space="preserve">ć </w:t>
      </w:r>
      <w:r w:rsidRPr="0027799D">
        <w:rPr>
          <w:bCs/>
          <w:sz w:val="22"/>
          <w:szCs w:val="22"/>
          <w:lang w:eastAsia="en-US"/>
        </w:rPr>
        <w:t>okoliczno</w:t>
      </w:r>
      <w:r w:rsidRPr="0027799D">
        <w:rPr>
          <w:rFonts w:eastAsia="TimesNewRoman,Bold"/>
          <w:bCs/>
          <w:sz w:val="22"/>
          <w:szCs w:val="22"/>
          <w:lang w:eastAsia="en-US"/>
        </w:rPr>
        <w:t>ś</w:t>
      </w:r>
      <w:r w:rsidRPr="0027799D">
        <w:rPr>
          <w:bCs/>
          <w:sz w:val="22"/>
          <w:szCs w:val="22"/>
          <w:lang w:eastAsia="en-US"/>
        </w:rPr>
        <w:t>ci faktyczne i prawne uzasadniaj</w:t>
      </w:r>
      <w:r w:rsidRPr="0027799D">
        <w:rPr>
          <w:rFonts w:eastAsia="TimesNewRoman,Bold"/>
          <w:bCs/>
          <w:sz w:val="22"/>
          <w:szCs w:val="22"/>
          <w:lang w:eastAsia="en-US"/>
        </w:rPr>
        <w:t>ą</w:t>
      </w:r>
      <w:r w:rsidRPr="0027799D">
        <w:rPr>
          <w:bCs/>
          <w:sz w:val="22"/>
          <w:szCs w:val="22"/>
          <w:lang w:eastAsia="en-US"/>
        </w:rPr>
        <w:t>ce wniesienie odwołania.</w:t>
      </w:r>
    </w:p>
    <w:p w:rsidR="00F21819" w:rsidRPr="0027799D" w:rsidRDefault="00F21819" w:rsidP="008F4293">
      <w:pPr>
        <w:numPr>
          <w:ilvl w:val="2"/>
          <w:numId w:val="53"/>
        </w:numPr>
        <w:spacing w:line="276" w:lineRule="auto"/>
        <w:jc w:val="both"/>
        <w:rPr>
          <w:b/>
          <w:sz w:val="22"/>
          <w:szCs w:val="22"/>
        </w:rPr>
      </w:pPr>
      <w:r w:rsidRPr="0027799D">
        <w:rPr>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21819" w:rsidRPr="0027799D" w:rsidRDefault="00F21819" w:rsidP="008F4293">
      <w:pPr>
        <w:numPr>
          <w:ilvl w:val="2"/>
          <w:numId w:val="53"/>
        </w:numPr>
        <w:spacing w:line="276" w:lineRule="auto"/>
        <w:jc w:val="both"/>
        <w:rPr>
          <w:b/>
          <w:sz w:val="22"/>
          <w:szCs w:val="22"/>
        </w:rPr>
      </w:pPr>
      <w:r w:rsidRPr="0027799D">
        <w:rPr>
          <w:bCs/>
          <w:sz w:val="22"/>
          <w:szCs w:val="22"/>
          <w:lang w:eastAsia="en-US"/>
        </w:rPr>
        <w:t>Odwołuj</w:t>
      </w:r>
      <w:r w:rsidRPr="0027799D">
        <w:rPr>
          <w:rFonts w:eastAsia="TimesNewRoman,Bold"/>
          <w:bCs/>
          <w:sz w:val="22"/>
          <w:szCs w:val="22"/>
          <w:lang w:eastAsia="en-US"/>
        </w:rPr>
        <w:t>ą</w:t>
      </w:r>
      <w:r w:rsidRPr="0027799D">
        <w:rPr>
          <w:bCs/>
          <w:sz w:val="22"/>
          <w:szCs w:val="22"/>
          <w:lang w:eastAsia="en-US"/>
        </w:rPr>
        <w:t>cy przesyła kopi</w:t>
      </w:r>
      <w:r w:rsidRPr="0027799D">
        <w:rPr>
          <w:rFonts w:eastAsia="TimesNewRoman,Bold"/>
          <w:bCs/>
          <w:sz w:val="22"/>
          <w:szCs w:val="22"/>
          <w:lang w:eastAsia="en-US"/>
        </w:rPr>
        <w:t xml:space="preserve">ę </w:t>
      </w:r>
      <w:r w:rsidRPr="0027799D">
        <w:rPr>
          <w:bCs/>
          <w:sz w:val="22"/>
          <w:szCs w:val="22"/>
          <w:lang w:eastAsia="en-US"/>
        </w:rPr>
        <w:t>odwołania Zamawiaj</w:t>
      </w:r>
      <w:r w:rsidRPr="0027799D">
        <w:rPr>
          <w:rFonts w:eastAsia="TimesNewRoman,Bold"/>
          <w:bCs/>
          <w:sz w:val="22"/>
          <w:szCs w:val="22"/>
          <w:lang w:eastAsia="en-US"/>
        </w:rPr>
        <w:t>ą</w:t>
      </w:r>
      <w:r w:rsidRPr="0027799D">
        <w:rPr>
          <w:bCs/>
          <w:sz w:val="22"/>
          <w:szCs w:val="22"/>
          <w:lang w:eastAsia="en-US"/>
        </w:rPr>
        <w:t>cemu przed upływem terminu do wniesienia odwołania w taki sposób, aby mógł on zapozna</w:t>
      </w:r>
      <w:r w:rsidRPr="0027799D">
        <w:rPr>
          <w:rFonts w:eastAsia="TimesNewRoman,Bold"/>
          <w:bCs/>
          <w:sz w:val="22"/>
          <w:szCs w:val="22"/>
          <w:lang w:eastAsia="en-US"/>
        </w:rPr>
        <w:t xml:space="preserve">ć </w:t>
      </w:r>
      <w:r w:rsidRPr="0027799D">
        <w:rPr>
          <w:bCs/>
          <w:sz w:val="22"/>
          <w:szCs w:val="22"/>
          <w:lang w:eastAsia="en-US"/>
        </w:rPr>
        <w:t>si</w:t>
      </w:r>
      <w:r w:rsidRPr="0027799D">
        <w:rPr>
          <w:rFonts w:eastAsia="TimesNewRoman,Bold"/>
          <w:bCs/>
          <w:sz w:val="22"/>
          <w:szCs w:val="22"/>
          <w:lang w:eastAsia="en-US"/>
        </w:rPr>
        <w:t xml:space="preserve">ę </w:t>
      </w:r>
      <w:r w:rsidRPr="0027799D">
        <w:rPr>
          <w:bCs/>
          <w:sz w:val="22"/>
          <w:szCs w:val="22"/>
          <w:lang w:eastAsia="en-US"/>
        </w:rPr>
        <w:t>z jego tre</w:t>
      </w:r>
      <w:r w:rsidRPr="0027799D">
        <w:rPr>
          <w:rFonts w:eastAsia="TimesNewRoman,Bold"/>
          <w:bCs/>
          <w:sz w:val="22"/>
          <w:szCs w:val="22"/>
          <w:lang w:eastAsia="en-US"/>
        </w:rPr>
        <w:t>ś</w:t>
      </w:r>
      <w:r w:rsidRPr="0027799D">
        <w:rPr>
          <w:bCs/>
          <w:sz w:val="22"/>
          <w:szCs w:val="22"/>
          <w:lang w:eastAsia="en-US"/>
        </w:rPr>
        <w:t>ci</w:t>
      </w:r>
      <w:r w:rsidRPr="0027799D">
        <w:rPr>
          <w:rFonts w:eastAsia="TimesNewRoman,Bold"/>
          <w:bCs/>
          <w:sz w:val="22"/>
          <w:szCs w:val="22"/>
          <w:lang w:eastAsia="en-US"/>
        </w:rPr>
        <w:t xml:space="preserve">ą </w:t>
      </w:r>
      <w:r w:rsidRPr="0027799D">
        <w:rPr>
          <w:bCs/>
          <w:sz w:val="22"/>
          <w:szCs w:val="22"/>
          <w:lang w:eastAsia="en-US"/>
        </w:rPr>
        <w:t>przed upływem tego terminu.</w:t>
      </w:r>
    </w:p>
    <w:p w:rsidR="00F21819" w:rsidRPr="0027799D" w:rsidRDefault="00F21819" w:rsidP="008F4293">
      <w:pPr>
        <w:numPr>
          <w:ilvl w:val="2"/>
          <w:numId w:val="53"/>
        </w:numPr>
        <w:spacing w:line="276" w:lineRule="auto"/>
        <w:jc w:val="both"/>
        <w:rPr>
          <w:b/>
          <w:sz w:val="22"/>
          <w:szCs w:val="22"/>
        </w:rPr>
      </w:pPr>
      <w:r w:rsidRPr="0027799D">
        <w:rPr>
          <w:bCs/>
          <w:sz w:val="22"/>
          <w:szCs w:val="22"/>
          <w:lang w:eastAsia="en-US"/>
        </w:rPr>
        <w:t>W przypadku wniesienia odwołania wobec tre</w:t>
      </w:r>
      <w:r w:rsidRPr="0027799D">
        <w:rPr>
          <w:rFonts w:eastAsia="TimesNewRoman,Bold"/>
          <w:bCs/>
          <w:sz w:val="22"/>
          <w:szCs w:val="22"/>
          <w:lang w:eastAsia="en-US"/>
        </w:rPr>
        <w:t>ś</w:t>
      </w:r>
      <w:r w:rsidRPr="0027799D">
        <w:rPr>
          <w:bCs/>
          <w:sz w:val="22"/>
          <w:szCs w:val="22"/>
          <w:lang w:eastAsia="en-US"/>
        </w:rPr>
        <w:t>ci ogłoszenia o zamówieniu lub postanowie</w:t>
      </w:r>
      <w:r w:rsidRPr="0027799D">
        <w:rPr>
          <w:rFonts w:eastAsia="TimesNewRoman,Bold"/>
          <w:bCs/>
          <w:sz w:val="22"/>
          <w:szCs w:val="22"/>
          <w:lang w:eastAsia="en-US"/>
        </w:rPr>
        <w:t xml:space="preserve">ń </w:t>
      </w:r>
      <w:r w:rsidRPr="0027799D">
        <w:rPr>
          <w:bCs/>
          <w:sz w:val="22"/>
          <w:szCs w:val="22"/>
          <w:lang w:eastAsia="en-US"/>
        </w:rPr>
        <w:t>siwz Zamawiaj</w:t>
      </w:r>
      <w:r w:rsidRPr="0027799D">
        <w:rPr>
          <w:rFonts w:eastAsia="TimesNewRoman,Bold"/>
          <w:bCs/>
          <w:sz w:val="22"/>
          <w:szCs w:val="22"/>
          <w:lang w:eastAsia="en-US"/>
        </w:rPr>
        <w:t>ą</w:t>
      </w:r>
      <w:r w:rsidRPr="0027799D">
        <w:rPr>
          <w:bCs/>
          <w:sz w:val="22"/>
          <w:szCs w:val="22"/>
          <w:lang w:eastAsia="en-US"/>
        </w:rPr>
        <w:t>cy może przedłu</w:t>
      </w:r>
      <w:r w:rsidRPr="0027799D">
        <w:rPr>
          <w:rFonts w:eastAsia="TimesNewRoman,Bold"/>
          <w:bCs/>
          <w:sz w:val="22"/>
          <w:szCs w:val="22"/>
          <w:lang w:eastAsia="en-US"/>
        </w:rPr>
        <w:t>ż</w:t>
      </w:r>
      <w:r w:rsidRPr="0027799D">
        <w:rPr>
          <w:bCs/>
          <w:sz w:val="22"/>
          <w:szCs w:val="22"/>
          <w:lang w:eastAsia="en-US"/>
        </w:rPr>
        <w:t>y</w:t>
      </w:r>
      <w:r w:rsidRPr="0027799D">
        <w:rPr>
          <w:rFonts w:eastAsia="TimesNewRoman,Bold"/>
          <w:bCs/>
          <w:sz w:val="22"/>
          <w:szCs w:val="22"/>
          <w:lang w:eastAsia="en-US"/>
        </w:rPr>
        <w:t xml:space="preserve">ć </w:t>
      </w:r>
      <w:r w:rsidRPr="0027799D">
        <w:rPr>
          <w:bCs/>
          <w:sz w:val="22"/>
          <w:szCs w:val="22"/>
          <w:lang w:eastAsia="en-US"/>
        </w:rPr>
        <w:t>termin składania ofert lub termin składania wniosków.</w:t>
      </w:r>
    </w:p>
    <w:p w:rsidR="00F21819" w:rsidRPr="0027799D" w:rsidRDefault="00F21819" w:rsidP="008F4293">
      <w:pPr>
        <w:numPr>
          <w:ilvl w:val="2"/>
          <w:numId w:val="53"/>
        </w:numPr>
        <w:spacing w:line="276" w:lineRule="auto"/>
        <w:jc w:val="both"/>
        <w:rPr>
          <w:b/>
          <w:sz w:val="22"/>
          <w:szCs w:val="22"/>
        </w:rPr>
      </w:pPr>
      <w:r w:rsidRPr="0027799D">
        <w:rPr>
          <w:bCs/>
          <w:sz w:val="22"/>
          <w:szCs w:val="22"/>
          <w:lang w:eastAsia="en-US"/>
        </w:rPr>
        <w:t>W przypadku wniesienia odwołania po upływie terminu składania ofert bieg terminu zwi</w:t>
      </w:r>
      <w:r w:rsidRPr="0027799D">
        <w:rPr>
          <w:rFonts w:eastAsia="TimesNewRoman,Bold"/>
          <w:bCs/>
          <w:sz w:val="22"/>
          <w:szCs w:val="22"/>
          <w:lang w:eastAsia="en-US"/>
        </w:rPr>
        <w:t>ą</w:t>
      </w:r>
      <w:r w:rsidRPr="0027799D">
        <w:rPr>
          <w:bCs/>
          <w:sz w:val="22"/>
          <w:szCs w:val="22"/>
          <w:lang w:eastAsia="en-US"/>
        </w:rPr>
        <w:t>zania ofert</w:t>
      </w:r>
      <w:r w:rsidRPr="0027799D">
        <w:rPr>
          <w:rFonts w:eastAsia="TimesNewRoman,Bold"/>
          <w:bCs/>
          <w:sz w:val="22"/>
          <w:szCs w:val="22"/>
          <w:lang w:eastAsia="en-US"/>
        </w:rPr>
        <w:t xml:space="preserve">ą </w:t>
      </w:r>
      <w:r w:rsidRPr="0027799D">
        <w:rPr>
          <w:bCs/>
          <w:sz w:val="22"/>
          <w:szCs w:val="22"/>
          <w:lang w:eastAsia="en-US"/>
        </w:rPr>
        <w:t>ulega zawieszeniu do czasu ogłoszenia przez Izb</w:t>
      </w:r>
      <w:r w:rsidRPr="0027799D">
        <w:rPr>
          <w:rFonts w:eastAsia="TimesNewRoman,Bold"/>
          <w:bCs/>
          <w:sz w:val="22"/>
          <w:szCs w:val="22"/>
          <w:lang w:eastAsia="en-US"/>
        </w:rPr>
        <w:t xml:space="preserve">ę </w:t>
      </w:r>
      <w:r w:rsidRPr="0027799D">
        <w:rPr>
          <w:bCs/>
          <w:sz w:val="22"/>
          <w:szCs w:val="22"/>
          <w:lang w:eastAsia="en-US"/>
        </w:rPr>
        <w:t>orzeczenia.</w:t>
      </w:r>
    </w:p>
    <w:p w:rsidR="00F21819" w:rsidRPr="0027799D" w:rsidRDefault="00F21819" w:rsidP="008F4293">
      <w:pPr>
        <w:numPr>
          <w:ilvl w:val="2"/>
          <w:numId w:val="53"/>
        </w:numPr>
        <w:spacing w:line="276" w:lineRule="auto"/>
        <w:jc w:val="both"/>
        <w:rPr>
          <w:b/>
          <w:sz w:val="22"/>
          <w:szCs w:val="22"/>
        </w:rPr>
      </w:pPr>
      <w:r w:rsidRPr="0027799D">
        <w:rPr>
          <w:sz w:val="22"/>
          <w:szCs w:val="22"/>
        </w:rPr>
        <w:t>W sprawach nieuregulowanych w ustawie Pzp zastosowanie mają przepisy Kodeksu cywilnego.</w:t>
      </w:r>
    </w:p>
    <w:p w:rsidR="00F21819" w:rsidRPr="001F329A" w:rsidRDefault="00F21819" w:rsidP="003B0A52">
      <w:pPr>
        <w:pStyle w:val="ListParagraph"/>
        <w:numPr>
          <w:ilvl w:val="0"/>
          <w:numId w:val="49"/>
        </w:numPr>
        <w:spacing w:line="240" w:lineRule="atLeast"/>
        <w:jc w:val="both"/>
        <w:rPr>
          <w:b/>
        </w:rPr>
      </w:pPr>
      <w:r w:rsidRPr="001F329A">
        <w:rPr>
          <w:b/>
        </w:rPr>
        <w:t>Pozostałe informacje i postanowienia</w:t>
      </w:r>
    </w:p>
    <w:p w:rsidR="00F21819" w:rsidRPr="00A747C8" w:rsidRDefault="00F21819" w:rsidP="001F329A">
      <w:pPr>
        <w:spacing w:line="53" w:lineRule="exact"/>
        <w:jc w:val="both"/>
      </w:pPr>
    </w:p>
    <w:p w:rsidR="00F21819" w:rsidRPr="00A747C8" w:rsidRDefault="00F21819" w:rsidP="001F329A">
      <w:pPr>
        <w:spacing w:line="96" w:lineRule="exact"/>
        <w:jc w:val="both"/>
      </w:pPr>
    </w:p>
    <w:p w:rsidR="00F21819" w:rsidRPr="00A747C8" w:rsidRDefault="00F21819" w:rsidP="003B0A52">
      <w:pPr>
        <w:numPr>
          <w:ilvl w:val="0"/>
          <w:numId w:val="18"/>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rsidR="00F21819" w:rsidRPr="00A747C8" w:rsidRDefault="00F21819" w:rsidP="001F329A">
      <w:pPr>
        <w:spacing w:line="58" w:lineRule="exact"/>
        <w:jc w:val="both"/>
      </w:pPr>
    </w:p>
    <w:p w:rsidR="00F21819" w:rsidRPr="00A747C8" w:rsidRDefault="00F21819" w:rsidP="003B0A52">
      <w:pPr>
        <w:numPr>
          <w:ilvl w:val="0"/>
          <w:numId w:val="18"/>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rsidR="00F21819" w:rsidRPr="00A747C8" w:rsidRDefault="00F21819" w:rsidP="001F329A">
      <w:pPr>
        <w:spacing w:line="73" w:lineRule="exact"/>
        <w:jc w:val="both"/>
      </w:pPr>
    </w:p>
    <w:p w:rsidR="00F21819" w:rsidRDefault="00F21819" w:rsidP="003B0A52">
      <w:pPr>
        <w:numPr>
          <w:ilvl w:val="0"/>
          <w:numId w:val="18"/>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F21819" w:rsidRDefault="00F21819"/>
    <w:p w:rsidR="00F21819" w:rsidRPr="00A747C8" w:rsidRDefault="00F21819" w:rsidP="001F329A">
      <w:pPr>
        <w:spacing w:line="43" w:lineRule="exact"/>
        <w:jc w:val="both"/>
      </w:pPr>
    </w:p>
    <w:p w:rsidR="00F21819" w:rsidRPr="001F329A" w:rsidRDefault="00F21819" w:rsidP="003B0A52">
      <w:pPr>
        <w:pStyle w:val="ListParagraph"/>
        <w:numPr>
          <w:ilvl w:val="0"/>
          <w:numId w:val="49"/>
        </w:numPr>
        <w:spacing w:line="240" w:lineRule="atLeast"/>
        <w:jc w:val="both"/>
        <w:rPr>
          <w:b/>
        </w:rPr>
      </w:pPr>
      <w:r w:rsidRPr="001F329A">
        <w:rPr>
          <w:b/>
        </w:rPr>
        <w:t xml:space="preserve"> Załączniki do specyfikacji</w:t>
      </w:r>
    </w:p>
    <w:p w:rsidR="00F21819" w:rsidRPr="00A747C8" w:rsidRDefault="00F21819" w:rsidP="001F329A">
      <w:pPr>
        <w:spacing w:line="48" w:lineRule="exact"/>
        <w:jc w:val="both"/>
      </w:pPr>
    </w:p>
    <w:p w:rsidR="00F21819" w:rsidRPr="00A747C8" w:rsidRDefault="00F21819" w:rsidP="003B0A52">
      <w:pPr>
        <w:numPr>
          <w:ilvl w:val="0"/>
          <w:numId w:val="19"/>
        </w:numPr>
        <w:tabs>
          <w:tab w:val="left" w:pos="720"/>
        </w:tabs>
        <w:spacing w:line="240" w:lineRule="atLeast"/>
        <w:ind w:left="720" w:hanging="532"/>
        <w:jc w:val="both"/>
      </w:pPr>
      <w:r w:rsidRPr="00A747C8">
        <w:t>Formularz ofertowy (załącznik nr 1),</w:t>
      </w:r>
    </w:p>
    <w:p w:rsidR="00F21819" w:rsidRPr="00A747C8" w:rsidRDefault="00F21819" w:rsidP="001F329A">
      <w:pPr>
        <w:spacing w:line="38" w:lineRule="exact"/>
        <w:jc w:val="both"/>
      </w:pPr>
    </w:p>
    <w:p w:rsidR="00F21819" w:rsidRPr="00A747C8" w:rsidRDefault="00F21819" w:rsidP="003B0A52">
      <w:pPr>
        <w:numPr>
          <w:ilvl w:val="0"/>
          <w:numId w:val="19"/>
        </w:numPr>
        <w:tabs>
          <w:tab w:val="left" w:pos="720"/>
        </w:tabs>
        <w:spacing w:line="240" w:lineRule="atLeast"/>
        <w:ind w:left="720" w:hanging="532"/>
        <w:jc w:val="both"/>
      </w:pPr>
      <w:r w:rsidRPr="00A747C8">
        <w:t>Oświadczenie wykonawcy (załącznik Nr 2 i 2a),</w:t>
      </w:r>
    </w:p>
    <w:p w:rsidR="00F21819" w:rsidRPr="00A747C8" w:rsidRDefault="00F21819" w:rsidP="001F329A">
      <w:pPr>
        <w:spacing w:line="38" w:lineRule="exact"/>
        <w:jc w:val="both"/>
      </w:pPr>
    </w:p>
    <w:p w:rsidR="00F21819" w:rsidRPr="00A747C8" w:rsidRDefault="00F21819" w:rsidP="003B0A52">
      <w:pPr>
        <w:numPr>
          <w:ilvl w:val="0"/>
          <w:numId w:val="19"/>
        </w:numPr>
        <w:tabs>
          <w:tab w:val="left" w:pos="720"/>
        </w:tabs>
        <w:spacing w:line="240" w:lineRule="atLeast"/>
        <w:ind w:left="720" w:hanging="532"/>
        <w:jc w:val="both"/>
      </w:pPr>
      <w:r w:rsidRPr="00A747C8">
        <w:t>Oświadczenie o przynależności lub braku przynależności do tej sanem grupy kapitałowej (załącznik nr 3),</w:t>
      </w:r>
    </w:p>
    <w:p w:rsidR="00F21819" w:rsidRPr="00A747C8" w:rsidRDefault="00F21819" w:rsidP="001F329A">
      <w:pPr>
        <w:spacing w:line="43" w:lineRule="exact"/>
        <w:jc w:val="both"/>
      </w:pPr>
    </w:p>
    <w:p w:rsidR="00F21819" w:rsidRPr="00A747C8" w:rsidRDefault="00F21819" w:rsidP="003B0A52">
      <w:pPr>
        <w:numPr>
          <w:ilvl w:val="0"/>
          <w:numId w:val="19"/>
        </w:numPr>
        <w:tabs>
          <w:tab w:val="left" w:pos="720"/>
        </w:tabs>
        <w:spacing w:line="240" w:lineRule="atLeast"/>
        <w:ind w:left="720" w:hanging="532"/>
        <w:jc w:val="both"/>
      </w:pPr>
      <w:r w:rsidRPr="00A747C8">
        <w:t>Zobowiązanie do udostępnienia zasobów – przykładowy formularz (załącznik Nr 4),</w:t>
      </w:r>
    </w:p>
    <w:p w:rsidR="00F21819" w:rsidRPr="00A747C8" w:rsidRDefault="00F21819" w:rsidP="001F329A">
      <w:pPr>
        <w:spacing w:line="38" w:lineRule="exact"/>
        <w:jc w:val="both"/>
      </w:pPr>
    </w:p>
    <w:p w:rsidR="00F21819" w:rsidRPr="00A747C8" w:rsidRDefault="00F21819" w:rsidP="003B0A52">
      <w:pPr>
        <w:numPr>
          <w:ilvl w:val="0"/>
          <w:numId w:val="19"/>
        </w:numPr>
        <w:tabs>
          <w:tab w:val="left" w:pos="720"/>
        </w:tabs>
        <w:spacing w:line="240" w:lineRule="atLeast"/>
        <w:ind w:left="720" w:hanging="532"/>
        <w:jc w:val="both"/>
      </w:pPr>
      <w:r w:rsidRPr="00A747C8">
        <w:t>Projekt umowy (załącznik Nr 5),</w:t>
      </w:r>
    </w:p>
    <w:p w:rsidR="00F21819" w:rsidRPr="00A747C8" w:rsidRDefault="00F21819" w:rsidP="003B0A52">
      <w:pPr>
        <w:numPr>
          <w:ilvl w:val="0"/>
          <w:numId w:val="19"/>
        </w:numPr>
        <w:tabs>
          <w:tab w:val="left" w:pos="720"/>
        </w:tabs>
        <w:spacing w:line="240" w:lineRule="atLeast"/>
        <w:ind w:left="720" w:hanging="532"/>
        <w:jc w:val="both"/>
      </w:pPr>
      <w:r w:rsidRPr="00A747C8">
        <w:t>Wykaz wykonanych w okresie ostatnich 5 lat robót budowlanych (załącznik Nr 6),</w:t>
      </w:r>
    </w:p>
    <w:p w:rsidR="00F21819" w:rsidRPr="00A747C8" w:rsidRDefault="00F21819" w:rsidP="003B0A52">
      <w:pPr>
        <w:numPr>
          <w:ilvl w:val="0"/>
          <w:numId w:val="19"/>
        </w:numPr>
        <w:tabs>
          <w:tab w:val="left" w:pos="720"/>
        </w:tabs>
        <w:spacing w:line="240" w:lineRule="atLeast"/>
        <w:ind w:left="720" w:hanging="532"/>
        <w:jc w:val="both"/>
      </w:pPr>
      <w:r w:rsidRPr="00A747C8">
        <w:t>Wykaz osób odpowiedzialnych za wykonanie zobowiązań umowy(załącznik nr 7),</w:t>
      </w:r>
    </w:p>
    <w:p w:rsidR="00F21819" w:rsidRPr="00A747C8" w:rsidRDefault="00F21819" w:rsidP="001F329A">
      <w:pPr>
        <w:spacing w:line="43" w:lineRule="exact"/>
        <w:jc w:val="both"/>
      </w:pPr>
    </w:p>
    <w:p w:rsidR="00F21819" w:rsidRDefault="00F21819" w:rsidP="003B0A52">
      <w:pPr>
        <w:numPr>
          <w:ilvl w:val="0"/>
          <w:numId w:val="19"/>
        </w:numPr>
        <w:tabs>
          <w:tab w:val="left" w:pos="720"/>
        </w:tabs>
        <w:spacing w:line="240" w:lineRule="atLeast"/>
        <w:ind w:left="720" w:hanging="532"/>
        <w:jc w:val="both"/>
      </w:pPr>
      <w:r>
        <w:t xml:space="preserve">Dokumentacja </w:t>
      </w:r>
      <w:r w:rsidRPr="00A747C8">
        <w:t>techniczna.</w:t>
      </w:r>
      <w:bookmarkStart w:id="10" w:name="page8"/>
      <w:bookmarkStart w:id="11" w:name="page9"/>
      <w:bookmarkEnd w:id="9"/>
      <w:bookmarkEnd w:id="10"/>
      <w:bookmarkEnd w:id="11"/>
    </w:p>
    <w:p w:rsidR="00F21819" w:rsidRDefault="00F21819" w:rsidP="003B0A52">
      <w:pPr>
        <w:numPr>
          <w:ilvl w:val="0"/>
          <w:numId w:val="19"/>
        </w:numPr>
        <w:tabs>
          <w:tab w:val="left" w:pos="720"/>
        </w:tabs>
        <w:spacing w:line="240" w:lineRule="atLeast"/>
        <w:ind w:left="720" w:hanging="532"/>
        <w:jc w:val="both"/>
      </w:pPr>
      <w:r>
        <w:t>Oświadczenie wykonawcy na podst. pkt 6.3.2. SIWZ</w:t>
      </w:r>
    </w:p>
    <w:sectPr w:rsidR="00F21819" w:rsidSect="00D37E36">
      <w:footerReference w:type="default" r:id="rId18"/>
      <w:pgSz w:w="11900" w:h="16840"/>
      <w:pgMar w:top="1250" w:right="720" w:bottom="852" w:left="1262" w:header="0" w:footer="0" w:gutter="0"/>
      <w:cols w:space="0" w:equalWidth="0">
        <w:col w:w="991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19" w:rsidRDefault="00F21819" w:rsidP="008003E4">
      <w:r>
        <w:separator/>
      </w:r>
    </w:p>
  </w:endnote>
  <w:endnote w:type="continuationSeparator" w:id="0">
    <w:p w:rsidR="00F21819" w:rsidRDefault="00F21819" w:rsidP="0080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19" w:rsidRDefault="00F21819">
    <w:pPr>
      <w:pStyle w:val="Footer"/>
      <w:jc w:val="right"/>
    </w:pPr>
    <w:fldSimple w:instr="PAGE   \* MERGEFORMAT">
      <w:r>
        <w:rPr>
          <w:noProof/>
        </w:rPr>
        <w:t>22</w:t>
      </w:r>
    </w:fldSimple>
  </w:p>
  <w:p w:rsidR="00F21819" w:rsidRDefault="00F21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19" w:rsidRDefault="00F21819" w:rsidP="008003E4">
      <w:r>
        <w:separator/>
      </w:r>
    </w:p>
  </w:footnote>
  <w:footnote w:type="continuationSeparator" w:id="0">
    <w:p w:rsidR="00F21819" w:rsidRDefault="00F21819" w:rsidP="0080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37B8D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B886826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D8C1056"/>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9B2E062">
      <w:start w:val="1"/>
      <w:numFmt w:val="lowerLetter"/>
      <w:lvlText w:val="%5)"/>
      <w:lvlJc w:val="left"/>
      <w:rPr>
        <w:rFonts w:cs="Times New Roman"/>
        <w:b/>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4B588F54"/>
    <w:lvl w:ilvl="0" w:tplc="FFFFFFFF">
      <w:start w:val="1"/>
      <w:numFmt w:val="decimal"/>
      <w:lvlText w:val="%1"/>
      <w:lvlJc w:val="left"/>
      <w:rPr>
        <w:rFonts w:cs="Times New Roman"/>
      </w:rPr>
    </w:lvl>
    <w:lvl w:ilvl="1" w:tplc="FFFFFFFF">
      <w:start w:val="4"/>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F28D8"/>
    <w:multiLevelType w:val="hybridMultilevel"/>
    <w:tmpl w:val="362CBEAE"/>
    <w:lvl w:ilvl="0" w:tplc="CF126128">
      <w:start w:val="1"/>
      <w:numFmt w:val="bullet"/>
      <w:lvlText w:val="-"/>
      <w:lvlJc w:val="left"/>
      <w:pPr>
        <w:ind w:left="5604" w:hanging="360"/>
      </w:pPr>
      <w:rPr>
        <w:rFonts w:ascii="Times New Roman" w:eastAsia="Times New Roman" w:hAnsi="Times New Roman" w:hint="default"/>
      </w:rPr>
    </w:lvl>
    <w:lvl w:ilvl="1" w:tplc="04150003" w:tentative="1">
      <w:start w:val="1"/>
      <w:numFmt w:val="bullet"/>
      <w:lvlText w:val="o"/>
      <w:lvlJc w:val="left"/>
      <w:pPr>
        <w:ind w:left="6324" w:hanging="360"/>
      </w:pPr>
      <w:rPr>
        <w:rFonts w:ascii="Courier New" w:hAnsi="Courier New" w:hint="default"/>
      </w:rPr>
    </w:lvl>
    <w:lvl w:ilvl="2" w:tplc="04150005" w:tentative="1">
      <w:start w:val="1"/>
      <w:numFmt w:val="bullet"/>
      <w:lvlText w:val=""/>
      <w:lvlJc w:val="left"/>
      <w:pPr>
        <w:ind w:left="7044" w:hanging="360"/>
      </w:pPr>
      <w:rPr>
        <w:rFonts w:ascii="Wingdings" w:hAnsi="Wingdings" w:hint="default"/>
      </w:rPr>
    </w:lvl>
    <w:lvl w:ilvl="3" w:tplc="04150001" w:tentative="1">
      <w:start w:val="1"/>
      <w:numFmt w:val="bullet"/>
      <w:lvlText w:val=""/>
      <w:lvlJc w:val="left"/>
      <w:pPr>
        <w:ind w:left="7764" w:hanging="360"/>
      </w:pPr>
      <w:rPr>
        <w:rFonts w:ascii="Symbol" w:hAnsi="Symbol" w:hint="default"/>
      </w:rPr>
    </w:lvl>
    <w:lvl w:ilvl="4" w:tplc="04150003" w:tentative="1">
      <w:start w:val="1"/>
      <w:numFmt w:val="bullet"/>
      <w:lvlText w:val="o"/>
      <w:lvlJc w:val="left"/>
      <w:pPr>
        <w:ind w:left="8484" w:hanging="360"/>
      </w:pPr>
      <w:rPr>
        <w:rFonts w:ascii="Courier New" w:hAnsi="Courier New" w:hint="default"/>
      </w:rPr>
    </w:lvl>
    <w:lvl w:ilvl="5" w:tplc="04150005" w:tentative="1">
      <w:start w:val="1"/>
      <w:numFmt w:val="bullet"/>
      <w:lvlText w:val=""/>
      <w:lvlJc w:val="left"/>
      <w:pPr>
        <w:ind w:left="9204" w:hanging="360"/>
      </w:pPr>
      <w:rPr>
        <w:rFonts w:ascii="Wingdings" w:hAnsi="Wingdings" w:hint="default"/>
      </w:rPr>
    </w:lvl>
    <w:lvl w:ilvl="6" w:tplc="04150001" w:tentative="1">
      <w:start w:val="1"/>
      <w:numFmt w:val="bullet"/>
      <w:lvlText w:val=""/>
      <w:lvlJc w:val="left"/>
      <w:pPr>
        <w:ind w:left="9924" w:hanging="360"/>
      </w:pPr>
      <w:rPr>
        <w:rFonts w:ascii="Symbol" w:hAnsi="Symbol" w:hint="default"/>
      </w:rPr>
    </w:lvl>
    <w:lvl w:ilvl="7" w:tplc="04150003" w:tentative="1">
      <w:start w:val="1"/>
      <w:numFmt w:val="bullet"/>
      <w:lvlText w:val="o"/>
      <w:lvlJc w:val="left"/>
      <w:pPr>
        <w:ind w:left="10644" w:hanging="360"/>
      </w:pPr>
      <w:rPr>
        <w:rFonts w:ascii="Courier New" w:hAnsi="Courier New" w:hint="default"/>
      </w:rPr>
    </w:lvl>
    <w:lvl w:ilvl="8" w:tplc="04150005" w:tentative="1">
      <w:start w:val="1"/>
      <w:numFmt w:val="bullet"/>
      <w:lvlText w:val=""/>
      <w:lvlJc w:val="left"/>
      <w:pPr>
        <w:ind w:left="11364" w:hanging="360"/>
      </w:pPr>
      <w:rPr>
        <w:rFonts w:ascii="Wingdings" w:hAnsi="Wingdings" w:hint="default"/>
      </w:rPr>
    </w:lvl>
  </w:abstractNum>
  <w:abstractNum w:abstractNumId="16">
    <w:nsid w:val="04210702"/>
    <w:multiLevelType w:val="multilevel"/>
    <w:tmpl w:val="019C0702"/>
    <w:lvl w:ilvl="0">
      <w:start w:val="6"/>
      <w:numFmt w:val="decimal"/>
      <w:lvlText w:val="%1."/>
      <w:lvlJc w:val="left"/>
      <w:pPr>
        <w:ind w:left="540" w:hanging="540"/>
      </w:pPr>
      <w:rPr>
        <w:rFonts w:cs="Times New Roman" w:hint="default"/>
        <w:b/>
        <w:color w:val="auto"/>
      </w:rPr>
    </w:lvl>
    <w:lvl w:ilvl="1">
      <w:start w:val="3"/>
      <w:numFmt w:val="decimal"/>
      <w:lvlText w:val="%1.%2."/>
      <w:lvlJc w:val="left"/>
      <w:pPr>
        <w:ind w:left="540" w:hanging="540"/>
      </w:pPr>
      <w:rPr>
        <w:rFonts w:cs="Times New Roman" w:hint="default"/>
        <w:b/>
        <w:color w:val="auto"/>
      </w:rPr>
    </w:lvl>
    <w:lvl w:ilvl="2">
      <w:start w:val="5"/>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17">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E670982"/>
    <w:multiLevelType w:val="hybridMultilevel"/>
    <w:tmpl w:val="EE408E86"/>
    <w:lvl w:ilvl="0" w:tplc="35B825AA">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34E2101"/>
    <w:multiLevelType w:val="hybridMultilevel"/>
    <w:tmpl w:val="B6D46652"/>
    <w:lvl w:ilvl="0" w:tplc="11F09F2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9AE345D"/>
    <w:multiLevelType w:val="hybridMultilevel"/>
    <w:tmpl w:val="36C2352C"/>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A2F7635"/>
    <w:multiLevelType w:val="multilevel"/>
    <w:tmpl w:val="13F2A110"/>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3">
    <w:nsid w:val="31250FD1"/>
    <w:multiLevelType w:val="hybridMultilevel"/>
    <w:tmpl w:val="FA4600F4"/>
    <w:lvl w:ilvl="0" w:tplc="402E92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3B9D234E"/>
    <w:multiLevelType w:val="hybridMultilevel"/>
    <w:tmpl w:val="22848A0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8">
    <w:nsid w:val="3C915444"/>
    <w:multiLevelType w:val="hybridMultilevel"/>
    <w:tmpl w:val="0F64E2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3D2A4484"/>
    <w:multiLevelType w:val="multilevel"/>
    <w:tmpl w:val="5F1067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19542BF"/>
    <w:multiLevelType w:val="multilevel"/>
    <w:tmpl w:val="92729892"/>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43E85BF1"/>
    <w:multiLevelType w:val="multilevel"/>
    <w:tmpl w:val="FE4C489E"/>
    <w:lvl w:ilvl="0">
      <w:start w:val="6"/>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3"/>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4488570B"/>
    <w:multiLevelType w:val="hybridMultilevel"/>
    <w:tmpl w:val="027A6336"/>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48">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DDA6DFD"/>
    <w:multiLevelType w:val="hybridMultilevel"/>
    <w:tmpl w:val="8A66F4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1">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BF7676F"/>
    <w:multiLevelType w:val="hybridMultilevel"/>
    <w:tmpl w:val="679C68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415299E"/>
    <w:multiLevelType w:val="hybridMultilevel"/>
    <w:tmpl w:val="9AE27DC0"/>
    <w:lvl w:ilvl="0" w:tplc="402E922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59">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8BD4647"/>
    <w:multiLevelType w:val="hybridMultilevel"/>
    <w:tmpl w:val="99F030D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2">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63">
    <w:nsid w:val="7EB41452"/>
    <w:multiLevelType w:val="hybridMultilevel"/>
    <w:tmpl w:val="9F5CFF5C"/>
    <w:lvl w:ilvl="0" w:tplc="402E92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25"/>
  </w:num>
  <w:num w:numId="3">
    <w:abstractNumId w:val="4"/>
  </w:num>
  <w:num w:numId="4">
    <w:abstractNumId w:val="0"/>
  </w:num>
  <w:num w:numId="5">
    <w:abstractNumId w:val="20"/>
  </w:num>
  <w:num w:numId="6">
    <w:abstractNumId w:val="1"/>
  </w:num>
  <w:num w:numId="7">
    <w:abstractNumId w:val="2"/>
  </w:num>
  <w:num w:numId="8">
    <w:abstractNumId w:val="3"/>
  </w:num>
  <w:num w:numId="9">
    <w:abstractNumId w:val="49"/>
  </w:num>
  <w:num w:numId="10">
    <w:abstractNumId w:val="19"/>
  </w:num>
  <w:num w:numId="11">
    <w:abstractNumId w:val="5"/>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62"/>
  </w:num>
  <w:num w:numId="21">
    <w:abstractNumId w:val="52"/>
  </w:num>
  <w:num w:numId="22">
    <w:abstractNumId w:val="57"/>
  </w:num>
  <w:num w:numId="23">
    <w:abstractNumId w:val="48"/>
  </w:num>
  <w:num w:numId="24">
    <w:abstractNumId w:val="32"/>
  </w:num>
  <w:num w:numId="25">
    <w:abstractNumId w:val="60"/>
  </w:num>
  <w:num w:numId="26">
    <w:abstractNumId w:val="44"/>
  </w:num>
  <w:num w:numId="27">
    <w:abstractNumId w:val="61"/>
  </w:num>
  <w:num w:numId="28">
    <w:abstractNumId w:val="37"/>
  </w:num>
  <w:num w:numId="29">
    <w:abstractNumId w:val="54"/>
  </w:num>
  <w:num w:numId="30">
    <w:abstractNumId w:val="23"/>
  </w:num>
  <w:num w:numId="31">
    <w:abstractNumId w:val="15"/>
  </w:num>
  <w:num w:numId="32">
    <w:abstractNumId w:val="30"/>
  </w:num>
  <w:num w:numId="33">
    <w:abstractNumId w:val="28"/>
  </w:num>
  <w:num w:numId="34">
    <w:abstractNumId w:val="56"/>
  </w:num>
  <w:num w:numId="35">
    <w:abstractNumId w:val="40"/>
  </w:num>
  <w:num w:numId="36">
    <w:abstractNumId w:val="31"/>
  </w:num>
  <w:num w:numId="37">
    <w:abstractNumId w:val="17"/>
  </w:num>
  <w:num w:numId="38">
    <w:abstractNumId w:val="45"/>
  </w:num>
  <w:num w:numId="39">
    <w:abstractNumId w:val="6"/>
  </w:num>
  <w:num w:numId="40">
    <w:abstractNumId w:val="27"/>
  </w:num>
  <w:num w:numId="41">
    <w:abstractNumId w:val="24"/>
  </w:num>
  <w:num w:numId="42">
    <w:abstractNumId w:val="36"/>
  </w:num>
  <w:num w:numId="43">
    <w:abstractNumId w:val="55"/>
  </w:num>
  <w:num w:numId="44">
    <w:abstractNumId w:val="43"/>
  </w:num>
  <w:num w:numId="45">
    <w:abstractNumId w:val="50"/>
  </w:num>
  <w:num w:numId="46">
    <w:abstractNumId w:val="39"/>
  </w:num>
  <w:num w:numId="47">
    <w:abstractNumId w:val="42"/>
  </w:num>
  <w:num w:numId="48">
    <w:abstractNumId w:val="51"/>
  </w:num>
  <w:num w:numId="49">
    <w:abstractNumId w:val="26"/>
  </w:num>
  <w:num w:numId="50">
    <w:abstractNumId w:val="53"/>
  </w:num>
  <w:num w:numId="51">
    <w:abstractNumId w:val="38"/>
  </w:num>
  <w:num w:numId="52">
    <w:abstractNumId w:val="35"/>
  </w:num>
  <w:num w:numId="53">
    <w:abstractNumId w:val="21"/>
  </w:num>
  <w:num w:numId="54">
    <w:abstractNumId w:val="18"/>
  </w:num>
  <w:num w:numId="55">
    <w:abstractNumId w:val="22"/>
  </w:num>
  <w:num w:numId="56">
    <w:abstractNumId w:val="47"/>
    <w:lvlOverride w:ilvl="0">
      <w:startOverride w:val="1"/>
    </w:lvlOverride>
  </w:num>
  <w:num w:numId="57">
    <w:abstractNumId w:val="34"/>
  </w:num>
  <w:num w:numId="58">
    <w:abstractNumId w:val="41"/>
  </w:num>
  <w:num w:numId="59">
    <w:abstractNumId w:val="63"/>
  </w:num>
  <w:num w:numId="60">
    <w:abstractNumId w:val="33"/>
  </w:num>
  <w:num w:numId="61">
    <w:abstractNumId w:val="46"/>
  </w:num>
  <w:num w:numId="62">
    <w:abstractNumId w:val="58"/>
  </w:num>
  <w:num w:numId="63">
    <w:abstractNumId w:val="29"/>
  </w:num>
  <w:num w:numId="64">
    <w:abstractNumId w:val="1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71"/>
    <w:rsid w:val="00002AD0"/>
    <w:rsid w:val="00002C35"/>
    <w:rsid w:val="00010DDE"/>
    <w:rsid w:val="00015F11"/>
    <w:rsid w:val="0001627B"/>
    <w:rsid w:val="000179E9"/>
    <w:rsid w:val="00024088"/>
    <w:rsid w:val="0002418B"/>
    <w:rsid w:val="000260AC"/>
    <w:rsid w:val="00026744"/>
    <w:rsid w:val="0002736C"/>
    <w:rsid w:val="0003497B"/>
    <w:rsid w:val="00034DA1"/>
    <w:rsid w:val="00035B23"/>
    <w:rsid w:val="00040431"/>
    <w:rsid w:val="00043DB8"/>
    <w:rsid w:val="000440DC"/>
    <w:rsid w:val="0004683B"/>
    <w:rsid w:val="00051E92"/>
    <w:rsid w:val="000525E6"/>
    <w:rsid w:val="00052945"/>
    <w:rsid w:val="00055369"/>
    <w:rsid w:val="000558EF"/>
    <w:rsid w:val="0006313E"/>
    <w:rsid w:val="00063755"/>
    <w:rsid w:val="00076739"/>
    <w:rsid w:val="0008110E"/>
    <w:rsid w:val="0008610D"/>
    <w:rsid w:val="00087273"/>
    <w:rsid w:val="00092614"/>
    <w:rsid w:val="00094CAF"/>
    <w:rsid w:val="00096CDF"/>
    <w:rsid w:val="00097EC6"/>
    <w:rsid w:val="00097F76"/>
    <w:rsid w:val="000A52C6"/>
    <w:rsid w:val="000A594B"/>
    <w:rsid w:val="000A7517"/>
    <w:rsid w:val="000B3E36"/>
    <w:rsid w:val="000B50DF"/>
    <w:rsid w:val="000C04FC"/>
    <w:rsid w:val="000C16B2"/>
    <w:rsid w:val="000C390C"/>
    <w:rsid w:val="000C4E04"/>
    <w:rsid w:val="000D079C"/>
    <w:rsid w:val="000D32F8"/>
    <w:rsid w:val="000D6292"/>
    <w:rsid w:val="000D76EE"/>
    <w:rsid w:val="000E2F7A"/>
    <w:rsid w:val="000E5C52"/>
    <w:rsid w:val="000E65C5"/>
    <w:rsid w:val="000F34D1"/>
    <w:rsid w:val="000F7D72"/>
    <w:rsid w:val="00100982"/>
    <w:rsid w:val="00103F94"/>
    <w:rsid w:val="001063F9"/>
    <w:rsid w:val="00113232"/>
    <w:rsid w:val="001141E8"/>
    <w:rsid w:val="0011501D"/>
    <w:rsid w:val="00121997"/>
    <w:rsid w:val="0012791D"/>
    <w:rsid w:val="00131E7C"/>
    <w:rsid w:val="00132DD4"/>
    <w:rsid w:val="0013312E"/>
    <w:rsid w:val="001421FC"/>
    <w:rsid w:val="00142285"/>
    <w:rsid w:val="00143D23"/>
    <w:rsid w:val="00143D30"/>
    <w:rsid w:val="0014414C"/>
    <w:rsid w:val="0015058C"/>
    <w:rsid w:val="00150ED0"/>
    <w:rsid w:val="00157807"/>
    <w:rsid w:val="00157B04"/>
    <w:rsid w:val="00160B1B"/>
    <w:rsid w:val="00162454"/>
    <w:rsid w:val="001649FF"/>
    <w:rsid w:val="00167B7A"/>
    <w:rsid w:val="00173A16"/>
    <w:rsid w:val="00180F12"/>
    <w:rsid w:val="00181D20"/>
    <w:rsid w:val="0018372B"/>
    <w:rsid w:val="0018743B"/>
    <w:rsid w:val="00190012"/>
    <w:rsid w:val="00191D1F"/>
    <w:rsid w:val="001962AD"/>
    <w:rsid w:val="00197776"/>
    <w:rsid w:val="00197E77"/>
    <w:rsid w:val="001A522D"/>
    <w:rsid w:val="001B0BA4"/>
    <w:rsid w:val="001B224D"/>
    <w:rsid w:val="001C0F85"/>
    <w:rsid w:val="001C538A"/>
    <w:rsid w:val="001D0122"/>
    <w:rsid w:val="001D0E6C"/>
    <w:rsid w:val="001D2986"/>
    <w:rsid w:val="001F0176"/>
    <w:rsid w:val="001F0843"/>
    <w:rsid w:val="001F329A"/>
    <w:rsid w:val="001F5E91"/>
    <w:rsid w:val="001F76A9"/>
    <w:rsid w:val="00202F51"/>
    <w:rsid w:val="002125C6"/>
    <w:rsid w:val="0021284A"/>
    <w:rsid w:val="002247DD"/>
    <w:rsid w:val="00224AFB"/>
    <w:rsid w:val="00224B24"/>
    <w:rsid w:val="00234E77"/>
    <w:rsid w:val="002373BF"/>
    <w:rsid w:val="00241DE8"/>
    <w:rsid w:val="00242A3C"/>
    <w:rsid w:val="00246F89"/>
    <w:rsid w:val="0025123C"/>
    <w:rsid w:val="00251599"/>
    <w:rsid w:val="00253E16"/>
    <w:rsid w:val="00255537"/>
    <w:rsid w:val="002560E5"/>
    <w:rsid w:val="00256E64"/>
    <w:rsid w:val="00257D59"/>
    <w:rsid w:val="002659EA"/>
    <w:rsid w:val="002660A0"/>
    <w:rsid w:val="002674B4"/>
    <w:rsid w:val="00270834"/>
    <w:rsid w:val="0027799D"/>
    <w:rsid w:val="0028052C"/>
    <w:rsid w:val="00291471"/>
    <w:rsid w:val="00293B86"/>
    <w:rsid w:val="002A11F0"/>
    <w:rsid w:val="002A120B"/>
    <w:rsid w:val="002A4160"/>
    <w:rsid w:val="002A41B7"/>
    <w:rsid w:val="002A5C71"/>
    <w:rsid w:val="002A68BC"/>
    <w:rsid w:val="002A73B9"/>
    <w:rsid w:val="002B6713"/>
    <w:rsid w:val="002C3574"/>
    <w:rsid w:val="002D76AA"/>
    <w:rsid w:val="002E0584"/>
    <w:rsid w:val="002E14E3"/>
    <w:rsid w:val="002E5C5E"/>
    <w:rsid w:val="002F313F"/>
    <w:rsid w:val="00301D59"/>
    <w:rsid w:val="00304F4E"/>
    <w:rsid w:val="00307694"/>
    <w:rsid w:val="00310361"/>
    <w:rsid w:val="00310FA6"/>
    <w:rsid w:val="00311BA8"/>
    <w:rsid w:val="00315A44"/>
    <w:rsid w:val="003175B7"/>
    <w:rsid w:val="00321109"/>
    <w:rsid w:val="0032302C"/>
    <w:rsid w:val="00326CD2"/>
    <w:rsid w:val="00327668"/>
    <w:rsid w:val="0033589F"/>
    <w:rsid w:val="0033622E"/>
    <w:rsid w:val="0033646A"/>
    <w:rsid w:val="003421C8"/>
    <w:rsid w:val="00345374"/>
    <w:rsid w:val="00345F12"/>
    <w:rsid w:val="00350933"/>
    <w:rsid w:val="00353A84"/>
    <w:rsid w:val="00353C16"/>
    <w:rsid w:val="00364526"/>
    <w:rsid w:val="00364FE2"/>
    <w:rsid w:val="00365458"/>
    <w:rsid w:val="0037574F"/>
    <w:rsid w:val="00375CC1"/>
    <w:rsid w:val="00377635"/>
    <w:rsid w:val="00377D2F"/>
    <w:rsid w:val="003802B6"/>
    <w:rsid w:val="003841F4"/>
    <w:rsid w:val="00386BFF"/>
    <w:rsid w:val="00393099"/>
    <w:rsid w:val="003944A9"/>
    <w:rsid w:val="003A1680"/>
    <w:rsid w:val="003A219F"/>
    <w:rsid w:val="003A2AA3"/>
    <w:rsid w:val="003A2FD9"/>
    <w:rsid w:val="003A6A57"/>
    <w:rsid w:val="003A7A63"/>
    <w:rsid w:val="003B0A52"/>
    <w:rsid w:val="003B2A74"/>
    <w:rsid w:val="003B2B6A"/>
    <w:rsid w:val="003C3314"/>
    <w:rsid w:val="003D1EF5"/>
    <w:rsid w:val="003D3A3C"/>
    <w:rsid w:val="003E1D25"/>
    <w:rsid w:val="003E7CDB"/>
    <w:rsid w:val="003F43A3"/>
    <w:rsid w:val="003F5C4D"/>
    <w:rsid w:val="00400A45"/>
    <w:rsid w:val="00403435"/>
    <w:rsid w:val="004103C4"/>
    <w:rsid w:val="00411179"/>
    <w:rsid w:val="00411827"/>
    <w:rsid w:val="00411D67"/>
    <w:rsid w:val="00412890"/>
    <w:rsid w:val="00413E91"/>
    <w:rsid w:val="0041692C"/>
    <w:rsid w:val="00417D80"/>
    <w:rsid w:val="004204DD"/>
    <w:rsid w:val="00423C4C"/>
    <w:rsid w:val="00424A63"/>
    <w:rsid w:val="00427346"/>
    <w:rsid w:val="00436CB3"/>
    <w:rsid w:val="0044242F"/>
    <w:rsid w:val="004467C0"/>
    <w:rsid w:val="00454C4B"/>
    <w:rsid w:val="004561EC"/>
    <w:rsid w:val="00463420"/>
    <w:rsid w:val="004655F0"/>
    <w:rsid w:val="004668FF"/>
    <w:rsid w:val="00466F81"/>
    <w:rsid w:val="00475688"/>
    <w:rsid w:val="004760DB"/>
    <w:rsid w:val="0047661B"/>
    <w:rsid w:val="00477DA5"/>
    <w:rsid w:val="0048241A"/>
    <w:rsid w:val="004836C8"/>
    <w:rsid w:val="00485AB0"/>
    <w:rsid w:val="0048642D"/>
    <w:rsid w:val="00492548"/>
    <w:rsid w:val="00494AF6"/>
    <w:rsid w:val="00494B07"/>
    <w:rsid w:val="00497B61"/>
    <w:rsid w:val="004A106D"/>
    <w:rsid w:val="004A18C2"/>
    <w:rsid w:val="004A2FA1"/>
    <w:rsid w:val="004A546D"/>
    <w:rsid w:val="004A67D1"/>
    <w:rsid w:val="004B134F"/>
    <w:rsid w:val="004C24FD"/>
    <w:rsid w:val="004C2566"/>
    <w:rsid w:val="004C5CF4"/>
    <w:rsid w:val="004D1F6B"/>
    <w:rsid w:val="004D2D7D"/>
    <w:rsid w:val="004E03AB"/>
    <w:rsid w:val="004E07D9"/>
    <w:rsid w:val="004E305B"/>
    <w:rsid w:val="004E4167"/>
    <w:rsid w:val="004E7087"/>
    <w:rsid w:val="004E71E7"/>
    <w:rsid w:val="004E75A7"/>
    <w:rsid w:val="004F15AF"/>
    <w:rsid w:val="004F51AA"/>
    <w:rsid w:val="004F5DE3"/>
    <w:rsid w:val="00500AEC"/>
    <w:rsid w:val="00504861"/>
    <w:rsid w:val="00512F6E"/>
    <w:rsid w:val="00512FCA"/>
    <w:rsid w:val="005230FA"/>
    <w:rsid w:val="00526A45"/>
    <w:rsid w:val="00533B2D"/>
    <w:rsid w:val="00537E97"/>
    <w:rsid w:val="005407F0"/>
    <w:rsid w:val="005414A8"/>
    <w:rsid w:val="00541E83"/>
    <w:rsid w:val="00542073"/>
    <w:rsid w:val="005519A2"/>
    <w:rsid w:val="00556380"/>
    <w:rsid w:val="00561B4B"/>
    <w:rsid w:val="00563E0B"/>
    <w:rsid w:val="00572B2D"/>
    <w:rsid w:val="00573B6D"/>
    <w:rsid w:val="00581CCC"/>
    <w:rsid w:val="0058259A"/>
    <w:rsid w:val="005865FB"/>
    <w:rsid w:val="00592282"/>
    <w:rsid w:val="00593EAB"/>
    <w:rsid w:val="005947E0"/>
    <w:rsid w:val="00597C12"/>
    <w:rsid w:val="005A17EC"/>
    <w:rsid w:val="005A184D"/>
    <w:rsid w:val="005A6330"/>
    <w:rsid w:val="005B0DC0"/>
    <w:rsid w:val="005B15CB"/>
    <w:rsid w:val="005B2A60"/>
    <w:rsid w:val="005B7F4D"/>
    <w:rsid w:val="005C3F7F"/>
    <w:rsid w:val="005C690A"/>
    <w:rsid w:val="005D1069"/>
    <w:rsid w:val="005D1D5A"/>
    <w:rsid w:val="005D1E49"/>
    <w:rsid w:val="005D619E"/>
    <w:rsid w:val="005D68A9"/>
    <w:rsid w:val="005D76A2"/>
    <w:rsid w:val="005D76F5"/>
    <w:rsid w:val="005E0213"/>
    <w:rsid w:val="005E4BDA"/>
    <w:rsid w:val="005E5553"/>
    <w:rsid w:val="005F25F6"/>
    <w:rsid w:val="005F61D8"/>
    <w:rsid w:val="005F702E"/>
    <w:rsid w:val="00600423"/>
    <w:rsid w:val="00604EFE"/>
    <w:rsid w:val="006152D1"/>
    <w:rsid w:val="0062050E"/>
    <w:rsid w:val="00620FC2"/>
    <w:rsid w:val="00622DAC"/>
    <w:rsid w:val="00626ED7"/>
    <w:rsid w:val="00631D4A"/>
    <w:rsid w:val="00644B24"/>
    <w:rsid w:val="0064704E"/>
    <w:rsid w:val="006516A2"/>
    <w:rsid w:val="00651743"/>
    <w:rsid w:val="00653607"/>
    <w:rsid w:val="00665171"/>
    <w:rsid w:val="00666086"/>
    <w:rsid w:val="006710F9"/>
    <w:rsid w:val="00672FFC"/>
    <w:rsid w:val="00673CFE"/>
    <w:rsid w:val="00673F72"/>
    <w:rsid w:val="00676F37"/>
    <w:rsid w:val="0068518D"/>
    <w:rsid w:val="00690384"/>
    <w:rsid w:val="00691906"/>
    <w:rsid w:val="00691FD5"/>
    <w:rsid w:val="00693B55"/>
    <w:rsid w:val="00696466"/>
    <w:rsid w:val="0069668F"/>
    <w:rsid w:val="00697D05"/>
    <w:rsid w:val="006A2A7E"/>
    <w:rsid w:val="006A6D34"/>
    <w:rsid w:val="006A7883"/>
    <w:rsid w:val="006B15A1"/>
    <w:rsid w:val="006B3702"/>
    <w:rsid w:val="006B4C8F"/>
    <w:rsid w:val="006B5920"/>
    <w:rsid w:val="006C11F4"/>
    <w:rsid w:val="006C278F"/>
    <w:rsid w:val="006C29D0"/>
    <w:rsid w:val="006C5F33"/>
    <w:rsid w:val="006D099C"/>
    <w:rsid w:val="006D390E"/>
    <w:rsid w:val="006D4E61"/>
    <w:rsid w:val="006D4E74"/>
    <w:rsid w:val="006D5802"/>
    <w:rsid w:val="006D6B71"/>
    <w:rsid w:val="006E1E96"/>
    <w:rsid w:val="006F2774"/>
    <w:rsid w:val="006F3543"/>
    <w:rsid w:val="006F4541"/>
    <w:rsid w:val="00702E79"/>
    <w:rsid w:val="00720BF0"/>
    <w:rsid w:val="00722548"/>
    <w:rsid w:val="007271AA"/>
    <w:rsid w:val="00742C10"/>
    <w:rsid w:val="00743743"/>
    <w:rsid w:val="00746CD2"/>
    <w:rsid w:val="00747315"/>
    <w:rsid w:val="00750E5E"/>
    <w:rsid w:val="00752C2C"/>
    <w:rsid w:val="00753657"/>
    <w:rsid w:val="00763D89"/>
    <w:rsid w:val="00766DEC"/>
    <w:rsid w:val="007675D6"/>
    <w:rsid w:val="007708A4"/>
    <w:rsid w:val="007746FD"/>
    <w:rsid w:val="007762B6"/>
    <w:rsid w:val="00776A21"/>
    <w:rsid w:val="00776D71"/>
    <w:rsid w:val="0078120A"/>
    <w:rsid w:val="00784DA6"/>
    <w:rsid w:val="00787EC3"/>
    <w:rsid w:val="00790603"/>
    <w:rsid w:val="00790FAA"/>
    <w:rsid w:val="00792620"/>
    <w:rsid w:val="0079516D"/>
    <w:rsid w:val="007A3F99"/>
    <w:rsid w:val="007A498D"/>
    <w:rsid w:val="007B178B"/>
    <w:rsid w:val="007B5730"/>
    <w:rsid w:val="007B5B46"/>
    <w:rsid w:val="007C220D"/>
    <w:rsid w:val="007C6E19"/>
    <w:rsid w:val="007D126D"/>
    <w:rsid w:val="007D211C"/>
    <w:rsid w:val="007D2E5E"/>
    <w:rsid w:val="007E19F8"/>
    <w:rsid w:val="007E571D"/>
    <w:rsid w:val="007F103E"/>
    <w:rsid w:val="007F3E5A"/>
    <w:rsid w:val="007F7938"/>
    <w:rsid w:val="0080035D"/>
    <w:rsid w:val="008003E4"/>
    <w:rsid w:val="00800994"/>
    <w:rsid w:val="00800B2B"/>
    <w:rsid w:val="00802005"/>
    <w:rsid w:val="0080444C"/>
    <w:rsid w:val="00810D4B"/>
    <w:rsid w:val="00811F50"/>
    <w:rsid w:val="00813B04"/>
    <w:rsid w:val="00816047"/>
    <w:rsid w:val="008228F1"/>
    <w:rsid w:val="008248D2"/>
    <w:rsid w:val="0082688E"/>
    <w:rsid w:val="00827BBC"/>
    <w:rsid w:val="00833754"/>
    <w:rsid w:val="008353D7"/>
    <w:rsid w:val="00842390"/>
    <w:rsid w:val="00855370"/>
    <w:rsid w:val="0085719D"/>
    <w:rsid w:val="008632EC"/>
    <w:rsid w:val="0086350A"/>
    <w:rsid w:val="008659CD"/>
    <w:rsid w:val="00870166"/>
    <w:rsid w:val="008712F3"/>
    <w:rsid w:val="00873B5E"/>
    <w:rsid w:val="00877495"/>
    <w:rsid w:val="0088296B"/>
    <w:rsid w:val="008835C3"/>
    <w:rsid w:val="0088633C"/>
    <w:rsid w:val="008909A5"/>
    <w:rsid w:val="00890FA9"/>
    <w:rsid w:val="008940F4"/>
    <w:rsid w:val="008A0D58"/>
    <w:rsid w:val="008A41F8"/>
    <w:rsid w:val="008A5CB4"/>
    <w:rsid w:val="008A5FD6"/>
    <w:rsid w:val="008A7549"/>
    <w:rsid w:val="008B1A9F"/>
    <w:rsid w:val="008B1C28"/>
    <w:rsid w:val="008C105D"/>
    <w:rsid w:val="008C237A"/>
    <w:rsid w:val="008C6075"/>
    <w:rsid w:val="008D5124"/>
    <w:rsid w:val="008E1BE0"/>
    <w:rsid w:val="008E715C"/>
    <w:rsid w:val="008F4293"/>
    <w:rsid w:val="008F4528"/>
    <w:rsid w:val="008F5C8B"/>
    <w:rsid w:val="008F67E5"/>
    <w:rsid w:val="008F7D4A"/>
    <w:rsid w:val="00900525"/>
    <w:rsid w:val="00907DEA"/>
    <w:rsid w:val="00912464"/>
    <w:rsid w:val="009173E3"/>
    <w:rsid w:val="0092798B"/>
    <w:rsid w:val="009320C0"/>
    <w:rsid w:val="00935684"/>
    <w:rsid w:val="009417DD"/>
    <w:rsid w:val="00946413"/>
    <w:rsid w:val="00946910"/>
    <w:rsid w:val="00946F6E"/>
    <w:rsid w:val="00947B67"/>
    <w:rsid w:val="00952E9F"/>
    <w:rsid w:val="00954DF9"/>
    <w:rsid w:val="0095702F"/>
    <w:rsid w:val="0096083D"/>
    <w:rsid w:val="0096287F"/>
    <w:rsid w:val="0096324A"/>
    <w:rsid w:val="00974696"/>
    <w:rsid w:val="00981314"/>
    <w:rsid w:val="00981FD7"/>
    <w:rsid w:val="009826AD"/>
    <w:rsid w:val="00983C4C"/>
    <w:rsid w:val="0098720D"/>
    <w:rsid w:val="009A1E7F"/>
    <w:rsid w:val="009A31FA"/>
    <w:rsid w:val="009A3F51"/>
    <w:rsid w:val="009A4297"/>
    <w:rsid w:val="009C793D"/>
    <w:rsid w:val="009D7409"/>
    <w:rsid w:val="009E50CB"/>
    <w:rsid w:val="009E5BF6"/>
    <w:rsid w:val="009E5C77"/>
    <w:rsid w:val="009E7286"/>
    <w:rsid w:val="00A0166E"/>
    <w:rsid w:val="00A01F7A"/>
    <w:rsid w:val="00A039E9"/>
    <w:rsid w:val="00A06741"/>
    <w:rsid w:val="00A146AA"/>
    <w:rsid w:val="00A25BE3"/>
    <w:rsid w:val="00A27104"/>
    <w:rsid w:val="00A31DDB"/>
    <w:rsid w:val="00A3438B"/>
    <w:rsid w:val="00A348C4"/>
    <w:rsid w:val="00A34C1A"/>
    <w:rsid w:val="00A357E1"/>
    <w:rsid w:val="00A36BF1"/>
    <w:rsid w:val="00A375C0"/>
    <w:rsid w:val="00A437F8"/>
    <w:rsid w:val="00A44526"/>
    <w:rsid w:val="00A447CF"/>
    <w:rsid w:val="00A57CD0"/>
    <w:rsid w:val="00A628B5"/>
    <w:rsid w:val="00A65EF8"/>
    <w:rsid w:val="00A7262B"/>
    <w:rsid w:val="00A736C5"/>
    <w:rsid w:val="00A747C8"/>
    <w:rsid w:val="00A75FC6"/>
    <w:rsid w:val="00A76ACE"/>
    <w:rsid w:val="00A77CC1"/>
    <w:rsid w:val="00A82FF2"/>
    <w:rsid w:val="00A851AD"/>
    <w:rsid w:val="00A941D0"/>
    <w:rsid w:val="00A95BAC"/>
    <w:rsid w:val="00AA178B"/>
    <w:rsid w:val="00AA4940"/>
    <w:rsid w:val="00AA4DBE"/>
    <w:rsid w:val="00AA6090"/>
    <w:rsid w:val="00AB46AD"/>
    <w:rsid w:val="00AC53BD"/>
    <w:rsid w:val="00AC712D"/>
    <w:rsid w:val="00AD3DEA"/>
    <w:rsid w:val="00AD57FE"/>
    <w:rsid w:val="00AE4D93"/>
    <w:rsid w:val="00AF0057"/>
    <w:rsid w:val="00AF147F"/>
    <w:rsid w:val="00AF195E"/>
    <w:rsid w:val="00AF3C77"/>
    <w:rsid w:val="00AF6D25"/>
    <w:rsid w:val="00B035CA"/>
    <w:rsid w:val="00B07E98"/>
    <w:rsid w:val="00B116D5"/>
    <w:rsid w:val="00B13C97"/>
    <w:rsid w:val="00B15886"/>
    <w:rsid w:val="00B15B52"/>
    <w:rsid w:val="00B16630"/>
    <w:rsid w:val="00B25641"/>
    <w:rsid w:val="00B2647F"/>
    <w:rsid w:val="00B26F84"/>
    <w:rsid w:val="00B40299"/>
    <w:rsid w:val="00B41CC5"/>
    <w:rsid w:val="00B4209D"/>
    <w:rsid w:val="00B4557C"/>
    <w:rsid w:val="00B5046C"/>
    <w:rsid w:val="00B53DF9"/>
    <w:rsid w:val="00B55450"/>
    <w:rsid w:val="00B61B50"/>
    <w:rsid w:val="00B63D66"/>
    <w:rsid w:val="00B70969"/>
    <w:rsid w:val="00B74310"/>
    <w:rsid w:val="00B75191"/>
    <w:rsid w:val="00B76354"/>
    <w:rsid w:val="00B81CDD"/>
    <w:rsid w:val="00B8790F"/>
    <w:rsid w:val="00BA18DC"/>
    <w:rsid w:val="00BA5A2A"/>
    <w:rsid w:val="00BA6917"/>
    <w:rsid w:val="00BA6AB0"/>
    <w:rsid w:val="00BA7A57"/>
    <w:rsid w:val="00BB108F"/>
    <w:rsid w:val="00BB14E2"/>
    <w:rsid w:val="00BB594F"/>
    <w:rsid w:val="00BB7A3E"/>
    <w:rsid w:val="00BB7FFC"/>
    <w:rsid w:val="00BC0371"/>
    <w:rsid w:val="00BC0C4A"/>
    <w:rsid w:val="00BC6A3F"/>
    <w:rsid w:val="00BD550C"/>
    <w:rsid w:val="00BE0CCB"/>
    <w:rsid w:val="00BE260A"/>
    <w:rsid w:val="00BE74E8"/>
    <w:rsid w:val="00BF208A"/>
    <w:rsid w:val="00C033F7"/>
    <w:rsid w:val="00C03405"/>
    <w:rsid w:val="00C03873"/>
    <w:rsid w:val="00C04844"/>
    <w:rsid w:val="00C0562F"/>
    <w:rsid w:val="00C059D4"/>
    <w:rsid w:val="00C068D1"/>
    <w:rsid w:val="00C072C8"/>
    <w:rsid w:val="00C16532"/>
    <w:rsid w:val="00C21F78"/>
    <w:rsid w:val="00C25CCE"/>
    <w:rsid w:val="00C27204"/>
    <w:rsid w:val="00C274CF"/>
    <w:rsid w:val="00C27622"/>
    <w:rsid w:val="00C32AEE"/>
    <w:rsid w:val="00C346E9"/>
    <w:rsid w:val="00C34DB8"/>
    <w:rsid w:val="00C3714F"/>
    <w:rsid w:val="00C37CC9"/>
    <w:rsid w:val="00C41E6D"/>
    <w:rsid w:val="00C452CF"/>
    <w:rsid w:val="00C50D98"/>
    <w:rsid w:val="00C50FF3"/>
    <w:rsid w:val="00C55430"/>
    <w:rsid w:val="00C55DC5"/>
    <w:rsid w:val="00C62338"/>
    <w:rsid w:val="00C62F05"/>
    <w:rsid w:val="00C7061B"/>
    <w:rsid w:val="00C87203"/>
    <w:rsid w:val="00C90D0B"/>
    <w:rsid w:val="00C9113A"/>
    <w:rsid w:val="00C9540E"/>
    <w:rsid w:val="00CA0247"/>
    <w:rsid w:val="00CA12CA"/>
    <w:rsid w:val="00CA4DC1"/>
    <w:rsid w:val="00CB7380"/>
    <w:rsid w:val="00CB7856"/>
    <w:rsid w:val="00CC10E7"/>
    <w:rsid w:val="00CC2BFB"/>
    <w:rsid w:val="00CC4A24"/>
    <w:rsid w:val="00CC544C"/>
    <w:rsid w:val="00CD0D71"/>
    <w:rsid w:val="00CD543A"/>
    <w:rsid w:val="00CE2BEA"/>
    <w:rsid w:val="00CE2D12"/>
    <w:rsid w:val="00CF4BA8"/>
    <w:rsid w:val="00D04636"/>
    <w:rsid w:val="00D048FC"/>
    <w:rsid w:val="00D05A8F"/>
    <w:rsid w:val="00D060B3"/>
    <w:rsid w:val="00D111A6"/>
    <w:rsid w:val="00D12C62"/>
    <w:rsid w:val="00D1364A"/>
    <w:rsid w:val="00D1733A"/>
    <w:rsid w:val="00D225AC"/>
    <w:rsid w:val="00D2347A"/>
    <w:rsid w:val="00D33435"/>
    <w:rsid w:val="00D35018"/>
    <w:rsid w:val="00D3508C"/>
    <w:rsid w:val="00D3688E"/>
    <w:rsid w:val="00D37E36"/>
    <w:rsid w:val="00D400F6"/>
    <w:rsid w:val="00D40775"/>
    <w:rsid w:val="00D43C62"/>
    <w:rsid w:val="00D44D9C"/>
    <w:rsid w:val="00D4688A"/>
    <w:rsid w:val="00D46FAB"/>
    <w:rsid w:val="00D51386"/>
    <w:rsid w:val="00D54033"/>
    <w:rsid w:val="00D576C1"/>
    <w:rsid w:val="00D6234A"/>
    <w:rsid w:val="00D65D09"/>
    <w:rsid w:val="00D72B7B"/>
    <w:rsid w:val="00D7431D"/>
    <w:rsid w:val="00D75540"/>
    <w:rsid w:val="00D76E61"/>
    <w:rsid w:val="00D81235"/>
    <w:rsid w:val="00D81F49"/>
    <w:rsid w:val="00D922C3"/>
    <w:rsid w:val="00D93AB7"/>
    <w:rsid w:val="00DA0922"/>
    <w:rsid w:val="00DA2535"/>
    <w:rsid w:val="00DA4338"/>
    <w:rsid w:val="00DA6A19"/>
    <w:rsid w:val="00DA6CD9"/>
    <w:rsid w:val="00DB124D"/>
    <w:rsid w:val="00DB4F90"/>
    <w:rsid w:val="00DC44A1"/>
    <w:rsid w:val="00DC49C3"/>
    <w:rsid w:val="00DD5D1D"/>
    <w:rsid w:val="00DE0B42"/>
    <w:rsid w:val="00DE2AD6"/>
    <w:rsid w:val="00DE75FC"/>
    <w:rsid w:val="00DE76AB"/>
    <w:rsid w:val="00DF1933"/>
    <w:rsid w:val="00DF1CE0"/>
    <w:rsid w:val="00DF4197"/>
    <w:rsid w:val="00DF5AEC"/>
    <w:rsid w:val="00DF6704"/>
    <w:rsid w:val="00E01E30"/>
    <w:rsid w:val="00E01F5D"/>
    <w:rsid w:val="00E0214B"/>
    <w:rsid w:val="00E037B0"/>
    <w:rsid w:val="00E03DAC"/>
    <w:rsid w:val="00E060E4"/>
    <w:rsid w:val="00E07C97"/>
    <w:rsid w:val="00E10E3B"/>
    <w:rsid w:val="00E139A5"/>
    <w:rsid w:val="00E14A70"/>
    <w:rsid w:val="00E23228"/>
    <w:rsid w:val="00E24EFB"/>
    <w:rsid w:val="00E25489"/>
    <w:rsid w:val="00E25849"/>
    <w:rsid w:val="00E260D6"/>
    <w:rsid w:val="00E331C0"/>
    <w:rsid w:val="00E34029"/>
    <w:rsid w:val="00E34442"/>
    <w:rsid w:val="00E37346"/>
    <w:rsid w:val="00E41A4B"/>
    <w:rsid w:val="00E453E3"/>
    <w:rsid w:val="00E4647F"/>
    <w:rsid w:val="00E62251"/>
    <w:rsid w:val="00E6412F"/>
    <w:rsid w:val="00E64DD4"/>
    <w:rsid w:val="00E74C9D"/>
    <w:rsid w:val="00E76F41"/>
    <w:rsid w:val="00E77D3C"/>
    <w:rsid w:val="00E80EE5"/>
    <w:rsid w:val="00E84DEA"/>
    <w:rsid w:val="00E8521A"/>
    <w:rsid w:val="00E92D06"/>
    <w:rsid w:val="00EA013D"/>
    <w:rsid w:val="00EA4379"/>
    <w:rsid w:val="00EC1377"/>
    <w:rsid w:val="00EC519F"/>
    <w:rsid w:val="00ED0049"/>
    <w:rsid w:val="00ED3456"/>
    <w:rsid w:val="00ED42DD"/>
    <w:rsid w:val="00ED4CCD"/>
    <w:rsid w:val="00EE3CA6"/>
    <w:rsid w:val="00EF0592"/>
    <w:rsid w:val="00EF42D6"/>
    <w:rsid w:val="00F00408"/>
    <w:rsid w:val="00F15347"/>
    <w:rsid w:val="00F20FCD"/>
    <w:rsid w:val="00F21191"/>
    <w:rsid w:val="00F21819"/>
    <w:rsid w:val="00F23CE4"/>
    <w:rsid w:val="00F33410"/>
    <w:rsid w:val="00F345E1"/>
    <w:rsid w:val="00F36BF5"/>
    <w:rsid w:val="00F36F60"/>
    <w:rsid w:val="00F4041C"/>
    <w:rsid w:val="00F44C77"/>
    <w:rsid w:val="00F537D6"/>
    <w:rsid w:val="00F5734D"/>
    <w:rsid w:val="00F6052A"/>
    <w:rsid w:val="00F61329"/>
    <w:rsid w:val="00F81DD5"/>
    <w:rsid w:val="00F83790"/>
    <w:rsid w:val="00F84AB4"/>
    <w:rsid w:val="00F85D96"/>
    <w:rsid w:val="00F87F2A"/>
    <w:rsid w:val="00F90F33"/>
    <w:rsid w:val="00F9166B"/>
    <w:rsid w:val="00F9666C"/>
    <w:rsid w:val="00F97C3F"/>
    <w:rsid w:val="00FA06D1"/>
    <w:rsid w:val="00FC1E29"/>
    <w:rsid w:val="00FC297F"/>
    <w:rsid w:val="00FC64C4"/>
    <w:rsid w:val="00FD2503"/>
    <w:rsid w:val="00FD2559"/>
    <w:rsid w:val="00FD31E9"/>
    <w:rsid w:val="00FD3AD9"/>
    <w:rsid w:val="00FD5495"/>
    <w:rsid w:val="00FD60BE"/>
    <w:rsid w:val="00FE25D7"/>
    <w:rsid w:val="00FE58D8"/>
    <w:rsid w:val="00FF18C3"/>
    <w:rsid w:val="00FF1EB0"/>
    <w:rsid w:val="00FF5BA8"/>
    <w:rsid w:val="00FF64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66"/>
    <w:rPr>
      <w:sz w:val="24"/>
      <w:szCs w:val="24"/>
    </w:rPr>
  </w:style>
  <w:style w:type="paragraph" w:styleId="Heading1">
    <w:name w:val="heading 1"/>
    <w:basedOn w:val="Normal"/>
    <w:next w:val="Normal"/>
    <w:link w:val="Heading1Char"/>
    <w:uiPriority w:val="99"/>
    <w:qFormat/>
    <w:rsid w:val="00353C16"/>
    <w:pPr>
      <w:keepNext/>
      <w:outlineLvl w:val="0"/>
    </w:pPr>
    <w:rPr>
      <w:b/>
      <w:bCs/>
    </w:rPr>
  </w:style>
  <w:style w:type="paragraph" w:styleId="Heading2">
    <w:name w:val="heading 2"/>
    <w:basedOn w:val="Normal"/>
    <w:next w:val="Normal"/>
    <w:link w:val="Heading2Char"/>
    <w:uiPriority w:val="99"/>
    <w:qFormat/>
    <w:rsid w:val="00353C16"/>
    <w:pPr>
      <w:keepNext/>
      <w:ind w:left="2124" w:hanging="2124"/>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8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28B5"/>
    <w:rPr>
      <w:rFonts w:ascii="Cambria" w:hAnsi="Cambria" w:cs="Times New Roman"/>
      <w:b/>
      <w:bCs/>
      <w:i/>
      <w:iCs/>
      <w:sz w:val="28"/>
      <w:szCs w:val="28"/>
    </w:rPr>
  </w:style>
  <w:style w:type="paragraph" w:styleId="BalloonText">
    <w:name w:val="Balloon Text"/>
    <w:basedOn w:val="Normal"/>
    <w:link w:val="BalloonTextChar"/>
    <w:uiPriority w:val="99"/>
    <w:rsid w:val="00FF5BA8"/>
    <w:rPr>
      <w:rFonts w:ascii="Tahoma" w:hAnsi="Tahoma" w:cs="Tahoma"/>
      <w:sz w:val="16"/>
      <w:szCs w:val="16"/>
    </w:rPr>
  </w:style>
  <w:style w:type="character" w:customStyle="1" w:styleId="BalloonTextChar">
    <w:name w:val="Balloon Text Char"/>
    <w:basedOn w:val="DefaultParagraphFont"/>
    <w:link w:val="BalloonText"/>
    <w:uiPriority w:val="99"/>
    <w:locked/>
    <w:rsid w:val="00FF5BA8"/>
    <w:rPr>
      <w:rFonts w:ascii="Tahoma" w:hAnsi="Tahoma" w:cs="Tahoma"/>
      <w:sz w:val="16"/>
      <w:szCs w:val="16"/>
    </w:rPr>
  </w:style>
  <w:style w:type="paragraph" w:styleId="Title">
    <w:name w:val="Title"/>
    <w:basedOn w:val="Normal"/>
    <w:link w:val="TitleChar"/>
    <w:uiPriority w:val="99"/>
    <w:qFormat/>
    <w:rsid w:val="00353C16"/>
    <w:pPr>
      <w:jc w:val="center"/>
    </w:pPr>
    <w:rPr>
      <w:sz w:val="28"/>
    </w:rPr>
  </w:style>
  <w:style w:type="character" w:customStyle="1" w:styleId="TitleChar">
    <w:name w:val="Title Char"/>
    <w:basedOn w:val="DefaultParagraphFont"/>
    <w:link w:val="Title"/>
    <w:uiPriority w:val="99"/>
    <w:locked/>
    <w:rsid w:val="00A628B5"/>
    <w:rPr>
      <w:rFonts w:ascii="Cambria" w:hAnsi="Cambria" w:cs="Times New Roman"/>
      <w:b/>
      <w:bCs/>
      <w:kern w:val="28"/>
      <w:sz w:val="32"/>
      <w:szCs w:val="32"/>
    </w:rPr>
  </w:style>
  <w:style w:type="character" w:styleId="Hyperlink">
    <w:name w:val="Hyperlink"/>
    <w:basedOn w:val="DefaultParagraphFont"/>
    <w:uiPriority w:val="99"/>
    <w:rsid w:val="00353C16"/>
    <w:rPr>
      <w:rFonts w:cs="Times New Roman"/>
      <w:color w:val="0000FF"/>
      <w:u w:val="single"/>
    </w:rPr>
  </w:style>
  <w:style w:type="paragraph" w:styleId="NormalWeb">
    <w:name w:val="Normal (Web)"/>
    <w:basedOn w:val="Normal"/>
    <w:uiPriority w:val="99"/>
    <w:rsid w:val="00353C16"/>
    <w:pPr>
      <w:spacing w:after="150"/>
    </w:pPr>
    <w:rPr>
      <w:rFonts w:ascii="Verdana" w:hAnsi="Verdana"/>
      <w:color w:val="000000"/>
      <w:sz w:val="17"/>
      <w:szCs w:val="17"/>
    </w:rPr>
  </w:style>
  <w:style w:type="paragraph" w:styleId="Subtitle">
    <w:name w:val="Subtitle"/>
    <w:basedOn w:val="Normal"/>
    <w:link w:val="SubtitleChar"/>
    <w:uiPriority w:val="99"/>
    <w:qFormat/>
    <w:rsid w:val="00353C16"/>
    <w:rPr>
      <w:b/>
      <w:bCs/>
    </w:rPr>
  </w:style>
  <w:style w:type="character" w:customStyle="1" w:styleId="SubtitleChar">
    <w:name w:val="Subtitle Char"/>
    <w:basedOn w:val="DefaultParagraphFont"/>
    <w:link w:val="Subtitle"/>
    <w:uiPriority w:val="99"/>
    <w:locked/>
    <w:rsid w:val="00A628B5"/>
    <w:rPr>
      <w:rFonts w:ascii="Cambria" w:hAnsi="Cambria" w:cs="Times New Roman"/>
      <w:sz w:val="24"/>
      <w:szCs w:val="24"/>
    </w:rPr>
  </w:style>
  <w:style w:type="character" w:customStyle="1" w:styleId="bold">
    <w:name w:val="bold"/>
    <w:basedOn w:val="DefaultParagraphFont"/>
    <w:uiPriority w:val="99"/>
    <w:rsid w:val="00A01F7A"/>
    <w:rPr>
      <w:rFonts w:cs="Times New Roman"/>
    </w:rPr>
  </w:style>
  <w:style w:type="paragraph" w:styleId="ListParagraph">
    <w:name w:val="List Paragraph"/>
    <w:basedOn w:val="Normal"/>
    <w:uiPriority w:val="99"/>
    <w:qFormat/>
    <w:rsid w:val="002560E5"/>
    <w:pPr>
      <w:ind w:left="720"/>
      <w:contextualSpacing/>
    </w:pPr>
  </w:style>
  <w:style w:type="paragraph" w:styleId="EndnoteText">
    <w:name w:val="endnote text"/>
    <w:basedOn w:val="Normal"/>
    <w:link w:val="EndnoteTextChar"/>
    <w:uiPriority w:val="99"/>
    <w:rsid w:val="008003E4"/>
    <w:rPr>
      <w:sz w:val="20"/>
      <w:szCs w:val="20"/>
    </w:rPr>
  </w:style>
  <w:style w:type="character" w:customStyle="1" w:styleId="EndnoteTextChar">
    <w:name w:val="Endnote Text Char"/>
    <w:basedOn w:val="DefaultParagraphFont"/>
    <w:link w:val="EndnoteText"/>
    <w:uiPriority w:val="99"/>
    <w:locked/>
    <w:rsid w:val="008003E4"/>
    <w:rPr>
      <w:rFonts w:cs="Times New Roman"/>
    </w:rPr>
  </w:style>
  <w:style w:type="character" w:styleId="EndnoteReference">
    <w:name w:val="endnote reference"/>
    <w:basedOn w:val="DefaultParagraphFont"/>
    <w:uiPriority w:val="99"/>
    <w:rsid w:val="008003E4"/>
    <w:rPr>
      <w:rFonts w:cs="Times New Roman"/>
      <w:vertAlign w:val="superscript"/>
    </w:rPr>
  </w:style>
  <w:style w:type="character" w:styleId="Strong">
    <w:name w:val="Strong"/>
    <w:basedOn w:val="DefaultParagraphFont"/>
    <w:uiPriority w:val="99"/>
    <w:qFormat/>
    <w:rsid w:val="002E5C5E"/>
    <w:rPr>
      <w:rFonts w:cs="Times New Roman"/>
      <w:b/>
      <w:bCs/>
    </w:rPr>
  </w:style>
  <w:style w:type="character" w:styleId="Emphasis">
    <w:name w:val="Emphasis"/>
    <w:basedOn w:val="DefaultParagraphFont"/>
    <w:uiPriority w:val="99"/>
    <w:qFormat/>
    <w:rsid w:val="002E5C5E"/>
    <w:rPr>
      <w:rFonts w:cs="Times New Roman"/>
      <w:i/>
      <w:iCs/>
    </w:rPr>
  </w:style>
  <w:style w:type="character" w:customStyle="1" w:styleId="Teksttreci2">
    <w:name w:val="Tekst treści (2)_"/>
    <w:basedOn w:val="DefaultParagraphFont"/>
    <w:link w:val="Teksttreci20"/>
    <w:uiPriority w:val="99"/>
    <w:locked/>
    <w:rsid w:val="00912464"/>
    <w:rPr>
      <w:rFonts w:ascii="Verdana" w:hAnsi="Verdana" w:cs="Verdana"/>
      <w:shd w:val="clear" w:color="auto" w:fill="FFFFFF"/>
    </w:rPr>
  </w:style>
  <w:style w:type="paragraph" w:customStyle="1" w:styleId="Teksttreci20">
    <w:name w:val="Tekst treści (2)"/>
    <w:basedOn w:val="Normal"/>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i/>
      <w:iCs/>
      <w:color w:val="000000"/>
      <w:spacing w:val="0"/>
      <w:w w:val="100"/>
      <w:position w:val="0"/>
      <w:lang w:val="pl-PL" w:eastAsia="pl-PL"/>
    </w:rPr>
  </w:style>
  <w:style w:type="character" w:customStyle="1" w:styleId="Nagwek7">
    <w:name w:val="Nagłówek #7_"/>
    <w:basedOn w:val="DefaultParagraphFont"/>
    <w:link w:val="Nagwek70"/>
    <w:uiPriority w:val="99"/>
    <w:locked/>
    <w:rsid w:val="00912464"/>
    <w:rPr>
      <w:rFonts w:ascii="Verdana" w:hAnsi="Verdana" w:cs="Verdana"/>
      <w:b/>
      <w:bCs/>
      <w:shd w:val="clear" w:color="auto" w:fill="FFFFFF"/>
    </w:rPr>
  </w:style>
  <w:style w:type="paragraph" w:customStyle="1" w:styleId="Nagwek70">
    <w:name w:val="Nagłówek #7"/>
    <w:basedOn w:val="Normal"/>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color w:val="000000"/>
      <w:spacing w:val="0"/>
      <w:w w:val="100"/>
      <w:position w:val="0"/>
      <w:lang w:val="pl-PL" w:eastAsia="pl-PL"/>
    </w:rPr>
  </w:style>
  <w:style w:type="character" w:customStyle="1" w:styleId="Nagwek7Kursywa">
    <w:name w:val="Nagłówek #7 + Kursywa"/>
    <w:basedOn w:val="Nagwek7"/>
    <w:uiPriority w:val="99"/>
    <w:rsid w:val="00912464"/>
    <w:rPr>
      <w:i/>
      <w:iCs/>
      <w:color w:val="000000"/>
      <w:spacing w:val="0"/>
      <w:w w:val="100"/>
      <w:position w:val="0"/>
      <w:lang w:val="pl-PL" w:eastAsia="pl-PL"/>
    </w:rPr>
  </w:style>
  <w:style w:type="character" w:customStyle="1" w:styleId="Teksttreci2Pogrubienie">
    <w:name w:val="Tekst treści (2) + Pogrubienie"/>
    <w:basedOn w:val="Teksttreci2"/>
    <w:uiPriority w:val="99"/>
    <w:rsid w:val="00912464"/>
    <w:rPr>
      <w:b/>
      <w:bCs/>
      <w:color w:val="000000"/>
      <w:spacing w:val="0"/>
      <w:w w:val="100"/>
      <w:position w:val="0"/>
      <w:lang w:val="pl-PL" w:eastAsia="pl-PL"/>
    </w:rPr>
  </w:style>
  <w:style w:type="character" w:customStyle="1" w:styleId="Teksttreci10">
    <w:name w:val="Tekst treści (10)_"/>
    <w:basedOn w:val="DefaultParagraphFont"/>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color w:val="000000"/>
      <w:spacing w:val="0"/>
      <w:w w:val="100"/>
      <w:position w:val="0"/>
      <w:lang w:val="pl-PL" w:eastAsia="pl-PL"/>
    </w:rPr>
  </w:style>
  <w:style w:type="character" w:customStyle="1" w:styleId="Teksttreci11Bezkursywy">
    <w:name w:val="Tekst treści (11) + Bez kursywy"/>
    <w:basedOn w:val="Teksttreci11"/>
    <w:uiPriority w:val="99"/>
    <w:rsid w:val="00912464"/>
    <w:rPr>
      <w:color w:val="000000"/>
      <w:spacing w:val="0"/>
      <w:w w:val="100"/>
      <w:position w:val="0"/>
      <w:lang w:val="pl-PL" w:eastAsia="pl-PL"/>
    </w:rPr>
  </w:style>
  <w:style w:type="character" w:customStyle="1" w:styleId="Teksttreci7Bezpogrubienia">
    <w:name w:val="Tekst treści (7) + Bez pogrubienia"/>
    <w:basedOn w:val="DefaultParagraphFont"/>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color w:val="000000"/>
      <w:spacing w:val="0"/>
      <w:w w:val="100"/>
      <w:position w:val="0"/>
      <w:sz w:val="20"/>
      <w:szCs w:val="20"/>
      <w:lang w:val="pl-PL" w:eastAsia="pl-PL"/>
    </w:rPr>
  </w:style>
  <w:style w:type="character" w:customStyle="1" w:styleId="Teksttreci12">
    <w:name w:val="Tekst treści (12)"/>
    <w:basedOn w:val="DefaultParagraphFont"/>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locked/>
    <w:rsid w:val="007D126D"/>
    <w:rPr>
      <w:rFonts w:cs="Times New Roman"/>
      <w:sz w:val="22"/>
      <w:szCs w:val="22"/>
      <w:shd w:val="clear" w:color="auto" w:fill="FFFFFF"/>
    </w:rPr>
  </w:style>
  <w:style w:type="character" w:customStyle="1" w:styleId="Teksttreci13">
    <w:name w:val="Tekst treści (13)_"/>
    <w:basedOn w:val="DefaultParagraphFont"/>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color w:val="000000"/>
      <w:spacing w:val="0"/>
      <w:w w:val="100"/>
      <w:position w:val="0"/>
      <w:lang w:val="pl-PL" w:eastAsia="pl-PL"/>
    </w:rPr>
  </w:style>
  <w:style w:type="character" w:customStyle="1" w:styleId="Teksttreci14Bezkursywy">
    <w:name w:val="Tekst treści (14) + Bez kursywy"/>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color w:val="000000"/>
      <w:spacing w:val="0"/>
      <w:w w:val="100"/>
      <w:position w:val="0"/>
      <w:sz w:val="16"/>
      <w:szCs w:val="16"/>
      <w:lang w:val="pl-PL" w:eastAsia="pl-PL"/>
    </w:rPr>
  </w:style>
  <w:style w:type="character" w:customStyle="1" w:styleId="Teksttreci1510pt">
    <w:name w:val="Tekst treści (15) + 10 pt"/>
    <w:basedOn w:val="Teksttreci15"/>
    <w:uiPriority w:val="99"/>
    <w:rsid w:val="007D126D"/>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locked/>
    <w:rsid w:val="00BA18DC"/>
    <w:rPr>
      <w:rFonts w:ascii="Verdana" w:hAnsi="Verdana" w:cs="Verdana"/>
      <w:i/>
      <w:iCs/>
      <w:shd w:val="clear" w:color="auto" w:fill="FFFFFF"/>
    </w:rPr>
  </w:style>
  <w:style w:type="paragraph" w:styleId="Header">
    <w:name w:val="header"/>
    <w:basedOn w:val="Normal"/>
    <w:link w:val="HeaderChar"/>
    <w:uiPriority w:val="99"/>
    <w:rsid w:val="00C25CCE"/>
    <w:pPr>
      <w:tabs>
        <w:tab w:val="center" w:pos="4536"/>
        <w:tab w:val="right" w:pos="9072"/>
      </w:tabs>
    </w:pPr>
  </w:style>
  <w:style w:type="character" w:customStyle="1" w:styleId="HeaderChar">
    <w:name w:val="Header Char"/>
    <w:basedOn w:val="DefaultParagraphFont"/>
    <w:link w:val="Header"/>
    <w:uiPriority w:val="99"/>
    <w:locked/>
    <w:rsid w:val="00C25CCE"/>
    <w:rPr>
      <w:rFonts w:cs="Times New Roman"/>
      <w:sz w:val="24"/>
      <w:szCs w:val="24"/>
    </w:rPr>
  </w:style>
  <w:style w:type="paragraph" w:styleId="Footer">
    <w:name w:val="footer"/>
    <w:basedOn w:val="Normal"/>
    <w:link w:val="FooterChar"/>
    <w:uiPriority w:val="99"/>
    <w:rsid w:val="00C25CCE"/>
    <w:pPr>
      <w:tabs>
        <w:tab w:val="center" w:pos="4536"/>
        <w:tab w:val="right" w:pos="9072"/>
      </w:tabs>
    </w:pPr>
  </w:style>
  <w:style w:type="character" w:customStyle="1" w:styleId="FooterChar">
    <w:name w:val="Footer Char"/>
    <w:basedOn w:val="DefaultParagraphFont"/>
    <w:link w:val="Footer"/>
    <w:uiPriority w:val="99"/>
    <w:locked/>
    <w:rsid w:val="00C25CCE"/>
    <w:rPr>
      <w:rFonts w:cs="Times New Roman"/>
      <w:sz w:val="24"/>
      <w:szCs w:val="24"/>
    </w:rPr>
  </w:style>
  <w:style w:type="paragraph" w:styleId="BodyText">
    <w:name w:val="Body Text"/>
    <w:basedOn w:val="Normal"/>
    <w:link w:val="BodyTextChar"/>
    <w:uiPriority w:val="99"/>
    <w:semiHidden/>
    <w:rsid w:val="001B0BA4"/>
    <w:pPr>
      <w:jc w:val="both"/>
    </w:pPr>
    <w:rPr>
      <w:rFonts w:ascii="Arial" w:hAnsi="Arial" w:cs="Arial"/>
    </w:rPr>
  </w:style>
  <w:style w:type="character" w:customStyle="1" w:styleId="BodyTextChar">
    <w:name w:val="Body Text Char"/>
    <w:basedOn w:val="DefaultParagraphFont"/>
    <w:link w:val="BodyText"/>
    <w:uiPriority w:val="99"/>
    <w:semiHidden/>
    <w:locked/>
    <w:rsid w:val="001B0BA4"/>
    <w:rPr>
      <w:rFonts w:ascii="Arial" w:hAnsi="Arial" w:cs="Arial"/>
      <w:sz w:val="24"/>
      <w:szCs w:val="24"/>
    </w:rPr>
  </w:style>
  <w:style w:type="paragraph" w:customStyle="1" w:styleId="Zal-text">
    <w:name w:val="Zal-text"/>
    <w:basedOn w:val="Normal"/>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s>
</file>

<file path=word/webSettings.xml><?xml version="1.0" encoding="utf-8"?>
<w:webSettings xmlns:r="http://schemas.openxmlformats.org/officeDocument/2006/relationships" xmlns:w="http://schemas.openxmlformats.org/wordprocessingml/2006/main">
  <w:divs>
    <w:div w:id="1475758514">
      <w:marLeft w:val="0"/>
      <w:marRight w:val="0"/>
      <w:marTop w:val="0"/>
      <w:marBottom w:val="0"/>
      <w:divBdr>
        <w:top w:val="none" w:sz="0" w:space="0" w:color="auto"/>
        <w:left w:val="none" w:sz="0" w:space="0" w:color="auto"/>
        <w:bottom w:val="none" w:sz="0" w:space="0" w:color="auto"/>
        <w:right w:val="none" w:sz="0" w:space="0" w:color="auto"/>
      </w:divBdr>
    </w:div>
    <w:div w:id="1475758515">
      <w:marLeft w:val="0"/>
      <w:marRight w:val="0"/>
      <w:marTop w:val="0"/>
      <w:marBottom w:val="0"/>
      <w:divBdr>
        <w:top w:val="none" w:sz="0" w:space="0" w:color="auto"/>
        <w:left w:val="none" w:sz="0" w:space="0" w:color="auto"/>
        <w:bottom w:val="none" w:sz="0" w:space="0" w:color="auto"/>
        <w:right w:val="none" w:sz="0" w:space="0" w:color="auto"/>
      </w:divBdr>
    </w:div>
    <w:div w:id="1475758516">
      <w:marLeft w:val="0"/>
      <w:marRight w:val="0"/>
      <w:marTop w:val="0"/>
      <w:marBottom w:val="0"/>
      <w:divBdr>
        <w:top w:val="none" w:sz="0" w:space="0" w:color="auto"/>
        <w:left w:val="none" w:sz="0" w:space="0" w:color="auto"/>
        <w:bottom w:val="none" w:sz="0" w:space="0" w:color="auto"/>
        <w:right w:val="none" w:sz="0" w:space="0" w:color="auto"/>
      </w:divBdr>
    </w:div>
    <w:div w:id="1475758517">
      <w:marLeft w:val="0"/>
      <w:marRight w:val="0"/>
      <w:marTop w:val="0"/>
      <w:marBottom w:val="0"/>
      <w:divBdr>
        <w:top w:val="none" w:sz="0" w:space="0" w:color="auto"/>
        <w:left w:val="none" w:sz="0" w:space="0" w:color="auto"/>
        <w:bottom w:val="none" w:sz="0" w:space="0" w:color="auto"/>
        <w:right w:val="none" w:sz="0" w:space="0" w:color="auto"/>
      </w:divBdr>
    </w:div>
    <w:div w:id="1475758518">
      <w:marLeft w:val="0"/>
      <w:marRight w:val="0"/>
      <w:marTop w:val="0"/>
      <w:marBottom w:val="0"/>
      <w:divBdr>
        <w:top w:val="none" w:sz="0" w:space="0" w:color="auto"/>
        <w:left w:val="none" w:sz="0" w:space="0" w:color="auto"/>
        <w:bottom w:val="none" w:sz="0" w:space="0" w:color="auto"/>
        <w:right w:val="none" w:sz="0" w:space="0" w:color="auto"/>
      </w:divBdr>
    </w:div>
    <w:div w:id="1475758519">
      <w:marLeft w:val="0"/>
      <w:marRight w:val="0"/>
      <w:marTop w:val="0"/>
      <w:marBottom w:val="0"/>
      <w:divBdr>
        <w:top w:val="none" w:sz="0" w:space="0" w:color="auto"/>
        <w:left w:val="none" w:sz="0" w:space="0" w:color="auto"/>
        <w:bottom w:val="none" w:sz="0" w:space="0" w:color="auto"/>
        <w:right w:val="none" w:sz="0" w:space="0" w:color="auto"/>
      </w:divBdr>
    </w:div>
    <w:div w:id="1475758520">
      <w:marLeft w:val="0"/>
      <w:marRight w:val="0"/>
      <w:marTop w:val="0"/>
      <w:marBottom w:val="0"/>
      <w:divBdr>
        <w:top w:val="none" w:sz="0" w:space="0" w:color="auto"/>
        <w:left w:val="none" w:sz="0" w:space="0" w:color="auto"/>
        <w:bottom w:val="none" w:sz="0" w:space="0" w:color="auto"/>
        <w:right w:val="none" w:sz="0" w:space="0" w:color="auto"/>
      </w:divBdr>
    </w:div>
    <w:div w:id="1475758521">
      <w:marLeft w:val="0"/>
      <w:marRight w:val="0"/>
      <w:marTop w:val="0"/>
      <w:marBottom w:val="0"/>
      <w:divBdr>
        <w:top w:val="none" w:sz="0" w:space="0" w:color="auto"/>
        <w:left w:val="none" w:sz="0" w:space="0" w:color="auto"/>
        <w:bottom w:val="none" w:sz="0" w:space="0" w:color="auto"/>
        <w:right w:val="none" w:sz="0" w:space="0" w:color="auto"/>
      </w:divBdr>
    </w:div>
    <w:div w:id="1475758522">
      <w:marLeft w:val="0"/>
      <w:marRight w:val="0"/>
      <w:marTop w:val="0"/>
      <w:marBottom w:val="0"/>
      <w:divBdr>
        <w:top w:val="none" w:sz="0" w:space="0" w:color="auto"/>
        <w:left w:val="none" w:sz="0" w:space="0" w:color="auto"/>
        <w:bottom w:val="none" w:sz="0" w:space="0" w:color="auto"/>
        <w:right w:val="none" w:sz="0" w:space="0" w:color="auto"/>
      </w:divBdr>
    </w:div>
    <w:div w:id="1475758523">
      <w:marLeft w:val="0"/>
      <w:marRight w:val="0"/>
      <w:marTop w:val="0"/>
      <w:marBottom w:val="0"/>
      <w:divBdr>
        <w:top w:val="none" w:sz="0" w:space="0" w:color="auto"/>
        <w:left w:val="none" w:sz="0" w:space="0" w:color="auto"/>
        <w:bottom w:val="none" w:sz="0" w:space="0" w:color="auto"/>
        <w:right w:val="none" w:sz="0" w:space="0" w:color="auto"/>
      </w:divBdr>
    </w:div>
    <w:div w:id="1475758524">
      <w:marLeft w:val="0"/>
      <w:marRight w:val="0"/>
      <w:marTop w:val="0"/>
      <w:marBottom w:val="0"/>
      <w:divBdr>
        <w:top w:val="none" w:sz="0" w:space="0" w:color="auto"/>
        <w:left w:val="none" w:sz="0" w:space="0" w:color="auto"/>
        <w:bottom w:val="none" w:sz="0" w:space="0" w:color="auto"/>
        <w:right w:val="none" w:sz="0" w:space="0" w:color="auto"/>
      </w:divBdr>
    </w:div>
    <w:div w:id="1475758525">
      <w:marLeft w:val="0"/>
      <w:marRight w:val="0"/>
      <w:marTop w:val="0"/>
      <w:marBottom w:val="0"/>
      <w:divBdr>
        <w:top w:val="none" w:sz="0" w:space="0" w:color="auto"/>
        <w:left w:val="none" w:sz="0" w:space="0" w:color="auto"/>
        <w:bottom w:val="none" w:sz="0" w:space="0" w:color="auto"/>
        <w:right w:val="none" w:sz="0" w:space="0" w:color="auto"/>
      </w:divBdr>
    </w:div>
    <w:div w:id="1475758526">
      <w:marLeft w:val="0"/>
      <w:marRight w:val="0"/>
      <w:marTop w:val="0"/>
      <w:marBottom w:val="0"/>
      <w:divBdr>
        <w:top w:val="none" w:sz="0" w:space="0" w:color="auto"/>
        <w:left w:val="none" w:sz="0" w:space="0" w:color="auto"/>
        <w:bottom w:val="none" w:sz="0" w:space="0" w:color="auto"/>
        <w:right w:val="none" w:sz="0" w:space="0" w:color="auto"/>
      </w:divBdr>
    </w:div>
    <w:div w:id="1475758527">
      <w:marLeft w:val="0"/>
      <w:marRight w:val="0"/>
      <w:marTop w:val="0"/>
      <w:marBottom w:val="0"/>
      <w:divBdr>
        <w:top w:val="none" w:sz="0" w:space="0" w:color="auto"/>
        <w:left w:val="none" w:sz="0" w:space="0" w:color="auto"/>
        <w:bottom w:val="none" w:sz="0" w:space="0" w:color="auto"/>
        <w:right w:val="none" w:sz="0" w:space="0" w:color="auto"/>
      </w:divBdr>
    </w:div>
    <w:div w:id="1475758528">
      <w:marLeft w:val="0"/>
      <w:marRight w:val="0"/>
      <w:marTop w:val="0"/>
      <w:marBottom w:val="0"/>
      <w:divBdr>
        <w:top w:val="none" w:sz="0" w:space="0" w:color="auto"/>
        <w:left w:val="none" w:sz="0" w:space="0" w:color="auto"/>
        <w:bottom w:val="none" w:sz="0" w:space="0" w:color="auto"/>
        <w:right w:val="none" w:sz="0" w:space="0" w:color="auto"/>
      </w:divBdr>
    </w:div>
    <w:div w:id="1475758529">
      <w:marLeft w:val="0"/>
      <w:marRight w:val="0"/>
      <w:marTop w:val="0"/>
      <w:marBottom w:val="0"/>
      <w:divBdr>
        <w:top w:val="none" w:sz="0" w:space="0" w:color="auto"/>
        <w:left w:val="none" w:sz="0" w:space="0" w:color="auto"/>
        <w:bottom w:val="none" w:sz="0" w:space="0" w:color="auto"/>
        <w:right w:val="none" w:sz="0" w:space="0" w:color="auto"/>
      </w:divBdr>
    </w:div>
    <w:div w:id="1475758530">
      <w:marLeft w:val="0"/>
      <w:marRight w:val="0"/>
      <w:marTop w:val="0"/>
      <w:marBottom w:val="0"/>
      <w:divBdr>
        <w:top w:val="none" w:sz="0" w:space="0" w:color="auto"/>
        <w:left w:val="none" w:sz="0" w:space="0" w:color="auto"/>
        <w:bottom w:val="none" w:sz="0" w:space="0" w:color="auto"/>
        <w:right w:val="none" w:sz="0" w:space="0" w:color="auto"/>
      </w:divBdr>
    </w:div>
    <w:div w:id="1475758531">
      <w:marLeft w:val="0"/>
      <w:marRight w:val="0"/>
      <w:marTop w:val="0"/>
      <w:marBottom w:val="0"/>
      <w:divBdr>
        <w:top w:val="none" w:sz="0" w:space="0" w:color="auto"/>
        <w:left w:val="none" w:sz="0" w:space="0" w:color="auto"/>
        <w:bottom w:val="none" w:sz="0" w:space="0" w:color="auto"/>
        <w:right w:val="none" w:sz="0" w:space="0" w:color="auto"/>
      </w:divBdr>
    </w:div>
    <w:div w:id="1475758532">
      <w:marLeft w:val="0"/>
      <w:marRight w:val="0"/>
      <w:marTop w:val="0"/>
      <w:marBottom w:val="0"/>
      <w:divBdr>
        <w:top w:val="none" w:sz="0" w:space="0" w:color="auto"/>
        <w:left w:val="none" w:sz="0" w:space="0" w:color="auto"/>
        <w:bottom w:val="none" w:sz="0" w:space="0" w:color="auto"/>
        <w:right w:val="none" w:sz="0" w:space="0" w:color="auto"/>
      </w:divBdr>
    </w:div>
    <w:div w:id="1475758533">
      <w:marLeft w:val="0"/>
      <w:marRight w:val="0"/>
      <w:marTop w:val="0"/>
      <w:marBottom w:val="0"/>
      <w:divBdr>
        <w:top w:val="none" w:sz="0" w:space="0" w:color="auto"/>
        <w:left w:val="none" w:sz="0" w:space="0" w:color="auto"/>
        <w:bottom w:val="none" w:sz="0" w:space="0" w:color="auto"/>
        <w:right w:val="none" w:sz="0" w:space="0" w:color="auto"/>
      </w:divBdr>
    </w:div>
    <w:div w:id="1475758534">
      <w:marLeft w:val="0"/>
      <w:marRight w:val="0"/>
      <w:marTop w:val="0"/>
      <w:marBottom w:val="0"/>
      <w:divBdr>
        <w:top w:val="none" w:sz="0" w:space="0" w:color="auto"/>
        <w:left w:val="none" w:sz="0" w:space="0" w:color="auto"/>
        <w:bottom w:val="none" w:sz="0" w:space="0" w:color="auto"/>
        <w:right w:val="none" w:sz="0" w:space="0" w:color="auto"/>
      </w:divBdr>
    </w:div>
    <w:div w:id="1475758535">
      <w:marLeft w:val="0"/>
      <w:marRight w:val="0"/>
      <w:marTop w:val="0"/>
      <w:marBottom w:val="0"/>
      <w:divBdr>
        <w:top w:val="none" w:sz="0" w:space="0" w:color="auto"/>
        <w:left w:val="none" w:sz="0" w:space="0" w:color="auto"/>
        <w:bottom w:val="none" w:sz="0" w:space="0" w:color="auto"/>
        <w:right w:val="none" w:sz="0" w:space="0" w:color="auto"/>
      </w:divBdr>
    </w:div>
    <w:div w:id="1475758536">
      <w:marLeft w:val="0"/>
      <w:marRight w:val="0"/>
      <w:marTop w:val="0"/>
      <w:marBottom w:val="0"/>
      <w:divBdr>
        <w:top w:val="none" w:sz="0" w:space="0" w:color="auto"/>
        <w:left w:val="none" w:sz="0" w:space="0" w:color="auto"/>
        <w:bottom w:val="none" w:sz="0" w:space="0" w:color="auto"/>
        <w:right w:val="none" w:sz="0" w:space="0" w:color="auto"/>
      </w:divBdr>
    </w:div>
    <w:div w:id="1475758537">
      <w:marLeft w:val="0"/>
      <w:marRight w:val="0"/>
      <w:marTop w:val="0"/>
      <w:marBottom w:val="0"/>
      <w:divBdr>
        <w:top w:val="none" w:sz="0" w:space="0" w:color="auto"/>
        <w:left w:val="none" w:sz="0" w:space="0" w:color="auto"/>
        <w:bottom w:val="none" w:sz="0" w:space="0" w:color="auto"/>
        <w:right w:val="none" w:sz="0" w:space="0" w:color="auto"/>
      </w:divBdr>
    </w:div>
    <w:div w:id="1475758538">
      <w:marLeft w:val="0"/>
      <w:marRight w:val="0"/>
      <w:marTop w:val="0"/>
      <w:marBottom w:val="0"/>
      <w:divBdr>
        <w:top w:val="none" w:sz="0" w:space="0" w:color="auto"/>
        <w:left w:val="none" w:sz="0" w:space="0" w:color="auto"/>
        <w:bottom w:val="none" w:sz="0" w:space="0" w:color="auto"/>
        <w:right w:val="none" w:sz="0" w:space="0" w:color="auto"/>
      </w:divBdr>
    </w:div>
    <w:div w:id="147575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chow.bip.org.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brochow.pl" TargetMode="External"/><Relationship Id="rId12" Type="http://schemas.openxmlformats.org/officeDocument/2006/relationships/hyperlink" Target="mailto:gmina@brochow.pl" TargetMode="External"/><Relationship Id="rId17" Type="http://schemas.openxmlformats.org/officeDocument/2006/relationships/hyperlink" Target="http://www.brochow"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chow.bip.org.pl" TargetMode="External"/><Relationship Id="rId5" Type="http://schemas.openxmlformats.org/officeDocument/2006/relationships/footnotes" Target="footnotes.xml"/><Relationship Id="rId15" Type="http://schemas.openxmlformats.org/officeDocument/2006/relationships/hyperlink" Target="mailto:m.cetkowska@brochow.pl" TargetMode="External"/><Relationship Id="rId10" Type="http://schemas.openxmlformats.org/officeDocument/2006/relationships/hyperlink" Target="mailto:gmina@broch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chow.bip.org.pl" TargetMode="External"/><Relationship Id="rId14" Type="http://schemas.openxmlformats.org/officeDocument/2006/relationships/hyperlink" Target="mailto:m.rojek@broch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26</Pages>
  <Words>10870</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Zamówienia</cp:lastModifiedBy>
  <cp:revision>9</cp:revision>
  <cp:lastPrinted>2018-04-27T09:33:00Z</cp:lastPrinted>
  <dcterms:created xsi:type="dcterms:W3CDTF">2018-04-27T06:42:00Z</dcterms:created>
  <dcterms:modified xsi:type="dcterms:W3CDTF">2018-04-30T11:02:00Z</dcterms:modified>
</cp:coreProperties>
</file>