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NoSpacing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NoSpacing"/>
      </w:pPr>
    </w:p>
    <w:p w:rsidR="007C79F6" w:rsidRDefault="007C79F6" w:rsidP="00864A62">
      <w:pPr>
        <w:pStyle w:val="NoSpacing"/>
      </w:pPr>
    </w:p>
    <w:p w:rsidR="007C79F6" w:rsidRDefault="007C79F6" w:rsidP="00864A62">
      <w:pPr>
        <w:pStyle w:val="NoSpacing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GMINA  BROCHOW</w:t>
      </w:r>
    </w:p>
    <w:p w:rsidR="007C79F6" w:rsidRDefault="007C79F6" w:rsidP="00864A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05-088 Brochów </w:t>
      </w:r>
    </w:p>
    <w:p w:rsidR="007C79F6" w:rsidRDefault="007C79F6" w:rsidP="00864A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Brochów 125</w:t>
      </w:r>
    </w:p>
    <w:p w:rsidR="007C79F6" w:rsidRDefault="007C79F6" w:rsidP="00864A62">
      <w:pPr>
        <w:pStyle w:val="NoSpacing"/>
        <w:spacing w:before="100" w:beforeAutospacing="1"/>
      </w:pPr>
    </w:p>
    <w:p w:rsidR="007C79F6" w:rsidRDefault="007C79F6" w:rsidP="00864A62">
      <w:pPr>
        <w:pStyle w:val="NoSpacing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NoSpacing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NoSpacing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NoSpacing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NoSpacing"/>
            </w:pPr>
          </w:p>
        </w:tc>
      </w:tr>
    </w:tbl>
    <w:p w:rsidR="007C79F6" w:rsidRDefault="007C79F6" w:rsidP="0035583B">
      <w:pPr>
        <w:spacing w:before="120" w:after="120"/>
      </w:pPr>
      <w:bookmarkStart w:id="0" w:name="_GoBack"/>
      <w:bookmarkEnd w:id="0"/>
    </w:p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7C79F6" w:rsidP="0035583B">
      <w:pPr>
        <w:spacing w:after="0"/>
      </w:pPr>
    </w:p>
    <w:p w:rsidR="007C79F6" w:rsidRDefault="007C79F6" w:rsidP="00B15A5C">
      <w:r w:rsidRPr="00C2556E">
        <w:rPr>
          <w:rFonts w:ascii="Times New Roman" w:hAnsi="Times New Roman"/>
          <w:b/>
          <w:sz w:val="24"/>
          <w:szCs w:val="24"/>
          <w:lang w:eastAsia="pl-PL"/>
        </w:rPr>
        <w:t>"Przebudowa drogi gminnej nr 380124W "Gruszowa" w miejscowości Brochów, Gmina Brochów"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B15A5C"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ListParagraph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ListParagraph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ListParagraph"/>
        <w:numPr>
          <w:ilvl w:val="0"/>
          <w:numId w:val="10"/>
        </w:numPr>
      </w:pPr>
      <w:r>
        <w:t>sposób wykorzystania moich zasobów przez wykonawcę przy wykonywaniu zamówienia:</w:t>
      </w:r>
    </w:p>
    <w:p w:rsidR="007C79F6" w:rsidRDefault="007C79F6" w:rsidP="0035583B">
      <w:pPr>
        <w:pStyle w:val="ListParagraph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ListParagraph"/>
        <w:numPr>
          <w:ilvl w:val="0"/>
          <w:numId w:val="10"/>
        </w:numPr>
      </w:pPr>
      <w:r>
        <w:t>charakter stosunku, jaki będzie mnie łączył z wykonawcą:</w:t>
      </w:r>
    </w:p>
    <w:p w:rsidR="007C79F6" w:rsidRDefault="007C79F6" w:rsidP="0035583B">
      <w:pPr>
        <w:pStyle w:val="ListParagraph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ListParagraph"/>
        <w:numPr>
          <w:ilvl w:val="0"/>
          <w:numId w:val="10"/>
        </w:numPr>
      </w:pPr>
      <w:r>
        <w:t>zakres i okres mojego udziału przy wykonywaniu zamówienia:</w:t>
      </w:r>
    </w:p>
    <w:p w:rsidR="007C79F6" w:rsidRDefault="007C79F6" w:rsidP="00B711BD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ListParagraph"/>
      </w:pPr>
    </w:p>
    <w:p w:rsidR="007C79F6" w:rsidRPr="00B711BD" w:rsidRDefault="007C79F6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>Podmiot, który zobowiązał się do udostępnienia zasobów zgodnie z art. 26 ust. 2b ustawu Pzp odpowiada solidarnie z Wykonawcą za szkodę Zamawiającego powstałą wskutek nieudostępnienia tych zasobów, chyba że za nieudostępnienie zasobów nie ponosi winy.</w:t>
      </w:r>
    </w:p>
    <w:tbl>
      <w:tblPr>
        <w:tblW w:w="0" w:type="auto"/>
        <w:tblLook w:val="00A0"/>
      </w:tblPr>
      <w:tblGrid>
        <w:gridCol w:w="4606"/>
        <w:gridCol w:w="4606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7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F6" w:rsidRDefault="007C79F6" w:rsidP="00A43866">
      <w:pPr>
        <w:spacing w:after="0" w:line="240" w:lineRule="auto"/>
      </w:pPr>
      <w:r>
        <w:separator/>
      </w:r>
    </w:p>
  </w:endnote>
  <w:endnote w:type="continuationSeparator" w:id="0">
    <w:p w:rsidR="007C79F6" w:rsidRDefault="007C79F6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F6" w:rsidRDefault="007C79F6" w:rsidP="00A43866">
      <w:pPr>
        <w:spacing w:after="0" w:line="240" w:lineRule="auto"/>
      </w:pPr>
      <w:r>
        <w:separator/>
      </w:r>
    </w:p>
  </w:footnote>
  <w:footnote w:type="continuationSeparator" w:id="0">
    <w:p w:rsidR="007C79F6" w:rsidRDefault="007C79F6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F6" w:rsidRPr="00135100" w:rsidRDefault="007C79F6" w:rsidP="00C260DD">
    <w:pPr>
      <w:pStyle w:val="Header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>
      <w:rPr>
        <w:sz w:val="20"/>
      </w:rPr>
      <w:t>ZP.GN.271.2.2018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66"/>
    <w:rsid w:val="00020FD9"/>
    <w:rsid w:val="000410D9"/>
    <w:rsid w:val="00052445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C5158"/>
    <w:rsid w:val="002E7C3D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E6631"/>
    <w:rsid w:val="006F4319"/>
    <w:rsid w:val="00701EE7"/>
    <w:rsid w:val="00702128"/>
    <w:rsid w:val="00715F2C"/>
    <w:rsid w:val="00731AA6"/>
    <w:rsid w:val="007344A7"/>
    <w:rsid w:val="00745541"/>
    <w:rsid w:val="00764C86"/>
    <w:rsid w:val="00791C38"/>
    <w:rsid w:val="007A27BC"/>
    <w:rsid w:val="007B3FBD"/>
    <w:rsid w:val="007C79F6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4A62"/>
    <w:rsid w:val="008A3F31"/>
    <w:rsid w:val="008C77CF"/>
    <w:rsid w:val="008D08DD"/>
    <w:rsid w:val="008F26B5"/>
    <w:rsid w:val="00911271"/>
    <w:rsid w:val="00912B4B"/>
    <w:rsid w:val="00935AF7"/>
    <w:rsid w:val="00947F40"/>
    <w:rsid w:val="00960585"/>
    <w:rsid w:val="009725A9"/>
    <w:rsid w:val="009951F3"/>
    <w:rsid w:val="009A4DC3"/>
    <w:rsid w:val="009D1F2F"/>
    <w:rsid w:val="00A23D97"/>
    <w:rsid w:val="00A26075"/>
    <w:rsid w:val="00A402EB"/>
    <w:rsid w:val="00A43866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91661"/>
    <w:rsid w:val="00C97BE8"/>
    <w:rsid w:val="00CA439B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83C"/>
    <w:rsid w:val="00EC3938"/>
    <w:rsid w:val="00ED3EE0"/>
    <w:rsid w:val="00EE728C"/>
    <w:rsid w:val="00EF301E"/>
    <w:rsid w:val="00F02B4F"/>
    <w:rsid w:val="00F0371F"/>
    <w:rsid w:val="00F11169"/>
    <w:rsid w:val="00F24300"/>
    <w:rsid w:val="00F44C16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8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866"/>
    <w:rPr>
      <w:rFonts w:cs="Times New Roman"/>
    </w:rPr>
  </w:style>
  <w:style w:type="table" w:styleId="TableGrid">
    <w:name w:val="Table Grid"/>
    <w:basedOn w:val="TableNormal"/>
    <w:uiPriority w:val="99"/>
    <w:rsid w:val="00A43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3866"/>
    <w:pPr>
      <w:ind w:left="720"/>
      <w:contextualSpacing/>
    </w:pPr>
  </w:style>
  <w:style w:type="paragraph" w:styleId="NoSpacing">
    <w:name w:val="No Spacing"/>
    <w:uiPriority w:val="99"/>
    <w:qFormat/>
    <w:rsid w:val="003B118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364</Words>
  <Characters>2190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Zamówienia</cp:lastModifiedBy>
  <cp:revision>4</cp:revision>
  <cp:lastPrinted>2014-08-06T07:29:00Z</cp:lastPrinted>
  <dcterms:created xsi:type="dcterms:W3CDTF">2018-03-05T09:55:00Z</dcterms:created>
  <dcterms:modified xsi:type="dcterms:W3CDTF">2018-03-05T10:41:00Z</dcterms:modified>
</cp:coreProperties>
</file>