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F" w:rsidRDefault="00B16B5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Zał. Nr  2 </w:t>
      </w:r>
    </w:p>
    <w:p w:rsidR="00B16B5F" w:rsidRDefault="00B16B5F" w:rsidP="008045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ZP.GN.271.2.2018</w:t>
      </w:r>
    </w:p>
    <w:p w:rsidR="00B16B5F" w:rsidRDefault="00B16B5F" w:rsidP="008045D4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B16B5F" w:rsidRPr="00A058AD" w:rsidRDefault="00B16B5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16B5F" w:rsidRPr="00234091" w:rsidRDefault="00B16B5F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B16B5F" w:rsidRPr="00234091" w:rsidRDefault="00B16B5F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B16B5F" w:rsidRPr="00234091" w:rsidRDefault="00B16B5F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B16B5F" w:rsidRPr="00234091" w:rsidRDefault="00B16B5F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16B5F" w:rsidRPr="00A058AD" w:rsidRDefault="00B16B5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16B5F" w:rsidRPr="00A058AD" w:rsidRDefault="00B16B5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16B5F" w:rsidRPr="003D272A" w:rsidRDefault="00B16B5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16B5F" w:rsidRPr="00A058AD" w:rsidRDefault="00B16B5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16B5F" w:rsidRPr="00A058AD" w:rsidRDefault="00B16B5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16B5F" w:rsidRDefault="00B16B5F" w:rsidP="00C4103F">
      <w:pPr>
        <w:rPr>
          <w:rFonts w:ascii="Arial" w:hAnsi="Arial" w:cs="Arial"/>
        </w:rPr>
      </w:pP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BF1F3F" w:rsidRDefault="00B16B5F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1448FB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4D7DB3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0C766F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</w:p>
    <w:p w:rsidR="00B16B5F" w:rsidRPr="004D7DB3" w:rsidRDefault="00B16B5F" w:rsidP="004D7DB3"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1448FB" w:rsidRDefault="00B16B5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Default="00B16B5F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16B5F" w:rsidRPr="004B00A9" w:rsidRDefault="00B16B5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16B5F" w:rsidRPr="00307A36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8560CF" w:rsidRDefault="00B16B5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5F" w:rsidRDefault="00B16B5F" w:rsidP="0038231F">
      <w:pPr>
        <w:spacing w:after="0" w:line="240" w:lineRule="auto"/>
      </w:pPr>
      <w:r>
        <w:separator/>
      </w:r>
    </w:p>
  </w:endnote>
  <w:endnote w:type="continuationSeparator" w:id="0">
    <w:p w:rsidR="00B16B5F" w:rsidRDefault="00B16B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5F" w:rsidRPr="0027560C" w:rsidRDefault="00B16B5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5F" w:rsidRDefault="00B16B5F" w:rsidP="0038231F">
      <w:pPr>
        <w:spacing w:after="0" w:line="240" w:lineRule="auto"/>
      </w:pPr>
      <w:r>
        <w:separator/>
      </w:r>
    </w:p>
  </w:footnote>
  <w:footnote w:type="continuationSeparator" w:id="0">
    <w:p w:rsidR="00B16B5F" w:rsidRDefault="00B16B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A73FB"/>
    <w:rsid w:val="005E176A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506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2</cp:revision>
  <cp:lastPrinted>2016-07-26T08:32:00Z</cp:lastPrinted>
  <dcterms:created xsi:type="dcterms:W3CDTF">2018-04-04T08:22:00Z</dcterms:created>
  <dcterms:modified xsi:type="dcterms:W3CDTF">2018-04-04T08:22:00Z</dcterms:modified>
</cp:coreProperties>
</file>