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4B" w:rsidRPr="006F6DA4" w:rsidRDefault="0069334B" w:rsidP="00596F61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69334B" w:rsidRPr="006F6DA4" w:rsidRDefault="0069334B" w:rsidP="008045D4">
      <w:pPr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11</w:t>
      </w:r>
      <w:r w:rsidRPr="006F6DA4">
        <w:rPr>
          <w:rFonts w:ascii="Times New Roman" w:hAnsi="Times New Roman"/>
          <w:b/>
          <w:sz w:val="24"/>
          <w:szCs w:val="24"/>
        </w:rPr>
        <w:t>.2018</w:t>
      </w:r>
    </w:p>
    <w:p w:rsidR="0069334B" w:rsidRPr="006F6DA4" w:rsidRDefault="0069334B" w:rsidP="006F6DA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DA4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334B" w:rsidRPr="006F6DA4" w:rsidRDefault="0069334B" w:rsidP="006F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69334B" w:rsidRPr="006F6DA4" w:rsidRDefault="0069334B" w:rsidP="006F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69334B" w:rsidRDefault="0069334B" w:rsidP="006F6D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6DA4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9334B" w:rsidRPr="006F6DA4" w:rsidRDefault="0069334B" w:rsidP="006F6DA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334B" w:rsidRPr="006F6DA4" w:rsidRDefault="0069334B" w:rsidP="00596F61">
      <w:pPr>
        <w:pStyle w:val="Bezodstpw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34B" w:rsidRPr="006F6DA4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F6DA4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9334B" w:rsidRPr="006F6DA4" w:rsidRDefault="0069334B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34B" w:rsidRPr="006F6DA4" w:rsidRDefault="0069334B" w:rsidP="008045D4">
      <w:pPr>
        <w:spacing w:after="0"/>
        <w:ind w:left="5246" w:hanging="5246"/>
        <w:rPr>
          <w:rFonts w:ascii="Times New Roman" w:hAnsi="Times New Roman"/>
          <w:b/>
          <w:sz w:val="24"/>
          <w:szCs w:val="24"/>
        </w:rPr>
      </w:pPr>
    </w:p>
    <w:p w:rsidR="0069334B" w:rsidRPr="006F6DA4" w:rsidRDefault="0069334B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Gmina Brochów</w:t>
      </w:r>
    </w:p>
    <w:p w:rsidR="0069334B" w:rsidRPr="006F6DA4" w:rsidRDefault="0069334B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Brochów 125</w:t>
      </w:r>
    </w:p>
    <w:p w:rsidR="0069334B" w:rsidRPr="006F6DA4" w:rsidRDefault="0069334B" w:rsidP="00596F61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05-088 Brochów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AB462C" w:rsidRDefault="0069334B" w:rsidP="00596F61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F6DA4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bookmarkStart w:id="0" w:name="_GoBack"/>
      <w:bookmarkEnd w:id="0"/>
      <w:r w:rsidRPr="00AB462C">
        <w:rPr>
          <w:rFonts w:ascii="Times New Roman" w:hAnsi="Times New Roman"/>
          <w:b/>
          <w:sz w:val="24"/>
          <w:szCs w:val="24"/>
          <w:lang w:eastAsia="pl-PL"/>
        </w:rPr>
        <w:t>"Przebudowa boiska sportowego w miejscowości Śladów"</w:t>
      </w:r>
    </w:p>
    <w:p w:rsidR="0069334B" w:rsidRPr="006F6DA4" w:rsidRDefault="0069334B" w:rsidP="006F6DA4">
      <w:pPr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prowadzonego   przez </w:t>
      </w:r>
      <w:r w:rsidRPr="006F6DA4">
        <w:rPr>
          <w:rFonts w:ascii="Times New Roman" w:hAnsi="Times New Roman"/>
          <w:i/>
          <w:sz w:val="24"/>
          <w:szCs w:val="24"/>
        </w:rPr>
        <w:t>Gminę Brochów</w:t>
      </w:r>
      <w:r w:rsidRPr="006F6DA4">
        <w:rPr>
          <w:rFonts w:ascii="Times New Roman" w:hAnsi="Times New Roman"/>
          <w:sz w:val="24"/>
          <w:szCs w:val="24"/>
        </w:rPr>
        <w:t xml:space="preserve">  oświadczam, co następuje:</w:t>
      </w:r>
    </w:p>
    <w:p w:rsidR="0069334B" w:rsidRPr="006F6DA4" w:rsidRDefault="0069334B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9334B" w:rsidRPr="006F6DA4" w:rsidRDefault="0069334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F6DA4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69334B" w:rsidRPr="006F6DA4" w:rsidRDefault="0069334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[UWAGA: </w:t>
      </w:r>
      <w:r w:rsidRPr="006F6DA4">
        <w:rPr>
          <w:rFonts w:ascii="Times New Roman" w:hAnsi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6F6DA4">
        <w:rPr>
          <w:rFonts w:ascii="Times New Roman" w:hAnsi="Times New Roman"/>
          <w:sz w:val="24"/>
          <w:szCs w:val="24"/>
        </w:rPr>
        <w:t>]</w:t>
      </w:r>
    </w:p>
    <w:p w:rsidR="0069334B" w:rsidRPr="006F6DA4" w:rsidRDefault="0069334B" w:rsidP="00EE772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6F6DA4">
        <w:rPr>
          <w:rFonts w:ascii="Times New Roman" w:hAnsi="Times New Roman"/>
          <w:sz w:val="24"/>
          <w:szCs w:val="24"/>
        </w:rPr>
        <w:br/>
        <w:t>art. 24 ust. 5 ustawy Pzp  .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334B" w:rsidRPr="006F6DA4" w:rsidRDefault="0069334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F6DA4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6F6DA4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34B" w:rsidRPr="006F6DA4" w:rsidRDefault="0069334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9334B" w:rsidRPr="006F6DA4" w:rsidRDefault="0069334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334B" w:rsidRPr="006F6DA4" w:rsidRDefault="0069334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69334B" w:rsidRPr="006F6DA4" w:rsidRDefault="0069334B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334B" w:rsidRPr="006F6DA4" w:rsidRDefault="0069334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F6DA4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F6DA4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69334B" w:rsidRPr="006F6DA4" w:rsidRDefault="0069334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9334B" w:rsidRPr="006F6DA4" w:rsidRDefault="0069334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334B" w:rsidRPr="006F6DA4" w:rsidRDefault="0069334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34B" w:rsidRPr="006F6DA4" w:rsidRDefault="0069334B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69334B" w:rsidRPr="006F6DA4" w:rsidRDefault="0069334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34B" w:rsidRPr="006F6DA4" w:rsidRDefault="0069334B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F6DA4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6F6DA4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9334B" w:rsidRPr="006F6DA4" w:rsidRDefault="0069334B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334B" w:rsidRPr="006F6DA4" w:rsidRDefault="0069334B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p w:rsidR="0069334B" w:rsidRPr="006F6DA4" w:rsidRDefault="0069334B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334B" w:rsidRPr="006F6DA4" w:rsidRDefault="0069334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DA4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F6DA4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9334B" w:rsidRPr="006F6DA4" w:rsidRDefault="0069334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 xml:space="preserve">…………….……. </w:t>
      </w:r>
      <w:r w:rsidRPr="006F6DA4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F6DA4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69334B" w:rsidRPr="006F6DA4" w:rsidRDefault="0069334B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34B" w:rsidRPr="006F6DA4" w:rsidRDefault="0069334B" w:rsidP="002535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</w:r>
      <w:r w:rsidRPr="006F6DA4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334B" w:rsidRPr="006F6DA4" w:rsidRDefault="0069334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6F6DA4">
        <w:rPr>
          <w:rFonts w:ascii="Times New Roman" w:hAnsi="Times New Roman"/>
          <w:i/>
          <w:sz w:val="20"/>
          <w:szCs w:val="20"/>
        </w:rPr>
        <w:t>(podpis)</w:t>
      </w:r>
    </w:p>
    <w:sectPr w:rsidR="0069334B" w:rsidRPr="006F6DA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4B" w:rsidRDefault="0069334B" w:rsidP="0038231F">
      <w:pPr>
        <w:spacing w:after="0" w:line="240" w:lineRule="auto"/>
      </w:pPr>
      <w:r>
        <w:separator/>
      </w:r>
    </w:p>
  </w:endnote>
  <w:endnote w:type="continuationSeparator" w:id="0">
    <w:p w:rsidR="0069334B" w:rsidRDefault="006933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4B" w:rsidRPr="0027560C" w:rsidRDefault="0069334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69334B" w:rsidRDefault="00693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4B" w:rsidRDefault="0069334B" w:rsidP="0038231F">
      <w:pPr>
        <w:spacing w:after="0" w:line="240" w:lineRule="auto"/>
      </w:pPr>
      <w:r>
        <w:separator/>
      </w:r>
    </w:p>
  </w:footnote>
  <w:footnote w:type="continuationSeparator" w:id="0">
    <w:p w:rsidR="0069334B" w:rsidRDefault="006933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F2F"/>
    <w:rsid w:val="000809B6"/>
    <w:rsid w:val="000817F4"/>
    <w:rsid w:val="000B1025"/>
    <w:rsid w:val="000B1F47"/>
    <w:rsid w:val="000C021E"/>
    <w:rsid w:val="000C766F"/>
    <w:rsid w:val="000D03AF"/>
    <w:rsid w:val="000D73C4"/>
    <w:rsid w:val="000E0B1C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534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292"/>
    <w:rsid w:val="00307A36"/>
    <w:rsid w:val="00313911"/>
    <w:rsid w:val="00317133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86C2A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641F0"/>
    <w:rsid w:val="00571495"/>
    <w:rsid w:val="00596F61"/>
    <w:rsid w:val="005A73FB"/>
    <w:rsid w:val="005D3EF8"/>
    <w:rsid w:val="005E176A"/>
    <w:rsid w:val="005E6B2F"/>
    <w:rsid w:val="006440B0"/>
    <w:rsid w:val="0064500B"/>
    <w:rsid w:val="006609D9"/>
    <w:rsid w:val="00661B3E"/>
    <w:rsid w:val="00677C66"/>
    <w:rsid w:val="00687919"/>
    <w:rsid w:val="00692DF3"/>
    <w:rsid w:val="0069334B"/>
    <w:rsid w:val="006A52B6"/>
    <w:rsid w:val="006E16A6"/>
    <w:rsid w:val="006F3D32"/>
    <w:rsid w:val="006F6DA4"/>
    <w:rsid w:val="007118F0"/>
    <w:rsid w:val="00730362"/>
    <w:rsid w:val="00737CC2"/>
    <w:rsid w:val="00746532"/>
    <w:rsid w:val="007530E5"/>
    <w:rsid w:val="007840F2"/>
    <w:rsid w:val="007936D6"/>
    <w:rsid w:val="0079713A"/>
    <w:rsid w:val="007B7A90"/>
    <w:rsid w:val="007E25BD"/>
    <w:rsid w:val="007E2F69"/>
    <w:rsid w:val="007E7543"/>
    <w:rsid w:val="007F4F45"/>
    <w:rsid w:val="008045D4"/>
    <w:rsid w:val="00804F07"/>
    <w:rsid w:val="00812CA4"/>
    <w:rsid w:val="00830AB1"/>
    <w:rsid w:val="00836466"/>
    <w:rsid w:val="0084469A"/>
    <w:rsid w:val="008560CF"/>
    <w:rsid w:val="00872F14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39EC"/>
    <w:rsid w:val="00954214"/>
    <w:rsid w:val="00956C26"/>
    <w:rsid w:val="009576A3"/>
    <w:rsid w:val="0096780B"/>
    <w:rsid w:val="00975C49"/>
    <w:rsid w:val="009A397D"/>
    <w:rsid w:val="009C0C6C"/>
    <w:rsid w:val="009C6DDE"/>
    <w:rsid w:val="009D314C"/>
    <w:rsid w:val="009F74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E6A"/>
    <w:rsid w:val="00A776FE"/>
    <w:rsid w:val="00AB39E6"/>
    <w:rsid w:val="00AB462C"/>
    <w:rsid w:val="00AB4DA7"/>
    <w:rsid w:val="00AB5E32"/>
    <w:rsid w:val="00AB71A8"/>
    <w:rsid w:val="00AE6FF2"/>
    <w:rsid w:val="00AF056F"/>
    <w:rsid w:val="00AF33BF"/>
    <w:rsid w:val="00AF69CC"/>
    <w:rsid w:val="00AF6FCA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8253B"/>
    <w:rsid w:val="00C864E1"/>
    <w:rsid w:val="00CA5F28"/>
    <w:rsid w:val="00CC6896"/>
    <w:rsid w:val="00CE6400"/>
    <w:rsid w:val="00CF4A74"/>
    <w:rsid w:val="00D044D6"/>
    <w:rsid w:val="00D34D9A"/>
    <w:rsid w:val="00D409DE"/>
    <w:rsid w:val="00D42C9B"/>
    <w:rsid w:val="00D47D38"/>
    <w:rsid w:val="00D55076"/>
    <w:rsid w:val="00D7532C"/>
    <w:rsid w:val="00D903C8"/>
    <w:rsid w:val="00DC3F44"/>
    <w:rsid w:val="00DD146A"/>
    <w:rsid w:val="00DD3E9D"/>
    <w:rsid w:val="00DE73EE"/>
    <w:rsid w:val="00E02640"/>
    <w:rsid w:val="00E12E31"/>
    <w:rsid w:val="00E14552"/>
    <w:rsid w:val="00E15D59"/>
    <w:rsid w:val="00E16861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7B5"/>
    <w:rsid w:val="00F54680"/>
    <w:rsid w:val="00F73677"/>
    <w:rsid w:val="00FA4C75"/>
    <w:rsid w:val="00FB7965"/>
    <w:rsid w:val="00FC0667"/>
    <w:rsid w:val="00FC564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596F6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450</Words>
  <Characters>2700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3</cp:revision>
  <cp:lastPrinted>2016-07-26T08:32:00Z</cp:lastPrinted>
  <dcterms:created xsi:type="dcterms:W3CDTF">2018-06-18T09:35:00Z</dcterms:created>
  <dcterms:modified xsi:type="dcterms:W3CDTF">2018-06-18T09:36:00Z</dcterms:modified>
</cp:coreProperties>
</file>