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8" w:rsidRPr="0084623E" w:rsidRDefault="00A24DD8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A24DD8" w:rsidRDefault="00A24DD8" w:rsidP="0035583B">
      <w:pPr>
        <w:spacing w:before="120" w:after="120"/>
      </w:pPr>
    </w:p>
    <w:p w:rsidR="00A24DD8" w:rsidRDefault="00A24DD8" w:rsidP="00864A62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A24DD8" w:rsidRDefault="00A24DD8" w:rsidP="00864A62">
      <w:pPr>
        <w:pStyle w:val="NoSpacing"/>
      </w:pPr>
    </w:p>
    <w:p w:rsidR="00A24DD8" w:rsidRDefault="00A24DD8" w:rsidP="00864A62">
      <w:pPr>
        <w:pStyle w:val="NoSpacing"/>
      </w:pPr>
    </w:p>
    <w:p w:rsidR="00A24DD8" w:rsidRDefault="00A24DD8" w:rsidP="00864A62">
      <w:pPr>
        <w:pStyle w:val="NoSpacing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A24DD8" w:rsidRDefault="00A24DD8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A24DD8" w:rsidRDefault="00A24DD8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A24DD8" w:rsidRDefault="00A24DD8" w:rsidP="00864A62">
      <w:pPr>
        <w:pStyle w:val="NoSpacing"/>
        <w:spacing w:before="100" w:beforeAutospacing="1"/>
      </w:pPr>
    </w:p>
    <w:p w:rsidR="00A24DD8" w:rsidRDefault="00A24DD8" w:rsidP="00864A62">
      <w:pPr>
        <w:pStyle w:val="NoSpacing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24DD8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4DD8" w:rsidRDefault="00A24DD8">
            <w:pPr>
              <w:pStyle w:val="NoSpacing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4DD8" w:rsidRDefault="00A24DD8">
            <w:pPr>
              <w:pStyle w:val="NoSpacing"/>
            </w:pPr>
          </w:p>
        </w:tc>
      </w:tr>
      <w:tr w:rsidR="00A24DD8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4DD8" w:rsidRDefault="00A24DD8">
            <w:pPr>
              <w:pStyle w:val="NoSpacing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4DD8" w:rsidRDefault="00A24DD8">
            <w:pPr>
              <w:pStyle w:val="NoSpacing"/>
            </w:pPr>
          </w:p>
        </w:tc>
      </w:tr>
    </w:tbl>
    <w:p w:rsidR="00A24DD8" w:rsidRDefault="00A24DD8" w:rsidP="0035583B">
      <w:pPr>
        <w:spacing w:before="120" w:after="120"/>
      </w:pPr>
      <w:bookmarkStart w:id="0" w:name="_GoBack"/>
      <w:bookmarkEnd w:id="0"/>
    </w:p>
    <w:p w:rsidR="00A24DD8" w:rsidRDefault="00A24DD8" w:rsidP="0035583B">
      <w:pPr>
        <w:spacing w:before="120" w:after="120"/>
      </w:pPr>
    </w:p>
    <w:p w:rsidR="00A24DD8" w:rsidRDefault="00A24DD8" w:rsidP="0035583B">
      <w:pPr>
        <w:spacing w:before="120" w:after="120"/>
      </w:pPr>
      <w:r>
        <w:t>Ja (My) niżej podpisany(ni)</w:t>
      </w:r>
    </w:p>
    <w:p w:rsidR="00A24DD8" w:rsidRDefault="00A24DD8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24DD8" w:rsidRDefault="00A24DD8" w:rsidP="0035583B">
      <w:pPr>
        <w:spacing w:after="120"/>
      </w:pPr>
      <w:r>
        <w:t>działając w imieniu i na rzecz:</w:t>
      </w:r>
    </w:p>
    <w:p w:rsidR="00A24DD8" w:rsidRDefault="00A24DD8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A24DD8" w:rsidRDefault="00A24DD8" w:rsidP="0035583B">
      <w:pPr>
        <w:spacing w:after="0"/>
      </w:pPr>
      <w:r>
        <w:t>oświadczam(y), że w przetargu nieograniczonym na:</w:t>
      </w:r>
    </w:p>
    <w:p w:rsidR="00A24DD8" w:rsidRDefault="00A24DD8" w:rsidP="0035583B">
      <w:pPr>
        <w:spacing w:after="0"/>
      </w:pPr>
    </w:p>
    <w:p w:rsidR="00A24DD8" w:rsidRDefault="00A24DD8" w:rsidP="00B15A5C">
      <w:r w:rsidRPr="00C2556E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III  </w:t>
      </w:r>
      <w:r>
        <w:t>zobowiązuję (zobowiązujemy) się udostępnić swoje zasoby wykonawcy:</w:t>
      </w:r>
    </w:p>
    <w:p w:rsidR="00A24DD8" w:rsidRDefault="00A24DD8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A24DD8" w:rsidRPr="00B711BD" w:rsidRDefault="00A24DD8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A24DD8" w:rsidRDefault="00A24DD8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A24DD8" w:rsidRDefault="00A24DD8" w:rsidP="00B711BD">
      <w:pPr>
        <w:pStyle w:val="ListParagraph"/>
        <w:numPr>
          <w:ilvl w:val="0"/>
          <w:numId w:val="10"/>
        </w:numPr>
      </w:pPr>
      <w:r>
        <w:t>zakres moich zasobów dostępnych wykonawcy:</w:t>
      </w:r>
    </w:p>
    <w:p w:rsidR="00A24DD8" w:rsidRDefault="00A24DD8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DD8" w:rsidRDefault="00A24DD8" w:rsidP="00935AF7">
      <w:pPr>
        <w:pStyle w:val="ListParagraph"/>
        <w:numPr>
          <w:ilvl w:val="0"/>
          <w:numId w:val="10"/>
        </w:numPr>
      </w:pPr>
      <w:r>
        <w:t>sposób wykorzystania moich zasobów przez wykonawcę przy wykonywaniu zamówienia:</w:t>
      </w:r>
    </w:p>
    <w:p w:rsidR="00A24DD8" w:rsidRDefault="00A24DD8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DD8" w:rsidRDefault="00A24DD8" w:rsidP="00935AF7">
      <w:pPr>
        <w:pStyle w:val="ListParagraph"/>
        <w:numPr>
          <w:ilvl w:val="0"/>
          <w:numId w:val="10"/>
        </w:numPr>
      </w:pPr>
      <w:r>
        <w:t>charakter stosunku, jaki będzie mnie łączył z wykonawcą:</w:t>
      </w:r>
    </w:p>
    <w:p w:rsidR="00A24DD8" w:rsidRDefault="00A24DD8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DD8" w:rsidRDefault="00A24DD8" w:rsidP="00935AF7">
      <w:pPr>
        <w:pStyle w:val="ListParagraph"/>
        <w:numPr>
          <w:ilvl w:val="0"/>
          <w:numId w:val="10"/>
        </w:numPr>
      </w:pPr>
      <w:r>
        <w:t>zakres i okres mojego udziału przy wykonywaniu zamówienia:</w:t>
      </w:r>
    </w:p>
    <w:p w:rsidR="00A24DD8" w:rsidRDefault="00A24DD8" w:rsidP="00B711B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DD8" w:rsidRDefault="00A24DD8" w:rsidP="00B711BD">
      <w:pPr>
        <w:pStyle w:val="ListParagraph"/>
      </w:pPr>
    </w:p>
    <w:p w:rsidR="00A24DD8" w:rsidRPr="00B711BD" w:rsidRDefault="00A24DD8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>Podmiot, który zobowiązał się do udostępnienia zasobów zgodnie z art. 26 ust. 2b ustawu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606"/>
        <w:gridCol w:w="4606"/>
      </w:tblGrid>
      <w:tr w:rsidR="00A24DD8" w:rsidRPr="00515526" w:rsidTr="001952D8">
        <w:tc>
          <w:tcPr>
            <w:tcW w:w="4606" w:type="dxa"/>
          </w:tcPr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A24DD8" w:rsidRPr="001952D8" w:rsidRDefault="00A24DD8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A24DD8" w:rsidRPr="00427F79" w:rsidRDefault="00A24DD8" w:rsidP="00427F79">
      <w:pPr>
        <w:jc w:val="both"/>
        <w:rPr>
          <w:rFonts w:ascii="Arial Narrow" w:hAnsi="Arial Narrow"/>
          <w:sz w:val="18"/>
          <w:szCs w:val="18"/>
        </w:rPr>
      </w:pPr>
    </w:p>
    <w:sectPr w:rsidR="00A24DD8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D8" w:rsidRDefault="00A24DD8" w:rsidP="00A43866">
      <w:pPr>
        <w:spacing w:after="0" w:line="240" w:lineRule="auto"/>
      </w:pPr>
      <w:r>
        <w:separator/>
      </w:r>
    </w:p>
  </w:endnote>
  <w:endnote w:type="continuationSeparator" w:id="0">
    <w:p w:rsidR="00A24DD8" w:rsidRDefault="00A24DD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D8" w:rsidRDefault="00A24DD8" w:rsidP="00A43866">
      <w:pPr>
        <w:spacing w:after="0" w:line="240" w:lineRule="auto"/>
      </w:pPr>
      <w:r>
        <w:separator/>
      </w:r>
    </w:p>
  </w:footnote>
  <w:footnote w:type="continuationSeparator" w:id="0">
    <w:p w:rsidR="00A24DD8" w:rsidRDefault="00A24DD8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8" w:rsidRPr="00135100" w:rsidRDefault="00A24DD8" w:rsidP="00C260DD">
    <w:pPr>
      <w:pStyle w:val="Header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ZP.GN.271.7.2018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A24DD8" w:rsidRDefault="00A24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0D5F"/>
    <w:rsid w:val="00123A92"/>
    <w:rsid w:val="001267EA"/>
    <w:rsid w:val="00131B05"/>
    <w:rsid w:val="00132735"/>
    <w:rsid w:val="00135100"/>
    <w:rsid w:val="001445D6"/>
    <w:rsid w:val="001609E6"/>
    <w:rsid w:val="0017394F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8652A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B0F8B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A27BC"/>
    <w:rsid w:val="007B3FBD"/>
    <w:rsid w:val="007C79F6"/>
    <w:rsid w:val="007E0F56"/>
    <w:rsid w:val="00804459"/>
    <w:rsid w:val="0081713B"/>
    <w:rsid w:val="00821CD6"/>
    <w:rsid w:val="0083094F"/>
    <w:rsid w:val="00836E18"/>
    <w:rsid w:val="0084623E"/>
    <w:rsid w:val="008476C8"/>
    <w:rsid w:val="00852521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3E95"/>
    <w:rsid w:val="009951F3"/>
    <w:rsid w:val="009A0575"/>
    <w:rsid w:val="009A4DC3"/>
    <w:rsid w:val="009D1F2F"/>
    <w:rsid w:val="00A23D97"/>
    <w:rsid w:val="00A24DD8"/>
    <w:rsid w:val="00A26075"/>
    <w:rsid w:val="00A402EB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6448B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4A32"/>
    <w:rsid w:val="00C91661"/>
    <w:rsid w:val="00C97BE8"/>
    <w:rsid w:val="00CA439B"/>
    <w:rsid w:val="00D16F8C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A65EF"/>
    <w:rsid w:val="00FB0D06"/>
    <w:rsid w:val="00FC2CBE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2</cp:revision>
  <cp:lastPrinted>2014-08-06T07:29:00Z</cp:lastPrinted>
  <dcterms:created xsi:type="dcterms:W3CDTF">2018-05-14T13:22:00Z</dcterms:created>
  <dcterms:modified xsi:type="dcterms:W3CDTF">2018-05-14T13:22:00Z</dcterms:modified>
</cp:coreProperties>
</file>