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49" w:rsidRDefault="00FC564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Zał. Nr  2 </w:t>
      </w:r>
    </w:p>
    <w:p w:rsidR="00FC5649" w:rsidRDefault="00FC5649" w:rsidP="008045D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ZP.GN.271.7.2018</w:t>
      </w:r>
    </w:p>
    <w:p w:rsidR="00FC5649" w:rsidRDefault="00FC5649" w:rsidP="008045D4">
      <w:pPr>
        <w:spacing w:after="0"/>
        <w:ind w:left="5246" w:hanging="5246"/>
        <w:rPr>
          <w:rFonts w:ascii="Arial" w:hAnsi="Arial" w:cs="Arial"/>
          <w:b/>
          <w:sz w:val="20"/>
          <w:szCs w:val="20"/>
        </w:rPr>
      </w:pPr>
    </w:p>
    <w:p w:rsidR="00FC5649" w:rsidRPr="00A058AD" w:rsidRDefault="00FC564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FC5649" w:rsidRPr="00234091" w:rsidRDefault="00FC5649" w:rsidP="007118F0">
      <w:pPr>
        <w:spacing w:after="0"/>
        <w:rPr>
          <w:rFonts w:ascii="Arial" w:hAnsi="Arial" w:cs="Arial"/>
          <w:b/>
          <w:sz w:val="24"/>
          <w:szCs w:val="24"/>
        </w:rPr>
      </w:pPr>
      <w:r w:rsidRPr="002340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234091">
        <w:rPr>
          <w:rFonts w:ascii="Arial" w:hAnsi="Arial" w:cs="Arial"/>
          <w:sz w:val="24"/>
          <w:szCs w:val="24"/>
        </w:rPr>
        <w:t xml:space="preserve">   </w:t>
      </w:r>
      <w:r w:rsidRPr="00234091">
        <w:rPr>
          <w:rFonts w:ascii="Arial" w:hAnsi="Arial" w:cs="Arial"/>
          <w:b/>
          <w:sz w:val="24"/>
          <w:szCs w:val="24"/>
        </w:rPr>
        <w:t>Gmina Brochów</w:t>
      </w:r>
    </w:p>
    <w:p w:rsidR="00FC5649" w:rsidRPr="00234091" w:rsidRDefault="00FC5649" w:rsidP="00234091">
      <w:pPr>
        <w:spacing w:after="0"/>
        <w:rPr>
          <w:rFonts w:ascii="Arial" w:hAnsi="Arial" w:cs="Arial"/>
          <w:b/>
          <w:sz w:val="24"/>
          <w:szCs w:val="24"/>
        </w:rPr>
      </w:pPr>
      <w:r w:rsidRPr="0023409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Brochów 125</w:t>
      </w:r>
    </w:p>
    <w:p w:rsidR="00FC5649" w:rsidRPr="00234091" w:rsidRDefault="00FC5649" w:rsidP="007118F0">
      <w:pPr>
        <w:spacing w:after="0"/>
        <w:rPr>
          <w:rFonts w:ascii="Arial" w:hAnsi="Arial" w:cs="Arial"/>
          <w:b/>
          <w:sz w:val="24"/>
          <w:szCs w:val="24"/>
        </w:rPr>
      </w:pPr>
      <w:r w:rsidRPr="0023409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234091">
        <w:rPr>
          <w:rFonts w:ascii="Arial" w:hAnsi="Arial" w:cs="Arial"/>
          <w:b/>
          <w:sz w:val="24"/>
          <w:szCs w:val="24"/>
        </w:rPr>
        <w:t xml:space="preserve"> 05-088 Brochów</w:t>
      </w:r>
    </w:p>
    <w:p w:rsidR="00FC5649" w:rsidRPr="00234091" w:rsidRDefault="00FC5649" w:rsidP="007118F0">
      <w:pPr>
        <w:spacing w:after="0"/>
        <w:rPr>
          <w:rFonts w:ascii="Arial" w:hAnsi="Arial" w:cs="Arial"/>
          <w:b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FC5649" w:rsidRPr="00A058AD" w:rsidRDefault="00FC564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C5649" w:rsidRPr="00A058AD" w:rsidRDefault="00FC564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C5649" w:rsidRPr="003D272A" w:rsidRDefault="00FC5649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C5649" w:rsidRPr="00A058AD" w:rsidRDefault="00FC564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C5649" w:rsidRPr="00A058AD" w:rsidRDefault="00FC564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C5649" w:rsidRDefault="00FC5649" w:rsidP="00C4103F">
      <w:pPr>
        <w:rPr>
          <w:rFonts w:ascii="Arial" w:hAnsi="Arial" w:cs="Arial"/>
        </w:rPr>
      </w:pPr>
    </w:p>
    <w:p w:rsidR="00FC5649" w:rsidRPr="009375EB" w:rsidRDefault="00FC5649" w:rsidP="00C4103F">
      <w:pPr>
        <w:rPr>
          <w:rFonts w:ascii="Arial" w:hAnsi="Arial" w:cs="Arial"/>
        </w:rPr>
      </w:pPr>
    </w:p>
    <w:p w:rsidR="00FC5649" w:rsidRPr="00EA74CD" w:rsidRDefault="00FC5649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C5649" w:rsidRPr="005319CA" w:rsidRDefault="00FC564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C5649" w:rsidRPr="005319CA" w:rsidRDefault="00FC564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FC5649" w:rsidRPr="00BF1F3F" w:rsidRDefault="00FC564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C5649" w:rsidRPr="001448FB" w:rsidRDefault="00FC564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5649" w:rsidRDefault="00FC5649" w:rsidP="004D7DB3">
      <w:pPr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</w:t>
      </w:r>
      <w:r>
        <w:rPr>
          <w:rFonts w:ascii="Arial" w:hAnsi="Arial" w:cs="Arial"/>
          <w:sz w:val="21"/>
          <w:szCs w:val="21"/>
        </w:rPr>
        <w:t xml:space="preserve"> </w:t>
      </w:r>
      <w:r w:rsidRPr="000C766F">
        <w:rPr>
          <w:rFonts w:ascii="Times New Roman" w:hAnsi="Times New Roman"/>
          <w:b/>
          <w:sz w:val="24"/>
          <w:szCs w:val="24"/>
          <w:lang w:eastAsia="pl-PL"/>
        </w:rPr>
        <w:t>"Przebudowa drogi gminnej nr 380124W "Gruszowa" w miejscowości Brochów, Gmina Brochów"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III</w:t>
      </w:r>
      <w:r>
        <w:rPr>
          <w:rFonts w:ascii="Arial" w:hAnsi="Arial" w:cs="Arial"/>
          <w:sz w:val="21"/>
          <w:szCs w:val="21"/>
        </w:rPr>
        <w:t xml:space="preserve">, </w:t>
      </w:r>
      <w:bookmarkStart w:id="0" w:name="_GoBack"/>
      <w:bookmarkEnd w:id="0"/>
    </w:p>
    <w:p w:rsidR="00FC5649" w:rsidRPr="004D7DB3" w:rsidRDefault="00FC5649" w:rsidP="004D7DB3">
      <w:r w:rsidRPr="008E3274">
        <w:rPr>
          <w:rFonts w:ascii="Arial" w:hAnsi="Arial" w:cs="Arial"/>
          <w:sz w:val="21"/>
          <w:szCs w:val="21"/>
        </w:rPr>
        <w:t>prowadzonego</w:t>
      </w:r>
      <w:r>
        <w:rPr>
          <w:rFonts w:ascii="Arial" w:hAnsi="Arial" w:cs="Arial"/>
          <w:sz w:val="21"/>
          <w:szCs w:val="21"/>
        </w:rPr>
        <w:t xml:space="preserve">  </w:t>
      </w:r>
      <w:r w:rsidRPr="008E3274">
        <w:rPr>
          <w:rFonts w:ascii="Arial" w:hAnsi="Arial" w:cs="Arial"/>
          <w:sz w:val="21"/>
          <w:szCs w:val="21"/>
        </w:rPr>
        <w:t xml:space="preserve"> przez </w:t>
      </w:r>
      <w:r w:rsidRPr="004D7DB3">
        <w:rPr>
          <w:rFonts w:ascii="Arial" w:hAnsi="Arial" w:cs="Arial"/>
          <w:i/>
          <w:sz w:val="21"/>
          <w:szCs w:val="21"/>
        </w:rPr>
        <w:t>Gminę Brochów</w:t>
      </w:r>
      <w:r>
        <w:rPr>
          <w:rFonts w:ascii="Arial" w:hAnsi="Arial" w:cs="Arial"/>
          <w:sz w:val="21"/>
          <w:szCs w:val="21"/>
        </w:rPr>
        <w:t xml:space="preserve"> 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FC5649" w:rsidRPr="00CC6896" w:rsidRDefault="00FC5649" w:rsidP="004C43B8">
      <w:pPr>
        <w:spacing w:after="0" w:line="360" w:lineRule="auto"/>
        <w:jc w:val="both"/>
        <w:rPr>
          <w:rFonts w:ascii="Arial" w:hAnsi="Arial" w:cs="Arial"/>
        </w:rPr>
      </w:pPr>
    </w:p>
    <w:p w:rsidR="00FC5649" w:rsidRPr="001448FB" w:rsidRDefault="00FC5649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C5649" w:rsidRDefault="00FC5649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FC5649" w:rsidRPr="004B00A9" w:rsidRDefault="00FC5649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FC5649" w:rsidRPr="00EE7725" w:rsidRDefault="00FC5649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FC5649" w:rsidRPr="003E1710" w:rsidRDefault="00FC5649" w:rsidP="00EE7725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FC5649" w:rsidRPr="003E1710" w:rsidRDefault="00FC5649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C5649" w:rsidRPr="003E1710" w:rsidRDefault="00FC564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C5649" w:rsidRPr="003E1710" w:rsidRDefault="00FC564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5649" w:rsidRPr="003E1710" w:rsidRDefault="00FC564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5649" w:rsidRPr="00190D6E" w:rsidRDefault="00FC564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C5649" w:rsidRPr="00307A36" w:rsidRDefault="00FC564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C5649" w:rsidRDefault="00FC564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C5649" w:rsidRPr="00A56074" w:rsidRDefault="00FC564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5649" w:rsidRPr="000F2452" w:rsidRDefault="00FC564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5649" w:rsidRPr="000F2452" w:rsidRDefault="00FC564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C5649" w:rsidRPr="000F2452" w:rsidRDefault="00FC564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5649" w:rsidRPr="000F2452" w:rsidRDefault="00FC564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5649" w:rsidRPr="000F2452" w:rsidRDefault="00FC5649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C5649" w:rsidRPr="009375EB" w:rsidRDefault="00FC5649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FC5649" w:rsidRPr="003C58F8" w:rsidRDefault="00FC5649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C5649" w:rsidRPr="009375EB" w:rsidRDefault="00FC5649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C5649" w:rsidRPr="00B80D0E" w:rsidRDefault="00FC564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C5649" w:rsidRPr="005A73FB" w:rsidRDefault="00FC564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5649" w:rsidRPr="005A73FB" w:rsidRDefault="00FC564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C5649" w:rsidRPr="005A73FB" w:rsidRDefault="00FC564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5649" w:rsidRPr="005A73FB" w:rsidRDefault="00FC564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5649" w:rsidRPr="008560CF" w:rsidRDefault="00FC5649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C5649" w:rsidRPr="009375EB" w:rsidRDefault="00FC5649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C5649" w:rsidRPr="002C42F8" w:rsidRDefault="00FC5649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FC5649" w:rsidRPr="00D47D38" w:rsidRDefault="00FC5649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C5649" w:rsidRPr="009375EB" w:rsidRDefault="00FC5649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C5649" w:rsidRPr="00B80D0E" w:rsidRDefault="00FC5649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C5649" w:rsidRPr="000817F4" w:rsidRDefault="00FC564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5649" w:rsidRPr="000817F4" w:rsidRDefault="00FC5649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C5649" w:rsidRPr="000817F4" w:rsidRDefault="00FC5649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5649" w:rsidRPr="000817F4" w:rsidRDefault="00FC5649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5649" w:rsidRPr="001F4C82" w:rsidRDefault="00FC5649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C5649" w:rsidRDefault="00FC564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FC5649" w:rsidRPr="009375EB" w:rsidRDefault="00FC564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FC5649" w:rsidRPr="001D3A19" w:rsidRDefault="00FC5649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C5649" w:rsidRPr="009375EB" w:rsidRDefault="00FC5649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C5649" w:rsidRPr="00193E01" w:rsidRDefault="00FC564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C5649" w:rsidRDefault="00FC564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5649" w:rsidRPr="001F4C82" w:rsidRDefault="00FC564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5649" w:rsidRPr="001F4C82" w:rsidRDefault="00FC564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C5649" w:rsidRPr="001F4C82" w:rsidRDefault="00FC564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5649" w:rsidRPr="001F4C82" w:rsidRDefault="00FC564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5649" w:rsidRPr="00C00C2E" w:rsidRDefault="00FC5649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FC5649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649" w:rsidRDefault="00FC5649" w:rsidP="0038231F">
      <w:pPr>
        <w:spacing w:after="0" w:line="240" w:lineRule="auto"/>
      </w:pPr>
      <w:r>
        <w:separator/>
      </w:r>
    </w:p>
  </w:endnote>
  <w:endnote w:type="continuationSeparator" w:id="0">
    <w:p w:rsidR="00FC5649" w:rsidRDefault="00FC56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49" w:rsidRPr="0027560C" w:rsidRDefault="00FC5649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FC5649" w:rsidRDefault="00FC56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649" w:rsidRDefault="00FC5649" w:rsidP="0038231F">
      <w:pPr>
        <w:spacing w:after="0" w:line="240" w:lineRule="auto"/>
      </w:pPr>
      <w:r>
        <w:separator/>
      </w:r>
    </w:p>
  </w:footnote>
  <w:footnote w:type="continuationSeparator" w:id="0">
    <w:p w:rsidR="00FC5649" w:rsidRDefault="00FC564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62F2F"/>
    <w:rsid w:val="000809B6"/>
    <w:rsid w:val="000817F4"/>
    <w:rsid w:val="000B1025"/>
    <w:rsid w:val="000B1F47"/>
    <w:rsid w:val="000C021E"/>
    <w:rsid w:val="000C766F"/>
    <w:rsid w:val="000D03AF"/>
    <w:rsid w:val="000D73C4"/>
    <w:rsid w:val="000E0B1C"/>
    <w:rsid w:val="000E4D37"/>
    <w:rsid w:val="000F1229"/>
    <w:rsid w:val="000F2452"/>
    <w:rsid w:val="000F4C8A"/>
    <w:rsid w:val="0010384A"/>
    <w:rsid w:val="00103B61"/>
    <w:rsid w:val="0011121A"/>
    <w:rsid w:val="001448FB"/>
    <w:rsid w:val="00150B88"/>
    <w:rsid w:val="00153440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091"/>
    <w:rsid w:val="0024732C"/>
    <w:rsid w:val="0025263C"/>
    <w:rsid w:val="0025358A"/>
    <w:rsid w:val="00255142"/>
    <w:rsid w:val="00267089"/>
    <w:rsid w:val="0027560C"/>
    <w:rsid w:val="00287BCD"/>
    <w:rsid w:val="002927E4"/>
    <w:rsid w:val="0029697C"/>
    <w:rsid w:val="002C42F8"/>
    <w:rsid w:val="002C4948"/>
    <w:rsid w:val="002E641A"/>
    <w:rsid w:val="00300674"/>
    <w:rsid w:val="00304292"/>
    <w:rsid w:val="00307A36"/>
    <w:rsid w:val="00313911"/>
    <w:rsid w:val="00317133"/>
    <w:rsid w:val="003178CE"/>
    <w:rsid w:val="003416FE"/>
    <w:rsid w:val="0034230E"/>
    <w:rsid w:val="00352D9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82A"/>
    <w:rsid w:val="00422425"/>
    <w:rsid w:val="00434CC2"/>
    <w:rsid w:val="00466838"/>
    <w:rsid w:val="004761C6"/>
    <w:rsid w:val="00484F88"/>
    <w:rsid w:val="00486C2A"/>
    <w:rsid w:val="004B00A9"/>
    <w:rsid w:val="004C43B8"/>
    <w:rsid w:val="004D7DB3"/>
    <w:rsid w:val="004F23F7"/>
    <w:rsid w:val="004F3005"/>
    <w:rsid w:val="00500358"/>
    <w:rsid w:val="005031A7"/>
    <w:rsid w:val="00516542"/>
    <w:rsid w:val="00520174"/>
    <w:rsid w:val="00520592"/>
    <w:rsid w:val="0052487A"/>
    <w:rsid w:val="00525621"/>
    <w:rsid w:val="0053130C"/>
    <w:rsid w:val="005319CA"/>
    <w:rsid w:val="005641F0"/>
    <w:rsid w:val="00571495"/>
    <w:rsid w:val="005A73FB"/>
    <w:rsid w:val="005D3EF8"/>
    <w:rsid w:val="005E176A"/>
    <w:rsid w:val="006440B0"/>
    <w:rsid w:val="0064500B"/>
    <w:rsid w:val="006609D9"/>
    <w:rsid w:val="00661B3E"/>
    <w:rsid w:val="00677C66"/>
    <w:rsid w:val="00687919"/>
    <w:rsid w:val="00692DF3"/>
    <w:rsid w:val="006A52B6"/>
    <w:rsid w:val="006E16A6"/>
    <w:rsid w:val="006F3D32"/>
    <w:rsid w:val="007118F0"/>
    <w:rsid w:val="00737CC2"/>
    <w:rsid w:val="00746532"/>
    <w:rsid w:val="007530E5"/>
    <w:rsid w:val="007840F2"/>
    <w:rsid w:val="007936D6"/>
    <w:rsid w:val="0079713A"/>
    <w:rsid w:val="007E25BD"/>
    <w:rsid w:val="007E2F69"/>
    <w:rsid w:val="007E7543"/>
    <w:rsid w:val="008045D4"/>
    <w:rsid w:val="00804F07"/>
    <w:rsid w:val="00812CA4"/>
    <w:rsid w:val="00830AB1"/>
    <w:rsid w:val="0084469A"/>
    <w:rsid w:val="008560CF"/>
    <w:rsid w:val="00872F14"/>
    <w:rsid w:val="00874044"/>
    <w:rsid w:val="00875011"/>
    <w:rsid w:val="00892E48"/>
    <w:rsid w:val="008A5BE7"/>
    <w:rsid w:val="008C6DF8"/>
    <w:rsid w:val="008D0487"/>
    <w:rsid w:val="008E3274"/>
    <w:rsid w:val="008E6B3D"/>
    <w:rsid w:val="008F3818"/>
    <w:rsid w:val="009129F3"/>
    <w:rsid w:val="00920F98"/>
    <w:rsid w:val="009301A2"/>
    <w:rsid w:val="009302FA"/>
    <w:rsid w:val="009375EB"/>
    <w:rsid w:val="009469C7"/>
    <w:rsid w:val="009539EC"/>
    <w:rsid w:val="00954214"/>
    <w:rsid w:val="00956C26"/>
    <w:rsid w:val="009576A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056F"/>
    <w:rsid w:val="00AF33BF"/>
    <w:rsid w:val="00AF69CC"/>
    <w:rsid w:val="00AF6FCA"/>
    <w:rsid w:val="00B01B85"/>
    <w:rsid w:val="00B119F4"/>
    <w:rsid w:val="00B15219"/>
    <w:rsid w:val="00B154B4"/>
    <w:rsid w:val="00B16B5F"/>
    <w:rsid w:val="00B22BBE"/>
    <w:rsid w:val="00B35FDB"/>
    <w:rsid w:val="00B37134"/>
    <w:rsid w:val="00B40FC8"/>
    <w:rsid w:val="00B4720B"/>
    <w:rsid w:val="00B80D0E"/>
    <w:rsid w:val="00B95E93"/>
    <w:rsid w:val="00BD06C3"/>
    <w:rsid w:val="00BF1F3F"/>
    <w:rsid w:val="00C00304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44D6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2E31"/>
    <w:rsid w:val="00E14552"/>
    <w:rsid w:val="00E15D59"/>
    <w:rsid w:val="00E21B42"/>
    <w:rsid w:val="00E30517"/>
    <w:rsid w:val="00E42CC3"/>
    <w:rsid w:val="00E55512"/>
    <w:rsid w:val="00E577A8"/>
    <w:rsid w:val="00E86A2B"/>
    <w:rsid w:val="00EA74CD"/>
    <w:rsid w:val="00EB3286"/>
    <w:rsid w:val="00EC0D01"/>
    <w:rsid w:val="00EE0E8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5649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3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506</Words>
  <Characters>3042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Zamówienia</cp:lastModifiedBy>
  <cp:revision>2</cp:revision>
  <cp:lastPrinted>2016-07-26T08:32:00Z</cp:lastPrinted>
  <dcterms:created xsi:type="dcterms:W3CDTF">2018-05-14T13:20:00Z</dcterms:created>
  <dcterms:modified xsi:type="dcterms:W3CDTF">2018-05-14T13:20:00Z</dcterms:modified>
</cp:coreProperties>
</file>