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2" w:rsidRPr="00B43B38" w:rsidRDefault="00A45992" w:rsidP="00CF39D2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B43B38">
        <w:rPr>
          <w:rFonts w:ascii="Times New Roman" w:hAnsi="Times New Roman"/>
          <w:b/>
          <w:sz w:val="24"/>
          <w:szCs w:val="24"/>
        </w:rPr>
        <w:t>Załącznik nr 4</w:t>
      </w:r>
    </w:p>
    <w:p w:rsidR="00A45992" w:rsidRPr="00B43B38" w:rsidRDefault="00A45992" w:rsidP="00CF39D2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9</w:t>
      </w:r>
      <w:r w:rsidRPr="00B43B38">
        <w:rPr>
          <w:rFonts w:ascii="Times New Roman" w:hAnsi="Times New Roman"/>
          <w:b/>
          <w:sz w:val="24"/>
          <w:szCs w:val="24"/>
        </w:rPr>
        <w:t xml:space="preserve">.2018 </w:t>
      </w:r>
    </w:p>
    <w:p w:rsidR="00A45992" w:rsidRPr="00B43B38" w:rsidRDefault="00A45992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5992" w:rsidRPr="00B43B38" w:rsidRDefault="00A45992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 xml:space="preserve">Pisemne zobowiązanie podmiotu do oddania do dyspozycji wykonawcy </w:t>
      </w:r>
    </w:p>
    <w:p w:rsidR="00A45992" w:rsidRPr="00B43B38" w:rsidRDefault="00A45992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>niezbędnych zasobów na okres korzystania z nich przy wykonywaniu zamówienia zgodnie z art. 22a ustawy Prawo zamówień publicznych</w:t>
      </w:r>
    </w:p>
    <w:p w:rsidR="00A45992" w:rsidRPr="00B43B38" w:rsidRDefault="00A45992" w:rsidP="00CF39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5992" w:rsidRPr="00B43B38" w:rsidRDefault="00A45992" w:rsidP="00CF39D2">
      <w:pPr>
        <w:pStyle w:val="Bezodstpw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92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45992" w:rsidRPr="00B43B38" w:rsidRDefault="00A45992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A45992" w:rsidRPr="00B43B38" w:rsidRDefault="00A45992" w:rsidP="00864A62">
      <w:pPr>
        <w:pStyle w:val="NoSpacing"/>
        <w:rPr>
          <w:rFonts w:ascii="Times New Roman" w:hAnsi="Times New Roman"/>
          <w:sz w:val="24"/>
          <w:szCs w:val="24"/>
        </w:rPr>
      </w:pPr>
    </w:p>
    <w:p w:rsidR="00A45992" w:rsidRPr="00B43B38" w:rsidRDefault="00A45992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>GMINA  BROCHOW</w:t>
      </w:r>
    </w:p>
    <w:p w:rsidR="00A45992" w:rsidRPr="00B43B38" w:rsidRDefault="00A45992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 xml:space="preserve">05-088 Brochów </w:t>
      </w:r>
    </w:p>
    <w:p w:rsidR="00A45992" w:rsidRPr="00B43B38" w:rsidRDefault="00A45992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>Brochów 125</w:t>
      </w:r>
    </w:p>
    <w:p w:rsidR="00A45992" w:rsidRPr="00B43B38" w:rsidRDefault="00A45992" w:rsidP="0035583B">
      <w:pPr>
        <w:spacing w:before="120" w:after="12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45992" w:rsidRPr="00B43B38" w:rsidRDefault="00A45992" w:rsidP="0035583B">
      <w:pPr>
        <w:spacing w:before="120" w:after="12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Ja (My) niżej podpisany(ni)</w:t>
      </w:r>
    </w:p>
    <w:p w:rsidR="00A45992" w:rsidRPr="00B43B38" w:rsidRDefault="00A45992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45992" w:rsidRPr="00B43B38" w:rsidRDefault="00A45992" w:rsidP="0035583B">
      <w:pPr>
        <w:spacing w:after="12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działając w imieniu i na rzecz:</w:t>
      </w:r>
    </w:p>
    <w:p w:rsidR="00A45992" w:rsidRPr="00B43B38" w:rsidRDefault="00A45992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45992" w:rsidRPr="00B43B38" w:rsidRDefault="00A45992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oświadczam(y), że w przetargu nieograniczonym na:</w:t>
      </w:r>
    </w:p>
    <w:p w:rsidR="00A45992" w:rsidRPr="00B43B38" w:rsidRDefault="00A45992" w:rsidP="0035583B">
      <w:pPr>
        <w:spacing w:after="0"/>
        <w:rPr>
          <w:rFonts w:ascii="Times New Roman" w:hAnsi="Times New Roman"/>
          <w:sz w:val="24"/>
          <w:szCs w:val="24"/>
        </w:rPr>
      </w:pPr>
    </w:p>
    <w:p w:rsidR="00A45992" w:rsidRPr="00B43B38" w:rsidRDefault="00A45992" w:rsidP="00704A4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43B38">
        <w:rPr>
          <w:rFonts w:ascii="Times New Roman" w:hAnsi="Times New Roman"/>
          <w:b/>
          <w:sz w:val="24"/>
          <w:szCs w:val="24"/>
          <w:lang w:eastAsia="pl-PL"/>
        </w:rPr>
        <w:t xml:space="preserve">"Przebudowa boiska treningowego do piłki nożnej z trawy syntetycznej" realizowanego w ramach projektu pod nazwą: "Przebudowa kompleksu boisk piłkarskich oraz remont zaplecza sanitarnego zlokalizowanego na terenie miejscowości Brochów Janów." </w:t>
      </w:r>
      <w:r w:rsidRPr="00B43B38">
        <w:rPr>
          <w:rFonts w:ascii="Times New Roman" w:hAnsi="Times New Roman"/>
          <w:sz w:val="24"/>
          <w:szCs w:val="24"/>
        </w:rPr>
        <w:t>zobowiązuję (zobowiązujemy) się udostępnić swoje zasoby wykonawcy:</w:t>
      </w:r>
    </w:p>
    <w:p w:rsidR="00A45992" w:rsidRPr="00B43B38" w:rsidRDefault="00A45992" w:rsidP="00B711BD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45992" w:rsidRPr="00B43B38" w:rsidRDefault="00A45992" w:rsidP="00B711BD">
      <w:pPr>
        <w:jc w:val="center"/>
        <w:rPr>
          <w:rFonts w:ascii="Times New Roman" w:hAnsi="Times New Roman"/>
          <w:i/>
          <w:sz w:val="20"/>
          <w:szCs w:val="20"/>
        </w:rPr>
      </w:pPr>
      <w:r w:rsidRPr="00B43B38">
        <w:rPr>
          <w:rFonts w:ascii="Times New Roman" w:hAnsi="Times New Roman"/>
          <w:i/>
          <w:sz w:val="20"/>
          <w:szCs w:val="20"/>
        </w:rPr>
        <w:t>(pełna nazwa i adres wykonawcy)</w:t>
      </w:r>
    </w:p>
    <w:p w:rsidR="00A45992" w:rsidRPr="00B43B38" w:rsidRDefault="00A45992" w:rsidP="00B15A5C">
      <w:p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A45992" w:rsidRPr="00B43B38" w:rsidRDefault="00A45992" w:rsidP="00B711B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zakres moich zasobów dostępnych wykonawcy:</w:t>
      </w:r>
    </w:p>
    <w:p w:rsidR="00A45992" w:rsidRPr="00B43B38" w:rsidRDefault="00A45992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992" w:rsidRPr="00B43B38" w:rsidRDefault="00A45992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sposób wykorzystania moich zasobów przez wykonawcę przy wykonywaniu zamówienia:</w:t>
      </w:r>
    </w:p>
    <w:p w:rsidR="00A45992" w:rsidRPr="00B43B38" w:rsidRDefault="00A45992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992" w:rsidRPr="00B43B38" w:rsidRDefault="00A45992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charakter stosunku, jaki będzie mnie łączył z wykonawcą:</w:t>
      </w:r>
    </w:p>
    <w:p w:rsidR="00A45992" w:rsidRPr="00B43B38" w:rsidRDefault="00A45992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992" w:rsidRPr="00B43B38" w:rsidRDefault="00A45992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:rsidR="00A45992" w:rsidRPr="00B43B38" w:rsidRDefault="00A45992" w:rsidP="00B711BD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992" w:rsidRPr="00B43B38" w:rsidRDefault="00A45992" w:rsidP="00B711BD">
      <w:pPr>
        <w:pStyle w:val="ListParagraph"/>
        <w:rPr>
          <w:rFonts w:ascii="Times New Roman" w:hAnsi="Times New Roman"/>
          <w:sz w:val="24"/>
          <w:szCs w:val="24"/>
        </w:rPr>
      </w:pPr>
    </w:p>
    <w:p w:rsidR="00A45992" w:rsidRPr="00B43B38" w:rsidRDefault="00A45992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B43B38">
        <w:rPr>
          <w:rFonts w:ascii="Times New Roman" w:hAnsi="Times New Roman"/>
          <w:i/>
          <w:sz w:val="20"/>
          <w:szCs w:val="20"/>
        </w:rPr>
        <w:t xml:space="preserve">Uwaga: </w:t>
      </w:r>
      <w:r w:rsidRPr="00B43B38">
        <w:rPr>
          <w:rFonts w:ascii="Times New Roman" w:hAnsi="Times New Roman"/>
          <w:b/>
          <w:i/>
          <w:sz w:val="20"/>
          <w:szCs w:val="20"/>
        </w:rPr>
        <w:t>Podmiot, który zobowiązał się do udostępnienia zasobów zgodnie z art. 26 ust. 2b ustaw</w:t>
      </w:r>
      <w:r>
        <w:rPr>
          <w:rFonts w:ascii="Times New Roman" w:hAnsi="Times New Roman"/>
          <w:b/>
          <w:i/>
          <w:sz w:val="20"/>
          <w:szCs w:val="20"/>
        </w:rPr>
        <w:t>y</w:t>
      </w:r>
      <w:r w:rsidRPr="00B43B38">
        <w:rPr>
          <w:rFonts w:ascii="Times New Roman" w:hAnsi="Times New Roman"/>
          <w:b/>
          <w:i/>
          <w:sz w:val="20"/>
          <w:szCs w:val="20"/>
        </w:rPr>
        <w:t xml:space="preserve"> Pzp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/>
      </w:tblPr>
      <w:tblGrid>
        <w:gridCol w:w="4222"/>
        <w:gridCol w:w="5066"/>
      </w:tblGrid>
      <w:tr w:rsidR="00A45992" w:rsidRPr="00B43B38" w:rsidTr="001952D8">
        <w:tc>
          <w:tcPr>
            <w:tcW w:w="4606" w:type="dxa"/>
          </w:tcPr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Pieczęć i podpis upoważnionych</w:t>
            </w:r>
          </w:p>
          <w:p w:rsidR="00A45992" w:rsidRPr="00B43B38" w:rsidRDefault="00A45992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przedstawicieli firmy</w:t>
            </w:r>
          </w:p>
        </w:tc>
      </w:tr>
    </w:tbl>
    <w:p w:rsidR="00A45992" w:rsidRPr="00B43B38" w:rsidRDefault="00A45992" w:rsidP="00427F79">
      <w:pPr>
        <w:jc w:val="both"/>
        <w:rPr>
          <w:rFonts w:ascii="Times New Roman" w:hAnsi="Times New Roman"/>
          <w:sz w:val="24"/>
          <w:szCs w:val="24"/>
        </w:rPr>
      </w:pPr>
    </w:p>
    <w:sectPr w:rsidR="00A45992" w:rsidRPr="00B43B38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92" w:rsidRDefault="00A45992" w:rsidP="00A43866">
      <w:pPr>
        <w:spacing w:after="0" w:line="240" w:lineRule="auto"/>
      </w:pPr>
      <w:r>
        <w:separator/>
      </w:r>
    </w:p>
  </w:endnote>
  <w:endnote w:type="continuationSeparator" w:id="0">
    <w:p w:rsidR="00A45992" w:rsidRDefault="00A45992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92" w:rsidRDefault="00A45992" w:rsidP="00A43866">
      <w:pPr>
        <w:spacing w:after="0" w:line="240" w:lineRule="auto"/>
      </w:pPr>
      <w:r>
        <w:separator/>
      </w:r>
    </w:p>
  </w:footnote>
  <w:footnote w:type="continuationSeparator" w:id="0">
    <w:p w:rsidR="00A45992" w:rsidRDefault="00A45992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20FD9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2CA3"/>
    <w:rsid w:val="000C629A"/>
    <w:rsid w:val="00101E7D"/>
    <w:rsid w:val="0011712D"/>
    <w:rsid w:val="00120D5F"/>
    <w:rsid w:val="00123A92"/>
    <w:rsid w:val="001267EA"/>
    <w:rsid w:val="00131B05"/>
    <w:rsid w:val="00132735"/>
    <w:rsid w:val="00135100"/>
    <w:rsid w:val="001445D6"/>
    <w:rsid w:val="001609E6"/>
    <w:rsid w:val="0017394F"/>
    <w:rsid w:val="001757F1"/>
    <w:rsid w:val="00176BA6"/>
    <w:rsid w:val="001952D8"/>
    <w:rsid w:val="001A250E"/>
    <w:rsid w:val="001C6020"/>
    <w:rsid w:val="001D4F80"/>
    <w:rsid w:val="001E3CF1"/>
    <w:rsid w:val="001F37C0"/>
    <w:rsid w:val="00231040"/>
    <w:rsid w:val="00245AA0"/>
    <w:rsid w:val="00250E9F"/>
    <w:rsid w:val="00263DB2"/>
    <w:rsid w:val="0028652A"/>
    <w:rsid w:val="002C5158"/>
    <w:rsid w:val="002E19FF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A3818"/>
    <w:rsid w:val="004B0C61"/>
    <w:rsid w:val="004C3CB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5F52E2"/>
    <w:rsid w:val="00607E6D"/>
    <w:rsid w:val="00615344"/>
    <w:rsid w:val="006218D3"/>
    <w:rsid w:val="00651CE8"/>
    <w:rsid w:val="00657CDD"/>
    <w:rsid w:val="00693577"/>
    <w:rsid w:val="00694071"/>
    <w:rsid w:val="006B0F8B"/>
    <w:rsid w:val="006C3F6C"/>
    <w:rsid w:val="006C50D9"/>
    <w:rsid w:val="006D1504"/>
    <w:rsid w:val="006E6631"/>
    <w:rsid w:val="006F4319"/>
    <w:rsid w:val="00701EE7"/>
    <w:rsid w:val="00702128"/>
    <w:rsid w:val="00704A49"/>
    <w:rsid w:val="00715F2C"/>
    <w:rsid w:val="00731AA6"/>
    <w:rsid w:val="007344A7"/>
    <w:rsid w:val="00745541"/>
    <w:rsid w:val="007574E9"/>
    <w:rsid w:val="00764C86"/>
    <w:rsid w:val="00791C38"/>
    <w:rsid w:val="007A27BC"/>
    <w:rsid w:val="007B3FBD"/>
    <w:rsid w:val="007C79F6"/>
    <w:rsid w:val="007E0F56"/>
    <w:rsid w:val="007E7974"/>
    <w:rsid w:val="00804459"/>
    <w:rsid w:val="0081713B"/>
    <w:rsid w:val="00821CD6"/>
    <w:rsid w:val="0083094F"/>
    <w:rsid w:val="00836E18"/>
    <w:rsid w:val="0084623E"/>
    <w:rsid w:val="008476C8"/>
    <w:rsid w:val="00852521"/>
    <w:rsid w:val="00855832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36FDD"/>
    <w:rsid w:val="00947F40"/>
    <w:rsid w:val="00960585"/>
    <w:rsid w:val="009725A9"/>
    <w:rsid w:val="00993E95"/>
    <w:rsid w:val="009951F3"/>
    <w:rsid w:val="009A0575"/>
    <w:rsid w:val="009A4DC3"/>
    <w:rsid w:val="009D1F2F"/>
    <w:rsid w:val="00A23D97"/>
    <w:rsid w:val="00A24DD8"/>
    <w:rsid w:val="00A26075"/>
    <w:rsid w:val="00A402EB"/>
    <w:rsid w:val="00A43866"/>
    <w:rsid w:val="00A45992"/>
    <w:rsid w:val="00A54118"/>
    <w:rsid w:val="00A670F0"/>
    <w:rsid w:val="00A67C68"/>
    <w:rsid w:val="00AB4783"/>
    <w:rsid w:val="00AD0B5C"/>
    <w:rsid w:val="00B15A5C"/>
    <w:rsid w:val="00B30103"/>
    <w:rsid w:val="00B33E98"/>
    <w:rsid w:val="00B43B38"/>
    <w:rsid w:val="00B47EAD"/>
    <w:rsid w:val="00B6448B"/>
    <w:rsid w:val="00B7114E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4A32"/>
    <w:rsid w:val="00C91661"/>
    <w:rsid w:val="00C97BE8"/>
    <w:rsid w:val="00CA439B"/>
    <w:rsid w:val="00CF39D2"/>
    <w:rsid w:val="00D12078"/>
    <w:rsid w:val="00D16F8C"/>
    <w:rsid w:val="00D22EE6"/>
    <w:rsid w:val="00D63068"/>
    <w:rsid w:val="00D863AE"/>
    <w:rsid w:val="00D903C8"/>
    <w:rsid w:val="00DA4A71"/>
    <w:rsid w:val="00DD7E99"/>
    <w:rsid w:val="00DF39BE"/>
    <w:rsid w:val="00E0711B"/>
    <w:rsid w:val="00E119B0"/>
    <w:rsid w:val="00E21C45"/>
    <w:rsid w:val="00E21F95"/>
    <w:rsid w:val="00E26242"/>
    <w:rsid w:val="00E649BC"/>
    <w:rsid w:val="00E81F60"/>
    <w:rsid w:val="00E84DFB"/>
    <w:rsid w:val="00E87190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80BA8"/>
    <w:rsid w:val="00F852C5"/>
    <w:rsid w:val="00FA65EF"/>
    <w:rsid w:val="00FB0D06"/>
    <w:rsid w:val="00FC2CBE"/>
    <w:rsid w:val="00FE46E9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  <w:rPr>
      <w:rFonts w:cs="Times New Roman"/>
    </w:rPr>
  </w:style>
  <w:style w:type="table" w:styleId="TableGrid">
    <w:name w:val="Table Grid"/>
    <w:basedOn w:val="TableNormal"/>
    <w:uiPriority w:val="99"/>
    <w:rsid w:val="00A43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  <w:contextualSpacing/>
    </w:pPr>
  </w:style>
  <w:style w:type="paragraph" w:styleId="NoSpacing">
    <w:name w:val="No Spacing"/>
    <w:uiPriority w:val="99"/>
    <w:qFormat/>
    <w:rsid w:val="003B11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Bezodstpw">
    <w:name w:val="Bez odstępów"/>
    <w:uiPriority w:val="99"/>
    <w:rsid w:val="00CF39D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329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Zamówienia</cp:lastModifiedBy>
  <cp:revision>6</cp:revision>
  <cp:lastPrinted>2014-08-06T07:29:00Z</cp:lastPrinted>
  <dcterms:created xsi:type="dcterms:W3CDTF">2018-05-17T10:05:00Z</dcterms:created>
  <dcterms:modified xsi:type="dcterms:W3CDTF">2018-06-11T10:26:00Z</dcterms:modified>
</cp:coreProperties>
</file>