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3B" w:rsidRPr="006F6DA4" w:rsidRDefault="00C8253B" w:rsidP="00596F61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C8253B" w:rsidRPr="006F6DA4" w:rsidRDefault="00C8253B" w:rsidP="008045D4">
      <w:pPr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9</w:t>
      </w:r>
      <w:r w:rsidRPr="006F6DA4">
        <w:rPr>
          <w:rFonts w:ascii="Times New Roman" w:hAnsi="Times New Roman"/>
          <w:b/>
          <w:sz w:val="24"/>
          <w:szCs w:val="24"/>
        </w:rPr>
        <w:t>.2018</w:t>
      </w:r>
    </w:p>
    <w:p w:rsidR="00C8253B" w:rsidRPr="006F6DA4" w:rsidRDefault="00C8253B" w:rsidP="006F6D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C8253B" w:rsidRPr="006F6DA4" w:rsidRDefault="00C8253B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C8253B" w:rsidRPr="006F6DA4" w:rsidRDefault="00C8253B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C8253B" w:rsidRDefault="00C8253B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C8253B" w:rsidRPr="006F6DA4" w:rsidRDefault="00C8253B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253B" w:rsidRPr="006F6DA4" w:rsidRDefault="00C8253B" w:rsidP="00596F61">
      <w:pPr>
        <w:pStyle w:val="Bezodstpw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53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8253B" w:rsidRPr="006F6DA4" w:rsidRDefault="00C8253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53B" w:rsidRPr="006F6DA4" w:rsidRDefault="00C8253B" w:rsidP="008045D4">
      <w:pPr>
        <w:spacing w:after="0"/>
        <w:ind w:left="5246" w:hanging="5246"/>
        <w:rPr>
          <w:rFonts w:ascii="Times New Roman" w:hAnsi="Times New Roman"/>
          <w:b/>
          <w:sz w:val="24"/>
          <w:szCs w:val="24"/>
        </w:rPr>
      </w:pPr>
    </w:p>
    <w:p w:rsidR="00C8253B" w:rsidRPr="006F6DA4" w:rsidRDefault="00C8253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Gmina Brochów</w:t>
      </w:r>
    </w:p>
    <w:p w:rsidR="00C8253B" w:rsidRPr="006F6DA4" w:rsidRDefault="00C8253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Brochów 125</w:t>
      </w:r>
    </w:p>
    <w:p w:rsidR="00C8253B" w:rsidRPr="006F6DA4" w:rsidRDefault="00C8253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05-088 Brochów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596F6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6DA4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GoBack"/>
      <w:bookmarkEnd w:id="0"/>
      <w:r w:rsidRPr="006F6DA4">
        <w:rPr>
          <w:rFonts w:ascii="Times New Roman" w:hAnsi="Times New Roman"/>
          <w:b/>
          <w:sz w:val="24"/>
          <w:szCs w:val="24"/>
          <w:lang w:eastAsia="pl-PL"/>
        </w:rPr>
        <w:t>"Przebudowa boiska treningowego do piłki nożnej z trawy syntetycznej" realizowanego w ramach projektu pod nazwą: "Przebudowa kompleksu boisk piłkarskich oraz remont zaplecza sanitarnego zlokalizowanego na terenie miejscowości Brochów i Janów."</w:t>
      </w:r>
    </w:p>
    <w:p w:rsidR="00C8253B" w:rsidRPr="006F6DA4" w:rsidRDefault="00C8253B" w:rsidP="006F6DA4">
      <w:pPr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prowadzonego   przez </w:t>
      </w:r>
      <w:r w:rsidRPr="006F6DA4">
        <w:rPr>
          <w:rFonts w:ascii="Times New Roman" w:hAnsi="Times New Roman"/>
          <w:i/>
          <w:sz w:val="24"/>
          <w:szCs w:val="24"/>
        </w:rPr>
        <w:t>Gminę Brochów</w:t>
      </w:r>
      <w:r w:rsidRPr="006F6DA4">
        <w:rPr>
          <w:rFonts w:ascii="Times New Roman" w:hAnsi="Times New Roman"/>
          <w:sz w:val="24"/>
          <w:szCs w:val="24"/>
        </w:rPr>
        <w:t xml:space="preserve">  oświadczam, co następuje:</w:t>
      </w:r>
    </w:p>
    <w:p w:rsidR="00C8253B" w:rsidRPr="006F6DA4" w:rsidRDefault="00C8253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C8253B" w:rsidRPr="006F6DA4" w:rsidRDefault="00C8253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C8253B" w:rsidRPr="006F6DA4" w:rsidRDefault="00C8253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[UWAGA: </w:t>
      </w:r>
      <w:r w:rsidRPr="006F6DA4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F6DA4">
        <w:rPr>
          <w:rFonts w:ascii="Times New Roman" w:hAnsi="Times New Roman"/>
          <w:sz w:val="24"/>
          <w:szCs w:val="24"/>
        </w:rPr>
        <w:t>]</w:t>
      </w:r>
    </w:p>
    <w:p w:rsidR="00C8253B" w:rsidRPr="006F6DA4" w:rsidRDefault="00C8253B" w:rsidP="00EE772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ust. 5 ustawy Pzp  .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8253B" w:rsidRPr="006F6DA4" w:rsidRDefault="00C8253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F6DA4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F6DA4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53B" w:rsidRPr="006F6DA4" w:rsidRDefault="00C8253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8253B" w:rsidRPr="006F6DA4" w:rsidRDefault="00C8253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8253B" w:rsidRPr="006F6DA4" w:rsidRDefault="00C8253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C8253B" w:rsidRPr="006F6DA4" w:rsidRDefault="00C8253B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253B" w:rsidRPr="006F6DA4" w:rsidRDefault="00C8253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F6DA4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F6DA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C8253B" w:rsidRPr="006F6DA4" w:rsidRDefault="00C8253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8253B" w:rsidRPr="006F6DA4" w:rsidRDefault="00C8253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8253B" w:rsidRPr="006F6DA4" w:rsidRDefault="00C8253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53B" w:rsidRPr="006F6DA4" w:rsidRDefault="00C8253B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C8253B" w:rsidRPr="006F6DA4" w:rsidRDefault="00C8253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53B" w:rsidRPr="006F6DA4" w:rsidRDefault="00C8253B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F6DA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6F6DA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8253B" w:rsidRPr="006F6DA4" w:rsidRDefault="00C8253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8253B" w:rsidRPr="006F6DA4" w:rsidRDefault="00C8253B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C8253B" w:rsidRPr="006F6DA4" w:rsidRDefault="00C8253B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253B" w:rsidRPr="006F6DA4" w:rsidRDefault="00C8253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F6DA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253B" w:rsidRPr="006F6DA4" w:rsidRDefault="00C8253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C8253B" w:rsidRPr="006F6DA4" w:rsidRDefault="00C8253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53B" w:rsidRPr="006F6DA4" w:rsidRDefault="00C8253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C8253B" w:rsidRPr="006F6DA4" w:rsidRDefault="00C8253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sectPr w:rsidR="00C8253B" w:rsidRPr="006F6DA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3B" w:rsidRDefault="00C8253B" w:rsidP="0038231F">
      <w:pPr>
        <w:spacing w:after="0" w:line="240" w:lineRule="auto"/>
      </w:pPr>
      <w:r>
        <w:separator/>
      </w:r>
    </w:p>
  </w:endnote>
  <w:endnote w:type="continuationSeparator" w:id="0">
    <w:p w:rsidR="00C8253B" w:rsidRDefault="00C825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3B" w:rsidRPr="0027560C" w:rsidRDefault="00C8253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8253B" w:rsidRDefault="00C82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3B" w:rsidRDefault="00C8253B" w:rsidP="0038231F">
      <w:pPr>
        <w:spacing w:after="0" w:line="240" w:lineRule="auto"/>
      </w:pPr>
      <w:r>
        <w:separator/>
      </w:r>
    </w:p>
  </w:footnote>
  <w:footnote w:type="continuationSeparator" w:id="0">
    <w:p w:rsidR="00C8253B" w:rsidRDefault="00C825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0B1C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534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133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86C2A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96F61"/>
    <w:rsid w:val="005A73FB"/>
    <w:rsid w:val="005D3EF8"/>
    <w:rsid w:val="005E176A"/>
    <w:rsid w:val="005E6B2F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6F6DA4"/>
    <w:rsid w:val="007118F0"/>
    <w:rsid w:val="00730362"/>
    <w:rsid w:val="00737CC2"/>
    <w:rsid w:val="00746532"/>
    <w:rsid w:val="007530E5"/>
    <w:rsid w:val="007840F2"/>
    <w:rsid w:val="007936D6"/>
    <w:rsid w:val="0079713A"/>
    <w:rsid w:val="007B7A90"/>
    <w:rsid w:val="007E25BD"/>
    <w:rsid w:val="007E2F69"/>
    <w:rsid w:val="007E7543"/>
    <w:rsid w:val="007F4F45"/>
    <w:rsid w:val="008045D4"/>
    <w:rsid w:val="00804F07"/>
    <w:rsid w:val="00812CA4"/>
    <w:rsid w:val="00830AB1"/>
    <w:rsid w:val="00836466"/>
    <w:rsid w:val="0084469A"/>
    <w:rsid w:val="008560CF"/>
    <w:rsid w:val="00872F14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39EC"/>
    <w:rsid w:val="00954214"/>
    <w:rsid w:val="00956C26"/>
    <w:rsid w:val="009576A3"/>
    <w:rsid w:val="00975C49"/>
    <w:rsid w:val="009A397D"/>
    <w:rsid w:val="009C0C6C"/>
    <w:rsid w:val="009C6DDE"/>
    <w:rsid w:val="009D314C"/>
    <w:rsid w:val="009F74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DA7"/>
    <w:rsid w:val="00AB5E32"/>
    <w:rsid w:val="00AB71A8"/>
    <w:rsid w:val="00AE6FF2"/>
    <w:rsid w:val="00AF056F"/>
    <w:rsid w:val="00AF33BF"/>
    <w:rsid w:val="00AF69CC"/>
    <w:rsid w:val="00AF6FCA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8253B"/>
    <w:rsid w:val="00C864E1"/>
    <w:rsid w:val="00CA5F28"/>
    <w:rsid w:val="00CC6896"/>
    <w:rsid w:val="00CE6400"/>
    <w:rsid w:val="00CF4A74"/>
    <w:rsid w:val="00D044D6"/>
    <w:rsid w:val="00D34D9A"/>
    <w:rsid w:val="00D409DE"/>
    <w:rsid w:val="00D42C9B"/>
    <w:rsid w:val="00D47D38"/>
    <w:rsid w:val="00D55076"/>
    <w:rsid w:val="00D7532C"/>
    <w:rsid w:val="00D903C8"/>
    <w:rsid w:val="00DC3F44"/>
    <w:rsid w:val="00DD146A"/>
    <w:rsid w:val="00DD3E9D"/>
    <w:rsid w:val="00DE73EE"/>
    <w:rsid w:val="00E12E31"/>
    <w:rsid w:val="00E14552"/>
    <w:rsid w:val="00E15D59"/>
    <w:rsid w:val="00E16861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7B5"/>
    <w:rsid w:val="00F54680"/>
    <w:rsid w:val="00F73677"/>
    <w:rsid w:val="00FA4C75"/>
    <w:rsid w:val="00FB7965"/>
    <w:rsid w:val="00FC0667"/>
    <w:rsid w:val="00FC56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596F6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477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5</cp:revision>
  <cp:lastPrinted>2016-07-26T08:32:00Z</cp:lastPrinted>
  <dcterms:created xsi:type="dcterms:W3CDTF">2018-05-17T10:00:00Z</dcterms:created>
  <dcterms:modified xsi:type="dcterms:W3CDTF">2018-06-11T10:25:00Z</dcterms:modified>
</cp:coreProperties>
</file>