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85" w:rsidRDefault="00C02985" w:rsidP="00691906">
      <w:pPr>
        <w:pStyle w:val="ListParagraph"/>
        <w:ind w:left="3564"/>
      </w:pPr>
    </w:p>
    <w:p w:rsidR="00C02985" w:rsidRDefault="00C02985" w:rsidP="00691906">
      <w:pPr>
        <w:pStyle w:val="ListParagraph"/>
        <w:ind w:left="3564"/>
      </w:pPr>
    </w:p>
    <w:p w:rsidR="00C02985" w:rsidRDefault="00C02985" w:rsidP="008E715C">
      <w:pPr>
        <w:pStyle w:val="NormalWeb"/>
        <w:jc w:val="right"/>
        <w:rPr>
          <w:rFonts w:ascii="Times New Roman" w:hAnsi="Times New Roman"/>
          <w:color w:val="auto"/>
          <w:sz w:val="24"/>
          <w:szCs w:val="24"/>
        </w:rPr>
      </w:pPr>
      <w:r>
        <w:rPr>
          <w:rFonts w:ascii="Times New Roman" w:hAnsi="Times New Roman"/>
          <w:color w:val="auto"/>
          <w:sz w:val="24"/>
          <w:szCs w:val="24"/>
        </w:rPr>
        <w:t>Brochów dnia 11.06.2018 r.</w:t>
      </w:r>
    </w:p>
    <w:p w:rsidR="00C02985" w:rsidRPr="00653607" w:rsidRDefault="00C02985">
      <w:pPr>
        <w:pStyle w:val="NormalWeb"/>
        <w:rPr>
          <w:rFonts w:ascii="Times New Roman" w:hAnsi="Times New Roman"/>
          <w:color w:val="auto"/>
          <w:sz w:val="24"/>
          <w:szCs w:val="24"/>
        </w:rPr>
      </w:pPr>
      <w:r w:rsidRPr="00653607">
        <w:rPr>
          <w:rFonts w:ascii="Times New Roman" w:hAnsi="Times New Roman"/>
          <w:color w:val="auto"/>
          <w:sz w:val="24"/>
          <w:szCs w:val="24"/>
        </w:rPr>
        <w:t>ZP.</w:t>
      </w:r>
      <w:r>
        <w:rPr>
          <w:rFonts w:ascii="Times New Roman" w:hAnsi="Times New Roman"/>
          <w:color w:val="auto"/>
          <w:sz w:val="24"/>
          <w:szCs w:val="24"/>
        </w:rPr>
        <w:t>GN.271.9.2018</w:t>
      </w:r>
    </w:p>
    <w:p w:rsidR="00C02985" w:rsidRDefault="00C02985">
      <w:pPr>
        <w:pStyle w:val="NormalWeb"/>
        <w:rPr>
          <w:rFonts w:ascii="Times New Roman" w:hAnsi="Times New Roman"/>
          <w:color w:val="auto"/>
          <w:sz w:val="20"/>
          <w:szCs w:val="20"/>
        </w:rPr>
      </w:pPr>
    </w:p>
    <w:p w:rsidR="00C02985" w:rsidRDefault="00C02985" w:rsidP="00653607">
      <w:pPr>
        <w:pStyle w:val="NormalWeb"/>
        <w:jc w:val="center"/>
        <w:rPr>
          <w:rFonts w:ascii="Times New Roman" w:hAnsi="Times New Roman"/>
          <w:b/>
          <w:color w:val="auto"/>
          <w:sz w:val="40"/>
          <w:szCs w:val="40"/>
        </w:rPr>
      </w:pPr>
    </w:p>
    <w:p w:rsidR="00C02985" w:rsidRPr="008E715C" w:rsidRDefault="00C02985" w:rsidP="00653607">
      <w:pPr>
        <w:pStyle w:val="NormalWeb"/>
        <w:jc w:val="center"/>
        <w:rPr>
          <w:rFonts w:ascii="Times New Roman" w:hAnsi="Times New Roman"/>
          <w:b/>
          <w:color w:val="auto"/>
          <w:sz w:val="40"/>
          <w:szCs w:val="40"/>
        </w:rPr>
      </w:pPr>
      <w:r w:rsidRPr="008E715C">
        <w:rPr>
          <w:rFonts w:ascii="Times New Roman" w:hAnsi="Times New Roman"/>
          <w:b/>
          <w:color w:val="auto"/>
          <w:sz w:val="40"/>
          <w:szCs w:val="40"/>
        </w:rPr>
        <w:t xml:space="preserve">SPECYFIKACJA </w:t>
      </w:r>
    </w:p>
    <w:p w:rsidR="00C02985" w:rsidRPr="008E715C" w:rsidRDefault="00C02985" w:rsidP="00653607">
      <w:pPr>
        <w:pStyle w:val="NormalWeb"/>
        <w:jc w:val="center"/>
        <w:rPr>
          <w:rFonts w:ascii="Times New Roman" w:hAnsi="Times New Roman"/>
          <w:b/>
          <w:color w:val="auto"/>
          <w:sz w:val="40"/>
          <w:szCs w:val="40"/>
        </w:rPr>
      </w:pPr>
      <w:r>
        <w:rPr>
          <w:rFonts w:ascii="Times New Roman" w:hAnsi="Times New Roman"/>
          <w:b/>
          <w:color w:val="auto"/>
          <w:sz w:val="40"/>
          <w:szCs w:val="40"/>
        </w:rPr>
        <w:t xml:space="preserve">ISTOTNYCH WARUNKOW </w:t>
      </w:r>
      <w:r w:rsidRPr="008E715C">
        <w:rPr>
          <w:rFonts w:ascii="Times New Roman" w:hAnsi="Times New Roman"/>
          <w:b/>
          <w:color w:val="auto"/>
          <w:sz w:val="40"/>
          <w:szCs w:val="40"/>
        </w:rPr>
        <w:t>ZAMÓWIENIA</w:t>
      </w:r>
    </w:p>
    <w:p w:rsidR="00C02985" w:rsidRPr="00593EAB" w:rsidRDefault="00C02985"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 xml:space="preserve">dla postępowania prowadzonego w trybie przetargu nieograniczonego </w:t>
      </w:r>
    </w:p>
    <w:p w:rsidR="00C02985" w:rsidRPr="00593EAB" w:rsidRDefault="00C02985"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o szacunkowej wartości zamówienia</w:t>
      </w:r>
    </w:p>
    <w:p w:rsidR="00C02985" w:rsidRPr="00593EAB" w:rsidRDefault="00C02985"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PONI</w:t>
      </w:r>
      <w:r>
        <w:rPr>
          <w:rFonts w:ascii="Times New Roman" w:hAnsi="Times New Roman"/>
          <w:color w:val="auto"/>
          <w:sz w:val="28"/>
          <w:szCs w:val="28"/>
        </w:rPr>
        <w:t>Ż</w:t>
      </w:r>
      <w:r w:rsidRPr="00593EAB">
        <w:rPr>
          <w:rFonts w:ascii="Times New Roman" w:hAnsi="Times New Roman"/>
          <w:color w:val="auto"/>
          <w:sz w:val="28"/>
          <w:szCs w:val="28"/>
        </w:rPr>
        <w:t>EJ KWOTY OKRE</w:t>
      </w:r>
      <w:r>
        <w:rPr>
          <w:rFonts w:ascii="Times New Roman" w:hAnsi="Times New Roman"/>
          <w:color w:val="auto"/>
          <w:sz w:val="28"/>
          <w:szCs w:val="28"/>
        </w:rPr>
        <w:t>Ś</w:t>
      </w:r>
      <w:r w:rsidRPr="00593EAB">
        <w:rPr>
          <w:rFonts w:ascii="Times New Roman" w:hAnsi="Times New Roman"/>
          <w:color w:val="auto"/>
          <w:sz w:val="28"/>
          <w:szCs w:val="28"/>
        </w:rPr>
        <w:t>LONEJ W PRZEPISACH WYDANYCH NA PODSTAWIE ART. 11 UST. 8</w:t>
      </w:r>
    </w:p>
    <w:p w:rsidR="00C02985" w:rsidRPr="00593EAB" w:rsidRDefault="00C02985"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USTAWY PRAWO ZAMÓWIE</w:t>
      </w:r>
      <w:r>
        <w:rPr>
          <w:rFonts w:ascii="Times New Roman" w:hAnsi="Times New Roman"/>
          <w:color w:val="auto"/>
          <w:sz w:val="28"/>
          <w:szCs w:val="28"/>
        </w:rPr>
        <w:t>Ń</w:t>
      </w:r>
      <w:r w:rsidRPr="00593EAB">
        <w:rPr>
          <w:rFonts w:ascii="Times New Roman" w:hAnsi="Times New Roman"/>
          <w:color w:val="auto"/>
          <w:sz w:val="28"/>
          <w:szCs w:val="28"/>
        </w:rPr>
        <w:t xml:space="preserve"> PUBLICZNYCH</w:t>
      </w:r>
    </w:p>
    <w:p w:rsidR="00C02985" w:rsidRPr="00593EAB" w:rsidRDefault="00C02985" w:rsidP="00593EAB">
      <w:pPr>
        <w:pStyle w:val="NormalWeb"/>
        <w:spacing w:after="0"/>
        <w:jc w:val="center"/>
        <w:rPr>
          <w:rFonts w:ascii="Times New Roman" w:hAnsi="Times New Roman"/>
          <w:color w:val="auto"/>
          <w:sz w:val="28"/>
          <w:szCs w:val="28"/>
        </w:rPr>
      </w:pPr>
    </w:p>
    <w:p w:rsidR="00C02985" w:rsidRDefault="00C02985" w:rsidP="00593EAB">
      <w:pPr>
        <w:pStyle w:val="NormalWeb"/>
        <w:spacing w:after="0"/>
        <w:jc w:val="center"/>
        <w:rPr>
          <w:rFonts w:ascii="Times New Roman" w:hAnsi="Times New Roman"/>
          <w:color w:val="auto"/>
          <w:sz w:val="24"/>
          <w:szCs w:val="24"/>
        </w:rPr>
      </w:pPr>
    </w:p>
    <w:p w:rsidR="00C02985" w:rsidRPr="00593EAB" w:rsidRDefault="00C02985" w:rsidP="00593EAB">
      <w:pPr>
        <w:pStyle w:val="NormalWeb"/>
        <w:spacing w:after="0"/>
        <w:jc w:val="center"/>
        <w:rPr>
          <w:rFonts w:ascii="Times New Roman" w:hAnsi="Times New Roman"/>
          <w:color w:val="auto"/>
          <w:sz w:val="24"/>
          <w:szCs w:val="24"/>
        </w:rPr>
      </w:pPr>
      <w:r w:rsidRPr="00593EAB">
        <w:rPr>
          <w:rFonts w:ascii="Times New Roman" w:hAnsi="Times New Roman"/>
          <w:color w:val="auto"/>
          <w:sz w:val="24"/>
          <w:szCs w:val="24"/>
        </w:rPr>
        <w:t>pod nazwą:</w:t>
      </w:r>
    </w:p>
    <w:p w:rsidR="00C02985" w:rsidRPr="00AA4940" w:rsidRDefault="00C02985" w:rsidP="00D060B3">
      <w:pPr>
        <w:pStyle w:val="NormalWeb"/>
        <w:jc w:val="center"/>
        <w:rPr>
          <w:rFonts w:ascii="Times New Roman" w:hAnsi="Times New Roman"/>
          <w:b/>
          <w:color w:val="auto"/>
          <w:sz w:val="22"/>
          <w:szCs w:val="22"/>
        </w:rPr>
      </w:pPr>
    </w:p>
    <w:p w:rsidR="00C02985" w:rsidRDefault="00C02985" w:rsidP="00D060B3">
      <w:pPr>
        <w:pStyle w:val="NormalWeb"/>
        <w:jc w:val="center"/>
        <w:rPr>
          <w:rFonts w:ascii="Times New Roman" w:hAnsi="Times New Roman"/>
          <w:b/>
          <w:bCs/>
          <w:sz w:val="28"/>
          <w:szCs w:val="28"/>
          <w:lang w:eastAsia="en-US"/>
        </w:rPr>
      </w:pPr>
      <w:r>
        <w:rPr>
          <w:rFonts w:ascii="Times New Roman" w:hAnsi="Times New Roman"/>
          <w:b/>
          <w:bCs/>
          <w:sz w:val="36"/>
          <w:szCs w:val="36"/>
          <w:lang w:eastAsia="en-US"/>
        </w:rPr>
        <w:t xml:space="preserve">"Przebudowa boiska treningowego do piłki nożnej z trawy syntetycznej" </w:t>
      </w:r>
    </w:p>
    <w:p w:rsidR="00C02985" w:rsidRDefault="00C02985" w:rsidP="00D060B3">
      <w:pPr>
        <w:pStyle w:val="NormalWeb"/>
        <w:jc w:val="center"/>
        <w:rPr>
          <w:rFonts w:ascii="Times New Roman" w:hAnsi="Times New Roman"/>
          <w:b/>
          <w:bCs/>
          <w:sz w:val="28"/>
          <w:szCs w:val="28"/>
          <w:lang w:eastAsia="en-US"/>
        </w:rPr>
      </w:pPr>
      <w:r>
        <w:rPr>
          <w:rFonts w:ascii="Times New Roman" w:hAnsi="Times New Roman"/>
          <w:b/>
          <w:bCs/>
          <w:sz w:val="28"/>
          <w:szCs w:val="28"/>
          <w:lang w:eastAsia="en-US"/>
        </w:rPr>
        <w:t>realizowanego w ramach zadania pod nazwą:</w:t>
      </w:r>
    </w:p>
    <w:p w:rsidR="00C02985" w:rsidRPr="00CD6757" w:rsidRDefault="00C02985" w:rsidP="00D060B3">
      <w:pPr>
        <w:pStyle w:val="NormalWeb"/>
        <w:jc w:val="center"/>
        <w:rPr>
          <w:rFonts w:ascii="Times New Roman" w:hAnsi="Times New Roman"/>
          <w:b/>
          <w:color w:val="auto"/>
          <w:sz w:val="28"/>
          <w:szCs w:val="28"/>
        </w:rPr>
      </w:pPr>
      <w:r>
        <w:rPr>
          <w:rFonts w:ascii="Times New Roman" w:hAnsi="Times New Roman"/>
          <w:b/>
          <w:bCs/>
          <w:sz w:val="28"/>
          <w:szCs w:val="28"/>
          <w:lang w:eastAsia="en-US"/>
        </w:rPr>
        <w:t>"Przebudowa kompleksu boisk piłkarskich oraz remont zaplecza sanitarnego zlokalizowanego na terenie miejscowości Brochów i Janów."</w:t>
      </w:r>
    </w:p>
    <w:p w:rsidR="00C02985" w:rsidRDefault="00C02985" w:rsidP="008E715C">
      <w:pPr>
        <w:pStyle w:val="NormalWeb"/>
        <w:jc w:val="center"/>
        <w:rPr>
          <w:rFonts w:ascii="Times New Roman" w:hAnsi="Times New Roman"/>
          <w:b/>
          <w:color w:val="auto"/>
          <w:sz w:val="28"/>
          <w:szCs w:val="28"/>
        </w:rPr>
      </w:pPr>
    </w:p>
    <w:p w:rsidR="00C02985" w:rsidRPr="008E715C" w:rsidRDefault="00C02985" w:rsidP="008E715C">
      <w:pPr>
        <w:pStyle w:val="NormalWeb"/>
        <w:jc w:val="center"/>
        <w:rPr>
          <w:rFonts w:ascii="Times New Roman" w:hAnsi="Times New Roman"/>
          <w:b/>
          <w:color w:val="auto"/>
          <w:sz w:val="28"/>
          <w:szCs w:val="28"/>
        </w:rPr>
      </w:pPr>
      <w:r w:rsidRPr="00696466">
        <w:rPr>
          <w:rFonts w:ascii="Times New Roman" w:hAnsi="Times New Roman"/>
          <w:b/>
          <w:color w:val="auto"/>
          <w:sz w:val="28"/>
          <w:szCs w:val="28"/>
        </w:rPr>
        <w:t>Zamawiający:</w:t>
      </w:r>
    </w:p>
    <w:p w:rsidR="00C02985" w:rsidRPr="0082688E" w:rsidRDefault="00C02985" w:rsidP="001B0BA4">
      <w:pPr>
        <w:pStyle w:val="Header"/>
        <w:jc w:val="center"/>
        <w:rPr>
          <w:b/>
          <w:sz w:val="16"/>
        </w:rPr>
      </w:pPr>
      <w:r w:rsidRPr="0082688E">
        <w:rPr>
          <w:b/>
          <w:sz w:val="32"/>
        </w:rPr>
        <w:t>Gmina  Brochów</w:t>
      </w:r>
    </w:p>
    <w:p w:rsidR="00C02985" w:rsidRDefault="00C02985" w:rsidP="001B0BA4">
      <w:pPr>
        <w:pStyle w:val="Header"/>
        <w:jc w:val="center"/>
        <w:rPr>
          <w:sz w:val="16"/>
        </w:rPr>
      </w:pPr>
      <w:r>
        <w:rPr>
          <w:sz w:val="16"/>
        </w:rPr>
        <w:t>Brochów 125, 05-088 Brochów</w:t>
      </w:r>
    </w:p>
    <w:p w:rsidR="00C02985" w:rsidRDefault="00C02985" w:rsidP="001B0BA4">
      <w:pPr>
        <w:pStyle w:val="Header"/>
        <w:jc w:val="center"/>
        <w:rPr>
          <w:sz w:val="16"/>
        </w:rPr>
      </w:pPr>
      <w:r>
        <w:rPr>
          <w:sz w:val="16"/>
        </w:rPr>
        <w:t>Tel. 22 725-70-03 fax. 22725-70-03 wew. 13</w:t>
      </w:r>
    </w:p>
    <w:p w:rsidR="00C02985" w:rsidRPr="00485AB0" w:rsidRDefault="00C02985" w:rsidP="001B0BA4">
      <w:pPr>
        <w:pStyle w:val="Header"/>
        <w:jc w:val="center"/>
        <w:rPr>
          <w:sz w:val="16"/>
          <w:lang w:val="en-US"/>
        </w:rPr>
      </w:pPr>
      <w:r w:rsidRPr="00485AB0">
        <w:rPr>
          <w:sz w:val="16"/>
          <w:lang w:val="en-US"/>
        </w:rPr>
        <w:t xml:space="preserve">Email: </w:t>
      </w:r>
      <w:hyperlink r:id="rId7" w:history="1">
        <w:r w:rsidRPr="00485AB0">
          <w:rPr>
            <w:rStyle w:val="Hyperlink"/>
            <w:sz w:val="16"/>
            <w:lang w:val="en-US"/>
          </w:rPr>
          <w:t>gmina@brochow.pl</w:t>
        </w:r>
      </w:hyperlink>
      <w:r w:rsidRPr="00485AB0">
        <w:rPr>
          <w:sz w:val="16"/>
          <w:lang w:val="en-US"/>
        </w:rPr>
        <w:t xml:space="preserve"> www.brochow.pl</w:t>
      </w:r>
    </w:p>
    <w:p w:rsidR="00C02985" w:rsidRDefault="00C02985" w:rsidP="001B0BA4">
      <w:pPr>
        <w:pStyle w:val="Header"/>
        <w:jc w:val="center"/>
        <w:rPr>
          <w:sz w:val="16"/>
        </w:rPr>
      </w:pPr>
      <w:r>
        <w:rPr>
          <w:sz w:val="16"/>
        </w:rPr>
        <w:t>NIP 837 169 27 23     REGON 015891220</w:t>
      </w:r>
    </w:p>
    <w:p w:rsidR="00C02985" w:rsidRPr="002E5C5E" w:rsidRDefault="00C02985" w:rsidP="002E5C5E">
      <w:pPr>
        <w:pStyle w:val="Title"/>
        <w:rPr>
          <w:rStyle w:val="Strong"/>
          <w:b w:val="0"/>
          <w:bCs w:val="0"/>
        </w:rPr>
      </w:pPr>
    </w:p>
    <w:p w:rsidR="00C02985" w:rsidRDefault="00C02985" w:rsidP="00653607">
      <w:pPr>
        <w:pStyle w:val="NormalWeb"/>
        <w:jc w:val="center"/>
        <w:rPr>
          <w:rFonts w:ascii="Times New Roman" w:hAnsi="Times New Roman"/>
          <w:b/>
          <w:color w:val="auto"/>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logo brochow" style="position:absolute;left:0;text-align:left;margin-left:0;margin-top:1.45pt;width:48.7pt;height:54pt;z-index:251658240;visibility:visible;mso-position-horizontal:center;mso-position-horizontal-relative:margin" wrapcoords="-332 0 -332 21300 21600 21300 21600 0 -332 0">
            <v:imagedata r:id="rId8" o:title=""/>
            <w10:wrap type="tight" anchorx="margin"/>
          </v:shape>
        </w:pict>
      </w:r>
    </w:p>
    <w:p w:rsidR="00C02985" w:rsidRDefault="00C02985" w:rsidP="006E1E96">
      <w:pPr>
        <w:pStyle w:val="NormalWeb"/>
        <w:rPr>
          <w:rFonts w:ascii="Times New Roman" w:hAnsi="Times New Roman"/>
          <w:b/>
          <w:color w:val="auto"/>
          <w:sz w:val="32"/>
          <w:szCs w:val="32"/>
        </w:rPr>
      </w:pPr>
      <w:r>
        <w:rPr>
          <w:rFonts w:ascii="Times New Roman" w:hAnsi="Times New Roman"/>
          <w:b/>
          <w:color w:val="auto"/>
          <w:sz w:val="32"/>
          <w:szCs w:val="32"/>
        </w:rPr>
        <w:t xml:space="preserve"> </w:t>
      </w:r>
    </w:p>
    <w:p w:rsidR="00C02985" w:rsidRPr="001B0BA4" w:rsidRDefault="00C02985" w:rsidP="00653607">
      <w:pPr>
        <w:pStyle w:val="NormalWeb"/>
        <w:jc w:val="center"/>
        <w:rPr>
          <w:rFonts w:ascii="Times New Roman" w:hAnsi="Times New Roman"/>
          <w:b/>
          <w:color w:val="auto"/>
          <w:sz w:val="36"/>
          <w:szCs w:val="36"/>
        </w:rPr>
      </w:pPr>
    </w:p>
    <w:p w:rsidR="00C02985" w:rsidRDefault="00C02985" w:rsidP="00593EAB">
      <w:pPr>
        <w:pStyle w:val="NormalWeb"/>
        <w:jc w:val="center"/>
        <w:rPr>
          <w:rFonts w:ascii="Times New Roman" w:hAnsi="Times New Roman"/>
          <w:color w:val="auto"/>
          <w:sz w:val="24"/>
          <w:szCs w:val="24"/>
        </w:rPr>
      </w:pPr>
      <w:r w:rsidRPr="00DA6A19">
        <w:rPr>
          <w:rFonts w:ascii="Times New Roman" w:hAnsi="Times New Roman"/>
          <w:color w:val="auto"/>
          <w:sz w:val="24"/>
          <w:szCs w:val="24"/>
        </w:rPr>
        <w:t>Zatwierdzam:</w:t>
      </w:r>
    </w:p>
    <w:p w:rsidR="00C02985" w:rsidRDefault="00C02985">
      <w:pPr>
        <w:pStyle w:val="NormalWeb"/>
        <w:rPr>
          <w:rFonts w:ascii="Times New Roman" w:hAnsi="Times New Roman"/>
          <w:color w:val="auto"/>
          <w:sz w:val="24"/>
          <w:szCs w:val="24"/>
        </w:rPr>
      </w:pPr>
    </w:p>
    <w:p w:rsidR="00C02985" w:rsidRDefault="00C02985"/>
    <w:p w:rsidR="00C02985" w:rsidRDefault="00C02985">
      <w:pPr>
        <w:rPr>
          <w:b/>
          <w:sz w:val="28"/>
          <w:szCs w:val="28"/>
        </w:rPr>
      </w:pPr>
    </w:p>
    <w:p w:rsidR="00C02985" w:rsidRDefault="00C02985">
      <w:pPr>
        <w:rPr>
          <w:b/>
          <w:sz w:val="28"/>
          <w:szCs w:val="28"/>
        </w:rPr>
      </w:pPr>
    </w:p>
    <w:p w:rsidR="00C02985" w:rsidRPr="00696466" w:rsidRDefault="00C02985" w:rsidP="001A522D">
      <w:pPr>
        <w:pStyle w:val="NormalWeb"/>
        <w:spacing w:after="0"/>
        <w:jc w:val="center"/>
        <w:rPr>
          <w:rFonts w:ascii="Times New Roman" w:hAnsi="Times New Roman"/>
          <w:b/>
          <w:color w:val="auto"/>
          <w:sz w:val="28"/>
          <w:szCs w:val="28"/>
        </w:rPr>
      </w:pPr>
      <w:r w:rsidRPr="00696466">
        <w:rPr>
          <w:rFonts w:ascii="Times New Roman" w:hAnsi="Times New Roman"/>
          <w:b/>
          <w:color w:val="auto"/>
          <w:sz w:val="28"/>
          <w:szCs w:val="28"/>
        </w:rPr>
        <w:t>Rozdział I</w:t>
      </w:r>
    </w:p>
    <w:p w:rsidR="00C02985" w:rsidRDefault="00C02985" w:rsidP="001A522D">
      <w:pPr>
        <w:pStyle w:val="Normal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C02985" w:rsidRDefault="00C02985" w:rsidP="001A522D">
      <w:pPr>
        <w:pStyle w:val="NormalWeb"/>
        <w:spacing w:after="0"/>
        <w:rPr>
          <w:rFonts w:ascii="Times New Roman" w:hAnsi="Times New Roman"/>
          <w:b/>
          <w:color w:val="auto"/>
          <w:sz w:val="24"/>
          <w:szCs w:val="24"/>
        </w:rPr>
      </w:pPr>
    </w:p>
    <w:p w:rsidR="00C02985" w:rsidRDefault="00C02985" w:rsidP="003B0A52">
      <w:pPr>
        <w:pStyle w:val="NormalWeb"/>
        <w:numPr>
          <w:ilvl w:val="1"/>
          <w:numId w:val="33"/>
        </w:numPr>
        <w:spacing w:after="0"/>
        <w:ind w:hanging="76"/>
        <w:rPr>
          <w:rFonts w:ascii="Times New Roman" w:hAnsi="Times New Roman"/>
          <w:b/>
          <w:color w:val="auto"/>
          <w:sz w:val="24"/>
          <w:szCs w:val="24"/>
        </w:rPr>
      </w:pPr>
      <w:r>
        <w:rPr>
          <w:rFonts w:ascii="Times New Roman" w:hAnsi="Times New Roman"/>
          <w:b/>
          <w:color w:val="auto"/>
          <w:sz w:val="24"/>
          <w:szCs w:val="24"/>
        </w:rPr>
        <w:t>Zamawiający :</w:t>
      </w:r>
    </w:p>
    <w:p w:rsidR="00C02985" w:rsidRDefault="00C02985" w:rsidP="000E65C5">
      <w:pPr>
        <w:pStyle w:val="NormalWeb"/>
        <w:spacing w:after="0"/>
        <w:ind w:left="720"/>
        <w:rPr>
          <w:rFonts w:ascii="Times New Roman" w:hAnsi="Times New Roman"/>
          <w:b/>
          <w:color w:val="auto"/>
          <w:sz w:val="24"/>
          <w:szCs w:val="24"/>
        </w:rPr>
      </w:pPr>
      <w:r w:rsidRPr="000E65C5">
        <w:rPr>
          <w:rFonts w:ascii="Times New Roman" w:hAnsi="Times New Roman"/>
          <w:b/>
          <w:color w:val="auto"/>
          <w:sz w:val="24"/>
          <w:szCs w:val="24"/>
        </w:rPr>
        <w:t>Gmina Brochów</w:t>
      </w:r>
    </w:p>
    <w:p w:rsidR="00C02985" w:rsidRPr="0082688E" w:rsidRDefault="00C02985"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Brochów 125</w:t>
      </w:r>
    </w:p>
    <w:p w:rsidR="00C02985" w:rsidRPr="0082688E" w:rsidRDefault="00C02985"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 xml:space="preserve">05-088 Brochów </w:t>
      </w:r>
    </w:p>
    <w:p w:rsidR="00C02985" w:rsidRPr="0082688E" w:rsidRDefault="00C02985" w:rsidP="000E65C5">
      <w:pPr>
        <w:pStyle w:val="NormalWeb"/>
        <w:spacing w:after="0"/>
        <w:ind w:left="720"/>
        <w:rPr>
          <w:rFonts w:ascii="Times New Roman" w:hAnsi="Times New Roman"/>
          <w:color w:val="auto"/>
          <w:sz w:val="24"/>
          <w:szCs w:val="24"/>
        </w:rPr>
      </w:pPr>
      <w:r>
        <w:rPr>
          <w:rFonts w:ascii="Times New Roman" w:hAnsi="Times New Roman"/>
          <w:sz w:val="24"/>
          <w:szCs w:val="24"/>
        </w:rPr>
        <w:t>s</w:t>
      </w:r>
      <w:r w:rsidRPr="008835C3">
        <w:rPr>
          <w:rFonts w:ascii="Times New Roman" w:hAnsi="Times New Roman"/>
          <w:sz w:val="24"/>
          <w:szCs w:val="24"/>
        </w:rPr>
        <w:t>trona internetowa</w:t>
      </w:r>
      <w:r>
        <w:rPr>
          <w:rFonts w:ascii="Times New Roman" w:hAnsi="Times New Roman"/>
          <w:sz w:val="24"/>
          <w:szCs w:val="24"/>
        </w:rPr>
        <w:t>:</w:t>
      </w:r>
      <w:r>
        <w:t xml:space="preserve"> </w:t>
      </w:r>
      <w:hyperlink r:id="rId9" w:history="1">
        <w:r w:rsidRPr="0082688E">
          <w:rPr>
            <w:rStyle w:val="Hyperlink"/>
            <w:rFonts w:ascii="Times New Roman" w:hAnsi="Times New Roman"/>
            <w:sz w:val="24"/>
            <w:szCs w:val="24"/>
          </w:rPr>
          <w:t>http://www.brochow.bip.org.pl</w:t>
        </w:r>
      </w:hyperlink>
    </w:p>
    <w:p w:rsidR="00C02985" w:rsidRPr="00485AB0" w:rsidRDefault="00C02985" w:rsidP="000E65C5">
      <w:pPr>
        <w:pStyle w:val="Normal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NIP   837-169-27-23</w:t>
      </w:r>
    </w:p>
    <w:p w:rsidR="00C02985" w:rsidRPr="00485AB0" w:rsidRDefault="00C02985" w:rsidP="000E65C5">
      <w:pPr>
        <w:pStyle w:val="Normal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REGON   015891220</w:t>
      </w:r>
    </w:p>
    <w:p w:rsidR="00C02985" w:rsidRPr="00485AB0" w:rsidRDefault="00C02985" w:rsidP="000E65C5">
      <w:pPr>
        <w:pStyle w:val="NormalWeb"/>
        <w:spacing w:after="0"/>
        <w:ind w:left="720"/>
        <w:rPr>
          <w:rFonts w:ascii="Times New Roman" w:hAnsi="Times New Roman"/>
          <w:color w:val="auto"/>
          <w:sz w:val="24"/>
          <w:szCs w:val="24"/>
          <w:lang w:val="en-US"/>
        </w:rPr>
      </w:pPr>
      <w:r>
        <w:rPr>
          <w:rFonts w:ascii="Times New Roman" w:hAnsi="Times New Roman"/>
          <w:color w:val="auto"/>
          <w:sz w:val="24"/>
          <w:szCs w:val="24"/>
          <w:lang w:val="en-US"/>
        </w:rPr>
        <w:t>e-mail</w:t>
      </w:r>
      <w:r w:rsidRPr="0082688E">
        <w:rPr>
          <w:rFonts w:ascii="Times New Roman" w:hAnsi="Times New Roman"/>
          <w:color w:val="auto"/>
          <w:sz w:val="24"/>
          <w:szCs w:val="24"/>
          <w:lang w:val="en-US"/>
        </w:rPr>
        <w:t xml:space="preserve">: </w:t>
      </w:r>
      <w:hyperlink r:id="rId10" w:history="1">
        <w:r w:rsidRPr="0082688E">
          <w:rPr>
            <w:rStyle w:val="Hyperlink"/>
            <w:rFonts w:ascii="Times New Roman" w:hAnsi="Times New Roman"/>
            <w:sz w:val="24"/>
            <w:szCs w:val="24"/>
            <w:lang w:val="en-US"/>
          </w:rPr>
          <w:t>gmina@brochow.pl</w:t>
        </w:r>
      </w:hyperlink>
    </w:p>
    <w:p w:rsidR="00C02985" w:rsidRPr="0082688E" w:rsidRDefault="00C02985"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tel. 22 725-70-51,   725-70-03</w:t>
      </w:r>
    </w:p>
    <w:p w:rsidR="00C02985" w:rsidRDefault="00C02985" w:rsidP="000E65C5">
      <w:pPr>
        <w:pStyle w:val="NormalWeb"/>
        <w:spacing w:after="0"/>
        <w:ind w:left="720"/>
        <w:rPr>
          <w:rFonts w:ascii="Times New Roman" w:hAnsi="Times New Roman"/>
          <w:b/>
          <w:color w:val="auto"/>
          <w:sz w:val="24"/>
          <w:szCs w:val="24"/>
        </w:rPr>
      </w:pPr>
    </w:p>
    <w:p w:rsidR="00C02985" w:rsidRDefault="00C02985" w:rsidP="003B0A52">
      <w:pPr>
        <w:pStyle w:val="NormalWeb"/>
        <w:numPr>
          <w:ilvl w:val="1"/>
          <w:numId w:val="33"/>
        </w:numPr>
        <w:spacing w:after="0"/>
        <w:ind w:hanging="76"/>
        <w:rPr>
          <w:rFonts w:ascii="Times New Roman" w:hAnsi="Times New Roman"/>
          <w:b/>
          <w:color w:val="auto"/>
          <w:sz w:val="24"/>
          <w:szCs w:val="24"/>
        </w:rPr>
      </w:pPr>
      <w:r>
        <w:rPr>
          <w:rFonts w:ascii="Times New Roman" w:hAnsi="Times New Roman"/>
          <w:b/>
          <w:color w:val="auto"/>
          <w:sz w:val="24"/>
          <w:szCs w:val="24"/>
        </w:rPr>
        <w:t>Oznaczenie postępowania</w:t>
      </w:r>
    </w:p>
    <w:p w:rsidR="00C02985" w:rsidRPr="00A348C4" w:rsidRDefault="00C02985" w:rsidP="00A348C4">
      <w:pPr>
        <w:pStyle w:val="NormalWeb"/>
        <w:spacing w:after="0"/>
        <w:ind w:left="720"/>
        <w:jc w:val="both"/>
        <w:rPr>
          <w:rFonts w:ascii="Times New Roman" w:hAnsi="Times New Roman"/>
          <w:color w:val="auto"/>
          <w:sz w:val="24"/>
          <w:szCs w:val="24"/>
        </w:rPr>
      </w:pPr>
      <w:r w:rsidRPr="00A348C4">
        <w:rPr>
          <w:rFonts w:ascii="Times New Roman" w:hAnsi="Times New Roman"/>
          <w:color w:val="auto"/>
          <w:sz w:val="24"/>
          <w:szCs w:val="24"/>
        </w:rPr>
        <w:t xml:space="preserve">Postępowanie przetargowe, którego </w:t>
      </w:r>
      <w:r>
        <w:rPr>
          <w:rFonts w:ascii="Times New Roman" w:hAnsi="Times New Roman"/>
          <w:color w:val="auto"/>
          <w:sz w:val="24"/>
          <w:szCs w:val="24"/>
        </w:rPr>
        <w:t>częścią jest przedmiotowa specyfikacja istotnych warunków zamówienia zwana dalej siwz, oznaczone zostało znakiem ZP.GN.271.9.2018. Wykonawcy kontaktując się z Zamawiającym we wszystkich sprawach związanych z tym postępowaniem zobowiązani są podać wspomniane wyżej oznaczenie.</w:t>
      </w:r>
    </w:p>
    <w:p w:rsidR="00C02985" w:rsidRDefault="00C02985" w:rsidP="001A522D">
      <w:pPr>
        <w:pStyle w:val="NormalWeb"/>
        <w:spacing w:after="0"/>
        <w:rPr>
          <w:rFonts w:ascii="Times New Roman" w:hAnsi="Times New Roman"/>
          <w:b/>
          <w:color w:val="C00000"/>
          <w:sz w:val="24"/>
          <w:szCs w:val="24"/>
        </w:rPr>
      </w:pPr>
    </w:p>
    <w:p w:rsidR="00C02985" w:rsidRPr="00800994" w:rsidRDefault="00C02985" w:rsidP="00800994">
      <w:pPr>
        <w:pStyle w:val="Normal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C02985" w:rsidRDefault="00C02985" w:rsidP="008F5C8B">
      <w:pPr>
        <w:pStyle w:val="Normal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C02985" w:rsidRPr="0082688E" w:rsidRDefault="00C02985" w:rsidP="003B0A52">
      <w:pPr>
        <w:pStyle w:val="NormalWeb"/>
        <w:numPr>
          <w:ilvl w:val="1"/>
          <w:numId w:val="3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Tryb postępowania:</w:t>
      </w:r>
    </w:p>
    <w:p w:rsidR="00C02985" w:rsidRPr="00BD550C" w:rsidRDefault="00C02985" w:rsidP="003B0A52">
      <w:pPr>
        <w:numPr>
          <w:ilvl w:val="0"/>
          <w:numId w:val="51"/>
        </w:numPr>
        <w:jc w:val="both"/>
      </w:pPr>
      <w:r>
        <w:t>Postępowanie</w:t>
      </w:r>
      <w:r w:rsidRPr="00BD550C">
        <w:t xml:space="preserve"> o udzielenie zamówienia  publicznego  n</w:t>
      </w:r>
      <w:r>
        <w:t>a wykonanie  w/w zadania, zwane</w:t>
      </w:r>
      <w:r w:rsidRPr="00BD550C">
        <w:t xml:space="preserve"> dalej postępowa</w:t>
      </w:r>
      <w:r>
        <w:t xml:space="preserve">niem, jest prowadzone w trybie </w:t>
      </w:r>
      <w:r w:rsidRPr="00BD550C">
        <w:t>przetargu nieograniczonego na podstawie art. 10</w:t>
      </w:r>
      <w:r>
        <w:t xml:space="preserve"> ust 1 i art. 39 ustawy z dnia</w:t>
      </w:r>
      <w:r w:rsidRPr="00BD550C">
        <w:t xml:space="preserve"> 29 stycznia 2004r. – Prawo zamówień publicznych  (tekst jednolity: Dz.U. z 201</w:t>
      </w:r>
      <w:r>
        <w:t>7</w:t>
      </w:r>
      <w:r w:rsidRPr="00BD550C">
        <w:t xml:space="preserve">r. poz. </w:t>
      </w:r>
      <w:r>
        <w:t>1579</w:t>
      </w:r>
      <w:r w:rsidRPr="00BD550C">
        <w:t xml:space="preserve"> ze zm.)  zwaną dalej „ustawą Pzp”.  </w:t>
      </w:r>
    </w:p>
    <w:p w:rsidR="00C02985" w:rsidRPr="00BD550C" w:rsidRDefault="00C02985" w:rsidP="003B0A52">
      <w:pPr>
        <w:numPr>
          <w:ilvl w:val="0"/>
          <w:numId w:val="51"/>
        </w:numPr>
        <w:jc w:val="both"/>
      </w:pPr>
      <w:r w:rsidRPr="00BD550C">
        <w:t>Wartość zamówienia nie przekracza kwoty określonej w przepisach wyda</w:t>
      </w:r>
      <w:r>
        <w:t>nych na podstawie art. 11 ust 8</w:t>
      </w:r>
      <w:r w:rsidRPr="00BD550C">
        <w:t xml:space="preserve"> ustawy Pzp.</w:t>
      </w:r>
    </w:p>
    <w:p w:rsidR="00C02985" w:rsidRPr="00597C12" w:rsidRDefault="00C02985" w:rsidP="003B0A52">
      <w:pPr>
        <w:numPr>
          <w:ilvl w:val="0"/>
          <w:numId w:val="51"/>
        </w:numPr>
        <w:spacing w:line="259" w:lineRule="auto"/>
        <w:ind w:left="1276" w:hanging="283"/>
        <w:contextualSpacing/>
        <w:jc w:val="both"/>
        <w:rPr>
          <w:b/>
        </w:rPr>
      </w:pPr>
      <w:r>
        <w:t>Inwestycja</w:t>
      </w:r>
      <w:r w:rsidRPr="00597C12">
        <w:t xml:space="preserve"> </w:t>
      </w:r>
      <w:r>
        <w:t>objęta jest dofinansowaniem ze środków Funduszu Rozwoju Kultury Fizycznej w ramach pilotażowego programu modernizacji infrastruktury sportowej - Mały Klub.</w:t>
      </w:r>
    </w:p>
    <w:p w:rsidR="00C02985" w:rsidRDefault="00C02985" w:rsidP="003B0A52">
      <w:pPr>
        <w:numPr>
          <w:ilvl w:val="0"/>
          <w:numId w:val="51"/>
        </w:numPr>
        <w:spacing w:line="259" w:lineRule="auto"/>
        <w:ind w:left="1276" w:hanging="283"/>
        <w:contextualSpacing/>
        <w:jc w:val="both"/>
        <w:rPr>
          <w:b/>
        </w:rPr>
      </w:pPr>
      <w:r w:rsidRPr="00597C12">
        <w:rPr>
          <w:b/>
        </w:rPr>
        <w:t xml:space="preserve">W niniejszym postępowaniu Zamawiający zastosuje procedurę określoną </w:t>
      </w:r>
      <w:r>
        <w:rPr>
          <w:b/>
        </w:rPr>
        <w:t xml:space="preserve">w </w:t>
      </w:r>
      <w:r w:rsidRPr="00597C12">
        <w:rPr>
          <w:b/>
        </w:rPr>
        <w:t xml:space="preserve">art. </w:t>
      </w:r>
      <w:r w:rsidRPr="00597C12">
        <w:rPr>
          <w:b/>
          <w:u w:val="single"/>
        </w:rPr>
        <w:t>24aa ustawy</w:t>
      </w:r>
      <w:r>
        <w:rPr>
          <w:b/>
        </w:rPr>
        <w:t xml:space="preserve"> Pzp </w:t>
      </w:r>
      <w:r w:rsidRPr="00597C12">
        <w:rPr>
          <w:b/>
        </w:rPr>
        <w:t>tj. dokona najpierw o</w:t>
      </w:r>
      <w:r>
        <w:rPr>
          <w:b/>
        </w:rPr>
        <w:t>ceny ofert, a następnie zbada</w:t>
      </w:r>
      <w:r w:rsidRPr="00597C12">
        <w:rPr>
          <w:b/>
        </w:rPr>
        <w:t xml:space="preserve"> czy Wykonawca, którego oferta została oceniona jako najkorzystniejsza, nie podlega wykluczeniu oraz spełnia warunki udziału w postępowaniu.</w:t>
      </w:r>
    </w:p>
    <w:p w:rsidR="00C02985" w:rsidRPr="00073F1D" w:rsidRDefault="00C02985" w:rsidP="00073F1D">
      <w:pPr>
        <w:numPr>
          <w:ilvl w:val="0"/>
          <w:numId w:val="51"/>
        </w:numPr>
        <w:spacing w:line="259" w:lineRule="auto"/>
        <w:ind w:left="1276" w:hanging="283"/>
        <w:contextualSpacing/>
        <w:jc w:val="both"/>
        <w:rPr>
          <w:b/>
        </w:rPr>
      </w:pPr>
      <w:r w:rsidRPr="008F5C8B">
        <w:t xml:space="preserve">W przypadku uchylenia się wybranego Wykonawcy od zawarcia umowy lub braku wniesienia przez niego zabezpieczenia należytego wykonania umowy, zamawiający może zbadać czy nie podlega wykluczeniu oraz czy spełnia warunki udziału w postępowaniu wykonawca, który złożył ofertę najwyżej ocenioną spośród pozostałych ofert. </w:t>
      </w:r>
    </w:p>
    <w:p w:rsidR="00C02985" w:rsidRPr="008F5C8B" w:rsidRDefault="00C02985" w:rsidP="00C87203">
      <w:pPr>
        <w:spacing w:line="259" w:lineRule="auto"/>
        <w:contextualSpacing/>
        <w:jc w:val="both"/>
        <w:rPr>
          <w:b/>
        </w:rPr>
      </w:pPr>
    </w:p>
    <w:p w:rsidR="00C02985" w:rsidRPr="0082688E" w:rsidRDefault="00C02985" w:rsidP="003B0A52">
      <w:pPr>
        <w:pStyle w:val="NormalWeb"/>
        <w:numPr>
          <w:ilvl w:val="1"/>
          <w:numId w:val="3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Informacja o ogłoszeniu przetargu:</w:t>
      </w:r>
    </w:p>
    <w:p w:rsidR="00C02985" w:rsidRDefault="00C02985" w:rsidP="00B75191">
      <w:pPr>
        <w:pStyle w:val="NormalWeb"/>
        <w:spacing w:after="0"/>
        <w:ind w:left="720"/>
        <w:jc w:val="both"/>
        <w:rPr>
          <w:rFonts w:ascii="Times New Roman" w:hAnsi="Times New Roman"/>
          <w:color w:val="auto"/>
          <w:sz w:val="24"/>
          <w:szCs w:val="24"/>
        </w:rPr>
      </w:pPr>
      <w:r>
        <w:rPr>
          <w:rFonts w:ascii="Times New Roman" w:hAnsi="Times New Roman"/>
          <w:color w:val="auto"/>
          <w:sz w:val="24"/>
          <w:szCs w:val="24"/>
        </w:rPr>
        <w:t>Ogłoszenie o zamówieniu przedmiotowego postępowania zostało zamieszczone (miejsce i data publikacji):</w:t>
      </w:r>
    </w:p>
    <w:p w:rsidR="00C02985" w:rsidRDefault="00C02985" w:rsidP="00256E64">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w biuletynie Zamówień Publicznych w dniu 11.06.2018.r. pod nr 571080-N-2018</w:t>
      </w:r>
    </w:p>
    <w:p w:rsidR="00C02985" w:rsidRDefault="00C02985" w:rsidP="00256E64">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na tablicy ogłoszeń w siedzibie zamawiającego w dniu 11.06.2018 r.</w:t>
      </w:r>
    </w:p>
    <w:p w:rsidR="00C02985" w:rsidRPr="008F5C8B" w:rsidRDefault="00C02985" w:rsidP="001A522D">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 xml:space="preserve">w BIP-ie na stronie internetowej pod adresem: </w:t>
      </w:r>
      <w:hyperlink r:id="rId11" w:history="1">
        <w:r w:rsidRPr="00B2647F">
          <w:rPr>
            <w:rStyle w:val="Hyperlink"/>
            <w:rFonts w:ascii="Times New Roman" w:hAnsi="Times New Roman"/>
            <w:sz w:val="24"/>
            <w:szCs w:val="24"/>
          </w:rPr>
          <w:t>www.brochow.bip.org.pl</w:t>
        </w:r>
      </w:hyperlink>
      <w:r>
        <w:rPr>
          <w:rFonts w:ascii="Times New Roman" w:hAnsi="Times New Roman"/>
          <w:color w:val="auto"/>
          <w:sz w:val="24"/>
          <w:szCs w:val="24"/>
        </w:rPr>
        <w:t xml:space="preserve"> w dniu 11.06.2018 r</w:t>
      </w:r>
    </w:p>
    <w:p w:rsidR="00C02985" w:rsidRPr="00800994" w:rsidRDefault="00C02985" w:rsidP="00800994">
      <w:pPr>
        <w:pStyle w:val="Nagwek60"/>
        <w:keepNext/>
        <w:keepLines/>
        <w:shd w:val="clear" w:color="auto" w:fill="auto"/>
        <w:spacing w:after="24" w:line="240" w:lineRule="auto"/>
        <w:jc w:val="center"/>
        <w:rPr>
          <w:rFonts w:ascii="Times New Roman" w:hAnsi="Times New Roman" w:cs="Times New Roman"/>
          <w:sz w:val="28"/>
          <w:szCs w:val="28"/>
        </w:rPr>
      </w:pPr>
      <w:bookmarkStart w:id="0" w:name="bookmark12"/>
      <w:r w:rsidRPr="00800994">
        <w:rPr>
          <w:rFonts w:ascii="Times New Roman" w:hAnsi="Times New Roman" w:cs="Times New Roman"/>
          <w:color w:val="000000"/>
          <w:sz w:val="28"/>
          <w:szCs w:val="28"/>
        </w:rPr>
        <w:t>Rozdział III</w:t>
      </w:r>
      <w:bookmarkEnd w:id="0"/>
    </w:p>
    <w:p w:rsidR="00C02985" w:rsidRDefault="00C02985" w:rsidP="00800994">
      <w:pPr>
        <w:pStyle w:val="Nagwek60"/>
        <w:keepNext/>
        <w:keepLines/>
        <w:shd w:val="clear" w:color="auto" w:fill="auto"/>
        <w:spacing w:after="169" w:line="240" w:lineRule="auto"/>
        <w:jc w:val="center"/>
        <w:rPr>
          <w:rFonts w:ascii="Times New Roman" w:hAnsi="Times New Roman" w:cs="Times New Roman"/>
          <w:color w:val="000000"/>
          <w:sz w:val="28"/>
          <w:szCs w:val="28"/>
        </w:rPr>
      </w:pPr>
      <w:bookmarkStart w:id="1" w:name="bookmark13"/>
      <w:r w:rsidRPr="00800994">
        <w:rPr>
          <w:rFonts w:ascii="Times New Roman" w:hAnsi="Times New Roman" w:cs="Times New Roman"/>
          <w:color w:val="000000"/>
          <w:sz w:val="28"/>
          <w:szCs w:val="28"/>
        </w:rPr>
        <w:t>Opis przedmiotu zamówienia</w:t>
      </w:r>
      <w:bookmarkEnd w:id="1"/>
    </w:p>
    <w:p w:rsidR="00C02985" w:rsidRDefault="00C02985" w:rsidP="000C4E04">
      <w:pPr>
        <w:tabs>
          <w:tab w:val="left" w:pos="720"/>
        </w:tabs>
        <w:spacing w:line="240" w:lineRule="atLeast"/>
        <w:ind w:left="361" w:right="20"/>
        <w:rPr>
          <w:b/>
        </w:rPr>
      </w:pPr>
    </w:p>
    <w:p w:rsidR="00C02985" w:rsidRPr="00A447CF" w:rsidRDefault="00C02985" w:rsidP="0011501D">
      <w:pPr>
        <w:tabs>
          <w:tab w:val="left" w:pos="720"/>
        </w:tabs>
        <w:spacing w:line="240" w:lineRule="atLeast"/>
        <w:ind w:left="361" w:right="20" w:firstLine="359"/>
        <w:rPr>
          <w:b/>
        </w:rPr>
      </w:pPr>
      <w:r>
        <w:rPr>
          <w:b/>
        </w:rPr>
        <w:t>Nazwy i kody Wspólnego Słownika zamówień (</w:t>
      </w:r>
      <w:r w:rsidRPr="00A447CF">
        <w:rPr>
          <w:b/>
        </w:rPr>
        <w:t>CPV</w:t>
      </w:r>
      <w:r>
        <w:rPr>
          <w:b/>
        </w:rPr>
        <w:t>)</w:t>
      </w:r>
      <w:r w:rsidRPr="00A447CF">
        <w:rPr>
          <w:b/>
        </w:rPr>
        <w:t>:</w:t>
      </w:r>
    </w:p>
    <w:p w:rsidR="00C02985" w:rsidRDefault="00C02985" w:rsidP="00DE2530">
      <w:pPr>
        <w:tabs>
          <w:tab w:val="left" w:pos="720"/>
        </w:tabs>
        <w:spacing w:line="240" w:lineRule="atLeast"/>
        <w:ind w:left="361" w:right="20" w:firstLine="359"/>
        <w:jc w:val="both"/>
      </w:pPr>
    </w:p>
    <w:p w:rsidR="00C02985" w:rsidRPr="00DE2530" w:rsidRDefault="00C02985" w:rsidP="00DE2530">
      <w:pPr>
        <w:tabs>
          <w:tab w:val="left" w:pos="720"/>
        </w:tabs>
        <w:spacing w:line="240" w:lineRule="atLeast"/>
        <w:ind w:left="361" w:right="20" w:firstLine="359"/>
        <w:jc w:val="both"/>
      </w:pPr>
      <w:r>
        <w:t>45236200-2 - Wykonywanie nawierzchni obiektów sportowych</w:t>
      </w:r>
    </w:p>
    <w:p w:rsidR="00C02985" w:rsidRPr="0011501D" w:rsidRDefault="00C02985" w:rsidP="005414A8">
      <w:pPr>
        <w:tabs>
          <w:tab w:val="left" w:pos="720"/>
        </w:tabs>
        <w:spacing w:line="240" w:lineRule="atLeast"/>
        <w:ind w:left="361" w:right="20" w:firstLine="359"/>
        <w:jc w:val="both"/>
      </w:pPr>
      <w:r>
        <w:t xml:space="preserve">45233220-7 - </w:t>
      </w:r>
      <w:r w:rsidRPr="0011501D">
        <w:t xml:space="preserve">Roboty w zakresie </w:t>
      </w:r>
      <w:r>
        <w:t>nawierzchni dróg</w:t>
      </w:r>
    </w:p>
    <w:p w:rsidR="00C02985" w:rsidRPr="0011501D" w:rsidRDefault="00C02985" w:rsidP="0011501D">
      <w:pPr>
        <w:tabs>
          <w:tab w:val="left" w:pos="720"/>
        </w:tabs>
        <w:spacing w:line="240" w:lineRule="atLeast"/>
        <w:ind w:left="361" w:right="20" w:firstLine="359"/>
        <w:jc w:val="both"/>
      </w:pPr>
      <w:r>
        <w:t xml:space="preserve">45112711-2 - </w:t>
      </w:r>
      <w:r w:rsidRPr="0011501D">
        <w:t>Roboty w zakresie</w:t>
      </w:r>
      <w:r>
        <w:t xml:space="preserve"> kształtowania parków</w:t>
      </w:r>
    </w:p>
    <w:p w:rsidR="00C02985" w:rsidRPr="0011501D" w:rsidRDefault="00C02985" w:rsidP="0011501D">
      <w:pPr>
        <w:tabs>
          <w:tab w:val="left" w:pos="720"/>
        </w:tabs>
        <w:spacing w:line="240" w:lineRule="atLeast"/>
        <w:ind w:left="361" w:right="20" w:firstLine="359"/>
        <w:jc w:val="both"/>
      </w:pPr>
    </w:p>
    <w:p w:rsidR="00C02985" w:rsidRDefault="00C02985" w:rsidP="003B0A52">
      <w:pPr>
        <w:pStyle w:val="ListParagraph"/>
        <w:numPr>
          <w:ilvl w:val="1"/>
          <w:numId w:val="35"/>
        </w:numPr>
        <w:ind w:left="709" w:hanging="425"/>
        <w:jc w:val="both"/>
        <w:rPr>
          <w:b/>
        </w:rPr>
      </w:pPr>
      <w:r w:rsidRPr="008F5C8B">
        <w:rPr>
          <w:b/>
        </w:rPr>
        <w:t xml:space="preserve">Przedmiotem zamówienia </w:t>
      </w:r>
      <w:r>
        <w:rPr>
          <w:b/>
        </w:rPr>
        <w:t>jest:</w:t>
      </w:r>
    </w:p>
    <w:p w:rsidR="00C02985" w:rsidRPr="00BB7A3E" w:rsidRDefault="00C02985" w:rsidP="00BB7A3E">
      <w:pPr>
        <w:pStyle w:val="ListParagraph"/>
        <w:ind w:left="284"/>
        <w:jc w:val="both"/>
        <w:rPr>
          <w:b/>
        </w:rPr>
      </w:pPr>
      <w:r w:rsidRPr="00952A14">
        <w:rPr>
          <w:b/>
        </w:rPr>
        <w:t xml:space="preserve">Przebudowa boiska do piłki nożnej z trawy syntetycznej </w:t>
      </w:r>
      <w:r>
        <w:rPr>
          <w:b/>
        </w:rPr>
        <w:t xml:space="preserve">- o powierzchni </w:t>
      </w:r>
      <w:smartTag w:uri="urn:schemas-microsoft-com:office:smarttags" w:element="metricconverter">
        <w:smartTagPr>
          <w:attr w:name="ProductID" w:val="1860,00 m²"/>
        </w:smartTagPr>
        <w:r>
          <w:rPr>
            <w:b/>
          </w:rPr>
          <w:t>1860,00 m²</w:t>
        </w:r>
      </w:smartTag>
    </w:p>
    <w:p w:rsidR="00C02985" w:rsidRDefault="00C02985" w:rsidP="00FD3AD9">
      <w:pPr>
        <w:jc w:val="both"/>
      </w:pPr>
      <w:r>
        <w:t xml:space="preserve">o wymiarach pola gry </w:t>
      </w:r>
      <w:smartTag w:uri="urn:schemas-microsoft-com:office:smarttags" w:element="metricconverter">
        <w:smartTagPr>
          <w:attr w:name="ProductID" w:val="56,0 m"/>
        </w:smartTagPr>
        <w:r>
          <w:t>56,0 m</w:t>
        </w:r>
      </w:smartTag>
      <w:r>
        <w:t xml:space="preserve"> x </w:t>
      </w:r>
      <w:smartTag w:uri="urn:schemas-microsoft-com:office:smarttags" w:element="metricconverter">
        <w:smartTagPr>
          <w:attr w:name="ProductID" w:val="26,0 m"/>
        </w:smartTagPr>
        <w:r>
          <w:t>26,0 m</w:t>
        </w:r>
      </w:smartTag>
      <w:r>
        <w:t xml:space="preserve">. Pole gry z poboczem o szerokości </w:t>
      </w:r>
      <w:smartTag w:uri="urn:schemas-microsoft-com:office:smarttags" w:element="metricconverter">
        <w:smartTagPr>
          <w:attr w:name="ProductID" w:val="2,0 m"/>
        </w:smartTagPr>
        <w:r>
          <w:t>2,0 m</w:t>
        </w:r>
      </w:smartTag>
      <w:r>
        <w:t xml:space="preserve"> za bocznymi liniami ograniczającymi pole gry i </w:t>
      </w:r>
      <w:smartTag w:uri="urn:schemas-microsoft-com:office:smarttags" w:element="metricconverter">
        <w:smartTagPr>
          <w:attr w:name="ProductID" w:val="3 m"/>
        </w:smartTagPr>
        <w:r>
          <w:t>3 m</w:t>
        </w:r>
      </w:smartTag>
      <w:r>
        <w:t xml:space="preserve"> za liniami bramkowymi z nawierzchnią jak boisko. </w:t>
      </w:r>
    </w:p>
    <w:p w:rsidR="00C02985" w:rsidRDefault="00C02985" w:rsidP="00FD3AD9">
      <w:pPr>
        <w:jc w:val="both"/>
      </w:pPr>
      <w:r>
        <w:t xml:space="preserve">Piłkochwyty i dwie bramki. </w:t>
      </w:r>
    </w:p>
    <w:p w:rsidR="00C02985" w:rsidRDefault="00C02985" w:rsidP="00FD3AD9">
      <w:pPr>
        <w:jc w:val="both"/>
      </w:pPr>
      <w:r>
        <w:t>Dwie wiaty przejezdne dla 14 zawodników jedna - w sumie 28 miejsc, oraz wiata dla 4 osób z obsługi medycznej.</w:t>
      </w:r>
    </w:p>
    <w:p w:rsidR="00C02985" w:rsidRPr="00A65337" w:rsidRDefault="00C02985" w:rsidP="00FD3AD9">
      <w:pPr>
        <w:jc w:val="both"/>
      </w:pPr>
      <w:r w:rsidRPr="00A65337">
        <w:t>Teren inwes</w:t>
      </w:r>
      <w:r>
        <w:t xml:space="preserve">tycji położony jest na działce </w:t>
      </w:r>
      <w:r w:rsidRPr="00A65337">
        <w:t>nr ew. 119/7 obr. Janów - Janówek stanowiącą własność Gminy Brochów</w:t>
      </w:r>
    </w:p>
    <w:p w:rsidR="00C02985" w:rsidRDefault="00C02985" w:rsidP="005414A8">
      <w:pPr>
        <w:ind w:firstLine="360"/>
        <w:jc w:val="both"/>
      </w:pPr>
      <w:r w:rsidRPr="005414A8">
        <w:t>Szczegółowy sposób wykonania robót budowlanych, objętych zamówienie</w:t>
      </w:r>
      <w:r>
        <w:t xml:space="preserve">m należy wykonać w oparciu o: </w:t>
      </w:r>
      <w:r w:rsidRPr="005414A8">
        <w:t>dokumentację, przedmiar rob</w:t>
      </w:r>
      <w:r>
        <w:t xml:space="preserve">ót, STWIORB oraz </w:t>
      </w:r>
      <w:r w:rsidRPr="005414A8">
        <w:t>zgodnie ze wzorem umowy, któ</w:t>
      </w:r>
      <w:r>
        <w:t xml:space="preserve">rej projekt  stanowi </w:t>
      </w:r>
      <w:r w:rsidRPr="00C87203">
        <w:t>Załącznik nr 5 do SIWZ.</w:t>
      </w:r>
    </w:p>
    <w:p w:rsidR="00C02985" w:rsidRDefault="00C02985" w:rsidP="005414A8">
      <w:pPr>
        <w:ind w:firstLine="360"/>
        <w:jc w:val="both"/>
      </w:pPr>
    </w:p>
    <w:p w:rsidR="00C02985" w:rsidRDefault="00C02985" w:rsidP="005414A8">
      <w:pPr>
        <w:ind w:firstLine="360"/>
        <w:jc w:val="both"/>
      </w:pPr>
      <w:r>
        <w:t>Przebudowa boiska do piłki nożnej z trawy syntetycznej realizowana będzie jako etap I projektu budowlano - wykonawczego przebudowy boiska sportowego wraz z infrastrukturą techniczną w miejscowości Janów i Brochów.</w:t>
      </w:r>
    </w:p>
    <w:p w:rsidR="00C02985" w:rsidRDefault="00C02985" w:rsidP="005414A8">
      <w:pPr>
        <w:ind w:firstLine="360"/>
        <w:jc w:val="both"/>
      </w:pPr>
      <w:r>
        <w:t xml:space="preserve">II etap przebudowy realizowany będzie w oddzielnym postępowaniu przetargowym. </w:t>
      </w:r>
    </w:p>
    <w:p w:rsidR="00C02985" w:rsidRDefault="00C02985" w:rsidP="00FD3AD9">
      <w:pPr>
        <w:jc w:val="both"/>
      </w:pPr>
    </w:p>
    <w:p w:rsidR="00C02985" w:rsidRPr="00EA68FE" w:rsidRDefault="00C02985" w:rsidP="00EA68FE">
      <w:pPr>
        <w:jc w:val="center"/>
        <w:rPr>
          <w:b/>
          <w:u w:val="single"/>
        </w:rPr>
      </w:pPr>
      <w:r w:rsidRPr="00EA68FE">
        <w:rPr>
          <w:b/>
          <w:u w:val="single"/>
        </w:rPr>
        <w:t>UWAGA</w:t>
      </w:r>
    </w:p>
    <w:p w:rsidR="00C02985" w:rsidRDefault="00C02985" w:rsidP="00FD3AD9">
      <w:pPr>
        <w:jc w:val="both"/>
      </w:pPr>
      <w:r>
        <w:t>Przedstawiona dokumentacja stanowiąca załącznik do SIWZ obejmuje całe przedsięwzięcie przebudowy boiska. Natomiast przedmiotem niniejszego zamówienia jest część dokumentacji zaznaczonej kolorem żółtym.</w:t>
      </w:r>
    </w:p>
    <w:p w:rsidR="00C02985" w:rsidRPr="00FE25D7" w:rsidRDefault="00C02985" w:rsidP="00FD3AD9">
      <w:pPr>
        <w:jc w:val="both"/>
      </w:pPr>
    </w:p>
    <w:p w:rsidR="00C02985" w:rsidRPr="001421FC" w:rsidRDefault="00C02985" w:rsidP="000F7D72">
      <w:pPr>
        <w:pStyle w:val="ListParagraph"/>
        <w:numPr>
          <w:ilvl w:val="1"/>
          <w:numId w:val="35"/>
        </w:numPr>
        <w:tabs>
          <w:tab w:val="left" w:pos="718"/>
        </w:tabs>
        <w:ind w:left="567" w:right="20" w:hanging="567"/>
        <w:jc w:val="both"/>
        <w:rPr>
          <w:b/>
        </w:rPr>
      </w:pPr>
      <w:r w:rsidRPr="001421FC">
        <w:rPr>
          <w:b/>
          <w:u w:val="single"/>
        </w:rPr>
        <w:t>Szczegółowy zakres robót podany został w przedmiarze robót</w:t>
      </w:r>
      <w:r>
        <w:rPr>
          <w:b/>
          <w:u w:val="single"/>
        </w:rPr>
        <w:t xml:space="preserve"> stanowiącym załącznik nr 10 do siwz </w:t>
      </w:r>
    </w:p>
    <w:p w:rsidR="00C02985" w:rsidRPr="000F7D72" w:rsidRDefault="00C02985" w:rsidP="000F7D72">
      <w:pPr>
        <w:pStyle w:val="ListParagraph"/>
        <w:numPr>
          <w:ilvl w:val="1"/>
          <w:numId w:val="35"/>
        </w:numPr>
        <w:tabs>
          <w:tab w:val="left" w:pos="718"/>
        </w:tabs>
        <w:ind w:left="567" w:right="20" w:hanging="567"/>
        <w:jc w:val="both"/>
        <w:rPr>
          <w:b/>
        </w:rPr>
      </w:pPr>
      <w:r w:rsidRPr="001421FC">
        <w:t>Szczegóły techniczne zostały określone w opisie technicznym oraz specyfikacji technicznej wykonania i odbioru robót bud</w:t>
      </w:r>
      <w:r>
        <w:t>owlanych stanowiących załącznik</w:t>
      </w:r>
      <w:r w:rsidRPr="001421FC">
        <w:t xml:space="preserve"> </w:t>
      </w:r>
      <w:r>
        <w:t xml:space="preserve">nr 15 </w:t>
      </w:r>
      <w:r w:rsidRPr="001421FC">
        <w:t>do siwz.</w:t>
      </w:r>
    </w:p>
    <w:p w:rsidR="00C02985" w:rsidRPr="001421FC" w:rsidRDefault="00C02985" w:rsidP="005146A1">
      <w:pPr>
        <w:pStyle w:val="ListParagraph"/>
        <w:numPr>
          <w:ilvl w:val="1"/>
          <w:numId w:val="35"/>
        </w:numPr>
        <w:tabs>
          <w:tab w:val="left" w:pos="567"/>
        </w:tabs>
        <w:ind w:left="567" w:right="20" w:hanging="567"/>
        <w:jc w:val="both"/>
        <w:rPr>
          <w:b/>
        </w:rPr>
      </w:pPr>
      <w:r w:rsidRPr="001421FC">
        <w:t>Wykonawca zapewni obsługę geodezyjną w zakresie niezbędnym do prawidłowego wykonania robót objętych przedmiotowym zamówieniem oraz ich odbioru w szczególności w formie operatu kolaudacyjnego, pomiarów powykonawczych</w:t>
      </w:r>
      <w:r>
        <w:t xml:space="preserve"> w tym inwentaryzacji powykonawczej</w:t>
      </w:r>
      <w:r w:rsidRPr="001421FC">
        <w:t xml:space="preserve"> w zakresie uzgodnionym z Zamawiającym.</w:t>
      </w:r>
    </w:p>
    <w:p w:rsidR="00C02985" w:rsidRPr="003A6A57" w:rsidRDefault="00C02985" w:rsidP="000F7D72">
      <w:pPr>
        <w:pStyle w:val="ListParagraph"/>
        <w:numPr>
          <w:ilvl w:val="1"/>
          <w:numId w:val="35"/>
        </w:numPr>
        <w:tabs>
          <w:tab w:val="left" w:pos="718"/>
        </w:tabs>
        <w:ind w:left="567" w:right="20" w:hanging="567"/>
        <w:jc w:val="both"/>
        <w:rPr>
          <w:b/>
        </w:rPr>
      </w:pPr>
      <w:r w:rsidRPr="003A6A57">
        <w:t>Roboty musz</w:t>
      </w:r>
      <w:r>
        <w:t>ą</w:t>
      </w:r>
      <w:r w:rsidRPr="003A6A57">
        <w:t xml:space="preserve"> być wykonywane</w:t>
      </w:r>
      <w:r w:rsidRPr="003A6A57">
        <w:rPr>
          <w:b/>
        </w:rPr>
        <w:t xml:space="preserve"> </w:t>
      </w:r>
      <w:r w:rsidRPr="003A6A57">
        <w:t>zgodnie z obowiązującymi przepisami, w szczególności wymogami Prawa budowla</w:t>
      </w:r>
      <w:r>
        <w:t xml:space="preserve">nego. </w:t>
      </w:r>
    </w:p>
    <w:p w:rsidR="00C02985" w:rsidRDefault="00C02985" w:rsidP="000F7D72">
      <w:pPr>
        <w:pStyle w:val="ListParagraph"/>
        <w:numPr>
          <w:ilvl w:val="1"/>
          <w:numId w:val="35"/>
        </w:numPr>
        <w:tabs>
          <w:tab w:val="left" w:pos="718"/>
        </w:tabs>
        <w:ind w:left="567" w:right="20" w:hanging="567"/>
        <w:jc w:val="both"/>
      </w:pPr>
      <w:r w:rsidRPr="003A6A57">
        <w:t>Roboty muszą być wykonane zgodnie z zasadami wiedzy technicznej, należytą starannością w ich wykonaniu, dobrą jakością, właściwą organizacją pracy oraz zachowaniem wymagań i obowiązujących przepisów w szczególności bhp, ppoż, i branżowych tj. Spec</w:t>
      </w:r>
      <w:r>
        <w:t>yfikacji Technicznej Wykonania i</w:t>
      </w:r>
      <w:r w:rsidRPr="003A6A57">
        <w:t xml:space="preserve"> Odbioru Robót.</w:t>
      </w:r>
    </w:p>
    <w:p w:rsidR="00C02985" w:rsidRDefault="00C02985" w:rsidP="000F7D72">
      <w:pPr>
        <w:pStyle w:val="ListParagraph"/>
        <w:numPr>
          <w:ilvl w:val="1"/>
          <w:numId w:val="35"/>
        </w:numPr>
        <w:tabs>
          <w:tab w:val="left" w:pos="718"/>
        </w:tabs>
        <w:ind w:left="567" w:right="20" w:hanging="567"/>
        <w:jc w:val="both"/>
      </w:pPr>
      <w:r>
        <w:t>Użyte materiały oraz urządzenia muszą mieć aktualne dokumenty, dopuszczające do stosowania w budownictwie, zgodnie z przepisami obowiązującymi w tym zakresie.</w:t>
      </w:r>
    </w:p>
    <w:p w:rsidR="00C02985" w:rsidRDefault="00C02985" w:rsidP="000F7D72">
      <w:pPr>
        <w:pStyle w:val="ListParagraph"/>
        <w:numPr>
          <w:ilvl w:val="1"/>
          <w:numId w:val="35"/>
        </w:numPr>
        <w:tabs>
          <w:tab w:val="left" w:pos="718"/>
        </w:tabs>
        <w:ind w:left="567" w:right="20" w:hanging="567"/>
        <w:jc w:val="both"/>
      </w:pPr>
      <w:r>
        <w:t>Wykonawca robót ponosi odpowiedzialność za jakość wykonanych robót oraz zastosowanych materiałów.</w:t>
      </w:r>
    </w:p>
    <w:p w:rsidR="00C02985" w:rsidRPr="001421FC" w:rsidRDefault="00C02985" w:rsidP="000F7D72">
      <w:pPr>
        <w:pStyle w:val="ListParagraph"/>
        <w:numPr>
          <w:ilvl w:val="1"/>
          <w:numId w:val="35"/>
        </w:numPr>
        <w:tabs>
          <w:tab w:val="left" w:pos="718"/>
        </w:tabs>
        <w:ind w:left="567" w:right="20" w:hanging="567"/>
        <w:jc w:val="both"/>
        <w:rPr>
          <w:b/>
        </w:rPr>
      </w:pPr>
      <w:r>
        <w:t>Wykonawca udzieli gwarancji na przedmiot zamówienia na okres</w:t>
      </w:r>
      <w:r w:rsidRPr="001421FC">
        <w:t>– minimum 36 miesięcy, liczone od dnia podpisania Protokołu ostatecznego odbioru przedmiotu zamówienia.</w:t>
      </w:r>
    </w:p>
    <w:p w:rsidR="00C02985" w:rsidRPr="000F7D72" w:rsidRDefault="00C02985" w:rsidP="000F7D72">
      <w:pPr>
        <w:pStyle w:val="ListParagraph"/>
        <w:numPr>
          <w:ilvl w:val="1"/>
          <w:numId w:val="35"/>
        </w:numPr>
        <w:tabs>
          <w:tab w:val="left" w:pos="718"/>
        </w:tabs>
        <w:ind w:left="567" w:right="20" w:hanging="567"/>
        <w:jc w:val="both"/>
      </w:pPr>
      <w:r w:rsidRPr="00B4209D">
        <w:t>Wykonawca jest odpowiedz</w:t>
      </w:r>
      <w:r>
        <w:t>ialny z tytułu rękojmi za usunię</w:t>
      </w:r>
      <w:r w:rsidRPr="00B4209D">
        <w:t>cie wad prawnych i fizycznych robót oraz dostarczonych materiałów w okresie równym okresowi udzielonej gwarancji liczonym od dokonania czynności odbioru końcowego.</w:t>
      </w:r>
    </w:p>
    <w:p w:rsidR="00C02985" w:rsidRDefault="00C02985" w:rsidP="000F7D72">
      <w:pPr>
        <w:pStyle w:val="ListParagraph"/>
        <w:numPr>
          <w:ilvl w:val="1"/>
          <w:numId w:val="35"/>
        </w:numPr>
        <w:tabs>
          <w:tab w:val="left" w:pos="718"/>
        </w:tabs>
        <w:ind w:left="567" w:right="20" w:hanging="567"/>
        <w:jc w:val="both"/>
      </w:pPr>
      <w:r w:rsidRPr="00B4209D">
        <w:t>Zamawiający zastrzega sobie wykonywać uprawnienia z tytułu rękojmi niezależnie od uprawnień wynikających z tytułu gwarancji.</w:t>
      </w:r>
    </w:p>
    <w:p w:rsidR="00C02985" w:rsidRDefault="00C02985" w:rsidP="000F7D72">
      <w:pPr>
        <w:pStyle w:val="ListParagraph"/>
        <w:numPr>
          <w:ilvl w:val="1"/>
          <w:numId w:val="35"/>
        </w:numPr>
        <w:tabs>
          <w:tab w:val="left" w:pos="718"/>
        </w:tabs>
        <w:ind w:left="567" w:right="20" w:hanging="567"/>
        <w:jc w:val="both"/>
      </w:pPr>
      <w:r>
        <w:t>W przypadku zaproponowania krótszego okresu gwarancji lub rękojmi oferta, jako nie spełniająca wymagań Zamawiającego zostanie odrzucona.</w:t>
      </w:r>
    </w:p>
    <w:p w:rsidR="00C02985" w:rsidRDefault="00C02985" w:rsidP="000F7D72">
      <w:pPr>
        <w:pStyle w:val="ListParagraph"/>
        <w:numPr>
          <w:ilvl w:val="1"/>
          <w:numId w:val="35"/>
        </w:numPr>
        <w:tabs>
          <w:tab w:val="left" w:pos="718"/>
        </w:tabs>
        <w:ind w:left="567" w:right="20" w:hanging="567"/>
        <w:jc w:val="both"/>
      </w:pPr>
      <w:r>
        <w:t xml:space="preserve">Zaleca się dokonanie wizji lokalnej w miejscu realizacji przedmiotu zamówienia w celu uzyskania niezbędnych informacji dla poprawnego i kompletnego przygotowania oferty. </w:t>
      </w:r>
    </w:p>
    <w:p w:rsidR="00C02985" w:rsidRDefault="00C02985" w:rsidP="004E07D9">
      <w:pPr>
        <w:pStyle w:val="ListParagraph"/>
        <w:numPr>
          <w:ilvl w:val="1"/>
          <w:numId w:val="35"/>
        </w:numPr>
        <w:tabs>
          <w:tab w:val="left" w:pos="718"/>
        </w:tabs>
        <w:ind w:right="20"/>
        <w:jc w:val="both"/>
      </w:pPr>
      <w:r>
        <w:t>Zamawiający zastrzega, iż w trakcie realizacji niniejszego zamówienia Wykonawca zobowiązany będzie w szczególności:</w:t>
      </w:r>
    </w:p>
    <w:p w:rsidR="00C02985" w:rsidRDefault="00C02985" w:rsidP="004E07D9">
      <w:pPr>
        <w:pStyle w:val="ListParagraph"/>
        <w:numPr>
          <w:ilvl w:val="0"/>
          <w:numId w:val="63"/>
        </w:numPr>
        <w:ind w:right="20"/>
        <w:jc w:val="both"/>
      </w:pPr>
      <w:r>
        <w:t xml:space="preserve">pokrywać koszty pobieranych mediów (woda, energia elektryczna, ogrzewanie, itp.) zużytych przy wykonywaniu robót,  </w:t>
      </w:r>
    </w:p>
    <w:p w:rsidR="00C02985" w:rsidRDefault="00C02985" w:rsidP="004E07D9">
      <w:pPr>
        <w:pStyle w:val="ListParagraph"/>
        <w:numPr>
          <w:ilvl w:val="0"/>
          <w:numId w:val="63"/>
        </w:numPr>
        <w:ind w:right="20"/>
        <w:jc w:val="both"/>
      </w:pPr>
      <w:r>
        <w:t>zabezpieczyć i oznakować teren budowy przez cały czas trwania realizacji zadania oraz ponosić pełną odpowiedzialność za teren budowy od chwili przejęcia terenu budowy, a po zakończeniu robót zewnętrznych uporządkować teren budowy.</w:t>
      </w:r>
    </w:p>
    <w:p w:rsidR="00C02985" w:rsidRDefault="00C02985" w:rsidP="004E07D9">
      <w:pPr>
        <w:pStyle w:val="ListParagraph"/>
        <w:numPr>
          <w:ilvl w:val="0"/>
          <w:numId w:val="63"/>
        </w:numPr>
        <w:ind w:right="20"/>
        <w:jc w:val="both"/>
      </w:pPr>
      <w:r>
        <w:t xml:space="preserve">zapewnić na własny koszt i we własnym zakresie kontener/kontenery na  składowanie  odpadów, gruzu i śmieci </w:t>
      </w:r>
    </w:p>
    <w:p w:rsidR="00C02985" w:rsidRDefault="00C02985" w:rsidP="004E07D9">
      <w:pPr>
        <w:pStyle w:val="ListParagraph"/>
        <w:numPr>
          <w:ilvl w:val="0"/>
          <w:numId w:val="63"/>
        </w:numPr>
        <w:ind w:right="20"/>
        <w:jc w:val="both"/>
      </w:pPr>
      <w:r>
        <w:t>z placu budowy i na własny koszt zapewnić jego wywóz.</w:t>
      </w:r>
    </w:p>
    <w:p w:rsidR="00C02985" w:rsidRDefault="00C02985" w:rsidP="00BC0C4A">
      <w:pPr>
        <w:pStyle w:val="ListParagraph"/>
        <w:numPr>
          <w:ilvl w:val="0"/>
          <w:numId w:val="63"/>
        </w:numPr>
        <w:ind w:right="20"/>
        <w:jc w:val="both"/>
      </w:pPr>
      <w:r>
        <w:t>zabezpieczyć pomieszczenia socjalne dla personelu Wykonawcy i podwykonawców.</w:t>
      </w:r>
    </w:p>
    <w:p w:rsidR="00C02985" w:rsidRPr="000F7D72" w:rsidRDefault="00C02985" w:rsidP="000F7D72">
      <w:pPr>
        <w:pStyle w:val="ListParagraph"/>
        <w:numPr>
          <w:ilvl w:val="1"/>
          <w:numId w:val="35"/>
        </w:numPr>
        <w:tabs>
          <w:tab w:val="left" w:pos="718"/>
        </w:tabs>
        <w:ind w:right="20"/>
        <w:jc w:val="both"/>
      </w:pPr>
      <w:r>
        <w:t>Szczegółowe obowiązki Wykonawcy określone zostały w Projekcie Umowy.</w:t>
      </w:r>
    </w:p>
    <w:p w:rsidR="00C02985" w:rsidRPr="000F7D72" w:rsidRDefault="00C02985" w:rsidP="000F7D72">
      <w:pPr>
        <w:pStyle w:val="ListParagraph"/>
        <w:numPr>
          <w:ilvl w:val="1"/>
          <w:numId w:val="35"/>
        </w:numPr>
        <w:tabs>
          <w:tab w:val="left" w:pos="718"/>
        </w:tabs>
        <w:ind w:right="20"/>
        <w:jc w:val="both"/>
        <w:rPr>
          <w:b/>
        </w:rPr>
      </w:pPr>
      <w:r>
        <w:t>Wymagania dot. zatrudnienia przez Wykonawcę lub podwykonawcę</w:t>
      </w:r>
      <w:r w:rsidRPr="001421FC">
        <w:t xml:space="preserve"> na podstawie umowy o pracę osób wykonujących czynności w zakresie realizacji zamówienia (art. 29 ust. 3a ustawy Pzp).</w:t>
      </w:r>
    </w:p>
    <w:p w:rsidR="00C02985" w:rsidRPr="0047661B" w:rsidRDefault="00C02985" w:rsidP="00256E64">
      <w:pPr>
        <w:numPr>
          <w:ilvl w:val="1"/>
          <w:numId w:val="5"/>
        </w:numPr>
        <w:tabs>
          <w:tab w:val="left" w:pos="1070"/>
        </w:tabs>
        <w:ind w:left="993" w:hanging="284"/>
        <w:jc w:val="both"/>
      </w:pPr>
      <w:r w:rsidRPr="0047661B">
        <w:t>Zamawiający wymaga zatrudnienia przez Wykonawcę lub Podwykonawcę na podstawie umowy o pracę, osób wykonujących następujące czynności w zakresie realizacji zamówienia:</w:t>
      </w:r>
    </w:p>
    <w:p w:rsidR="00C02985" w:rsidRPr="008E15F3" w:rsidRDefault="00C02985" w:rsidP="00256E64">
      <w:pPr>
        <w:pStyle w:val="ListParagraph"/>
        <w:numPr>
          <w:ilvl w:val="2"/>
          <w:numId w:val="5"/>
        </w:numPr>
        <w:tabs>
          <w:tab w:val="left" w:pos="1400"/>
        </w:tabs>
        <w:ind w:left="993" w:firstLine="141"/>
      </w:pPr>
      <w:r w:rsidRPr="008E15F3">
        <w:t>pracownicy fizyczni wykonujący prace ziemne</w:t>
      </w:r>
    </w:p>
    <w:p w:rsidR="00C02985" w:rsidRPr="007D211C" w:rsidRDefault="00C02985" w:rsidP="000F7D72">
      <w:pPr>
        <w:numPr>
          <w:ilvl w:val="0"/>
          <w:numId w:val="5"/>
        </w:numPr>
        <w:tabs>
          <w:tab w:val="left" w:pos="1067"/>
        </w:tabs>
        <w:ind w:left="993" w:right="20" w:hanging="284"/>
        <w:jc w:val="both"/>
      </w:pPr>
      <w:r w:rsidRPr="0047661B">
        <w:t>Wykonawca zobowiązuje się, że pracownicy wykonujący czynności w zakresie jak wyżej, będą zatrudnieni na umowę o pracę w rozumieniu przepisów ustawy z dnia 26 czerwca 1974 r. – Kodeks pracy (Dz.U. z 201</w:t>
      </w:r>
      <w:r>
        <w:t>8 r., poz. 917</w:t>
      </w:r>
      <w:r w:rsidRPr="0047661B">
        <w:t>).</w:t>
      </w:r>
    </w:p>
    <w:p w:rsidR="00C02985" w:rsidRPr="0069668F" w:rsidRDefault="00C02985" w:rsidP="00256E64">
      <w:pPr>
        <w:numPr>
          <w:ilvl w:val="0"/>
          <w:numId w:val="5"/>
        </w:numPr>
        <w:ind w:left="1134" w:hanging="425"/>
        <w:jc w:val="both"/>
      </w:pPr>
      <w:r>
        <w:t>W trakcie realizacji</w:t>
      </w:r>
      <w:r w:rsidRPr="0069668F">
        <w:t xml:space="preserve"> z</w:t>
      </w:r>
      <w:r>
        <w:t xml:space="preserve">amówienia Zamawiający </w:t>
      </w:r>
      <w:r w:rsidRPr="0069668F">
        <w:t>uprawniony</w:t>
      </w:r>
      <w:r>
        <w:t xml:space="preserve"> jest do </w:t>
      </w:r>
      <w:r w:rsidRPr="0069668F">
        <w:t>wykonywania czynności kontrolnych wobec Wykonawcy odnośnie spełniania przez Wykonawcę lub podwykonawcę wymogu zatrudnienia na p</w:t>
      </w:r>
      <w:bookmarkStart w:id="2" w:name="_GoBack"/>
      <w:bookmarkEnd w:id="2"/>
      <w:r w:rsidRPr="0069668F">
        <w:t>odstawie umowy o pracę osób wykonujących czynności w zakresie realizacji zamówienia. Zamawiający uprawniony jest w szczególności do:</w:t>
      </w:r>
    </w:p>
    <w:p w:rsidR="00C02985" w:rsidRPr="0069668F" w:rsidRDefault="00C02985" w:rsidP="00256E64">
      <w:pPr>
        <w:numPr>
          <w:ilvl w:val="1"/>
          <w:numId w:val="3"/>
        </w:numPr>
        <w:tabs>
          <w:tab w:val="left" w:pos="1418"/>
        </w:tabs>
        <w:ind w:left="1418" w:right="20" w:hanging="284"/>
        <w:jc w:val="both"/>
      </w:pPr>
      <w:r w:rsidRPr="0069668F">
        <w:t>żądania oświadczeń i dokumentów w zakresie potwierdzenia spełniania ww. wymogu i dokonywania ich oceny,</w:t>
      </w:r>
    </w:p>
    <w:p w:rsidR="00C02985" w:rsidRPr="0069668F" w:rsidRDefault="00C02985" w:rsidP="00256E64">
      <w:pPr>
        <w:numPr>
          <w:ilvl w:val="1"/>
          <w:numId w:val="3"/>
        </w:numPr>
        <w:tabs>
          <w:tab w:val="left" w:pos="1418"/>
        </w:tabs>
        <w:ind w:left="1418" w:hanging="284"/>
        <w:jc w:val="both"/>
      </w:pPr>
      <w:r w:rsidRPr="0069668F">
        <w:t>żądania wyjaśnień w przypadku wątpliwości w zakresie potwierdzenia spełniania</w:t>
      </w:r>
      <w:r>
        <w:t xml:space="preserve"> ww. </w:t>
      </w:r>
      <w:r w:rsidRPr="0069668F">
        <w:t>wymogu,</w:t>
      </w:r>
    </w:p>
    <w:p w:rsidR="00C02985" w:rsidRPr="0069668F" w:rsidRDefault="00C02985" w:rsidP="000F7D72">
      <w:pPr>
        <w:numPr>
          <w:ilvl w:val="1"/>
          <w:numId w:val="3"/>
        </w:numPr>
        <w:tabs>
          <w:tab w:val="left" w:pos="1418"/>
        </w:tabs>
        <w:ind w:left="1418" w:hanging="284"/>
        <w:jc w:val="both"/>
      </w:pPr>
      <w:r w:rsidRPr="0069668F">
        <w:t>przeprowadzania kontroli na miejscu wykonywania robót objętych zamówieniem.</w:t>
      </w:r>
    </w:p>
    <w:p w:rsidR="00C02985" w:rsidRPr="0047661B" w:rsidRDefault="00C02985" w:rsidP="000F7D72">
      <w:pPr>
        <w:pStyle w:val="ListParagraph"/>
        <w:numPr>
          <w:ilvl w:val="0"/>
          <w:numId w:val="5"/>
        </w:numPr>
        <w:tabs>
          <w:tab w:val="left" w:pos="993"/>
        </w:tabs>
        <w:ind w:left="993" w:right="23" w:hanging="284"/>
        <w:jc w:val="both"/>
      </w:pPr>
      <w:r w:rsidRPr="0047661B">
        <w:t xml:space="preserve">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 Kopia umowy/umów powinna zostać zanonimizowana w sposób zapewniający ochronę danych osobowych pracowników, zgodnie z przepisami ustawy z dnia 29 sierpnia 1997 r. o ochronie danych osobowych (tj. w </w:t>
      </w:r>
      <w:r>
        <w:t>szczególności bez</w:t>
      </w:r>
      <w:r w:rsidRPr="0047661B">
        <w:t xml:space="preserve"> adresów, nr PESEL pracowników), jednakże informacje takie jak:</w:t>
      </w:r>
      <w:r>
        <w:t xml:space="preserve"> imię i nazwisko,</w:t>
      </w:r>
      <w:r w:rsidRPr="0047661B">
        <w:t xml:space="preserve"> data zawarcia umowy, rodzaj umowy o pracę i wymiar etatu powinny być możliwe do zidentyfikowania i/lub poświadczoną za zgodność z oryginałem odpowiednio przez Wykonawcę lub podwykonawcę kopię dowodu potwierdzającego zgłoszenie pracownika przez pracodawcę do ubezpieczeń, zanonimizowan</w:t>
      </w:r>
      <w:r>
        <w:t>ą</w:t>
      </w:r>
      <w:r w:rsidRPr="0047661B">
        <w:t xml:space="preserve"> w sposób zapewniający ochronę danych osobowych pracowników, zgodnie z przepisami ustawy z dnia 29 sierpnia 1997 r. o ochronie danych osobowych.</w:t>
      </w:r>
    </w:p>
    <w:p w:rsidR="00C02985" w:rsidRPr="0047661B" w:rsidRDefault="00C02985" w:rsidP="000F7D72">
      <w:pPr>
        <w:numPr>
          <w:ilvl w:val="0"/>
          <w:numId w:val="5"/>
        </w:numPr>
        <w:tabs>
          <w:tab w:val="left" w:pos="851"/>
          <w:tab w:val="left" w:pos="993"/>
        </w:tabs>
        <w:ind w:left="993" w:hanging="284"/>
        <w:jc w:val="both"/>
      </w:pPr>
      <w:r w:rsidRPr="0047661B">
        <w:t>Nieprzedłożenie przez Wykonawcę kopii umów zawartych przez Wykonawcę z pracownikami wykonującymi czynności, o których mowa powyżej w terminie wskazanym przez</w:t>
      </w:r>
      <w:r>
        <w:t xml:space="preserve"> Zamawiającego zgodnie punktem 3.17. pkt. d</w:t>
      </w:r>
      <w:r w:rsidRPr="0047661B">
        <w:t>) będzie traktowane jako niewypełnienie obowiązku zatrudnienia pracowników na podstawie umowy o prace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w:t>
      </w:r>
    </w:p>
    <w:p w:rsidR="00C02985" w:rsidRDefault="00C02985" w:rsidP="000F7D72">
      <w:pPr>
        <w:numPr>
          <w:ilvl w:val="0"/>
          <w:numId w:val="5"/>
        </w:numPr>
        <w:tabs>
          <w:tab w:val="left" w:pos="993"/>
          <w:tab w:val="left" w:pos="1060"/>
        </w:tabs>
        <w:ind w:left="993" w:right="20" w:hanging="284"/>
        <w:jc w:val="both"/>
        <w:rPr>
          <w:rFonts w:ascii="Calibri" w:hAnsi="Calibri" w:cs="Arial"/>
          <w:sz w:val="22"/>
          <w:szCs w:val="20"/>
        </w:rPr>
      </w:pPr>
      <w:r w:rsidRPr="0047661B">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r w:rsidRPr="00097EC6">
        <w:rPr>
          <w:rFonts w:ascii="Calibri" w:hAnsi="Calibri" w:cs="Arial"/>
          <w:sz w:val="22"/>
          <w:szCs w:val="20"/>
        </w:rPr>
        <w:t>.</w:t>
      </w:r>
    </w:p>
    <w:p w:rsidR="00C02985" w:rsidRDefault="00C02985" w:rsidP="003B0A52">
      <w:pPr>
        <w:pStyle w:val="ListParagraph"/>
        <w:numPr>
          <w:ilvl w:val="1"/>
          <w:numId w:val="35"/>
        </w:numPr>
        <w:tabs>
          <w:tab w:val="left" w:pos="283"/>
        </w:tabs>
        <w:spacing w:line="242" w:lineRule="auto"/>
        <w:jc w:val="both"/>
      </w:pPr>
      <w:r w:rsidRPr="0080035D">
        <w:t>Powyżs</w:t>
      </w:r>
      <w:r>
        <w:t>zy wymóg określony w punkcie 3.17</w:t>
      </w:r>
      <w:r w:rsidRPr="0080035D">
        <w:t xml:space="preserve"> podpunkt d) dotyczy również podwykonawców lub dalszych podwykonawców wykonujących wskazane wyżej prace (art. 29 ust. 3a ustawy Pzp).</w:t>
      </w:r>
    </w:p>
    <w:p w:rsidR="00C02985" w:rsidRDefault="00C02985" w:rsidP="0069668F">
      <w:pPr>
        <w:spacing w:line="240" w:lineRule="atLeast"/>
        <w:jc w:val="center"/>
        <w:rPr>
          <w:b/>
          <w:sz w:val="28"/>
          <w:szCs w:val="28"/>
        </w:rPr>
      </w:pPr>
    </w:p>
    <w:p w:rsidR="00C02985" w:rsidRPr="0069668F" w:rsidRDefault="00C02985" w:rsidP="0069668F">
      <w:pPr>
        <w:spacing w:line="240" w:lineRule="atLeast"/>
        <w:jc w:val="center"/>
        <w:rPr>
          <w:b/>
          <w:sz w:val="28"/>
          <w:szCs w:val="28"/>
        </w:rPr>
      </w:pPr>
      <w:r>
        <w:rPr>
          <w:b/>
          <w:sz w:val="28"/>
          <w:szCs w:val="28"/>
        </w:rPr>
        <w:t>UWAGI</w:t>
      </w:r>
      <w:r w:rsidRPr="0069668F">
        <w:rPr>
          <w:b/>
          <w:sz w:val="28"/>
          <w:szCs w:val="28"/>
        </w:rPr>
        <w:t>:</w:t>
      </w:r>
    </w:p>
    <w:p w:rsidR="00C02985" w:rsidRPr="00CC10E7" w:rsidRDefault="00C02985" w:rsidP="0069668F">
      <w:pPr>
        <w:spacing w:line="117" w:lineRule="exact"/>
      </w:pPr>
    </w:p>
    <w:p w:rsidR="00C02985" w:rsidRPr="00C27204" w:rsidRDefault="00C02985" w:rsidP="00256E64">
      <w:pPr>
        <w:numPr>
          <w:ilvl w:val="0"/>
          <w:numId w:val="4"/>
        </w:numPr>
        <w:tabs>
          <w:tab w:val="left" w:pos="720"/>
        </w:tabs>
        <w:spacing w:line="240" w:lineRule="atLeast"/>
        <w:ind w:left="720" w:right="20" w:hanging="359"/>
        <w:jc w:val="both"/>
      </w:pPr>
      <w:r w:rsidRPr="00870166">
        <w:t>Zamawiający zakłada udzieleni</w:t>
      </w:r>
      <w:r>
        <w:t xml:space="preserve">e przez Wykonawcę, co najmniej 36 miesięcznego </w:t>
      </w:r>
      <w:r w:rsidRPr="00870166">
        <w:t>okresu gwarancji na wykonane roboty w ramach przedmiotu zamówienia, który to okres może zostać przez W</w:t>
      </w:r>
      <w:r>
        <w:t>ykonawcę wydłużony o dodatkowe 24 miesiące</w:t>
      </w:r>
      <w:r w:rsidRPr="00870166">
        <w:t>.</w:t>
      </w:r>
      <w:r w:rsidRPr="00A447CF">
        <w:rPr>
          <w:color w:val="000000"/>
        </w:rPr>
        <w:t xml:space="preserve"> </w:t>
      </w:r>
    </w:p>
    <w:p w:rsidR="00C02985" w:rsidRPr="00C27204" w:rsidRDefault="00C02985" w:rsidP="00256E64">
      <w:pPr>
        <w:numPr>
          <w:ilvl w:val="0"/>
          <w:numId w:val="4"/>
        </w:numPr>
        <w:tabs>
          <w:tab w:val="left" w:pos="720"/>
        </w:tabs>
        <w:spacing w:line="240" w:lineRule="atLeast"/>
        <w:ind w:left="720" w:right="20" w:hanging="359"/>
        <w:jc w:val="both"/>
      </w:pPr>
      <w:r w:rsidRPr="00C27204">
        <w:rPr>
          <w:color w:val="000000"/>
        </w:rPr>
        <w:t>Zamawiający nie dopuszcza składania ofert częściowych.</w:t>
      </w:r>
    </w:p>
    <w:p w:rsidR="00C02985" w:rsidRPr="00C27204" w:rsidRDefault="00C02985" w:rsidP="00256E64">
      <w:pPr>
        <w:numPr>
          <w:ilvl w:val="0"/>
          <w:numId w:val="4"/>
        </w:numPr>
        <w:tabs>
          <w:tab w:val="left" w:pos="720"/>
        </w:tabs>
        <w:spacing w:line="240" w:lineRule="atLeast"/>
        <w:ind w:left="720" w:right="20" w:hanging="359"/>
        <w:jc w:val="both"/>
      </w:pPr>
      <w:r w:rsidRPr="00C27204">
        <w:rPr>
          <w:color w:val="000000"/>
        </w:rPr>
        <w:t>Zamawiający nie dopuszcza składania ofert wariantowych.</w:t>
      </w:r>
    </w:p>
    <w:p w:rsidR="00C02985" w:rsidRPr="00C27204" w:rsidRDefault="00C02985" w:rsidP="00256E64">
      <w:pPr>
        <w:numPr>
          <w:ilvl w:val="0"/>
          <w:numId w:val="4"/>
        </w:numPr>
        <w:tabs>
          <w:tab w:val="left" w:pos="720"/>
        </w:tabs>
        <w:spacing w:line="240" w:lineRule="atLeast"/>
        <w:ind w:left="720" w:right="20" w:hanging="359"/>
        <w:jc w:val="both"/>
      </w:pPr>
      <w:r w:rsidRPr="00C27204">
        <w:rPr>
          <w:color w:val="000000"/>
        </w:rPr>
        <w:t>Zamawiający nie przewiduje udzielenia zaliczek</w:t>
      </w:r>
      <w:r>
        <w:rPr>
          <w:color w:val="000000"/>
        </w:rPr>
        <w:t xml:space="preserve"> na poczet wykonania zamówienia.</w:t>
      </w:r>
    </w:p>
    <w:p w:rsidR="00C02985" w:rsidRPr="007F7938" w:rsidRDefault="00C02985" w:rsidP="00256E64">
      <w:pPr>
        <w:numPr>
          <w:ilvl w:val="0"/>
          <w:numId w:val="4"/>
        </w:numPr>
        <w:tabs>
          <w:tab w:val="left" w:pos="720"/>
        </w:tabs>
        <w:spacing w:line="240" w:lineRule="atLeast"/>
        <w:ind w:left="720" w:right="20" w:hanging="359"/>
        <w:jc w:val="both"/>
      </w:pPr>
      <w:r w:rsidRPr="00C27204">
        <w:rPr>
          <w:color w:val="000000"/>
        </w:rPr>
        <w:t>Zamawiający nie przewiduje wymagań, o których mowa w art. 29 ust. 4 ustawy</w:t>
      </w:r>
      <w:r>
        <w:rPr>
          <w:color w:val="000000"/>
        </w:rPr>
        <w:t xml:space="preserve"> Pzp</w:t>
      </w:r>
      <w:r w:rsidRPr="00C27204">
        <w:rPr>
          <w:color w:val="000000"/>
        </w:rPr>
        <w:t>.</w:t>
      </w:r>
    </w:p>
    <w:p w:rsidR="00C02985" w:rsidRPr="007F7938" w:rsidRDefault="00C02985" w:rsidP="00256E64">
      <w:pPr>
        <w:numPr>
          <w:ilvl w:val="0"/>
          <w:numId w:val="4"/>
        </w:numPr>
        <w:tabs>
          <w:tab w:val="left" w:pos="720"/>
        </w:tabs>
        <w:spacing w:line="240" w:lineRule="atLeast"/>
        <w:ind w:left="720" w:right="20" w:hanging="359"/>
        <w:jc w:val="both"/>
      </w:pPr>
      <w:r w:rsidRPr="007F7938">
        <w:rPr>
          <w:color w:val="000000"/>
        </w:rPr>
        <w:t>Zamawiający nie przewiduje zastrzeżenia, o którym mowa w art. 36a ust. 2 ustawy</w:t>
      </w:r>
      <w:r>
        <w:rPr>
          <w:color w:val="000000"/>
        </w:rPr>
        <w:t xml:space="preserve"> Pzp</w:t>
      </w:r>
      <w:r w:rsidRPr="007F7938">
        <w:rPr>
          <w:color w:val="000000"/>
        </w:rPr>
        <w:t>.</w:t>
      </w:r>
    </w:p>
    <w:p w:rsidR="00C02985" w:rsidRPr="007F7938" w:rsidRDefault="00C02985" w:rsidP="00256E64">
      <w:pPr>
        <w:numPr>
          <w:ilvl w:val="0"/>
          <w:numId w:val="4"/>
        </w:numPr>
        <w:tabs>
          <w:tab w:val="left" w:pos="720"/>
        </w:tabs>
        <w:spacing w:line="240" w:lineRule="atLeast"/>
        <w:ind w:left="720" w:right="20" w:hanging="359"/>
        <w:jc w:val="both"/>
      </w:pPr>
      <w:r w:rsidRPr="007F7938">
        <w:rPr>
          <w:color w:val="000000"/>
        </w:rPr>
        <w:t>Zamaw</w:t>
      </w:r>
      <w:r>
        <w:rPr>
          <w:color w:val="000000"/>
        </w:rPr>
        <w:t>iający nie przewiduje udzielenia</w:t>
      </w:r>
      <w:r w:rsidRPr="007F7938">
        <w:rPr>
          <w:color w:val="000000"/>
        </w:rPr>
        <w:t xml:space="preserve"> za</w:t>
      </w:r>
      <w:r>
        <w:rPr>
          <w:color w:val="000000"/>
        </w:rPr>
        <w:t>mówień dodatkowych</w:t>
      </w:r>
      <w:r w:rsidRPr="007F7938">
        <w:rPr>
          <w:color w:val="000000"/>
        </w:rPr>
        <w:t>, o których mowa w art. 67 ust. 1 pkt</w:t>
      </w:r>
      <w:r>
        <w:rPr>
          <w:color w:val="000000"/>
        </w:rPr>
        <w:t>.</w:t>
      </w:r>
      <w:r w:rsidRPr="007F7938">
        <w:rPr>
          <w:color w:val="000000"/>
        </w:rPr>
        <w:t xml:space="preserve"> 6) ustawy</w:t>
      </w:r>
      <w:r>
        <w:rPr>
          <w:color w:val="000000"/>
        </w:rPr>
        <w:t xml:space="preserve"> Pzp</w:t>
      </w:r>
      <w:r w:rsidRPr="007F7938">
        <w:rPr>
          <w:color w:val="000000"/>
        </w:rPr>
        <w:t>.</w:t>
      </w:r>
    </w:p>
    <w:p w:rsidR="00C02985" w:rsidRPr="007F7938" w:rsidRDefault="00C02985" w:rsidP="00256E64">
      <w:pPr>
        <w:numPr>
          <w:ilvl w:val="0"/>
          <w:numId w:val="4"/>
        </w:numPr>
        <w:tabs>
          <w:tab w:val="left" w:pos="720"/>
        </w:tabs>
        <w:spacing w:line="240" w:lineRule="atLeast"/>
        <w:ind w:left="720" w:right="20" w:hanging="359"/>
        <w:jc w:val="both"/>
      </w:pPr>
      <w:r w:rsidRPr="007F7938">
        <w:rPr>
          <w:color w:val="000000"/>
        </w:rPr>
        <w:t>Zamawiający nie przewiduje aukcji elektronicznej.</w:t>
      </w:r>
    </w:p>
    <w:p w:rsidR="00C02985" w:rsidRPr="008835C3" w:rsidRDefault="00C02985" w:rsidP="00256E64">
      <w:pPr>
        <w:numPr>
          <w:ilvl w:val="0"/>
          <w:numId w:val="4"/>
        </w:numPr>
        <w:tabs>
          <w:tab w:val="left" w:pos="720"/>
        </w:tabs>
        <w:spacing w:line="240" w:lineRule="atLeast"/>
        <w:ind w:left="720" w:right="20" w:hanging="359"/>
        <w:jc w:val="both"/>
      </w:pPr>
      <w:r w:rsidRPr="007F7938">
        <w:rPr>
          <w:color w:val="000000"/>
        </w:rPr>
        <w:t>Zamawiający nie przewiduje zawarcia umowy ramowej.</w:t>
      </w:r>
    </w:p>
    <w:p w:rsidR="00C02985" w:rsidRPr="008835C3" w:rsidRDefault="00C02985" w:rsidP="00256E64">
      <w:pPr>
        <w:numPr>
          <w:ilvl w:val="0"/>
          <w:numId w:val="4"/>
        </w:numPr>
        <w:tabs>
          <w:tab w:val="left" w:pos="720"/>
        </w:tabs>
        <w:spacing w:line="240" w:lineRule="atLeast"/>
        <w:ind w:left="720" w:right="20" w:hanging="359"/>
        <w:jc w:val="both"/>
      </w:pPr>
      <w:r>
        <w:rPr>
          <w:color w:val="000000"/>
        </w:rPr>
        <w:t>Zamawiający nie przewiduje rozliczenia między zamawiającym a wykonawcą w walutach obcych.</w:t>
      </w:r>
    </w:p>
    <w:p w:rsidR="00C02985" w:rsidRPr="007F7938" w:rsidRDefault="00C02985" w:rsidP="00256E64">
      <w:pPr>
        <w:numPr>
          <w:ilvl w:val="0"/>
          <w:numId w:val="4"/>
        </w:numPr>
        <w:tabs>
          <w:tab w:val="left" w:pos="720"/>
        </w:tabs>
        <w:spacing w:line="240" w:lineRule="atLeast"/>
        <w:ind w:left="720" w:right="20" w:hanging="359"/>
        <w:jc w:val="both"/>
      </w:pPr>
      <w:r>
        <w:rPr>
          <w:color w:val="000000"/>
        </w:rPr>
        <w:t>Zamawiający nie przewiduje zwrotu kosztów udziału w postępowaniu.</w:t>
      </w:r>
    </w:p>
    <w:p w:rsidR="00C02985" w:rsidRPr="007F7938" w:rsidRDefault="00C02985" w:rsidP="00256E64">
      <w:pPr>
        <w:numPr>
          <w:ilvl w:val="0"/>
          <w:numId w:val="4"/>
        </w:numPr>
        <w:tabs>
          <w:tab w:val="left" w:pos="720"/>
        </w:tabs>
        <w:spacing w:line="240" w:lineRule="atLeast"/>
        <w:ind w:left="720" w:right="20" w:hanging="359"/>
        <w:jc w:val="both"/>
      </w:pPr>
      <w:r w:rsidRPr="007F7938">
        <w:rPr>
          <w:color w:val="000000"/>
        </w:rPr>
        <w:t>Zamawiający nie przewiduje ustanowienia dynamicznego systemu zakupów.</w:t>
      </w:r>
    </w:p>
    <w:p w:rsidR="00C02985" w:rsidRPr="00C072C8" w:rsidRDefault="00C02985" w:rsidP="00256E64">
      <w:pPr>
        <w:numPr>
          <w:ilvl w:val="0"/>
          <w:numId w:val="4"/>
        </w:numPr>
        <w:tabs>
          <w:tab w:val="left" w:pos="720"/>
        </w:tabs>
        <w:spacing w:line="240" w:lineRule="atLeast"/>
        <w:ind w:left="720" w:right="20" w:hanging="359"/>
        <w:jc w:val="both"/>
      </w:pPr>
      <w:r w:rsidRPr="007F7938">
        <w:rPr>
          <w:color w:val="000000"/>
        </w:rPr>
        <w:t>Wykonawca jest zobowiązany wskazać części zamówienia, których wykonanie zamierza powierzyć podwykonawcom i podać firmy podwykonawców.</w:t>
      </w:r>
    </w:p>
    <w:p w:rsidR="00C02985" w:rsidRPr="008A41F8" w:rsidRDefault="00C02985" w:rsidP="00256E64">
      <w:pPr>
        <w:numPr>
          <w:ilvl w:val="0"/>
          <w:numId w:val="4"/>
        </w:numPr>
        <w:tabs>
          <w:tab w:val="left" w:pos="720"/>
        </w:tabs>
        <w:spacing w:line="240" w:lineRule="atLeast"/>
        <w:ind w:left="720" w:right="20" w:hanging="359"/>
        <w:jc w:val="both"/>
      </w:pPr>
      <w:r>
        <w:t>Zamawiający nie przewiduje możliwości złożenia ofert w postaci katalogów elektronicznych lub dołączenia katalogów elektronicznych do oferty, w sytuacji określonej w art. 10a ust.2 ustawy Pzp.</w:t>
      </w:r>
    </w:p>
    <w:p w:rsidR="00C02985" w:rsidRPr="007F7938" w:rsidRDefault="00C02985" w:rsidP="00256E64">
      <w:pPr>
        <w:numPr>
          <w:ilvl w:val="0"/>
          <w:numId w:val="4"/>
        </w:numPr>
        <w:tabs>
          <w:tab w:val="left" w:pos="720"/>
        </w:tabs>
        <w:spacing w:line="240" w:lineRule="atLeast"/>
        <w:ind w:left="720" w:right="20" w:hanging="359"/>
        <w:jc w:val="both"/>
      </w:pPr>
      <w:r>
        <w:rPr>
          <w:color w:val="000000"/>
        </w:rPr>
        <w:t>Zamawiający przewiduje jednorazową opłatę za zrealizowane zamówienie.</w:t>
      </w:r>
    </w:p>
    <w:p w:rsidR="00C02985" w:rsidRDefault="00C02985" w:rsidP="000C4E04">
      <w:pPr>
        <w:tabs>
          <w:tab w:val="left" w:pos="720"/>
        </w:tabs>
        <w:spacing w:line="240" w:lineRule="atLeast"/>
        <w:ind w:right="20"/>
        <w:rPr>
          <w:b/>
        </w:rPr>
      </w:pPr>
    </w:p>
    <w:p w:rsidR="00C02985" w:rsidRPr="00800994" w:rsidRDefault="00C02985" w:rsidP="0069668F">
      <w:pPr>
        <w:pStyle w:val="Nagwek60"/>
        <w:keepNext/>
        <w:keepLines/>
        <w:shd w:val="clear" w:color="auto" w:fill="auto"/>
        <w:spacing w:line="240" w:lineRule="auto"/>
        <w:ind w:right="20"/>
        <w:jc w:val="center"/>
        <w:rPr>
          <w:rFonts w:ascii="Times New Roman" w:hAnsi="Times New Roman" w:cs="Times New Roman"/>
          <w:sz w:val="28"/>
          <w:szCs w:val="28"/>
        </w:rPr>
      </w:pPr>
      <w:bookmarkStart w:id="3" w:name="bookmark14"/>
      <w:r w:rsidRPr="00800994">
        <w:rPr>
          <w:rFonts w:ascii="Times New Roman" w:hAnsi="Times New Roman" w:cs="Times New Roman"/>
          <w:color w:val="000000"/>
          <w:sz w:val="28"/>
          <w:szCs w:val="28"/>
        </w:rPr>
        <w:t>Rozdział IV</w:t>
      </w:r>
      <w:bookmarkEnd w:id="3"/>
    </w:p>
    <w:p w:rsidR="00C02985" w:rsidRPr="0069668F" w:rsidRDefault="00C02985" w:rsidP="0069668F">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4" w:name="bookmark15"/>
      <w:r w:rsidRPr="0069668F">
        <w:rPr>
          <w:rFonts w:ascii="Times New Roman" w:hAnsi="Times New Roman" w:cs="Times New Roman"/>
          <w:color w:val="000000"/>
          <w:sz w:val="28"/>
          <w:szCs w:val="28"/>
        </w:rPr>
        <w:t>Termin wykonania zamówienia</w:t>
      </w:r>
      <w:bookmarkEnd w:id="4"/>
    </w:p>
    <w:p w:rsidR="00C02985" w:rsidRPr="008F5C8B" w:rsidRDefault="00C02985" w:rsidP="00052945">
      <w:pPr>
        <w:pStyle w:val="Nagwek70"/>
        <w:keepNext/>
        <w:keepLines/>
        <w:shd w:val="clear" w:color="auto" w:fill="auto"/>
        <w:tabs>
          <w:tab w:val="left" w:pos="418"/>
        </w:tabs>
        <w:spacing w:before="0" w:line="238" w:lineRule="exact"/>
        <w:ind w:firstLine="0"/>
        <w:rPr>
          <w:rFonts w:ascii="Times New Roman" w:hAnsi="Times New Roman" w:cs="Times New Roman"/>
          <w:sz w:val="24"/>
          <w:szCs w:val="24"/>
        </w:rPr>
      </w:pPr>
      <w:bookmarkStart w:id="5" w:name="bookmark16"/>
      <w:r w:rsidRPr="0069668F">
        <w:rPr>
          <w:rStyle w:val="Nagwek7Bezpogrubienia"/>
          <w:rFonts w:ascii="Times New Roman" w:hAnsi="Times New Roman" w:cs="Times New Roman"/>
          <w:bCs/>
          <w:color w:val="auto"/>
          <w:sz w:val="24"/>
          <w:szCs w:val="24"/>
        </w:rPr>
        <w:t>Przedmiot zamówienia ma być realizowany</w:t>
      </w:r>
      <w:r w:rsidRPr="000B0C6A">
        <w:rPr>
          <w:rStyle w:val="Nagwek7Bezpogrubienia"/>
          <w:rFonts w:ascii="Times New Roman" w:hAnsi="Times New Roman" w:cs="Times New Roman"/>
          <w:bCs/>
          <w:color w:val="auto"/>
          <w:sz w:val="24"/>
          <w:szCs w:val="24"/>
        </w:rPr>
        <w:t xml:space="preserve"> </w:t>
      </w:r>
      <w:r w:rsidRPr="000B0C6A">
        <w:rPr>
          <w:rFonts w:ascii="Times New Roman" w:hAnsi="Times New Roman" w:cs="Times New Roman"/>
          <w:sz w:val="24"/>
          <w:szCs w:val="24"/>
        </w:rPr>
        <w:t>od dnia zawarcia umowy do dnia 30.09.2018 roku.</w:t>
      </w:r>
      <w:bookmarkEnd w:id="5"/>
    </w:p>
    <w:p w:rsidR="00C02985" w:rsidRDefault="00C02985" w:rsidP="00C87203">
      <w:pPr>
        <w:pStyle w:val="Nagwek60"/>
        <w:keepNext/>
        <w:keepLines/>
        <w:shd w:val="clear" w:color="auto" w:fill="auto"/>
        <w:spacing w:line="240" w:lineRule="auto"/>
        <w:ind w:right="20"/>
        <w:rPr>
          <w:rFonts w:ascii="Times New Roman" w:hAnsi="Times New Roman" w:cs="Times New Roman"/>
          <w:color w:val="000000"/>
          <w:sz w:val="28"/>
          <w:szCs w:val="28"/>
        </w:rPr>
      </w:pPr>
      <w:bookmarkStart w:id="6" w:name="bookmark17"/>
    </w:p>
    <w:p w:rsidR="00C02985" w:rsidRPr="00800994" w:rsidRDefault="00C02985" w:rsidP="00FC64C4">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bookmarkEnd w:id="6"/>
    </w:p>
    <w:p w:rsidR="00C02985" w:rsidRDefault="00C02985" w:rsidP="005D76A2">
      <w:pPr>
        <w:pStyle w:val="Nagwek60"/>
        <w:keepNext/>
        <w:keepLines/>
        <w:shd w:val="clear" w:color="auto" w:fill="auto"/>
        <w:spacing w:line="240" w:lineRule="auto"/>
        <w:ind w:left="260"/>
        <w:jc w:val="center"/>
        <w:rPr>
          <w:rFonts w:ascii="Times New Roman" w:hAnsi="Times New Roman" w:cs="Times New Roman"/>
          <w:color w:val="000000"/>
          <w:sz w:val="28"/>
          <w:szCs w:val="28"/>
        </w:rPr>
      </w:pPr>
      <w:bookmarkStart w:id="7" w:name="bookmark18"/>
      <w:r w:rsidRPr="00800994">
        <w:rPr>
          <w:rFonts w:ascii="Times New Roman" w:hAnsi="Times New Roman" w:cs="Times New Roman"/>
          <w:color w:val="000000"/>
          <w:sz w:val="28"/>
          <w:szCs w:val="28"/>
        </w:rPr>
        <w:t>Warunki udziału w postępowaniu oraz opis sposobu dokonywania oceny</w:t>
      </w:r>
      <w:bookmarkStart w:id="8" w:name="bookmark19"/>
      <w:bookmarkEnd w:id="7"/>
      <w:r>
        <w:rPr>
          <w:rFonts w:ascii="Times New Roman" w:hAnsi="Times New Roman" w:cs="Times New Roman"/>
          <w:sz w:val="28"/>
          <w:szCs w:val="28"/>
        </w:rPr>
        <w:t xml:space="preserve"> </w:t>
      </w:r>
      <w:r w:rsidRPr="00800994">
        <w:rPr>
          <w:rFonts w:ascii="Times New Roman" w:hAnsi="Times New Roman" w:cs="Times New Roman"/>
          <w:color w:val="000000"/>
          <w:sz w:val="28"/>
          <w:szCs w:val="28"/>
        </w:rPr>
        <w:t>spełniania tych warunków</w:t>
      </w:r>
      <w:bookmarkEnd w:id="8"/>
    </w:p>
    <w:p w:rsidR="00C02985" w:rsidRPr="005D76A2" w:rsidRDefault="00C02985" w:rsidP="005D76A2">
      <w:pPr>
        <w:pStyle w:val="Nagwek60"/>
        <w:keepNext/>
        <w:keepLines/>
        <w:shd w:val="clear" w:color="auto" w:fill="auto"/>
        <w:spacing w:line="240" w:lineRule="auto"/>
        <w:ind w:left="260"/>
        <w:jc w:val="center"/>
        <w:rPr>
          <w:rFonts w:ascii="Times New Roman" w:hAnsi="Times New Roman" w:cs="Times New Roman"/>
          <w:sz w:val="28"/>
          <w:szCs w:val="28"/>
        </w:rPr>
      </w:pPr>
    </w:p>
    <w:p w:rsidR="00C02985" w:rsidRPr="0018743B" w:rsidRDefault="00C02985" w:rsidP="003B0A52">
      <w:pPr>
        <w:pStyle w:val="ListParagraph"/>
        <w:numPr>
          <w:ilvl w:val="1"/>
          <w:numId w:val="37"/>
        </w:numPr>
        <w:tabs>
          <w:tab w:val="left" w:pos="840"/>
        </w:tabs>
        <w:spacing w:line="240" w:lineRule="atLeast"/>
        <w:jc w:val="both"/>
        <w:rPr>
          <w:b/>
        </w:rPr>
      </w:pPr>
      <w:bookmarkStart w:id="9" w:name="bookmark20"/>
      <w:r w:rsidRPr="0018743B">
        <w:rPr>
          <w:b/>
        </w:rPr>
        <w:t>O udzielenie zamówienia mogą ubiegać się wykonawcy, którzy:</w:t>
      </w:r>
    </w:p>
    <w:p w:rsidR="00C02985" w:rsidRPr="00FC64C4" w:rsidRDefault="00C02985" w:rsidP="00FC64C4">
      <w:pPr>
        <w:spacing w:line="45" w:lineRule="exact"/>
        <w:rPr>
          <w:b/>
        </w:rPr>
      </w:pPr>
    </w:p>
    <w:p w:rsidR="00C02985" w:rsidRPr="00FC64C4" w:rsidRDefault="00C02985" w:rsidP="003B0A52">
      <w:pPr>
        <w:numPr>
          <w:ilvl w:val="2"/>
          <w:numId w:val="6"/>
        </w:numPr>
        <w:tabs>
          <w:tab w:val="left" w:pos="993"/>
        </w:tabs>
        <w:spacing w:line="240" w:lineRule="atLeast"/>
        <w:ind w:left="709"/>
        <w:jc w:val="both"/>
      </w:pPr>
      <w:r w:rsidRPr="00FC64C4">
        <w:t>nie podlegają wykluczeniu,</w:t>
      </w:r>
    </w:p>
    <w:p w:rsidR="00C02985" w:rsidRPr="00FC64C4" w:rsidRDefault="00C02985" w:rsidP="00FC64C4">
      <w:pPr>
        <w:spacing w:line="38" w:lineRule="exact"/>
      </w:pPr>
    </w:p>
    <w:p w:rsidR="00C02985" w:rsidRPr="00FC64C4" w:rsidRDefault="00C02985" w:rsidP="003B0A52">
      <w:pPr>
        <w:numPr>
          <w:ilvl w:val="2"/>
          <w:numId w:val="6"/>
        </w:numPr>
        <w:tabs>
          <w:tab w:val="left" w:pos="993"/>
        </w:tabs>
        <w:spacing w:line="240" w:lineRule="atLeast"/>
        <w:ind w:left="709"/>
        <w:jc w:val="both"/>
      </w:pPr>
      <w:r w:rsidRPr="00FC64C4">
        <w:t>spełniają warunki udziału w postępowaniu, określone przez zamawiającego.</w:t>
      </w:r>
    </w:p>
    <w:p w:rsidR="00C02985" w:rsidRPr="000C16B2" w:rsidRDefault="00C02985" w:rsidP="003B0A52">
      <w:pPr>
        <w:numPr>
          <w:ilvl w:val="1"/>
          <w:numId w:val="37"/>
        </w:numPr>
        <w:tabs>
          <w:tab w:val="left" w:pos="840"/>
        </w:tabs>
        <w:spacing w:line="240" w:lineRule="atLeast"/>
        <w:jc w:val="both"/>
        <w:rPr>
          <w:b/>
          <w:u w:val="single"/>
        </w:rPr>
      </w:pPr>
      <w:r w:rsidRPr="000C16B2">
        <w:rPr>
          <w:b/>
          <w:u w:val="single"/>
        </w:rPr>
        <w:t>Warunki udziału w postępowaniu:</w:t>
      </w:r>
    </w:p>
    <w:p w:rsidR="00C02985" w:rsidRPr="00FC64C4" w:rsidRDefault="00C02985" w:rsidP="00FC64C4">
      <w:pPr>
        <w:spacing w:line="91" w:lineRule="exact"/>
        <w:rPr>
          <w:b/>
        </w:rPr>
      </w:pPr>
    </w:p>
    <w:p w:rsidR="00C02985" w:rsidRPr="00FC64C4" w:rsidRDefault="00C02985" w:rsidP="00466F81">
      <w:pPr>
        <w:numPr>
          <w:ilvl w:val="2"/>
          <w:numId w:val="7"/>
        </w:numPr>
        <w:spacing w:line="258" w:lineRule="auto"/>
        <w:ind w:left="993" w:hanging="284"/>
        <w:jc w:val="both"/>
      </w:pPr>
      <w:r w:rsidRPr="00FC64C4">
        <w:rPr>
          <w:b/>
        </w:rPr>
        <w:t xml:space="preserve">Kompetencje lub uprawnienia </w:t>
      </w:r>
      <w:r w:rsidRPr="00FC64C4">
        <w:t>do prowadzenia określonej działalności zawodowej, o ile</w:t>
      </w:r>
      <w:r w:rsidRPr="00FC64C4">
        <w:rPr>
          <w:b/>
        </w:rPr>
        <w:t xml:space="preserve"> </w:t>
      </w:r>
      <w:r w:rsidRPr="00FC64C4">
        <w:t xml:space="preserve">wynika to z odrębnych przepisów, w tym wymogi związane z wpisem do rejestru zawodowego lub handlowego – </w:t>
      </w:r>
      <w:r w:rsidRPr="00E260D6">
        <w:rPr>
          <w:b/>
          <w:u w:val="single"/>
        </w:rPr>
        <w:t>Zamawiający nie stawia warunku w tym zakresie.</w:t>
      </w:r>
    </w:p>
    <w:p w:rsidR="00C02985" w:rsidRPr="00FC64C4" w:rsidRDefault="00C02985" w:rsidP="00466F81">
      <w:pPr>
        <w:numPr>
          <w:ilvl w:val="2"/>
          <w:numId w:val="7"/>
        </w:numPr>
        <w:tabs>
          <w:tab w:val="left" w:pos="993"/>
        </w:tabs>
        <w:spacing w:line="263" w:lineRule="auto"/>
        <w:ind w:left="993" w:hanging="284"/>
        <w:jc w:val="both"/>
      </w:pPr>
      <w:r w:rsidRPr="00FC64C4">
        <w:rPr>
          <w:b/>
        </w:rPr>
        <w:t xml:space="preserve">Sytuacja ekonomiczna lub finansowa </w:t>
      </w:r>
      <w:r w:rsidRPr="00FC64C4">
        <w:t>– o udzielenie zamówienia mogą ubiegać się</w:t>
      </w:r>
      <w:r w:rsidRPr="00FC64C4">
        <w:rPr>
          <w:b/>
        </w:rPr>
        <w:t xml:space="preserve"> </w:t>
      </w:r>
      <w:r w:rsidRPr="00FC64C4">
        <w:t xml:space="preserve">Wykonawcy, </w:t>
      </w:r>
      <w:r w:rsidRPr="00D72B7B">
        <w:rPr>
          <w:b/>
          <w:u w:val="single"/>
        </w:rPr>
        <w:t xml:space="preserve">którzy wykażą, że są ubezpieczeni od odpowiedzialności cywilnej w zakresie prowadzonej działalności gospodarczej związanej z przedmiotem zamówienia na kwotę nie mniejszą </w:t>
      </w:r>
      <w:r w:rsidRPr="008545F5">
        <w:rPr>
          <w:b/>
          <w:u w:val="single"/>
        </w:rPr>
        <w:t>niż 700 000 zł.</w:t>
      </w:r>
      <w:r>
        <w:t xml:space="preserve"> W przypadku ubiegania się o udzielenie niniejszego zamówienia przez dwóch lub więcej Wykonawców przedmiotowe dokumenty mogą być dołączone do oferty w imieniu wszystkich konsorcjantów (wspólnie). W przypadku gdy jakakolwiek wartość dotycząca ww. warunku wyrażona będzie w walucie obcej, Zamawiający przeliczy tę wartość w oparciu o średni kurs walut NBP dla danej waluty z daty wszczęcia postępowania o udzielenie zamówienia publicznego </w:t>
      </w:r>
      <w:r w:rsidRPr="00561B4B">
        <w:t>(za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C02985" w:rsidRPr="00FC64C4" w:rsidRDefault="00C02985" w:rsidP="003B0A52">
      <w:pPr>
        <w:numPr>
          <w:ilvl w:val="2"/>
          <w:numId w:val="7"/>
        </w:numPr>
        <w:tabs>
          <w:tab w:val="left" w:pos="993"/>
        </w:tabs>
        <w:spacing w:line="245" w:lineRule="auto"/>
        <w:ind w:left="993" w:right="20" w:hanging="284"/>
        <w:jc w:val="both"/>
      </w:pPr>
      <w:r w:rsidRPr="00FC64C4">
        <w:rPr>
          <w:b/>
        </w:rPr>
        <w:t xml:space="preserve">Zdolności techniczne lub zawodowe </w:t>
      </w:r>
      <w:r w:rsidRPr="00FC64C4">
        <w:t>– o udzielenie zamówienia mogą ubiegać się</w:t>
      </w:r>
      <w:r w:rsidRPr="00FC64C4">
        <w:rPr>
          <w:b/>
        </w:rPr>
        <w:t xml:space="preserve"> </w:t>
      </w:r>
      <w:r w:rsidRPr="00FC64C4">
        <w:t>Wykonawcy, którzy:</w:t>
      </w:r>
    </w:p>
    <w:p w:rsidR="00C02985" w:rsidRPr="00D72B7B" w:rsidRDefault="00C02985" w:rsidP="003B0A52">
      <w:pPr>
        <w:numPr>
          <w:ilvl w:val="3"/>
          <w:numId w:val="7"/>
        </w:numPr>
        <w:tabs>
          <w:tab w:val="left" w:pos="1280"/>
        </w:tabs>
        <w:spacing w:line="268" w:lineRule="auto"/>
        <w:ind w:left="1276" w:hanging="283"/>
        <w:jc w:val="both"/>
        <w:rPr>
          <w:b/>
          <w:u w:val="single"/>
        </w:rPr>
      </w:pPr>
      <w:r w:rsidRPr="00FC64C4">
        <w:rPr>
          <w:b/>
        </w:rPr>
        <w:t>posiadają niezbędną wiedzą i doświadczenie</w:t>
      </w:r>
      <w:r w:rsidRPr="00FC64C4">
        <w:t xml:space="preserve">, tzn.: </w:t>
      </w:r>
      <w:r w:rsidRPr="00E260D6">
        <w:rPr>
          <w:u w:val="single"/>
        </w:rPr>
        <w:t>w okresie ostatnich 5 lat przed</w:t>
      </w:r>
      <w:r w:rsidRPr="00E260D6">
        <w:rPr>
          <w:b/>
          <w:u w:val="single"/>
        </w:rPr>
        <w:t xml:space="preserve"> </w:t>
      </w:r>
      <w:r w:rsidRPr="00E260D6">
        <w:rPr>
          <w:u w:val="single"/>
        </w:rPr>
        <w:t>upływem terminu składania ofert</w:t>
      </w:r>
      <w:r w:rsidRPr="00FC64C4">
        <w:t xml:space="preserve">, a jeżeli okres prowadzenia działalności jest krótszy - w tym okresie, </w:t>
      </w:r>
      <w:r w:rsidRPr="0005428E">
        <w:rPr>
          <w:b/>
          <w:u w:val="single"/>
        </w:rPr>
        <w:t>wykonali co najmniej dwie roboty budowlane polegające na budowie, przebudowie, rozbudowie, odbudowie boiska sportowego o nawierzchni ze sztuczną trawą i powierzchni łącznej minimum 1800 m2.</w:t>
      </w:r>
    </w:p>
    <w:p w:rsidR="00C02985" w:rsidRPr="00FC64C4" w:rsidRDefault="00C02985" w:rsidP="00FC64C4">
      <w:pPr>
        <w:spacing w:line="2" w:lineRule="exact"/>
      </w:pPr>
    </w:p>
    <w:p w:rsidR="00C02985" w:rsidRPr="00FC64C4" w:rsidRDefault="00C02985" w:rsidP="003B0A52">
      <w:pPr>
        <w:numPr>
          <w:ilvl w:val="3"/>
          <w:numId w:val="7"/>
        </w:numPr>
        <w:tabs>
          <w:tab w:val="left" w:pos="1276"/>
        </w:tabs>
        <w:spacing w:line="240" w:lineRule="atLeast"/>
        <w:ind w:left="1280" w:hanging="348"/>
        <w:jc w:val="both"/>
      </w:pPr>
      <w:r w:rsidRPr="00FC64C4">
        <w:rPr>
          <w:b/>
        </w:rPr>
        <w:t>dysponują osobami zdolnymi do realizacji zamówienia</w:t>
      </w:r>
      <w:r w:rsidRPr="00FC64C4">
        <w:t xml:space="preserve">, </w:t>
      </w:r>
    </w:p>
    <w:p w:rsidR="00C02985" w:rsidRPr="00FC64C4" w:rsidRDefault="00C02985" w:rsidP="00E8521A">
      <w:pPr>
        <w:tabs>
          <w:tab w:val="left" w:pos="1280"/>
        </w:tabs>
        <w:spacing w:line="240" w:lineRule="atLeast"/>
        <w:ind w:left="1276"/>
        <w:jc w:val="both"/>
      </w:pPr>
      <w:r w:rsidRPr="005D76A2">
        <w:t xml:space="preserve">Warunek ten zostanie spełniony gdy Wykonawca wykaże, </w:t>
      </w:r>
      <w:r>
        <w:t>ż</w:t>
      </w:r>
      <w:r w:rsidRPr="005D76A2">
        <w:t>e dysponuje osobami zdolnymi do wykonania zamówienia, posiadającymi kwalifikacje niezbędne do wykonania zamówienia tj:</w:t>
      </w:r>
      <w:r w:rsidRPr="00E8521A">
        <w:rPr>
          <w:b/>
        </w:rPr>
        <w:t xml:space="preserve"> ─</w:t>
      </w:r>
      <w:r>
        <w:rPr>
          <w:b/>
        </w:rPr>
        <w:t xml:space="preserve"> </w:t>
      </w:r>
      <w:r w:rsidRPr="0005428E">
        <w:rPr>
          <w:b/>
          <w:u w:val="single"/>
        </w:rPr>
        <w:t>jedną osobą na stanowisku Kierownika Budowy, posiadającym uprawnienia budowlane do kierowania robotami budowlanymi bez ograniczeń,</w:t>
      </w:r>
      <w:r w:rsidRPr="0005428E">
        <w:t xml:space="preserve"> </w:t>
      </w:r>
      <w:r w:rsidRPr="00E8521A">
        <w:t>określone w rozporządz</w:t>
      </w:r>
      <w:r>
        <w:t>eniu Ministra Infrastruktury i R</w:t>
      </w:r>
      <w:r w:rsidRPr="00E8521A">
        <w:t xml:space="preserve">ozwoju z dnia 11 września 2014 r. w sprawie samodzielnych funkcji technicznych w budownictwie (Dz. U. z 2014 r., poz. 1278) oraz uprawnienia obowiązujące wydane na podstawie wcześniej obowiązujących przepisów prawnych, a także zgodnie z art. 12a ustawy z dnia 7 lipca 1994 r. </w:t>
      </w:r>
      <w:r>
        <w:t>- Prawo budowlane (Dz. U. z 2017 r., poz. 1332</w:t>
      </w:r>
      <w:r w:rsidRPr="00E8521A">
        <w:t>, z późn.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w:t>
      </w:r>
    </w:p>
    <w:p w:rsidR="00C02985" w:rsidRPr="00AF6D25" w:rsidRDefault="00C02985" w:rsidP="003B0A52">
      <w:pPr>
        <w:pStyle w:val="ListParagraph"/>
        <w:numPr>
          <w:ilvl w:val="0"/>
          <w:numId w:val="9"/>
        </w:numPr>
        <w:tabs>
          <w:tab w:val="left" w:pos="1280"/>
        </w:tabs>
        <w:spacing w:line="240" w:lineRule="atLeast"/>
        <w:ind w:left="1276" w:hanging="283"/>
        <w:jc w:val="both"/>
      </w:pPr>
      <w:r w:rsidRPr="00FC64C4">
        <w:t>Zamawiający może, na każdym etapie postępowania, uznać, że wykonawca nie posiada wymaganych zdolności, jeżeli zaangażowanie zasobów technicznych lub zawodowych</w:t>
      </w:r>
      <w:r w:rsidRPr="00E8521A">
        <w:rPr>
          <w:sz w:val="22"/>
        </w:rPr>
        <w:t xml:space="preserve"> </w:t>
      </w:r>
      <w:r w:rsidRPr="00AF6D25">
        <w:t>wykonawcy w inne przedsięwzięcia gospodarcze wykonawcy może mieć negatywny wpływ na realizację zamówienia.</w:t>
      </w:r>
    </w:p>
    <w:p w:rsidR="00C02985" w:rsidRPr="000F7D72" w:rsidRDefault="00C02985" w:rsidP="000F7D72">
      <w:pPr>
        <w:pStyle w:val="ListParagraph"/>
        <w:numPr>
          <w:ilvl w:val="0"/>
          <w:numId w:val="9"/>
        </w:numPr>
        <w:tabs>
          <w:tab w:val="left" w:pos="1280"/>
        </w:tabs>
        <w:spacing w:line="240" w:lineRule="atLeast"/>
        <w:ind w:left="1276" w:hanging="283"/>
        <w:jc w:val="both"/>
      </w:pPr>
      <w:r w:rsidRPr="00AF6D25">
        <w:t>Sprawdzenie w/w warunków udziału w postępowaniu odbywać się będzie na podstawie przedłożonych przez Wykonawców dokumentów i oświadczeń wg zasady spełnia / nie spełnia.</w:t>
      </w:r>
    </w:p>
    <w:p w:rsidR="00C02985" w:rsidRPr="00C452CF" w:rsidRDefault="00C02985" w:rsidP="003B0A52">
      <w:pPr>
        <w:pStyle w:val="ListParagraph"/>
        <w:numPr>
          <w:ilvl w:val="1"/>
          <w:numId w:val="37"/>
        </w:numPr>
        <w:tabs>
          <w:tab w:val="left" w:pos="0"/>
        </w:tabs>
        <w:spacing w:line="240" w:lineRule="atLeast"/>
        <w:jc w:val="both"/>
      </w:pPr>
      <w:r w:rsidRPr="00C452CF">
        <w:rPr>
          <w:b/>
        </w:rPr>
        <w:t>Warunek udziału w postępowaniu dotyczący niezbędnej wiedzy i doświadczenia, musi być spełniony:</w:t>
      </w:r>
    </w:p>
    <w:p w:rsidR="00C02985" w:rsidRDefault="00C02985" w:rsidP="000F7D72">
      <w:pPr>
        <w:pStyle w:val="ListParagraph"/>
        <w:numPr>
          <w:ilvl w:val="0"/>
          <w:numId w:val="20"/>
        </w:numPr>
        <w:tabs>
          <w:tab w:val="left" w:pos="0"/>
        </w:tabs>
        <w:spacing w:line="240" w:lineRule="atLeast"/>
        <w:ind w:left="851" w:hanging="284"/>
        <w:jc w:val="both"/>
      </w:pPr>
      <w:r w:rsidRPr="00C452CF">
        <w:t xml:space="preserve">przez Wykonawcę samodzielnie, lub </w:t>
      </w:r>
    </w:p>
    <w:p w:rsidR="00C02985" w:rsidRDefault="00C02985" w:rsidP="000F7D72">
      <w:pPr>
        <w:pStyle w:val="ListParagraph"/>
        <w:numPr>
          <w:ilvl w:val="0"/>
          <w:numId w:val="20"/>
        </w:numPr>
        <w:tabs>
          <w:tab w:val="left" w:pos="0"/>
        </w:tabs>
        <w:spacing w:line="240" w:lineRule="atLeast"/>
        <w:ind w:left="851" w:hanging="284"/>
        <w:jc w:val="both"/>
      </w:pPr>
      <w:r w:rsidRPr="00C452CF">
        <w:t xml:space="preserve">przez minimum jeden podmiot udostępniający wiedzę i doświadczenie (podwykonawcę) samodzielnie, lub </w:t>
      </w:r>
    </w:p>
    <w:p w:rsidR="00C02985" w:rsidRDefault="00C02985" w:rsidP="000F7D72">
      <w:pPr>
        <w:pStyle w:val="ListParagraph"/>
        <w:numPr>
          <w:ilvl w:val="0"/>
          <w:numId w:val="20"/>
        </w:numPr>
        <w:tabs>
          <w:tab w:val="left" w:pos="0"/>
        </w:tabs>
        <w:spacing w:line="240" w:lineRule="atLeast"/>
        <w:ind w:left="851" w:hanging="284"/>
        <w:jc w:val="both"/>
      </w:pPr>
      <w:r w:rsidRPr="00C452CF">
        <w:t xml:space="preserve">w przypadku </w:t>
      </w:r>
      <w:r>
        <w:t xml:space="preserve">gdy o zamówienie ubiegać się będzie konsorcjum, jeden z konsorcjantów musi samodzielnie spełniać stawiany warunek. </w:t>
      </w:r>
    </w:p>
    <w:p w:rsidR="00C02985" w:rsidRPr="000F7D72" w:rsidRDefault="00C02985" w:rsidP="000F7D72">
      <w:pPr>
        <w:pStyle w:val="ListParagraph"/>
        <w:tabs>
          <w:tab w:val="left" w:pos="0"/>
        </w:tabs>
        <w:spacing w:line="240" w:lineRule="atLeast"/>
        <w:ind w:left="567"/>
        <w:jc w:val="both"/>
      </w:pPr>
    </w:p>
    <w:p w:rsidR="00C02985" w:rsidRDefault="00C02985" w:rsidP="00FC1E29">
      <w:pPr>
        <w:tabs>
          <w:tab w:val="left" w:pos="0"/>
        </w:tabs>
        <w:spacing w:line="240" w:lineRule="atLeast"/>
        <w:ind w:left="709"/>
        <w:jc w:val="both"/>
        <w:rPr>
          <w:u w:val="single"/>
        </w:rPr>
      </w:pPr>
      <w:r w:rsidRPr="00691906">
        <w:rPr>
          <w:u w:val="single"/>
        </w:rPr>
        <w:t>Nie jest dopuszczalne łączenie (sumowanie) wyżej wymaganego doświadczenia w ramach doświadczenia różnych podmiotów zaangażowanych w realizację zamówienia.</w:t>
      </w:r>
    </w:p>
    <w:p w:rsidR="00C02985" w:rsidRDefault="00C02985" w:rsidP="00FC1E29">
      <w:pPr>
        <w:tabs>
          <w:tab w:val="left" w:pos="0"/>
        </w:tabs>
        <w:spacing w:line="240" w:lineRule="atLeast"/>
        <w:ind w:left="709"/>
        <w:jc w:val="both"/>
        <w:rPr>
          <w:u w:val="single"/>
        </w:rPr>
      </w:pPr>
    </w:p>
    <w:p w:rsidR="00C02985" w:rsidRDefault="00C02985" w:rsidP="003B0A52">
      <w:pPr>
        <w:pStyle w:val="ListParagraph"/>
        <w:numPr>
          <w:ilvl w:val="1"/>
          <w:numId w:val="37"/>
        </w:numPr>
        <w:tabs>
          <w:tab w:val="left" w:pos="709"/>
        </w:tabs>
        <w:spacing w:line="240" w:lineRule="atLeast"/>
        <w:jc w:val="both"/>
        <w:rPr>
          <w:b/>
        </w:rPr>
      </w:pPr>
      <w:r>
        <w:rPr>
          <w:b/>
        </w:rPr>
        <w:t>Wykonawcy wspólnie ubiegający się o zamówienie</w:t>
      </w:r>
    </w:p>
    <w:p w:rsidR="00C02985" w:rsidRDefault="00C02985" w:rsidP="003B0A52">
      <w:pPr>
        <w:pStyle w:val="ListParagraph"/>
        <w:numPr>
          <w:ilvl w:val="0"/>
          <w:numId w:val="54"/>
        </w:numPr>
        <w:tabs>
          <w:tab w:val="left" w:pos="851"/>
        </w:tabs>
        <w:spacing w:line="240" w:lineRule="atLeast"/>
        <w:ind w:left="851" w:hanging="284"/>
        <w:jc w:val="both"/>
      </w:pPr>
      <w:r w:rsidRPr="005B15CB">
        <w:t>Wykonawcy mogą wspólnie ubiegać się o udzielenie zamówienia</w:t>
      </w:r>
      <w:r>
        <w:t>.</w:t>
      </w:r>
    </w:p>
    <w:p w:rsidR="00C02985" w:rsidRPr="005B15CB" w:rsidRDefault="00C02985" w:rsidP="000F7D72">
      <w:pPr>
        <w:pStyle w:val="ListParagraph"/>
        <w:numPr>
          <w:ilvl w:val="0"/>
          <w:numId w:val="54"/>
        </w:numPr>
        <w:tabs>
          <w:tab w:val="left" w:pos="851"/>
        </w:tabs>
        <w:spacing w:line="240" w:lineRule="atLeast"/>
        <w:ind w:left="851" w:hanging="284"/>
        <w:jc w:val="both"/>
      </w:pPr>
      <w:r>
        <w:t>Jeżeli wykonawcy wspólnie ubiegają się o udzielenie zamówienia, wykonawcy ustanawiają pełnomocnika do reprezentowania ich w postępowaniu o udzielenie zamówienia albo reprezentowania w postępowaniu i zawarcia umowy w sprawie zamówienia publicznego.</w:t>
      </w:r>
    </w:p>
    <w:p w:rsidR="00C02985" w:rsidRPr="00C452CF" w:rsidRDefault="00C02985" w:rsidP="00F21191">
      <w:pPr>
        <w:pStyle w:val="ListParagraph"/>
        <w:numPr>
          <w:ilvl w:val="1"/>
          <w:numId w:val="37"/>
        </w:numPr>
        <w:tabs>
          <w:tab w:val="left" w:pos="709"/>
        </w:tabs>
        <w:spacing w:line="240" w:lineRule="atLeast"/>
        <w:jc w:val="both"/>
      </w:pPr>
      <w:r w:rsidRPr="00C452CF">
        <w:t>Poleganie na zasobach podmiotów trzecich</w:t>
      </w:r>
    </w:p>
    <w:p w:rsidR="00C02985" w:rsidRPr="00C452CF" w:rsidRDefault="00C02985" w:rsidP="000F7D72">
      <w:pPr>
        <w:numPr>
          <w:ilvl w:val="1"/>
          <w:numId w:val="8"/>
        </w:numPr>
        <w:tabs>
          <w:tab w:val="left" w:pos="993"/>
        </w:tabs>
        <w:spacing w:line="265" w:lineRule="auto"/>
        <w:ind w:left="851" w:right="20" w:hanging="284"/>
        <w:jc w:val="both"/>
      </w:pPr>
      <w:r w:rsidRPr="00C452C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02985" w:rsidRPr="00C452CF" w:rsidRDefault="00C02985" w:rsidP="00F5734D">
      <w:pPr>
        <w:tabs>
          <w:tab w:val="left" w:pos="993"/>
        </w:tabs>
        <w:spacing w:line="58" w:lineRule="exact"/>
        <w:ind w:left="993" w:hanging="284"/>
      </w:pPr>
    </w:p>
    <w:p w:rsidR="00C02985" w:rsidRPr="00C452CF" w:rsidRDefault="00C02985" w:rsidP="000F7D72">
      <w:pPr>
        <w:numPr>
          <w:ilvl w:val="1"/>
          <w:numId w:val="8"/>
        </w:numPr>
        <w:tabs>
          <w:tab w:val="left" w:pos="993"/>
        </w:tabs>
        <w:spacing w:line="266" w:lineRule="auto"/>
        <w:ind w:left="851" w:right="20" w:hanging="284"/>
        <w:jc w:val="both"/>
      </w:pPr>
      <w:r w:rsidRPr="00C452CF">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C02985" w:rsidRPr="00C452CF" w:rsidRDefault="00C02985" w:rsidP="00F5734D">
      <w:pPr>
        <w:tabs>
          <w:tab w:val="left" w:pos="993"/>
        </w:tabs>
        <w:spacing w:line="57" w:lineRule="exact"/>
        <w:ind w:left="993" w:hanging="284"/>
      </w:pPr>
    </w:p>
    <w:p w:rsidR="00C02985" w:rsidRPr="00C452CF" w:rsidRDefault="00C02985" w:rsidP="000F7D72">
      <w:pPr>
        <w:numPr>
          <w:ilvl w:val="1"/>
          <w:numId w:val="8"/>
        </w:numPr>
        <w:tabs>
          <w:tab w:val="left" w:pos="993"/>
        </w:tabs>
        <w:spacing w:line="259" w:lineRule="auto"/>
        <w:ind w:left="851" w:right="20" w:hanging="284"/>
        <w:jc w:val="both"/>
      </w:pPr>
      <w:r w:rsidRPr="00C452CF">
        <w:t>Treść zobowiązania powinna bezspornie i jednoznacznie wskazywać na zakres zobowiązania innego podmiotu, określać czego dotyczy zobowiązanie oraz w jaki sposób i w jakim okresie będzie ono wykonywane.</w:t>
      </w:r>
    </w:p>
    <w:p w:rsidR="00C02985" w:rsidRPr="00C452CF" w:rsidRDefault="00C02985" w:rsidP="00F5734D">
      <w:pPr>
        <w:tabs>
          <w:tab w:val="left" w:pos="993"/>
        </w:tabs>
        <w:spacing w:line="61" w:lineRule="exact"/>
        <w:ind w:left="993" w:hanging="284"/>
      </w:pPr>
    </w:p>
    <w:p w:rsidR="00C02985" w:rsidRPr="00C452CF" w:rsidRDefault="00C02985" w:rsidP="000F7D72">
      <w:pPr>
        <w:numPr>
          <w:ilvl w:val="1"/>
          <w:numId w:val="8"/>
        </w:numPr>
        <w:tabs>
          <w:tab w:val="left" w:pos="993"/>
        </w:tabs>
        <w:spacing w:line="268" w:lineRule="auto"/>
        <w:ind w:left="851" w:hanging="284"/>
        <w:jc w:val="both"/>
      </w:pPr>
      <w:r w:rsidRPr="00C452CF">
        <w:rPr>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 takim przypadku zobowiązanie, o którym mowa w punkcie </w:t>
      </w:r>
      <w:r>
        <w:rPr>
          <w:color w:val="FF0000"/>
          <w:u w:val="single"/>
        </w:rPr>
        <w:t>6.1.4</w:t>
      </w:r>
      <w:r w:rsidRPr="00F5734D">
        <w:rPr>
          <w:color w:val="FF0000"/>
          <w:u w:val="single"/>
        </w:rPr>
        <w:t xml:space="preserve"> </w:t>
      </w:r>
      <w:r w:rsidRPr="00C452CF">
        <w:rPr>
          <w:u w:val="single"/>
        </w:rPr>
        <w:t>powinien zawierać wyraźne nawiązanie do uczestnictwa tego podmiotu w wykonaniu zamówienia jako podwykonawcy.</w:t>
      </w:r>
    </w:p>
    <w:p w:rsidR="00C02985" w:rsidRPr="00C452CF" w:rsidRDefault="00C02985" w:rsidP="00F5734D">
      <w:pPr>
        <w:tabs>
          <w:tab w:val="left" w:pos="993"/>
        </w:tabs>
        <w:spacing w:line="48" w:lineRule="exact"/>
        <w:ind w:left="993" w:hanging="284"/>
      </w:pPr>
    </w:p>
    <w:p w:rsidR="00C02985" w:rsidRDefault="00C02985" w:rsidP="000F7D72">
      <w:pPr>
        <w:numPr>
          <w:ilvl w:val="1"/>
          <w:numId w:val="8"/>
        </w:numPr>
        <w:tabs>
          <w:tab w:val="left" w:pos="993"/>
        </w:tabs>
        <w:spacing w:line="262" w:lineRule="auto"/>
        <w:ind w:left="993" w:right="20" w:hanging="284"/>
        <w:jc w:val="both"/>
      </w:pPr>
      <w:r w:rsidRPr="00C452CF">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t xml:space="preserve"> 24 ust. 1 pkt 13–22 ustawy Pzp</w:t>
      </w:r>
      <w:r w:rsidRPr="00C452CF">
        <w:t>.</w:t>
      </w:r>
    </w:p>
    <w:p w:rsidR="00C02985" w:rsidRDefault="00C02985" w:rsidP="003B0A52">
      <w:pPr>
        <w:pStyle w:val="ListParagraph"/>
        <w:numPr>
          <w:ilvl w:val="1"/>
          <w:numId w:val="8"/>
        </w:numPr>
        <w:tabs>
          <w:tab w:val="left" w:pos="567"/>
        </w:tabs>
        <w:spacing w:line="262" w:lineRule="auto"/>
        <w:ind w:left="993" w:right="20" w:hanging="284"/>
        <w:jc w:val="both"/>
      </w:pPr>
      <w:r w:rsidRPr="00C452CF">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r>
        <w:t xml:space="preserve"> </w:t>
      </w:r>
    </w:p>
    <w:p w:rsidR="00C02985" w:rsidRDefault="00C02985" w:rsidP="003B0A52">
      <w:pPr>
        <w:pStyle w:val="ListParagraph"/>
        <w:numPr>
          <w:ilvl w:val="0"/>
          <w:numId w:val="10"/>
        </w:numPr>
        <w:tabs>
          <w:tab w:val="left" w:pos="567"/>
        </w:tabs>
        <w:spacing w:line="262" w:lineRule="auto"/>
        <w:ind w:right="20"/>
        <w:jc w:val="both"/>
      </w:pPr>
      <w:r w:rsidRPr="00C452CF">
        <w:t>zastąpił ten podmiot innym podmiotem lub podmiotami lub</w:t>
      </w:r>
      <w:r>
        <w:t xml:space="preserve"> </w:t>
      </w:r>
    </w:p>
    <w:p w:rsidR="00C02985" w:rsidRPr="00C452CF" w:rsidRDefault="00C02985" w:rsidP="000F7D72">
      <w:pPr>
        <w:pStyle w:val="ListParagraph"/>
        <w:numPr>
          <w:ilvl w:val="0"/>
          <w:numId w:val="10"/>
        </w:numPr>
        <w:tabs>
          <w:tab w:val="left" w:pos="567"/>
        </w:tabs>
        <w:spacing w:line="262" w:lineRule="auto"/>
        <w:ind w:right="20"/>
        <w:jc w:val="both"/>
      </w:pPr>
      <w:r w:rsidRPr="00C452CF">
        <w:t>zobowiązał się do osobistego wykonania odpowiedniej części zamówienia, jeżeli wykaże wymagane zdolności techniczne lub zawodowe lub sytuację finansową lub ekonomiczną odpowiednio innych podmiotów lub własne.</w:t>
      </w:r>
    </w:p>
    <w:p w:rsidR="00C02985" w:rsidRDefault="00C02985" w:rsidP="008545F5">
      <w:pPr>
        <w:numPr>
          <w:ilvl w:val="1"/>
          <w:numId w:val="8"/>
        </w:numPr>
        <w:tabs>
          <w:tab w:val="left" w:pos="993"/>
        </w:tabs>
        <w:spacing w:line="262" w:lineRule="auto"/>
        <w:ind w:left="993" w:hanging="284"/>
        <w:jc w:val="both"/>
      </w:pPr>
      <w:r w:rsidRPr="00C452CF">
        <w:t>Wykonawca, który polega na sytuacji finansowej lub ekonomicznej innych podmiotów, odpowiada solidarnie z podmiotem, który zobowiązał się do udostępnienia zasobów, za szkodę poniesioną przez zamawiającego powstałą wskutek nieudost</w:t>
      </w:r>
      <w:r>
        <w:t>ę</w:t>
      </w:r>
      <w:r w:rsidRPr="00C452CF">
        <w:t>pnienia tych zasobów, chyba że za nieudostępnienie zasobów nie ponosi winy.</w:t>
      </w:r>
    </w:p>
    <w:p w:rsidR="00C02985" w:rsidRPr="000C16B2" w:rsidRDefault="00C02985" w:rsidP="003B0A52">
      <w:pPr>
        <w:numPr>
          <w:ilvl w:val="1"/>
          <w:numId w:val="37"/>
        </w:numPr>
        <w:tabs>
          <w:tab w:val="left" w:pos="359"/>
        </w:tabs>
        <w:spacing w:line="240" w:lineRule="atLeast"/>
        <w:jc w:val="both"/>
        <w:rPr>
          <w:b/>
          <w:u w:val="single"/>
        </w:rPr>
      </w:pPr>
      <w:r w:rsidRPr="000C16B2">
        <w:rPr>
          <w:b/>
          <w:u w:val="single"/>
        </w:rPr>
        <w:t>Przesłanki wykluczenia wykonawcy</w:t>
      </w:r>
    </w:p>
    <w:p w:rsidR="00C02985" w:rsidRPr="009D7409" w:rsidRDefault="00C02985" w:rsidP="0008610D">
      <w:pPr>
        <w:tabs>
          <w:tab w:val="left" w:pos="359"/>
        </w:tabs>
        <w:spacing w:line="240" w:lineRule="atLeast"/>
        <w:ind w:left="851"/>
        <w:jc w:val="both"/>
        <w:rPr>
          <w:b/>
        </w:rPr>
      </w:pPr>
    </w:p>
    <w:p w:rsidR="00C02985" w:rsidRDefault="00C02985" w:rsidP="000F7D72">
      <w:pPr>
        <w:pStyle w:val="ListParagraph"/>
        <w:numPr>
          <w:ilvl w:val="2"/>
          <w:numId w:val="37"/>
        </w:numPr>
        <w:tabs>
          <w:tab w:val="left" w:pos="839"/>
        </w:tabs>
        <w:spacing w:line="245" w:lineRule="auto"/>
        <w:ind w:right="20"/>
        <w:jc w:val="both"/>
        <w:rPr>
          <w:b/>
        </w:rPr>
      </w:pPr>
      <w:r w:rsidRPr="00AF6D25">
        <w:rPr>
          <w:b/>
        </w:rPr>
        <w:t>Z postępowania wyklucza się Wykonawców, w stosunku do których zachodzą przesłanki</w:t>
      </w:r>
      <w:r>
        <w:rPr>
          <w:b/>
        </w:rPr>
        <w:t xml:space="preserve"> opisane w art. 24 ust. 1 pkt 13</w:t>
      </w:r>
      <w:r w:rsidRPr="00AF6D25">
        <w:rPr>
          <w:b/>
        </w:rPr>
        <w:t>-23 ustawy</w:t>
      </w:r>
      <w:r>
        <w:rPr>
          <w:b/>
        </w:rPr>
        <w:t xml:space="preserve"> Pzp</w:t>
      </w:r>
      <w:r w:rsidRPr="00AF6D25">
        <w:rPr>
          <w:b/>
        </w:rPr>
        <w:t>.</w:t>
      </w:r>
    </w:p>
    <w:p w:rsidR="00C02985" w:rsidRDefault="00C02985" w:rsidP="00BC0C4A">
      <w:pPr>
        <w:numPr>
          <w:ilvl w:val="2"/>
          <w:numId w:val="37"/>
        </w:numPr>
        <w:tabs>
          <w:tab w:val="left" w:pos="1276"/>
        </w:tabs>
        <w:ind w:right="20"/>
        <w:jc w:val="both"/>
      </w:pPr>
      <w:r w:rsidRPr="00D12C62">
        <w:rPr>
          <w:b/>
        </w:rPr>
        <w:t>Wykonawca</w:t>
      </w:r>
      <w:r w:rsidRPr="00BA6AB0">
        <w:t xml:space="preserve">, który podlega wykluczeniu na podstawie art. 24 ust. 1 pkt. 13 i 14 oraz 16-20 ustawy Pzp </w:t>
      </w:r>
      <w:r w:rsidRPr="00D12C62">
        <w:rPr>
          <w:b/>
        </w:rPr>
        <w:t xml:space="preserve">może przedstawić dowody </w:t>
      </w:r>
      <w:r w:rsidRPr="00BA6AB0">
        <w:t xml:space="preserve">na to, że podjęte przez niego środki są wystarczające do wykazania jego rzetelności, </w:t>
      </w:r>
      <w:r w:rsidRPr="00D12C62">
        <w:rPr>
          <w:b/>
        </w:rPr>
        <w:t xml:space="preserve">w szczególności udowodnić naprawienie szkody wyrządzonej </w:t>
      </w:r>
      <w:r w:rsidRPr="00BA6AB0">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D12C62">
        <w:rPr>
          <w:b/>
        </w:rPr>
        <w:t>Przepisu powyższego nie stosuje się</w:t>
      </w:r>
      <w:r w:rsidRPr="00BA6AB0">
        <w:t xml:space="preserve">, </w:t>
      </w:r>
      <w:r w:rsidRPr="00D12C62">
        <w:rPr>
          <w:b/>
        </w:rPr>
        <w:t>jeżeli wobec Wykonawcy, będącego podmiotem zbiorowym</w:t>
      </w:r>
      <w:r w:rsidRPr="00BA6AB0">
        <w:t>, orzeczono prawomocnym wyrokiem sądu zakaz ubiegania się o udzielenie zamówienia oraz nie upłynął określony w tym wyroku okres obowiązywania tego zakazu.</w:t>
      </w:r>
    </w:p>
    <w:p w:rsidR="00C02985" w:rsidRDefault="00C02985" w:rsidP="00BC0C4A">
      <w:pPr>
        <w:numPr>
          <w:ilvl w:val="2"/>
          <w:numId w:val="37"/>
        </w:numPr>
        <w:tabs>
          <w:tab w:val="left" w:pos="1276"/>
        </w:tabs>
        <w:ind w:right="20"/>
        <w:jc w:val="both"/>
      </w:pPr>
      <w:r w:rsidRPr="00D12C62">
        <w:rPr>
          <w:b/>
        </w:rPr>
        <w:t>Wykonawca nie podlega wykluczeniu</w:t>
      </w:r>
      <w:r w:rsidRPr="00BA6AB0">
        <w:t xml:space="preserve">, </w:t>
      </w:r>
      <w:r w:rsidRPr="00D12C62">
        <w:rPr>
          <w:b/>
        </w:rPr>
        <w:t>jeżeli Zamawiający</w:t>
      </w:r>
      <w:r w:rsidRPr="00BA6AB0">
        <w:t xml:space="preserve">, uwzględniając wagę i szczególne okoliczności czynu Wykonawcy, </w:t>
      </w:r>
      <w:r w:rsidRPr="00D12C62">
        <w:rPr>
          <w:b/>
        </w:rPr>
        <w:t>uzna za wystarczające przedstawione dowody</w:t>
      </w:r>
      <w:r w:rsidRPr="00BA6AB0">
        <w:t>.</w:t>
      </w:r>
    </w:p>
    <w:p w:rsidR="00C02985" w:rsidRDefault="00C02985" w:rsidP="00BC0C4A">
      <w:pPr>
        <w:numPr>
          <w:ilvl w:val="2"/>
          <w:numId w:val="37"/>
        </w:numPr>
        <w:tabs>
          <w:tab w:val="left" w:pos="1276"/>
        </w:tabs>
        <w:ind w:right="20"/>
        <w:jc w:val="both"/>
      </w:pPr>
      <w:r w:rsidRPr="00BA6AB0">
        <w:t xml:space="preserve">Ofertę Wykonawcy, który został wykluczony z postępowania </w:t>
      </w:r>
      <w:r w:rsidRPr="00D12C62">
        <w:rPr>
          <w:b/>
        </w:rPr>
        <w:t xml:space="preserve">uznaje się za odrzuconą </w:t>
      </w:r>
      <w:r w:rsidRPr="00BA6AB0">
        <w:t xml:space="preserve">zgodnie z dyspozycją </w:t>
      </w:r>
      <w:r w:rsidRPr="00D12C62">
        <w:rPr>
          <w:b/>
        </w:rPr>
        <w:t xml:space="preserve">art. 24 ust. 4 </w:t>
      </w:r>
      <w:r w:rsidRPr="00BA6AB0">
        <w:t>ustawy Pzp i nie jest rozpatrywana w trakcie oceny ofert.</w:t>
      </w:r>
    </w:p>
    <w:p w:rsidR="00C02985" w:rsidRPr="00293B86" w:rsidRDefault="00C02985" w:rsidP="00293B86">
      <w:pPr>
        <w:numPr>
          <w:ilvl w:val="2"/>
          <w:numId w:val="37"/>
        </w:numPr>
        <w:tabs>
          <w:tab w:val="left" w:pos="1276"/>
        </w:tabs>
        <w:ind w:right="20"/>
        <w:jc w:val="both"/>
      </w:pPr>
      <w:r w:rsidRPr="00BA6AB0">
        <w:t xml:space="preserve">Zamawiający odrzuci ofertę jeżeli wystąpią przesłanki wynikające z treści </w:t>
      </w:r>
      <w:r w:rsidRPr="00D12C62">
        <w:rPr>
          <w:b/>
        </w:rPr>
        <w:t xml:space="preserve">art. 89 ust. 1, art. 90 ust. 3 </w:t>
      </w:r>
      <w:r w:rsidRPr="00BA6AB0">
        <w:t>ustawy Pzp.</w:t>
      </w:r>
    </w:p>
    <w:p w:rsidR="00C02985" w:rsidRDefault="00C02985" w:rsidP="009320C0">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C02985" w:rsidRPr="009320C0" w:rsidRDefault="00C02985" w:rsidP="009320C0">
      <w:pPr>
        <w:pStyle w:val="Nagwek60"/>
        <w:keepNext/>
        <w:keepLines/>
        <w:shd w:val="clear" w:color="auto" w:fill="auto"/>
        <w:spacing w:line="240" w:lineRule="auto"/>
        <w:ind w:right="20"/>
        <w:jc w:val="center"/>
        <w:rPr>
          <w:rFonts w:ascii="Times New Roman" w:hAnsi="Times New Roman" w:cs="Times New Roman"/>
          <w:i/>
          <w:sz w:val="28"/>
          <w:szCs w:val="28"/>
        </w:rPr>
      </w:pPr>
      <w:r w:rsidRPr="00800994">
        <w:rPr>
          <w:rFonts w:ascii="Times New Roman" w:hAnsi="Times New Roman" w:cs="Times New Roman"/>
          <w:color w:val="000000"/>
          <w:sz w:val="28"/>
          <w:szCs w:val="28"/>
        </w:rPr>
        <w:t xml:space="preserve">Rozdział </w:t>
      </w:r>
      <w:r>
        <w:rPr>
          <w:rFonts w:ascii="Times New Roman" w:hAnsi="Times New Roman" w:cs="Times New Roman"/>
          <w:color w:val="000000"/>
          <w:sz w:val="28"/>
          <w:szCs w:val="28"/>
        </w:rPr>
        <w:t>VI</w:t>
      </w:r>
    </w:p>
    <w:p w:rsidR="00C02985" w:rsidRPr="00A95BAC" w:rsidRDefault="00C02985" w:rsidP="00A95BAC">
      <w:pPr>
        <w:pStyle w:val="Nagwek60"/>
        <w:keepNext/>
        <w:keepLines/>
        <w:shd w:val="clear" w:color="auto" w:fill="auto"/>
        <w:spacing w:line="240" w:lineRule="auto"/>
        <w:ind w:left="26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W</w:t>
      </w:r>
      <w:r>
        <w:rPr>
          <w:rFonts w:ascii="Times New Roman" w:hAnsi="Times New Roman" w:cs="Times New Roman"/>
          <w:color w:val="000000"/>
          <w:sz w:val="28"/>
          <w:szCs w:val="28"/>
        </w:rPr>
        <w:t>ykaz oświadczeń lub dokumentów, potwierdzających spełnianie warunków udziału w postępowaniu oraz brak podstaw wykluczenia</w:t>
      </w:r>
    </w:p>
    <w:p w:rsidR="00C02985" w:rsidRPr="009D7409" w:rsidRDefault="00C02985" w:rsidP="00AF6D25">
      <w:pPr>
        <w:tabs>
          <w:tab w:val="left" w:pos="1260"/>
        </w:tabs>
        <w:ind w:left="720" w:right="20"/>
        <w:jc w:val="both"/>
      </w:pPr>
    </w:p>
    <w:p w:rsidR="00C02985" w:rsidRDefault="00C02985" w:rsidP="003B0A52">
      <w:pPr>
        <w:pStyle w:val="ListParagraph"/>
        <w:numPr>
          <w:ilvl w:val="0"/>
          <w:numId w:val="6"/>
        </w:numPr>
        <w:tabs>
          <w:tab w:val="left" w:pos="426"/>
        </w:tabs>
        <w:spacing w:line="244" w:lineRule="auto"/>
        <w:ind w:left="426" w:right="20" w:hanging="426"/>
        <w:jc w:val="both"/>
        <w:rPr>
          <w:b/>
        </w:rPr>
      </w:pPr>
      <w:r w:rsidRPr="007D211C">
        <w:rPr>
          <w:b/>
        </w:rPr>
        <w:t>Wykaz oświadczeń lub dokumentów, potwierdzających spełnianie warunków udziału w postępowaniu oraz brak podstaw wykluczenia</w:t>
      </w:r>
      <w:r>
        <w:rPr>
          <w:b/>
        </w:rPr>
        <w:t>.</w:t>
      </w:r>
    </w:p>
    <w:p w:rsidR="00C02985" w:rsidRDefault="00C02985" w:rsidP="00BC0C4A">
      <w:pPr>
        <w:pStyle w:val="ListParagraph"/>
        <w:numPr>
          <w:ilvl w:val="0"/>
          <w:numId w:val="55"/>
        </w:numPr>
        <w:tabs>
          <w:tab w:val="left" w:pos="567"/>
        </w:tabs>
        <w:spacing w:line="244" w:lineRule="auto"/>
        <w:ind w:right="20"/>
        <w:jc w:val="both"/>
      </w:pPr>
      <w:r w:rsidRPr="007D211C">
        <w:t>Wraz z ofertą wykonawca składa aktualne na dzień składania ofert oświadczenia w zakresie wskazanym przez zamawiającego w ogł</w:t>
      </w:r>
      <w:r>
        <w:t>oszeniu o zamówieniu oraz w załączniku nr 2 i 2a do SIWZ, stanowiąc</w:t>
      </w:r>
      <w:r w:rsidRPr="007D211C">
        <w:t xml:space="preserve">e wstępne potwierdzenie, </w:t>
      </w:r>
      <w:r>
        <w:t>ż</w:t>
      </w:r>
      <w:r w:rsidRPr="007D211C">
        <w:t>e wykonawca nie podlega wykluczeniu i spełnia warunki udziału w postępowaniu.</w:t>
      </w:r>
    </w:p>
    <w:p w:rsidR="00C02985" w:rsidRPr="00787EC3" w:rsidRDefault="00C02985" w:rsidP="00BC0C4A">
      <w:pPr>
        <w:pStyle w:val="ListParagraph"/>
        <w:numPr>
          <w:ilvl w:val="0"/>
          <w:numId w:val="55"/>
        </w:numPr>
        <w:jc w:val="both"/>
      </w:pPr>
      <w:r>
        <w:t>W Oświadczeniach, o którym mowa w punkcie 6 a),</w:t>
      </w:r>
      <w:r w:rsidRPr="00787EC3">
        <w:t xml:space="preserve"> Wykonawca, który zamierza powierzyć wykonanie części zamówienia podwykonawcom, zamieszcza informacje o podwykonawcach w celu wykazania, że nie zachodzą wobec nich przesłanki do wykluczenia z udziału w postępowaniu.</w:t>
      </w:r>
    </w:p>
    <w:p w:rsidR="00C02985" w:rsidRPr="00FF18C3" w:rsidRDefault="00C02985" w:rsidP="00BC0C4A">
      <w:pPr>
        <w:pStyle w:val="ListParagraph"/>
        <w:numPr>
          <w:ilvl w:val="0"/>
          <w:numId w:val="55"/>
        </w:numPr>
        <w:jc w:val="both"/>
      </w:pPr>
      <w:r w:rsidRPr="00FF18C3">
        <w:t>W przypadku wspólnego ubiegania się o zamówienie przez Wykonawców Oświ</w:t>
      </w:r>
      <w:r>
        <w:t>adczenie, o którym mowa w pkt. 6 a)</w:t>
      </w:r>
      <w:r w:rsidRPr="00FF18C3">
        <w:t xml:space="preserve"> każdy z Wykonawców składa odrębnie. </w:t>
      </w:r>
    </w:p>
    <w:p w:rsidR="00C02985" w:rsidRDefault="00C02985" w:rsidP="00BC0C4A">
      <w:pPr>
        <w:pStyle w:val="ListParagraph"/>
        <w:numPr>
          <w:ilvl w:val="0"/>
          <w:numId w:val="55"/>
        </w:numPr>
        <w:jc w:val="both"/>
      </w:pPr>
      <w:r w:rsidRPr="007746FD">
        <w:t xml:space="preserve">Wykonawca, który powołuje się na zasoby innych podmiotów, w celu wykazania braku istnienia wobec nich podstaw do wykluczenia oraz spełnienia –w zakresie, w jakim powołuje się na ich zasoby – warunków udziału w postępowaniu zamieszcza informacje </w:t>
      </w:r>
      <w:r>
        <w:t>o tych podmiotach w Oświadczeniach, o którym mowa w pkt  6 a).</w:t>
      </w:r>
      <w:r w:rsidRPr="007746FD">
        <w:t xml:space="preserve">  Wykonawca, który polega na zdolnościach lub sytuacji innych podmiotów na podstawie art. 22a ustawy Pzp składa zobowiązanie tych podmiotów do oddania mu do dyspozycji niezbędnych zasobów na</w:t>
      </w:r>
      <w:r>
        <w:t xml:space="preserve"> potrzeby realizacji zamówienia stanowiące załącznik nr 4 do SIWZ.</w:t>
      </w:r>
    </w:p>
    <w:p w:rsidR="00C02985" w:rsidRDefault="00C02985" w:rsidP="00BC0C4A">
      <w:pPr>
        <w:pStyle w:val="ListParagraph"/>
        <w:numPr>
          <w:ilvl w:val="0"/>
          <w:numId w:val="55"/>
        </w:numPr>
        <w:tabs>
          <w:tab w:val="left" w:pos="567"/>
        </w:tabs>
        <w:spacing w:line="244" w:lineRule="auto"/>
        <w:ind w:right="20"/>
        <w:jc w:val="both"/>
      </w:pPr>
      <w:r w:rsidRPr="00BB594F">
        <w:t>Zam</w:t>
      </w:r>
      <w:r>
        <w:t>awiający, zgodnie z art. 24 aa u</w:t>
      </w:r>
      <w:r w:rsidRPr="00BB594F">
        <w:t>stawy przewiduje możliwość w pierwszej kolejności dokonania oceny ofert, a następnie zbadania czy Wykonawca, którego oferta została oceniona jako najkorzystniejsza nie podlega wykluczeniu oraz spełnia warunki udziału w postępowaniu.</w:t>
      </w:r>
    </w:p>
    <w:p w:rsidR="00C02985" w:rsidRDefault="00C02985" w:rsidP="00BC0C4A">
      <w:pPr>
        <w:pStyle w:val="ListParagraph"/>
        <w:numPr>
          <w:ilvl w:val="0"/>
          <w:numId w:val="55"/>
        </w:numPr>
        <w:tabs>
          <w:tab w:val="left" w:pos="567"/>
        </w:tabs>
        <w:spacing w:line="244" w:lineRule="auto"/>
        <w:ind w:right="20"/>
        <w:jc w:val="both"/>
      </w:pPr>
      <w:r w:rsidRPr="00BB594F">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C02985" w:rsidRDefault="00C02985" w:rsidP="00BC0C4A">
      <w:pPr>
        <w:pStyle w:val="ListParagraph"/>
        <w:numPr>
          <w:ilvl w:val="0"/>
          <w:numId w:val="55"/>
        </w:numPr>
        <w:tabs>
          <w:tab w:val="left" w:pos="567"/>
        </w:tabs>
        <w:spacing w:line="244" w:lineRule="auto"/>
        <w:ind w:right="20"/>
        <w:jc w:val="both"/>
      </w:pPr>
      <w:r w:rsidRPr="00BB594F">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02985" w:rsidRPr="00CB7856" w:rsidRDefault="00C02985" w:rsidP="00103F94">
      <w:pPr>
        <w:pStyle w:val="ListParagraph"/>
        <w:numPr>
          <w:ilvl w:val="0"/>
          <w:numId w:val="55"/>
        </w:numPr>
        <w:tabs>
          <w:tab w:val="left" w:pos="567"/>
        </w:tabs>
        <w:spacing w:line="244" w:lineRule="auto"/>
        <w:ind w:right="20"/>
        <w:jc w:val="both"/>
        <w:rPr>
          <w:u w:val="single"/>
        </w:rPr>
      </w:pPr>
      <w:r>
        <w:t xml:space="preserve">Zgodnie z art. 26 ust. 6 ustawy Pzp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114 oraz z 2016 r. poz. 352). </w:t>
      </w:r>
      <w:r w:rsidRPr="00113232">
        <w:rPr>
          <w:b/>
        </w:rPr>
        <w:t>W tym przypadku Wykonawca na wezwanie Zamawiającego</w:t>
      </w:r>
      <w:r>
        <w:rPr>
          <w:b/>
        </w:rPr>
        <w:t>, zamiast oświadczeń lub dokumentów dostępnych w formie elektronicznej pod określonymi adresami internetowymi ogólnodostępnych i bezpłatnych baz danych bądź oświadczeń lub dokumentów, które znajdują się w posiadaniu Zamawiającego,</w:t>
      </w:r>
      <w:r w:rsidRPr="00113232">
        <w:rPr>
          <w:b/>
        </w:rPr>
        <w:t xml:space="preserve"> </w:t>
      </w:r>
      <w:r w:rsidRPr="008228F1">
        <w:rPr>
          <w:b/>
          <w:u w:val="single"/>
        </w:rPr>
        <w:t>składa oświadczenie w którym wskazuje w jaki sposób są one dostępne dla Zamawiającego lub w jakim konkretnie postępowaniu zostały złożone, o ile są one aktualne.</w:t>
      </w:r>
    </w:p>
    <w:p w:rsidR="00C02985" w:rsidRPr="00103F94" w:rsidRDefault="00C02985" w:rsidP="00CB7856">
      <w:pPr>
        <w:pStyle w:val="ListParagraph"/>
        <w:tabs>
          <w:tab w:val="left" w:pos="567"/>
        </w:tabs>
        <w:spacing w:line="244" w:lineRule="auto"/>
        <w:ind w:left="786" w:right="20"/>
        <w:jc w:val="both"/>
        <w:rPr>
          <w:u w:val="single"/>
        </w:rPr>
      </w:pPr>
    </w:p>
    <w:p w:rsidR="00C02985" w:rsidRDefault="00C02985" w:rsidP="003B0A52">
      <w:pPr>
        <w:numPr>
          <w:ilvl w:val="1"/>
          <w:numId w:val="11"/>
        </w:numPr>
        <w:tabs>
          <w:tab w:val="left" w:pos="839"/>
        </w:tabs>
        <w:spacing w:line="240" w:lineRule="atLeast"/>
        <w:ind w:left="839" w:hanging="479"/>
        <w:jc w:val="both"/>
        <w:rPr>
          <w:b/>
        </w:rPr>
      </w:pPr>
      <w:r w:rsidRPr="009D7409">
        <w:rPr>
          <w:b/>
        </w:rPr>
        <w:t>DOKUMENTY I OŚWIADCZENIA WYMAGANE OD WSZYSTKICH WYKONAWCÓW, KTÓRE NALEŻY ZŁOŻYĆ WRAZ Z OFERTĄ</w:t>
      </w:r>
    </w:p>
    <w:p w:rsidR="00C02985" w:rsidRPr="004A106D" w:rsidRDefault="00C02985" w:rsidP="000F7D72">
      <w:pPr>
        <w:pStyle w:val="ListParagraph"/>
        <w:numPr>
          <w:ilvl w:val="0"/>
          <w:numId w:val="21"/>
        </w:numPr>
        <w:ind w:hanging="180"/>
      </w:pPr>
      <w:r w:rsidRPr="00742C10">
        <w:t>Wypełniony i podpisany kompletny formularz oferty (na wzorze druku wg załącznika Nr 1 do SIWZ).</w:t>
      </w:r>
    </w:p>
    <w:p w:rsidR="00C02985" w:rsidRPr="009D7409" w:rsidRDefault="00C02985" w:rsidP="003B0A52">
      <w:pPr>
        <w:pStyle w:val="ListParagraph"/>
        <w:numPr>
          <w:ilvl w:val="0"/>
          <w:numId w:val="21"/>
        </w:numPr>
        <w:tabs>
          <w:tab w:val="left" w:pos="1119"/>
        </w:tabs>
        <w:spacing w:line="240" w:lineRule="atLeast"/>
        <w:ind w:left="0" w:firstLine="567"/>
        <w:jc w:val="both"/>
        <w:rPr>
          <w:b/>
        </w:rPr>
      </w:pPr>
      <w:r w:rsidRPr="009D7409">
        <w:rPr>
          <w:b/>
        </w:rPr>
        <w:t>Oświadczenie Wykonawcy:</w:t>
      </w:r>
    </w:p>
    <w:p w:rsidR="00C02985" w:rsidRPr="009D7409" w:rsidRDefault="00C02985" w:rsidP="00691906">
      <w:pPr>
        <w:spacing w:line="45" w:lineRule="exact"/>
      </w:pPr>
    </w:p>
    <w:p w:rsidR="00C02985" w:rsidRPr="009D7409" w:rsidRDefault="00C02985" w:rsidP="003B0A52">
      <w:pPr>
        <w:numPr>
          <w:ilvl w:val="3"/>
          <w:numId w:val="11"/>
        </w:numPr>
        <w:tabs>
          <w:tab w:val="left" w:pos="1279"/>
        </w:tabs>
        <w:spacing w:line="240" w:lineRule="atLeast"/>
        <w:ind w:firstLine="1134"/>
        <w:jc w:val="both"/>
      </w:pPr>
      <w:r w:rsidRPr="009D7409">
        <w:t>o nie podleganiu wykluczeniu z postępowania</w:t>
      </w:r>
      <w:r w:rsidRPr="00412890">
        <w:t xml:space="preserve"> </w:t>
      </w:r>
      <w:r w:rsidRPr="009D7409">
        <w:t>(Załącznik nr 2 do SIWZ)</w:t>
      </w:r>
      <w:r>
        <w:t>,</w:t>
      </w:r>
    </w:p>
    <w:p w:rsidR="00C02985" w:rsidRPr="009D7409" w:rsidRDefault="00C02985" w:rsidP="00BE0CCB">
      <w:pPr>
        <w:spacing w:line="38" w:lineRule="exact"/>
        <w:jc w:val="both"/>
      </w:pPr>
    </w:p>
    <w:p w:rsidR="00C02985" w:rsidRDefault="00C02985" w:rsidP="003B0A52">
      <w:pPr>
        <w:numPr>
          <w:ilvl w:val="3"/>
          <w:numId w:val="11"/>
        </w:numPr>
        <w:tabs>
          <w:tab w:val="left" w:pos="1279"/>
        </w:tabs>
        <w:spacing w:line="240" w:lineRule="atLeast"/>
        <w:ind w:left="1279" w:hanging="145"/>
        <w:jc w:val="both"/>
      </w:pPr>
      <w:r w:rsidRPr="009D7409">
        <w:t>o spełnianiu warunków udziału w postępowaniu</w:t>
      </w:r>
      <w:r>
        <w:t xml:space="preserve"> </w:t>
      </w:r>
      <w:r w:rsidRPr="009D7409">
        <w:t>(Załącznik nr 2</w:t>
      </w:r>
      <w:r>
        <w:t>a</w:t>
      </w:r>
      <w:r w:rsidRPr="009D7409">
        <w:t xml:space="preserve"> do SIWZ),</w:t>
      </w:r>
    </w:p>
    <w:p w:rsidR="00C02985" w:rsidRDefault="00C02985" w:rsidP="00103F94">
      <w:pPr>
        <w:pStyle w:val="ListParagraph"/>
        <w:tabs>
          <w:tab w:val="left" w:pos="1134"/>
        </w:tabs>
        <w:spacing w:line="288" w:lineRule="auto"/>
        <w:ind w:left="567" w:right="20"/>
        <w:jc w:val="both"/>
      </w:pPr>
      <w:r>
        <w:tab/>
      </w:r>
      <w:r w:rsidRPr="00ED4CCD">
        <w:t>Ośw</w:t>
      </w:r>
      <w:r>
        <w:t>iadczenie, o którym mowa w pkt 6.1.2</w:t>
      </w:r>
      <w:r w:rsidRPr="00ED4CCD">
        <w:t xml:space="preserve">. siwz Wykonawca zobowiązany jest złożyć w </w:t>
      </w:r>
      <w:r>
        <w:tab/>
      </w:r>
      <w:r w:rsidRPr="00ED4CCD">
        <w:t>formie pisemnej wraz z ofertą. Wzory treści oświadczeń stanowią załącznik do siwz.</w:t>
      </w:r>
    </w:p>
    <w:p w:rsidR="00C02985" w:rsidRPr="00ED4CCD" w:rsidRDefault="00C02985" w:rsidP="00103F94">
      <w:pPr>
        <w:pStyle w:val="ListParagraph"/>
        <w:numPr>
          <w:ilvl w:val="2"/>
          <w:numId w:val="38"/>
        </w:numPr>
        <w:tabs>
          <w:tab w:val="left" w:pos="1134"/>
        </w:tabs>
        <w:spacing w:line="288" w:lineRule="auto"/>
        <w:ind w:right="20" w:hanging="180"/>
        <w:jc w:val="both"/>
      </w:pPr>
      <w:r w:rsidRPr="00ED4CCD">
        <w:rPr>
          <w:b/>
        </w:rPr>
        <w:t xml:space="preserve">Pełnomocnictwo </w:t>
      </w:r>
      <w:r w:rsidRPr="009D7409">
        <w:t>złożone w formie oryginału lub kopii poświadczonej notarialnie:</w:t>
      </w:r>
    </w:p>
    <w:p w:rsidR="00C02985" w:rsidRPr="009D7409" w:rsidRDefault="00C02985" w:rsidP="00BE0CCB">
      <w:pPr>
        <w:spacing w:line="45" w:lineRule="exact"/>
      </w:pPr>
    </w:p>
    <w:p w:rsidR="00C02985" w:rsidRPr="009D7409" w:rsidRDefault="00C02985" w:rsidP="000F7D72">
      <w:pPr>
        <w:pStyle w:val="ListParagraph"/>
        <w:numPr>
          <w:ilvl w:val="0"/>
          <w:numId w:val="23"/>
        </w:numPr>
        <w:tabs>
          <w:tab w:val="left" w:pos="1324"/>
        </w:tabs>
        <w:spacing w:line="240" w:lineRule="atLeast"/>
        <w:ind w:left="1701" w:hanging="425"/>
      </w:pPr>
      <w:r w:rsidRPr="009D7409">
        <w:t>w przypadku podpisywania oferty przez osoby nie wymienione w odpisie z właściwego rejestru – pełnomocnictwo do podpisania oferty lub podpisania oferty i zawarcia umowy,</w:t>
      </w:r>
    </w:p>
    <w:p w:rsidR="00C02985" w:rsidRPr="009D7409" w:rsidRDefault="00C02985" w:rsidP="000F7D72">
      <w:pPr>
        <w:pStyle w:val="ListParagraph"/>
        <w:numPr>
          <w:ilvl w:val="0"/>
          <w:numId w:val="23"/>
        </w:numPr>
        <w:tabs>
          <w:tab w:val="left" w:pos="1324"/>
        </w:tabs>
        <w:spacing w:line="240" w:lineRule="atLeast"/>
        <w:ind w:left="1701" w:hanging="425"/>
      </w:pPr>
      <w:r w:rsidRPr="009D7409">
        <w:t>w przypadku podmiotów występujących wspólnie pełnomocnictwo podpisane przez upoważnionych przedstawicieli każdego z podmiotów występujących wspólnie, do reprezentowania w postępowaniu o udzielenie zamówienia albo reprezentowania w postępowaniu i zawarcia umowy w</w:t>
      </w:r>
      <w:r>
        <w:t xml:space="preserve"> sprawie zamówienia publicznego.</w:t>
      </w:r>
    </w:p>
    <w:p w:rsidR="00C02985" w:rsidRDefault="00C02985" w:rsidP="003B0A52">
      <w:pPr>
        <w:pStyle w:val="ListParagraph"/>
        <w:numPr>
          <w:ilvl w:val="2"/>
          <w:numId w:val="38"/>
        </w:numPr>
        <w:spacing w:line="266" w:lineRule="auto"/>
        <w:ind w:left="1134" w:hanging="567"/>
        <w:jc w:val="both"/>
      </w:pPr>
      <w:r w:rsidRPr="00ED4CCD">
        <w:rPr>
          <w:b/>
        </w:rPr>
        <w:t>Zobowiązanie innego podmiotu</w:t>
      </w:r>
      <w:r w:rsidRPr="009D7409">
        <w:t>, na zasobach którego polega Wykonawca, do oddania</w:t>
      </w:r>
      <w:r w:rsidRPr="00ED4CCD">
        <w:rPr>
          <w:b/>
        </w:rPr>
        <w:t xml:space="preserve"> </w:t>
      </w:r>
      <w:r w:rsidRPr="009D7409">
        <w:t>mu do dyspozycji niezbędnych zasobów na potrzeby realizacji zamówienia</w:t>
      </w:r>
      <w:r>
        <w:t xml:space="preserve"> zgodnie z art. 22a ustawy Pzp </w:t>
      </w:r>
      <w:r w:rsidRPr="009D7409">
        <w:t>(Załącznik Nr 4 do SIWZ – przykładowy wzór).</w:t>
      </w:r>
    </w:p>
    <w:p w:rsidR="00C02985" w:rsidRPr="004467C0" w:rsidRDefault="00C02985" w:rsidP="009A3F51">
      <w:pPr>
        <w:pStyle w:val="ListParagraph"/>
        <w:spacing w:line="266" w:lineRule="auto"/>
        <w:ind w:left="1134"/>
        <w:jc w:val="both"/>
      </w:pPr>
      <w:r w:rsidRPr="004467C0">
        <w:t xml:space="preserve">W sytuacji gdy Wykonawca polega na zdolnościach lub sytuacji innych podmiotów na zasadach określonych w art. </w:t>
      </w:r>
      <w:r>
        <w:t xml:space="preserve">22 a </w:t>
      </w:r>
      <w:r w:rsidRPr="004467C0">
        <w:t>ustawy Pzp, zobowiązany jest udowodnić Zamawiającemu, iż będzie dysponował niezbędnymi zasobami w stopniu umożliwiającym należyte wykona</w:t>
      </w:r>
      <w:r>
        <w:t xml:space="preserve">nie zamówienia oraz udowodnić, </w:t>
      </w:r>
      <w:r w:rsidRPr="004467C0">
        <w:t>czy stosunek łączący Wykonawcę z tymi podmiotami gwarantuje rzeczywisty dostęp</w:t>
      </w:r>
      <w:r>
        <w:t xml:space="preserve"> do ich zasobów.</w:t>
      </w:r>
      <w:r w:rsidRPr="004467C0">
        <w:t xml:space="preserve"> </w:t>
      </w:r>
    </w:p>
    <w:p w:rsidR="00C02985" w:rsidRPr="00776D71" w:rsidRDefault="00C02985" w:rsidP="00D225AC">
      <w:pPr>
        <w:pStyle w:val="ListParagraph"/>
        <w:numPr>
          <w:ilvl w:val="2"/>
          <w:numId w:val="38"/>
        </w:numPr>
        <w:spacing w:line="266" w:lineRule="auto"/>
        <w:ind w:left="1134" w:hanging="567"/>
        <w:jc w:val="both"/>
      </w:pPr>
      <w:r w:rsidRPr="00776D71">
        <w:rPr>
          <w:b/>
        </w:rPr>
        <w:t>Kosztorys ofertowy uproszczony.</w:t>
      </w:r>
    </w:p>
    <w:p w:rsidR="00C02985" w:rsidRPr="00776D71" w:rsidRDefault="00C02985" w:rsidP="009A31FA">
      <w:pPr>
        <w:pStyle w:val="ListParagraph"/>
        <w:spacing w:line="266" w:lineRule="auto"/>
        <w:ind w:left="1134"/>
        <w:jc w:val="both"/>
      </w:pPr>
      <w:r w:rsidRPr="00776D71">
        <w:t xml:space="preserve">Kosztorys niniejszy będzie pełnił rolę pomocniczą, informacyjną, a ma na celu rozliczenie ewentualnych robót zamiennych, oraz zbadanie przez Zamawiającego czy zastosowane do wyceny materiały spełniają wymogi co do ich jakości postawione w SIWZ. </w:t>
      </w:r>
    </w:p>
    <w:p w:rsidR="00C02985" w:rsidRPr="00ED4CCD" w:rsidRDefault="00C02985" w:rsidP="003B0A52">
      <w:pPr>
        <w:pStyle w:val="ListParagraph"/>
        <w:numPr>
          <w:ilvl w:val="2"/>
          <w:numId w:val="38"/>
        </w:numPr>
        <w:spacing w:line="266" w:lineRule="auto"/>
        <w:ind w:left="1134" w:hanging="567"/>
        <w:jc w:val="both"/>
      </w:pPr>
      <w:r>
        <w:rPr>
          <w:b/>
        </w:rPr>
        <w:t>Dowód wniesienia wadium.</w:t>
      </w:r>
    </w:p>
    <w:p w:rsidR="00C02985" w:rsidRPr="009D7409" w:rsidRDefault="00C02985" w:rsidP="00BE0CCB">
      <w:pPr>
        <w:spacing w:line="41" w:lineRule="exact"/>
      </w:pPr>
    </w:p>
    <w:p w:rsidR="00C02985" w:rsidRPr="009D7409" w:rsidRDefault="00C02985" w:rsidP="00620FC2">
      <w:pPr>
        <w:spacing w:line="240" w:lineRule="atLeast"/>
        <w:ind w:left="64" w:firstLine="1354"/>
      </w:pPr>
    </w:p>
    <w:p w:rsidR="00C02985" w:rsidRPr="009D7409" w:rsidRDefault="00C02985" w:rsidP="009C793D">
      <w:pPr>
        <w:spacing w:line="240" w:lineRule="atLeast"/>
        <w:ind w:left="64" w:hanging="64"/>
        <w:jc w:val="center"/>
      </w:pPr>
      <w:r w:rsidRPr="009D7409">
        <w:t>UWAGA:</w:t>
      </w:r>
    </w:p>
    <w:p w:rsidR="00C02985" w:rsidRPr="009D7409" w:rsidRDefault="00C02985" w:rsidP="00BE0CCB">
      <w:pPr>
        <w:spacing w:line="85" w:lineRule="exact"/>
      </w:pPr>
    </w:p>
    <w:p w:rsidR="00C02985" w:rsidRPr="009D7409" w:rsidRDefault="00C02985" w:rsidP="00620FC2">
      <w:pPr>
        <w:spacing w:line="245" w:lineRule="auto"/>
        <w:ind w:left="344" w:right="380"/>
        <w:jc w:val="both"/>
      </w:pPr>
      <w:r w:rsidRPr="009D7409">
        <w:rPr>
          <w:b/>
        </w:rPr>
        <w:t>W przypadku wspólnego ubiegania się o zamówienie przez wykonawców, oświadczenie składa każdy z wykonawców wspólnie ubiegających się o zamówienie</w:t>
      </w:r>
      <w:r w:rsidRPr="009D7409">
        <w:t>.</w:t>
      </w:r>
    </w:p>
    <w:p w:rsidR="00C02985" w:rsidRPr="009D7409" w:rsidRDefault="00C02985" w:rsidP="00BE0CCB">
      <w:pPr>
        <w:spacing w:line="383" w:lineRule="exact"/>
      </w:pPr>
    </w:p>
    <w:p w:rsidR="00C02985" w:rsidRPr="009D7409" w:rsidRDefault="00C02985" w:rsidP="000F7D72">
      <w:pPr>
        <w:numPr>
          <w:ilvl w:val="0"/>
          <w:numId w:val="22"/>
        </w:numPr>
        <w:tabs>
          <w:tab w:val="left" w:pos="484"/>
        </w:tabs>
        <w:spacing w:line="240" w:lineRule="atLeast"/>
        <w:ind w:left="426" w:hanging="426"/>
        <w:jc w:val="both"/>
        <w:rPr>
          <w:b/>
        </w:rPr>
      </w:pPr>
      <w:r w:rsidRPr="009D7409">
        <w:rPr>
          <w:b/>
        </w:rPr>
        <w:t xml:space="preserve">OŚWIADCZENIA, KTÓRE MA ZŁOŻYĆ KAŻDY WYKONAWCA </w:t>
      </w:r>
      <w:r w:rsidRPr="009D7409">
        <w:rPr>
          <w:b/>
          <w:color w:val="C00000"/>
        </w:rPr>
        <w:t>W TERMINIE 3 DNI</w:t>
      </w:r>
      <w:r w:rsidRPr="009D7409">
        <w:rPr>
          <w:b/>
        </w:rPr>
        <w:t xml:space="preserve"> OD DNIA ZAMIESZCZENIA NA STRONIE INTERNETOWEJ INFORMACJI, O KTÓREJ MOWA W ART. 86 UST 5 USTAWY </w:t>
      </w:r>
      <w:r>
        <w:rPr>
          <w:b/>
        </w:rPr>
        <w:t>PZP</w:t>
      </w:r>
    </w:p>
    <w:p w:rsidR="00C02985" w:rsidRDefault="00C02985" w:rsidP="006C29D0">
      <w:pPr>
        <w:tabs>
          <w:tab w:val="left" w:pos="484"/>
        </w:tabs>
        <w:spacing w:line="240" w:lineRule="atLeast"/>
        <w:ind w:left="1134" w:hanging="567"/>
        <w:jc w:val="both"/>
      </w:pPr>
      <w:r>
        <w:t xml:space="preserve">6.2.1 </w:t>
      </w:r>
      <w:r w:rsidRPr="00890FA9">
        <w:t>Zgodnie z art. 24 ust. 11 ustawy Pzp Wykonawca, w terminie 3 dni od zamieszczenia na stronie internetowej informacji, o której mowa w art. 86 ust. 5 Ustawy,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C02985" w:rsidRDefault="00C02985" w:rsidP="000F7D72">
      <w:pPr>
        <w:tabs>
          <w:tab w:val="left" w:pos="484"/>
        </w:tabs>
        <w:spacing w:line="240" w:lineRule="atLeast"/>
        <w:ind w:left="1134" w:hanging="567"/>
        <w:jc w:val="both"/>
      </w:pPr>
      <w:r>
        <w:t xml:space="preserve">6.2.2 </w:t>
      </w:r>
      <w:r w:rsidRPr="009D7409">
        <w:t>Wyżej wymienione oświadczenie należy złożyć w oparciu o zamieszczony na stronie internetowej Zamawiającego</w:t>
      </w:r>
      <w:r>
        <w:t xml:space="preserve"> oświadczenie</w:t>
      </w:r>
      <w:r w:rsidRPr="009D7409">
        <w:t>, zgodnie ze wzorem stanowiącym Załącznik nr 3 do SIWZ.</w:t>
      </w:r>
    </w:p>
    <w:p w:rsidR="00C02985" w:rsidRPr="009D7409" w:rsidRDefault="00C02985" w:rsidP="000F7D72">
      <w:pPr>
        <w:tabs>
          <w:tab w:val="left" w:pos="484"/>
        </w:tabs>
        <w:spacing w:line="240" w:lineRule="atLeast"/>
        <w:ind w:left="1134" w:hanging="567"/>
        <w:jc w:val="both"/>
      </w:pPr>
    </w:p>
    <w:p w:rsidR="00C02985" w:rsidRPr="000F7D72" w:rsidRDefault="00C02985" w:rsidP="000F7D72">
      <w:pPr>
        <w:numPr>
          <w:ilvl w:val="0"/>
          <w:numId w:val="22"/>
        </w:numPr>
        <w:tabs>
          <w:tab w:val="left" w:pos="484"/>
        </w:tabs>
        <w:spacing w:line="241" w:lineRule="auto"/>
        <w:jc w:val="both"/>
        <w:rPr>
          <w:b/>
        </w:rPr>
      </w:pPr>
      <w:r w:rsidRPr="009D7409">
        <w:t xml:space="preserve">DOKUMENTY I OŚWIADCZENIA, KTÓRE MA ZŁOŻYĆ WYKONAWCA </w:t>
      </w:r>
      <w:r w:rsidRPr="009D7409">
        <w:rPr>
          <w:color w:val="C00000"/>
        </w:rPr>
        <w:t>NA ŻĄDANIE</w:t>
      </w:r>
      <w:r w:rsidRPr="009D7409">
        <w:t xml:space="preserve"> </w:t>
      </w:r>
      <w:r w:rsidRPr="009D7409">
        <w:rPr>
          <w:color w:val="C00000"/>
        </w:rPr>
        <w:t xml:space="preserve">ZAMAWIAJĄCEGO </w:t>
      </w:r>
      <w:r w:rsidRPr="009D7409">
        <w:rPr>
          <w:color w:val="000000"/>
        </w:rPr>
        <w:t>– dotyczy wykonawcy, którego oferta została najwyżej oceniona</w:t>
      </w:r>
    </w:p>
    <w:p w:rsidR="00C02985" w:rsidRPr="006C29D0" w:rsidRDefault="00C02985" w:rsidP="003B0A52">
      <w:pPr>
        <w:pStyle w:val="ListParagraph"/>
        <w:numPr>
          <w:ilvl w:val="2"/>
          <w:numId w:val="24"/>
        </w:numPr>
        <w:tabs>
          <w:tab w:val="left" w:pos="764"/>
        </w:tabs>
        <w:spacing w:line="258" w:lineRule="auto"/>
        <w:ind w:right="20"/>
        <w:jc w:val="both"/>
        <w:rPr>
          <w:b/>
        </w:rPr>
      </w:pPr>
      <w:r w:rsidRPr="006C29D0">
        <w:rPr>
          <w:b/>
        </w:rPr>
        <w:t>W celu potwierdzenia spełniania przez Wykonawcę warunków udziału w postępowaniu</w:t>
      </w:r>
      <w:r w:rsidRPr="00A736C5">
        <w:rPr>
          <w:b/>
          <w:bCs/>
        </w:rPr>
        <w:t xml:space="preserve"> </w:t>
      </w:r>
      <w:r>
        <w:rPr>
          <w:b/>
          <w:bCs/>
        </w:rPr>
        <w:t>O KTÓRYCH MOWA W ART. 25 UST. 1 PKT 1 USTAWY PZP</w:t>
      </w:r>
      <w:r w:rsidRPr="006C29D0">
        <w:rPr>
          <w:b/>
        </w:rPr>
        <w:t>:</w:t>
      </w:r>
    </w:p>
    <w:p w:rsidR="00C02985" w:rsidRPr="006C29D0" w:rsidRDefault="00C02985" w:rsidP="006C29D0">
      <w:pPr>
        <w:spacing w:line="134" w:lineRule="exact"/>
      </w:pPr>
    </w:p>
    <w:p w:rsidR="00C02985" w:rsidRDefault="00C02985" w:rsidP="003B0A52">
      <w:pPr>
        <w:numPr>
          <w:ilvl w:val="2"/>
          <w:numId w:val="39"/>
        </w:numPr>
        <w:tabs>
          <w:tab w:val="left" w:pos="720"/>
        </w:tabs>
        <w:spacing w:line="258" w:lineRule="auto"/>
        <w:ind w:left="720" w:hanging="358"/>
        <w:jc w:val="both"/>
      </w:pPr>
      <w:r>
        <w:rPr>
          <w:b/>
        </w:rPr>
        <w:t>wykaz</w:t>
      </w:r>
      <w:r w:rsidRPr="00A34C1A">
        <w:rPr>
          <w:b/>
        </w:rPr>
        <w:t xml:space="preserve"> robót budowlanych</w:t>
      </w:r>
      <w:r>
        <w:rPr>
          <w:b/>
        </w:rPr>
        <w:t xml:space="preserve"> (Załącznik nr 6 do SIWZ)</w:t>
      </w:r>
      <w:r w:rsidRPr="006C29D0">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02985" w:rsidRPr="00427346" w:rsidRDefault="00C02985" w:rsidP="003B0A52">
      <w:pPr>
        <w:pStyle w:val="ListParagraph"/>
        <w:numPr>
          <w:ilvl w:val="2"/>
          <w:numId w:val="39"/>
        </w:numPr>
        <w:tabs>
          <w:tab w:val="left" w:pos="764"/>
        </w:tabs>
        <w:spacing w:line="270" w:lineRule="auto"/>
        <w:ind w:hanging="294"/>
        <w:jc w:val="both"/>
        <w:rPr>
          <w:u w:val="single"/>
        </w:rPr>
      </w:pPr>
      <w:r w:rsidRPr="009D7409">
        <w:rPr>
          <w:b/>
        </w:rPr>
        <w:t xml:space="preserve">Dowody </w:t>
      </w:r>
      <w:r w:rsidRPr="009D7409">
        <w:t>określające czy roboty budowlane wskazane w</w:t>
      </w:r>
      <w:r w:rsidRPr="009D7409">
        <w:rPr>
          <w:b/>
        </w:rPr>
        <w:t xml:space="preserve"> </w:t>
      </w:r>
      <w:r w:rsidRPr="009D7409">
        <w:rPr>
          <w:b/>
          <w:i/>
        </w:rPr>
        <w:t>Wykazie robót budowlanych</w:t>
      </w:r>
      <w:r w:rsidRPr="009D7409">
        <w:rPr>
          <w:b/>
        </w:rPr>
        <w:t xml:space="preserve"> </w:t>
      </w:r>
      <w:r w:rsidRPr="009D7409">
        <w:t xml:space="preserve">zostały wykonane należycie, w szczególności informacji o tym czy roboty zostały wykonane zgodnie z przepisami prawa budowlanego i prawidłowo ukończone, </w:t>
      </w:r>
      <w:r w:rsidRPr="00427346">
        <w:rPr>
          <w:u w:val="single"/>
        </w:rPr>
        <w:t xml:space="preserve">przy czym dowodami, o których mowa, są </w:t>
      </w:r>
      <w:r w:rsidRPr="00427346">
        <w:rPr>
          <w:b/>
          <w:u w:val="single"/>
        </w:rPr>
        <w:t>referencje</w:t>
      </w:r>
      <w:r w:rsidRPr="00427346">
        <w:rPr>
          <w:u w:val="single"/>
        </w:rPr>
        <w:t xml:space="preserve"> bądź inne dokumenty wystawione przez podmiot, na rzecz którego roboty budowlane były wykonywane, a jeżeli z uzasadnionej przyczyny o obiektywnym charakterze wykonawca nie jest w stanie uzyskać tych dokumentów - inne dokumenty.</w:t>
      </w:r>
    </w:p>
    <w:p w:rsidR="00C02985" w:rsidRDefault="00C02985" w:rsidP="003B0A52">
      <w:pPr>
        <w:numPr>
          <w:ilvl w:val="2"/>
          <w:numId w:val="39"/>
        </w:numPr>
        <w:tabs>
          <w:tab w:val="left" w:pos="720"/>
        </w:tabs>
        <w:spacing w:line="262" w:lineRule="auto"/>
        <w:ind w:left="720" w:right="20" w:hanging="358"/>
        <w:jc w:val="both"/>
      </w:pPr>
      <w:r w:rsidRPr="00A34C1A">
        <w:rPr>
          <w:b/>
        </w:rPr>
        <w:t>w</w:t>
      </w:r>
      <w:r>
        <w:rPr>
          <w:b/>
        </w:rPr>
        <w:t>ykaz</w:t>
      </w:r>
      <w:r w:rsidRPr="00A34C1A">
        <w:rPr>
          <w:b/>
        </w:rPr>
        <w:t xml:space="preserve"> osób</w:t>
      </w:r>
      <w:r>
        <w:rPr>
          <w:b/>
        </w:rPr>
        <w:t xml:space="preserve"> (załącznik nr 7 do SIWZ)</w:t>
      </w:r>
      <w:r w:rsidRPr="006C29D0">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02985" w:rsidRPr="00A357E1" w:rsidRDefault="00C02985" w:rsidP="003B0A52">
      <w:pPr>
        <w:numPr>
          <w:ilvl w:val="2"/>
          <w:numId w:val="39"/>
        </w:numPr>
        <w:tabs>
          <w:tab w:val="left" w:pos="720"/>
        </w:tabs>
        <w:spacing w:line="262" w:lineRule="auto"/>
        <w:ind w:left="709" w:right="20" w:hanging="283"/>
        <w:jc w:val="both"/>
      </w:pPr>
      <w:r w:rsidRPr="005E0213">
        <w:t xml:space="preserve">dokument potwierdzający </w:t>
      </w:r>
      <w:r w:rsidRPr="00A357E1">
        <w:rPr>
          <w:b/>
        </w:rPr>
        <w:t>że wykonawca jest ubezpieczony</w:t>
      </w:r>
      <w:r w:rsidRPr="005E0213">
        <w:t xml:space="preserve"> od odpowiedzialności cywilnej w zakresie prowadzonej działalności związanej z przedmiotem zamówienia na sumę gwarancyjną określoną przez zamawiającego</w:t>
      </w:r>
      <w:r>
        <w:t xml:space="preserve"> w rozdziale V punkt 5.2.b) siwz</w:t>
      </w:r>
      <w:r w:rsidRPr="005E0213">
        <w:t>.</w:t>
      </w:r>
    </w:p>
    <w:p w:rsidR="00C02985" w:rsidRPr="006C29D0" w:rsidRDefault="00C02985" w:rsidP="00890FA9">
      <w:pPr>
        <w:ind w:left="709" w:hanging="283"/>
      </w:pPr>
    </w:p>
    <w:p w:rsidR="00C02985" w:rsidRPr="006C29D0" w:rsidRDefault="00C02985" w:rsidP="006C29D0">
      <w:pPr>
        <w:spacing w:line="73" w:lineRule="exact"/>
      </w:pPr>
    </w:p>
    <w:p w:rsidR="00C02985" w:rsidRDefault="00C02985" w:rsidP="00FF64A0">
      <w:pPr>
        <w:spacing w:line="272" w:lineRule="auto"/>
        <w:ind w:right="20"/>
        <w:jc w:val="both"/>
      </w:pPr>
      <w:r w:rsidRPr="004F5DE3">
        <w:t xml:space="preserve">Uwaga: </w:t>
      </w:r>
      <w:r>
        <w:t>W</w:t>
      </w:r>
      <w:r w:rsidRPr="004F5DE3">
        <w:t xml:space="preserve"> przypadku, gdy Wykonawca polega na zdolnościach innych podmiotów w celu potwierdzenia spełniania warunków udziału w postępowaniu należy załączyć zobowiązania wymagane postanowieniami rozdz. </w:t>
      </w:r>
      <w:r w:rsidRPr="004467C0">
        <w:rPr>
          <w:color w:val="FF0000"/>
        </w:rPr>
        <w:t xml:space="preserve">VI pkt 6.1.4 siwz </w:t>
      </w:r>
      <w:r w:rsidRPr="004F5DE3">
        <w:t>(wzór zobowiązania – stanowi załącznik nr 4 do siwz)</w:t>
      </w:r>
    </w:p>
    <w:p w:rsidR="00C02985" w:rsidRPr="000F7D72" w:rsidRDefault="00C02985" w:rsidP="00ED4CCD">
      <w:pPr>
        <w:pStyle w:val="ListParagraph"/>
        <w:numPr>
          <w:ilvl w:val="2"/>
          <w:numId w:val="24"/>
        </w:numPr>
        <w:tabs>
          <w:tab w:val="left" w:pos="764"/>
        </w:tabs>
        <w:spacing w:line="258" w:lineRule="auto"/>
        <w:ind w:right="20"/>
        <w:jc w:val="both"/>
        <w:rPr>
          <w:b/>
        </w:rPr>
      </w:pPr>
      <w:r w:rsidRPr="00A34C1A">
        <w:rPr>
          <w:b/>
        </w:rPr>
        <w:t>W celu potwierdzenia braku podstaw do wykluczenia Wykonawcy z udziału w postępowaniu</w:t>
      </w:r>
      <w:r w:rsidRPr="00FD5495">
        <w:rPr>
          <w:b/>
          <w:bCs/>
        </w:rPr>
        <w:t xml:space="preserve"> </w:t>
      </w:r>
      <w:r>
        <w:rPr>
          <w:b/>
          <w:bCs/>
        </w:rPr>
        <w:t>O KTÓRYCH MOWA W ART. 25 UST. 1 PKT 3 USTAWY - na wezwanie Zamawiającego, Wykonawca składa</w:t>
      </w:r>
      <w:r w:rsidRPr="00A34C1A">
        <w:rPr>
          <w:b/>
        </w:rPr>
        <w:t>:</w:t>
      </w:r>
    </w:p>
    <w:p w:rsidR="00C02985" w:rsidRPr="009173E3" w:rsidRDefault="00C02985" w:rsidP="00293B86">
      <w:pPr>
        <w:pStyle w:val="ListParagraph"/>
        <w:numPr>
          <w:ilvl w:val="4"/>
          <w:numId w:val="11"/>
        </w:numPr>
        <w:tabs>
          <w:tab w:val="left" w:pos="764"/>
        </w:tabs>
        <w:spacing w:line="258" w:lineRule="auto"/>
        <w:ind w:right="20"/>
        <w:jc w:val="both"/>
        <w:rPr>
          <w:b/>
          <w:bCs/>
        </w:rPr>
      </w:pPr>
      <w:r w:rsidRPr="009173E3">
        <w:rPr>
          <w:b/>
          <w:bCs/>
        </w:rPr>
        <w:t xml:space="preserve">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(wzór dokumentu zawarty jest w Załączniku nr </w:t>
      </w:r>
      <w:r w:rsidRPr="004F51AA">
        <w:rPr>
          <w:b/>
          <w:bCs/>
        </w:rPr>
        <w:t>8 do</w:t>
      </w:r>
      <w:r w:rsidRPr="009173E3">
        <w:rPr>
          <w:b/>
          <w:bCs/>
        </w:rPr>
        <w:t xml:space="preserve"> SIWZ);</w:t>
      </w:r>
    </w:p>
    <w:p w:rsidR="00C02985" w:rsidRDefault="00C02985" w:rsidP="00293B86">
      <w:pPr>
        <w:pStyle w:val="ListParagraph"/>
        <w:numPr>
          <w:ilvl w:val="4"/>
          <w:numId w:val="11"/>
        </w:numPr>
        <w:tabs>
          <w:tab w:val="left" w:pos="764"/>
        </w:tabs>
        <w:spacing w:line="258" w:lineRule="auto"/>
        <w:ind w:right="20"/>
        <w:jc w:val="both"/>
        <w:rPr>
          <w:b/>
          <w:bCs/>
        </w:rPr>
      </w:pPr>
      <w:r w:rsidRPr="009173E3">
        <w:rPr>
          <w:b/>
          <w:bCs/>
        </w:rPr>
        <w:t xml:space="preserve">oświadczenia wykonawcy o braku orzeczenia wobec niego tytułem środka zapobiegawczego zakazu ubiegania się o zamówienia publiczne (wzór dokumentu zawarty jest w Załączniku nr </w:t>
      </w:r>
      <w:r w:rsidRPr="004F51AA">
        <w:rPr>
          <w:b/>
          <w:bCs/>
        </w:rPr>
        <w:t>8 do</w:t>
      </w:r>
      <w:r w:rsidRPr="00293B86">
        <w:rPr>
          <w:b/>
          <w:bCs/>
          <w:color w:val="FF0000"/>
        </w:rPr>
        <w:t xml:space="preserve"> </w:t>
      </w:r>
      <w:r w:rsidRPr="009173E3">
        <w:rPr>
          <w:b/>
          <w:bCs/>
        </w:rPr>
        <w:t>SIWZ);</w:t>
      </w:r>
    </w:p>
    <w:p w:rsidR="00C02985" w:rsidRPr="009D7409" w:rsidRDefault="00C02985" w:rsidP="000F7D72">
      <w:pPr>
        <w:pStyle w:val="ListParagraph"/>
        <w:numPr>
          <w:ilvl w:val="4"/>
          <w:numId w:val="11"/>
        </w:numPr>
        <w:tabs>
          <w:tab w:val="left" w:pos="764"/>
        </w:tabs>
        <w:spacing w:line="258" w:lineRule="auto"/>
        <w:ind w:left="709" w:right="20"/>
        <w:jc w:val="both"/>
      </w:pPr>
      <w:r w:rsidRPr="009173E3">
        <w:rPr>
          <w:b/>
          <w:bCs/>
        </w:rPr>
        <w:t xml:space="preserve">oświadczenia wykonawcy o niezaleganiu z opłacaniem podatków i opłat lokalnych, o których mowa w ustawie z dnia 12 stycznia 1991 r. o podatkach i opłatach lokalnych (Dz. U. z 2016 r. poz. 716) (wzór dokumentu zawarty jest w Załączniku nr </w:t>
      </w:r>
      <w:r w:rsidRPr="004F51AA">
        <w:rPr>
          <w:b/>
          <w:bCs/>
        </w:rPr>
        <w:t xml:space="preserve">8 </w:t>
      </w:r>
      <w:r w:rsidRPr="009173E3">
        <w:rPr>
          <w:b/>
          <w:bCs/>
        </w:rPr>
        <w:t xml:space="preserve">do SIWZ);  </w:t>
      </w:r>
    </w:p>
    <w:p w:rsidR="00C02985" w:rsidRDefault="00C02985" w:rsidP="00F97C3F">
      <w:pPr>
        <w:ind w:left="720" w:hanging="720"/>
        <w:rPr>
          <w:color w:val="FF0000"/>
        </w:rPr>
      </w:pPr>
      <w:r>
        <w:t xml:space="preserve">6.3.3. </w:t>
      </w:r>
      <w:r w:rsidRPr="009D7409">
        <w:t xml:space="preserve">Jeżeli wykonawca, w celu wykazania spełniania warunków udziału w postępowaniu polega na zdolnościach technicznych lub zawodowych lub sytuacji finansowej lub ekonomicznej innych podmiotów na zasadach określonych w art. 22a, zobowiązany jest złożyć w odniesieniu do tych podmiotów dokumenty wymienione w punktach </w:t>
      </w:r>
      <w:r w:rsidRPr="004C24FD">
        <w:rPr>
          <w:color w:val="FF0000"/>
        </w:rPr>
        <w:t>6.3.2</w:t>
      </w:r>
    </w:p>
    <w:p w:rsidR="00C02985" w:rsidRPr="000F7D72" w:rsidRDefault="00C02985" w:rsidP="00F97C3F">
      <w:pPr>
        <w:ind w:left="720" w:hanging="720"/>
        <w:rPr>
          <w:b/>
          <w:color w:val="FF0000"/>
        </w:rPr>
      </w:pPr>
      <w:r w:rsidRPr="00F97C3F">
        <w:t>6.3.4.</w:t>
      </w:r>
      <w:r w:rsidRPr="004C24FD">
        <w:rPr>
          <w:color w:val="FF0000"/>
        </w:rPr>
        <w:t xml:space="preserve"> </w:t>
      </w:r>
      <w:r w:rsidRPr="009D7409">
        <w:t xml:space="preserve">Jeżeli wykonawca zamierza powierzyć wykonanie części zamówienia </w:t>
      </w:r>
      <w:r w:rsidRPr="00A57CD0">
        <w:rPr>
          <w:b/>
        </w:rPr>
        <w:t>podwykonawcy</w:t>
      </w:r>
      <w:r w:rsidRPr="009D7409">
        <w:t xml:space="preserve">, który nie jest podmiotem, na którego zdolnościach lub sytuacji wykonawca polega </w:t>
      </w:r>
      <w:r>
        <w:t>na zasadach określonych w art.</w:t>
      </w:r>
      <w:r w:rsidRPr="009D7409">
        <w:t xml:space="preserve"> 22a ustawy, zobowiązany jest złożyć w odniesieniu do tego podmiotu </w:t>
      </w:r>
      <w:r w:rsidRPr="00A57CD0">
        <w:rPr>
          <w:b/>
        </w:rPr>
        <w:t xml:space="preserve">dokumenty wymienione w punktach </w:t>
      </w:r>
      <w:r w:rsidRPr="00A57CD0">
        <w:rPr>
          <w:b/>
          <w:color w:val="FF0000"/>
        </w:rPr>
        <w:t>6.3.2</w:t>
      </w:r>
    </w:p>
    <w:p w:rsidR="00C02985" w:rsidRDefault="00C02985" w:rsidP="00F97C3F">
      <w:pPr>
        <w:pStyle w:val="ListParagraph"/>
        <w:numPr>
          <w:ilvl w:val="2"/>
          <w:numId w:val="64"/>
        </w:numPr>
        <w:tabs>
          <w:tab w:val="left" w:pos="764"/>
        </w:tabs>
        <w:spacing w:line="264" w:lineRule="auto"/>
        <w:jc w:val="both"/>
        <w:rPr>
          <w:color w:val="FF0000"/>
        </w:rPr>
      </w:pPr>
      <w:r w:rsidRPr="00D3508C">
        <w:rPr>
          <w:b/>
        </w:rPr>
        <w:t>W przypadku Wykonawców wspólnie ubiegających się o udzielenie zamówienia, wówczas oświadczenia i dokumenty wymienione:</w:t>
      </w:r>
    </w:p>
    <w:p w:rsidR="00C02985" w:rsidRDefault="00C02985" w:rsidP="00F97C3F">
      <w:pPr>
        <w:pStyle w:val="ListParagraph"/>
        <w:numPr>
          <w:ilvl w:val="1"/>
          <w:numId w:val="57"/>
        </w:numPr>
        <w:suppressAutoHyphens/>
        <w:autoSpaceDE w:val="0"/>
        <w:autoSpaceDN w:val="0"/>
        <w:adjustRightInd w:val="0"/>
        <w:ind w:left="709" w:hanging="283"/>
        <w:jc w:val="both"/>
      </w:pPr>
      <w:r>
        <w:t xml:space="preserve">w pkt. </w:t>
      </w:r>
      <w:r w:rsidRPr="0048642D">
        <w:rPr>
          <w:b/>
          <w:color w:val="FF0000"/>
        </w:rPr>
        <w:t>6.1.2, 6.2.1, 6.3.2</w:t>
      </w:r>
      <w:r w:rsidRPr="0048642D">
        <w:rPr>
          <w:color w:val="FF0000"/>
        </w:rPr>
        <w:t xml:space="preserve"> </w:t>
      </w:r>
      <w:r w:rsidRPr="00F87F2A">
        <w:t>niniejszej specyfikacji winny być przedłożone przez każdego Wykonawcę (uczestnika oferty wspólnej)</w:t>
      </w:r>
      <w:r>
        <w:t>,</w:t>
      </w:r>
    </w:p>
    <w:p w:rsidR="00C02985" w:rsidRDefault="00C02985" w:rsidP="00F97C3F">
      <w:pPr>
        <w:pStyle w:val="ListParagraph"/>
        <w:numPr>
          <w:ilvl w:val="1"/>
          <w:numId w:val="57"/>
        </w:numPr>
        <w:suppressAutoHyphens/>
        <w:autoSpaceDE w:val="0"/>
        <w:autoSpaceDN w:val="0"/>
        <w:adjustRightInd w:val="0"/>
        <w:ind w:left="709" w:hanging="283"/>
        <w:jc w:val="both"/>
      </w:pPr>
      <w:r>
        <w:t xml:space="preserve">w pkt. </w:t>
      </w:r>
      <w:r w:rsidRPr="0048642D">
        <w:rPr>
          <w:b/>
          <w:color w:val="FF0000"/>
        </w:rPr>
        <w:t xml:space="preserve">6.1.4, 6.3.1 </w:t>
      </w:r>
      <w:r w:rsidRPr="00F87F2A">
        <w:t>niniejszej specyfikacji winien przedłożyć w imieniu wszystkich Wykonawców ten lub ci spośród Wykonawców, którzy zapewnią spełnienie w całości lub w części wymaganego wa</w:t>
      </w:r>
      <w:r>
        <w:t>runku.</w:t>
      </w:r>
    </w:p>
    <w:p w:rsidR="00C02985" w:rsidRPr="0048642D" w:rsidRDefault="00C02985" w:rsidP="00F97C3F">
      <w:pPr>
        <w:pStyle w:val="ListParagraph"/>
        <w:suppressAutoHyphens/>
        <w:autoSpaceDE w:val="0"/>
        <w:autoSpaceDN w:val="0"/>
        <w:adjustRightInd w:val="0"/>
        <w:ind w:left="709"/>
        <w:jc w:val="both"/>
        <w:rPr>
          <w:color w:val="000000"/>
        </w:rPr>
      </w:pPr>
      <w:r w:rsidRPr="0048642D">
        <w:rPr>
          <w:color w:val="000000"/>
        </w:rPr>
        <w:t>Wykonawcy wspólnie ubiegający się o zamówienie winni ustanowić pełnomocnika do reprezentowania ich w postępowaniu albo reprezentowania w postępowaniu i zawarcia umowy w sprawie zamówienia publicznego.</w:t>
      </w:r>
    </w:p>
    <w:p w:rsidR="00C02985" w:rsidRPr="00BC0C4A" w:rsidRDefault="00C02985" w:rsidP="00BC0C4A">
      <w:pPr>
        <w:pStyle w:val="ListParagraph"/>
        <w:suppressAutoHyphens/>
        <w:autoSpaceDE w:val="0"/>
        <w:autoSpaceDN w:val="0"/>
        <w:adjustRightInd w:val="0"/>
        <w:ind w:left="709"/>
        <w:jc w:val="both"/>
        <w:rPr>
          <w:color w:val="000000"/>
        </w:rPr>
      </w:pPr>
      <w:r w:rsidRPr="0048642D">
        <w:t>Wszelkie rozliczenia dotyczące realizowanego zamówienia będą dokonywane wyłącznie z pełnomocnikiem.</w:t>
      </w:r>
    </w:p>
    <w:p w:rsidR="00C02985" w:rsidRDefault="00C02985" w:rsidP="00F97C3F">
      <w:pPr>
        <w:widowControl w:val="0"/>
        <w:tabs>
          <w:tab w:val="left" w:pos="426"/>
        </w:tabs>
        <w:suppressAutoHyphens/>
        <w:spacing w:line="240" w:lineRule="atLeast"/>
        <w:jc w:val="both"/>
        <w:rPr>
          <w:spacing w:val="-2"/>
        </w:rPr>
      </w:pPr>
      <w:r w:rsidRPr="00BE74E8">
        <w:t xml:space="preserve">W przypadku Wykonawców wspólnie ubiegających się o udzielenie zamówienia, żaden z nich nie może podlegać wykluczeniu na podstawie art. 24 ust. </w:t>
      </w:r>
      <w:r>
        <w:t xml:space="preserve">1 pkt 13-23 </w:t>
      </w:r>
      <w:r w:rsidRPr="00BE74E8">
        <w:rPr>
          <w:spacing w:val="-2"/>
        </w:rPr>
        <w:t>ustawy Pzp</w:t>
      </w:r>
      <w:r>
        <w:rPr>
          <w:spacing w:val="-2"/>
        </w:rPr>
        <w:t xml:space="preserve">. </w:t>
      </w:r>
    </w:p>
    <w:p w:rsidR="00C02985" w:rsidRPr="00E6412F" w:rsidRDefault="00C02985" w:rsidP="00F97C3F">
      <w:pPr>
        <w:spacing w:after="60"/>
        <w:ind w:left="709" w:hanging="709"/>
        <w:jc w:val="both"/>
      </w:pPr>
      <w:r>
        <w:rPr>
          <w:b/>
        </w:rPr>
        <w:t xml:space="preserve">6.3.6. </w:t>
      </w:r>
      <w:r w:rsidRPr="00E6412F">
        <w:t>Jeżeli ofertę składałoby konsorcjum do oferty powinny być dołączone: pełnomocnictwo do reprezentowania podmiotów składających wspólnie ofertę, oraz zobowiązanie tych podmiotów, że w przypadku wygrania przetargu przed zawarciem umowy z zamawiającym zawrą umowę (i przekażą Zamawiającemu) zawierającą następujące zobowiązania:</w:t>
      </w:r>
    </w:p>
    <w:p w:rsidR="00C02985" w:rsidRPr="00E6412F" w:rsidRDefault="00C02985" w:rsidP="00F97C3F">
      <w:pPr>
        <w:numPr>
          <w:ilvl w:val="0"/>
          <w:numId w:val="56"/>
        </w:numPr>
        <w:ind w:left="709" w:hanging="283"/>
        <w:jc w:val="both"/>
      </w:pPr>
      <w:r w:rsidRPr="00E6412F">
        <w:t>wskazanie podmiotów tworzących konsorcjum,</w:t>
      </w:r>
    </w:p>
    <w:p w:rsidR="00C02985" w:rsidRPr="00E6412F" w:rsidRDefault="00C02985" w:rsidP="00F97C3F">
      <w:pPr>
        <w:numPr>
          <w:ilvl w:val="0"/>
          <w:numId w:val="56"/>
        </w:numPr>
        <w:ind w:left="709" w:hanging="283"/>
        <w:jc w:val="both"/>
      </w:pPr>
      <w:r w:rsidRPr="00E6412F">
        <w:t>określenie celu wspólnych działań jako: złożenie wspólnej oferty oraz zrealizowanie przedmiotu zamówienia,</w:t>
      </w:r>
    </w:p>
    <w:p w:rsidR="00C02985" w:rsidRPr="00E6412F" w:rsidRDefault="00C02985" w:rsidP="00F97C3F">
      <w:pPr>
        <w:numPr>
          <w:ilvl w:val="0"/>
          <w:numId w:val="56"/>
        </w:numPr>
        <w:ind w:left="709" w:hanging="283"/>
        <w:jc w:val="both"/>
      </w:pPr>
      <w:r w:rsidRPr="00E6412F">
        <w:t>wskazanie zakresu obowiązków i działań każdego z</w:t>
      </w:r>
      <w:r>
        <w:t xml:space="preserve"> uczestników konsorcjum  </w:t>
      </w:r>
      <w:r w:rsidRPr="00E6412F">
        <w:t>(z podaniem procentowego udziału w realizacji zamówienia),</w:t>
      </w:r>
    </w:p>
    <w:p w:rsidR="00C02985" w:rsidRPr="00E6412F" w:rsidRDefault="00C02985" w:rsidP="00F97C3F">
      <w:pPr>
        <w:numPr>
          <w:ilvl w:val="0"/>
          <w:numId w:val="56"/>
        </w:numPr>
        <w:ind w:left="709" w:hanging="283"/>
        <w:jc w:val="both"/>
      </w:pPr>
      <w:r w:rsidRPr="00E6412F">
        <w:t>oznaczenie czasu trwania konsorcjum na okres nie krótszy niż okres realizacji przedmiotu zamówienia,</w:t>
      </w:r>
    </w:p>
    <w:p w:rsidR="00C02985" w:rsidRPr="00E6412F" w:rsidRDefault="00C02985" w:rsidP="00F97C3F">
      <w:pPr>
        <w:numPr>
          <w:ilvl w:val="0"/>
          <w:numId w:val="56"/>
        </w:numPr>
        <w:ind w:left="709" w:hanging="283"/>
        <w:jc w:val="both"/>
      </w:pPr>
      <w:r w:rsidRPr="00E6412F">
        <w:t xml:space="preserve">stwierdzenie, iż każdy z członków konsorcjum odpowiada wobec </w:t>
      </w:r>
      <w:r w:rsidRPr="00C068D1">
        <w:rPr>
          <w:b/>
        </w:rPr>
        <w:t>Zamawiającego solidarnie,</w:t>
      </w:r>
    </w:p>
    <w:p w:rsidR="00C02985" w:rsidRPr="00E6412F" w:rsidRDefault="00C02985" w:rsidP="00F97C3F">
      <w:pPr>
        <w:numPr>
          <w:ilvl w:val="0"/>
          <w:numId w:val="56"/>
        </w:numPr>
        <w:ind w:left="709" w:hanging="283"/>
        <w:jc w:val="both"/>
      </w:pPr>
      <w:r w:rsidRPr="00E6412F">
        <w:t>określenie sposobu prowadzenia spraw konsorcjum poprzez wskazanie podmiotu uprawnionego do czynności faktycznych wobec Zamawiającego (tzw. „lidera konsorcjum”),</w:t>
      </w:r>
    </w:p>
    <w:p w:rsidR="00C02985" w:rsidRPr="00E6412F" w:rsidRDefault="00C02985" w:rsidP="00F97C3F">
      <w:pPr>
        <w:numPr>
          <w:ilvl w:val="0"/>
          <w:numId w:val="56"/>
        </w:numPr>
        <w:ind w:left="709" w:hanging="283"/>
        <w:jc w:val="both"/>
      </w:pPr>
      <w:r w:rsidRPr="00E6412F">
        <w:t>zakaz rozwiązania umowy konsorcjum poprzez jakiekolwiek działanie stron konsorcjum do chwili ustania okresów rękojmi i gwarancji,</w:t>
      </w:r>
    </w:p>
    <w:p w:rsidR="00C02985" w:rsidRPr="00E6412F" w:rsidRDefault="00C02985" w:rsidP="00F97C3F">
      <w:pPr>
        <w:numPr>
          <w:ilvl w:val="0"/>
          <w:numId w:val="56"/>
        </w:numPr>
        <w:ind w:left="709" w:hanging="283"/>
        <w:jc w:val="both"/>
      </w:pPr>
      <w:r w:rsidRPr="00E6412F">
        <w:t>zakaz zmiany uczestników konsorcjum.</w:t>
      </w:r>
    </w:p>
    <w:p w:rsidR="00C02985" w:rsidRDefault="00C02985" w:rsidP="00F97C3F">
      <w:pPr>
        <w:spacing w:before="120" w:after="120"/>
        <w:jc w:val="both"/>
      </w:pPr>
      <w:r w:rsidRPr="00E6412F">
        <w:t xml:space="preserve">Do celów niniejszego przetargu dopuszcza się przedłożenie wymaganych dokumentów w formie odpisu lub kserokopii poświadczonej przez Wykonawcę za zgodność z oryginałem przez osobę podpisującą ofertę (poza pełnomocnictwem – oryginał lub kserokopia za zgodność potwierdzona notarialnie) i wadium  nie wnoszonym w gotówce (oryginał). </w:t>
      </w:r>
    </w:p>
    <w:p w:rsidR="00C02985" w:rsidRPr="00E6412F" w:rsidRDefault="00C02985" w:rsidP="00F97C3F">
      <w:pPr>
        <w:spacing w:before="120" w:after="120"/>
        <w:jc w:val="both"/>
      </w:pPr>
    </w:p>
    <w:p w:rsidR="00C02985" w:rsidRPr="009D7409" w:rsidRDefault="00C02985" w:rsidP="000F7D72">
      <w:pPr>
        <w:pStyle w:val="ListParagraph"/>
        <w:numPr>
          <w:ilvl w:val="1"/>
          <w:numId w:val="24"/>
        </w:numPr>
        <w:tabs>
          <w:tab w:val="left" w:pos="484"/>
        </w:tabs>
        <w:spacing w:line="240" w:lineRule="atLeast"/>
        <w:jc w:val="both"/>
        <w:rPr>
          <w:b/>
        </w:rPr>
      </w:pPr>
      <w:r w:rsidRPr="009D7409">
        <w:rPr>
          <w:b/>
        </w:rPr>
        <w:t xml:space="preserve"> FORMA SKŁADANYCH OŚWIADCZEŃ I DOKUMENTÓW</w:t>
      </w:r>
    </w:p>
    <w:p w:rsidR="00C02985" w:rsidRPr="009D7409" w:rsidRDefault="00C02985" w:rsidP="0096324A">
      <w:pPr>
        <w:spacing w:line="91" w:lineRule="exact"/>
        <w:rPr>
          <w:b/>
        </w:rPr>
      </w:pPr>
    </w:p>
    <w:p w:rsidR="00C02985" w:rsidRPr="009D7409" w:rsidRDefault="00C02985" w:rsidP="000F7D72">
      <w:pPr>
        <w:tabs>
          <w:tab w:val="left" w:pos="764"/>
        </w:tabs>
        <w:spacing w:line="258" w:lineRule="auto"/>
        <w:ind w:left="709" w:right="20" w:hanging="709"/>
        <w:jc w:val="both"/>
      </w:pPr>
      <w:r>
        <w:rPr>
          <w:b/>
        </w:rPr>
        <w:t>6.4.1</w:t>
      </w:r>
      <w:r>
        <w:rPr>
          <w:b/>
        </w:rPr>
        <w:tab/>
      </w:r>
      <w:r w:rsidRPr="009D7409">
        <w:rPr>
          <w:b/>
        </w:rPr>
        <w:t>Oświadczenia</w:t>
      </w:r>
      <w:r>
        <w:rPr>
          <w:b/>
        </w:rPr>
        <w:t>, o których mowa w SIWZ</w:t>
      </w:r>
      <w:r w:rsidRPr="009D7409">
        <w:rPr>
          <w:b/>
        </w:rPr>
        <w:t xml:space="preserve"> </w:t>
      </w:r>
      <w:r>
        <w:t>dotyczące W</w:t>
      </w:r>
      <w:r w:rsidRPr="009D7409">
        <w:t>ykonawcy i innych podmiotów, na których zdolnościach lub</w:t>
      </w:r>
      <w:r w:rsidRPr="009D7409">
        <w:rPr>
          <w:b/>
        </w:rPr>
        <w:t xml:space="preserve"> </w:t>
      </w:r>
      <w:r w:rsidRPr="009D7409">
        <w:t>sytuacji polega wykonawca na zasadach określonych w art. 22a ustawy</w:t>
      </w:r>
      <w:r>
        <w:t xml:space="preserve"> Pzp</w:t>
      </w:r>
      <w:r w:rsidRPr="009D7409">
        <w:t xml:space="preserve"> oraz dotyczące podwykonawców, składane są </w:t>
      </w:r>
      <w:r w:rsidRPr="009D7409">
        <w:rPr>
          <w:b/>
        </w:rPr>
        <w:t>w oryginale</w:t>
      </w:r>
      <w:r w:rsidRPr="009D7409">
        <w:t>.</w:t>
      </w:r>
    </w:p>
    <w:p w:rsidR="00C02985" w:rsidRDefault="00C02985" w:rsidP="008F7D4A">
      <w:pPr>
        <w:pStyle w:val="ListParagraph"/>
        <w:numPr>
          <w:ilvl w:val="2"/>
          <w:numId w:val="26"/>
        </w:numPr>
        <w:jc w:val="both"/>
      </w:pPr>
      <w:r>
        <w:t>Dokumenty, o których mowa w SIWZ, inne niż oświadczenia składane są w oryginale lub kopii poświadczonej za zgodność z oryginałem.</w:t>
      </w:r>
    </w:p>
    <w:p w:rsidR="00C02985" w:rsidRDefault="00C02985" w:rsidP="008F7D4A">
      <w:pPr>
        <w:pStyle w:val="ListParagraph"/>
        <w:numPr>
          <w:ilvl w:val="2"/>
          <w:numId w:val="26"/>
        </w:numPr>
        <w:jc w:val="both"/>
      </w:pPr>
      <w:r>
        <w:t>Pełnomocnictwo składane jest w oryginale lub kopii poświadczonej notarialnie.</w:t>
      </w:r>
    </w:p>
    <w:p w:rsidR="00C02985" w:rsidRDefault="00C02985" w:rsidP="008F7D4A">
      <w:pPr>
        <w:pStyle w:val="ListParagraph"/>
        <w:numPr>
          <w:ilvl w:val="2"/>
          <w:numId w:val="26"/>
        </w:numPr>
        <w:jc w:val="both"/>
      </w:pPr>
      <w:r>
        <w:t>Oświadczenie o przynależności lub braku przynależności do tej samej grupy kapitałowej (art. 24 ust. 11 ustawy Pzp) składane jest w oryginale.</w:t>
      </w:r>
    </w:p>
    <w:p w:rsidR="00C02985" w:rsidRDefault="00C02985" w:rsidP="008F7D4A">
      <w:pPr>
        <w:pStyle w:val="ListParagraph"/>
        <w:numPr>
          <w:ilvl w:val="2"/>
          <w:numId w:val="26"/>
        </w:numPr>
        <w:jc w:val="both"/>
      </w:pPr>
      <w:r>
        <w:t>Oświadczenia i dokumenty składane przez wykonawcę na wezwanie zamawiającego powinny spełniać wymagania określone w rozporządzenia Ministra Rozwoju z 26.07.2016 r. w sprawie rodzajów dokumentów, jakich może żądać zamawiający od wykonawcy w postępowaniu o udzielenie zamówienia (Dz.U. z 2016 r. poz. 1126) oraz w ogłoszeniu o zamówieniu i niniejszej SIWZ.</w:t>
      </w:r>
    </w:p>
    <w:p w:rsidR="00C02985" w:rsidRDefault="00C02985" w:rsidP="008F7D4A">
      <w:pPr>
        <w:pStyle w:val="ListParagraph"/>
        <w:numPr>
          <w:ilvl w:val="2"/>
          <w:numId w:val="26"/>
        </w:numPr>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02985" w:rsidRDefault="00C02985" w:rsidP="008F7D4A">
      <w:pPr>
        <w:pStyle w:val="ListParagraph"/>
        <w:numPr>
          <w:ilvl w:val="2"/>
          <w:numId w:val="26"/>
        </w:numPr>
        <w:jc w:val="both"/>
      </w:pPr>
      <w:r>
        <w:t>Poświadczenie za zgodność z oryginałem następuje w formie pisemnej.</w:t>
      </w:r>
    </w:p>
    <w:p w:rsidR="00C02985" w:rsidRDefault="00C02985" w:rsidP="008F7D4A">
      <w:pPr>
        <w:pStyle w:val="ListParagraph"/>
        <w:numPr>
          <w:ilvl w:val="2"/>
          <w:numId w:val="26"/>
        </w:numPr>
        <w:jc w:val="both"/>
      </w:pPr>
      <w:r>
        <w:t xml:space="preserve">Zamawiający może żądać przedstawienia oryginału lub notarialnie poświadczonej kopii dokumentu wyłącznie wtedy, gdy złożona kopia dokumentu jest nieczytelna lub budzi wątpliwości co do jej prawdziwości. </w:t>
      </w:r>
    </w:p>
    <w:p w:rsidR="00C02985" w:rsidRDefault="00C02985" w:rsidP="008F7D4A">
      <w:pPr>
        <w:pStyle w:val="ListParagraph"/>
        <w:numPr>
          <w:ilvl w:val="2"/>
          <w:numId w:val="26"/>
        </w:numPr>
        <w:jc w:val="both"/>
      </w:pPr>
      <w:r>
        <w:t>Treść i forma pełnomocnictw musi być zgodna z odpowiednimi postanowieniami SIWZ.</w:t>
      </w:r>
    </w:p>
    <w:p w:rsidR="00C02985" w:rsidRPr="009D7409" w:rsidRDefault="00C02985" w:rsidP="00DA2535">
      <w:pPr>
        <w:pStyle w:val="ListParagraph"/>
        <w:numPr>
          <w:ilvl w:val="2"/>
          <w:numId w:val="26"/>
        </w:numPr>
        <w:jc w:val="both"/>
      </w:pPr>
      <w:r>
        <w:t>Dokumenty sporządzone w języku obcym składane są wraz z tłumaczeniem na język polski.</w:t>
      </w:r>
    </w:p>
    <w:p w:rsidR="00C02985" w:rsidRDefault="00C02985" w:rsidP="003B0A52">
      <w:pPr>
        <w:pStyle w:val="ListParagraph"/>
        <w:numPr>
          <w:ilvl w:val="1"/>
          <w:numId w:val="24"/>
        </w:numPr>
        <w:tabs>
          <w:tab w:val="left" w:pos="844"/>
        </w:tabs>
        <w:spacing w:line="269" w:lineRule="auto"/>
        <w:jc w:val="both"/>
        <w:rPr>
          <w:b/>
        </w:rPr>
      </w:pPr>
      <w:r w:rsidRPr="009D7409">
        <w:rPr>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 art. 26 pkt 2f ustawy</w:t>
      </w:r>
      <w:r>
        <w:rPr>
          <w:b/>
        </w:rPr>
        <w:t xml:space="preserve"> Pzp</w:t>
      </w:r>
      <w:r w:rsidRPr="009D7409">
        <w:rPr>
          <w:b/>
        </w:rPr>
        <w:t>.</w:t>
      </w:r>
    </w:p>
    <w:p w:rsidR="00C02985" w:rsidRPr="00A95BAC" w:rsidRDefault="00C02985" w:rsidP="001F329A">
      <w:pPr>
        <w:pStyle w:val="ListParagraph"/>
        <w:tabs>
          <w:tab w:val="left" w:pos="844"/>
        </w:tabs>
        <w:spacing w:line="269" w:lineRule="auto"/>
        <w:ind w:left="480"/>
        <w:jc w:val="both"/>
        <w:rPr>
          <w:b/>
        </w:rPr>
      </w:pPr>
    </w:p>
    <w:p w:rsidR="00C02985" w:rsidRPr="00800994" w:rsidRDefault="00C02985"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w:t>
      </w:r>
    </w:p>
    <w:p w:rsidR="00C02985" w:rsidRPr="00A95BAC" w:rsidRDefault="00C02985" w:rsidP="001F329A">
      <w:pPr>
        <w:spacing w:line="344" w:lineRule="exact"/>
        <w:jc w:val="center"/>
        <w:rPr>
          <w:b/>
          <w:bCs/>
          <w:color w:val="000000"/>
          <w:sz w:val="28"/>
          <w:szCs w:val="28"/>
        </w:rPr>
      </w:pPr>
      <w:r w:rsidRPr="00A95BAC">
        <w:rPr>
          <w:b/>
          <w:bCs/>
          <w:color w:val="000000"/>
          <w:sz w:val="28"/>
          <w:szCs w:val="28"/>
        </w:rPr>
        <w:t>Informacje o sposobie porozumiewania się Zamawiającego z Wykonawcami oraz przekazywania oświadczeń lub dokumentów, a także wskazanie osób uprawnionych do porozumiewania się z Wykonawcami</w:t>
      </w:r>
    </w:p>
    <w:p w:rsidR="00C02985" w:rsidRPr="009D7409" w:rsidRDefault="00C02985" w:rsidP="001F329A">
      <w:pPr>
        <w:spacing w:line="344" w:lineRule="exact"/>
        <w:rPr>
          <w:b/>
        </w:rPr>
      </w:pPr>
    </w:p>
    <w:p w:rsidR="00C02985" w:rsidRPr="009D7409" w:rsidRDefault="00C02985" w:rsidP="00DF4197">
      <w:pPr>
        <w:numPr>
          <w:ilvl w:val="0"/>
          <w:numId w:val="27"/>
        </w:numPr>
        <w:tabs>
          <w:tab w:val="left" w:pos="142"/>
        </w:tabs>
        <w:spacing w:line="256" w:lineRule="auto"/>
        <w:ind w:left="426" w:right="20" w:hanging="426"/>
        <w:jc w:val="both"/>
        <w:rPr>
          <w:b/>
        </w:rPr>
      </w:pPr>
      <w:r w:rsidRPr="009D7409">
        <w:rPr>
          <w:b/>
        </w:rPr>
        <w:t>Informacje o sposobie porozumiewania się Zamawiającego z Wykonawcami oraz przekazywania oświadczeń lub dokumentów, a także wskazanie osób uprawnionych do porozumiewania się z Wykonawcami</w:t>
      </w:r>
      <w:r>
        <w:rPr>
          <w:b/>
        </w:rPr>
        <w:t>.</w:t>
      </w:r>
    </w:p>
    <w:p w:rsidR="00C02985" w:rsidRPr="009D7409" w:rsidRDefault="00C02985" w:rsidP="003B0A52">
      <w:pPr>
        <w:pStyle w:val="ListParagraph"/>
        <w:numPr>
          <w:ilvl w:val="1"/>
          <w:numId w:val="27"/>
        </w:numPr>
        <w:tabs>
          <w:tab w:val="left" w:pos="844"/>
        </w:tabs>
        <w:spacing w:line="240" w:lineRule="atLeast"/>
        <w:jc w:val="both"/>
        <w:rPr>
          <w:b/>
        </w:rPr>
      </w:pPr>
      <w:r w:rsidRPr="009D7409">
        <w:rPr>
          <w:b/>
        </w:rPr>
        <w:t>Zasady i formy przekazywania oświadczeń, wniosków i innych informacji:</w:t>
      </w:r>
    </w:p>
    <w:p w:rsidR="00C02985" w:rsidRPr="009D7409" w:rsidRDefault="00C02985" w:rsidP="00DF4197">
      <w:pPr>
        <w:pStyle w:val="ListParagraph"/>
        <w:numPr>
          <w:ilvl w:val="2"/>
          <w:numId w:val="27"/>
        </w:numPr>
        <w:tabs>
          <w:tab w:val="left" w:pos="709"/>
        </w:tabs>
        <w:spacing w:line="264" w:lineRule="auto"/>
        <w:jc w:val="both"/>
      </w:pPr>
      <w:r w:rsidRPr="009D7409">
        <w:t xml:space="preserve">Wnioski, zawiadomienia, informacje oraz pytania przekazywane będą </w:t>
      </w:r>
      <w:r w:rsidRPr="009D7409">
        <w:rPr>
          <w:b/>
        </w:rPr>
        <w:t>drogą</w:t>
      </w:r>
      <w:r w:rsidRPr="009D7409">
        <w:t xml:space="preserve"> </w:t>
      </w:r>
      <w:r w:rsidRPr="009D7409">
        <w:rPr>
          <w:b/>
        </w:rPr>
        <w:t>elektroniczną</w:t>
      </w:r>
      <w:r>
        <w:rPr>
          <w:b/>
        </w:rPr>
        <w:t xml:space="preserve"> lub w formie pisemnej</w:t>
      </w:r>
      <w:r w:rsidRPr="009D7409">
        <w:t>. W przypadku, gdy Wykonawca nie posiada poczty elektronicznej musi o</w:t>
      </w:r>
      <w:r w:rsidRPr="009D7409">
        <w:rPr>
          <w:b/>
        </w:rPr>
        <w:t xml:space="preserve"> </w:t>
      </w:r>
      <w:r w:rsidRPr="009D7409">
        <w:t>tym poinformować Zamawiającego. W takiej sytuacji porozumiewanie będzie następowało z zachowaniem formy pisemnej.</w:t>
      </w:r>
    </w:p>
    <w:p w:rsidR="00C02985" w:rsidRPr="009D7409" w:rsidRDefault="00C02985" w:rsidP="00DF4197">
      <w:pPr>
        <w:numPr>
          <w:ilvl w:val="2"/>
          <w:numId w:val="27"/>
        </w:numPr>
        <w:tabs>
          <w:tab w:val="left" w:pos="709"/>
        </w:tabs>
        <w:spacing w:line="266" w:lineRule="auto"/>
        <w:jc w:val="both"/>
      </w:pPr>
      <w:r w:rsidRPr="009D7409">
        <w:t>Wnioski, zawiadomienia oraz inne informacje oraz pytania do Zamawiającego przekazywane za pomocą poczty elektronicznej należy kierować na adres</w:t>
      </w:r>
      <w:r>
        <w:t xml:space="preserve"> </w:t>
      </w:r>
      <w:hyperlink r:id="rId12" w:history="1">
        <w:r w:rsidRPr="00364FE2">
          <w:rPr>
            <w:rStyle w:val="Hyperlink"/>
          </w:rPr>
          <w:t>gmina@brochow.pl</w:t>
        </w:r>
      </w:hyperlink>
      <w:r>
        <w:t>,</w:t>
      </w:r>
      <w:r w:rsidRPr="009D7409">
        <w:t xml:space="preserve"> oraz do wiadomości osób uprawnionych do kontaktu z Wykonawcami. Adresy poczty elektronicznej, o których mowa podane zostały w punkcie 7.2 niniejszej specyfikacji.</w:t>
      </w:r>
    </w:p>
    <w:p w:rsidR="00C02985" w:rsidRDefault="00C02985" w:rsidP="00C87203">
      <w:pPr>
        <w:numPr>
          <w:ilvl w:val="2"/>
          <w:numId w:val="27"/>
        </w:numPr>
        <w:tabs>
          <w:tab w:val="left" w:pos="709"/>
        </w:tabs>
        <w:spacing w:line="257" w:lineRule="auto"/>
        <w:ind w:right="20"/>
        <w:jc w:val="both"/>
      </w:pPr>
      <w:r w:rsidRPr="009D7409">
        <w:t>Wnioski, zawiadomienia oraz inne informacje oraz pytania do Zamawiającego przekazywane z zachowaniem formy pisemnej należy kierować na adres Zamawiającego podany w punkcie 7.2</w:t>
      </w:r>
      <w:r>
        <w:t>.2</w:t>
      </w:r>
      <w:r w:rsidRPr="009D7409">
        <w:t xml:space="preserve"> niniejszej specyfikacji.</w:t>
      </w:r>
    </w:p>
    <w:p w:rsidR="00C02985" w:rsidRPr="009D7409" w:rsidRDefault="00C02985" w:rsidP="00DF4197">
      <w:pPr>
        <w:numPr>
          <w:ilvl w:val="2"/>
          <w:numId w:val="27"/>
        </w:numPr>
        <w:tabs>
          <w:tab w:val="left" w:pos="709"/>
        </w:tabs>
        <w:spacing w:line="259" w:lineRule="auto"/>
        <w:jc w:val="both"/>
      </w:pPr>
      <w:r w:rsidRPr="009D7409">
        <w:t>Strona, która otrzymuje wnioski, zawiadomienia oraz inne informacje pocztą elektroniczną, zobowiązana jest bez wezwania strony przekazującej do niezwłocznego potwierdzenia faktu ich otrzymania.</w:t>
      </w:r>
    </w:p>
    <w:p w:rsidR="00C02985" w:rsidRPr="009D7409" w:rsidRDefault="00C02985" w:rsidP="00DF4197">
      <w:pPr>
        <w:numPr>
          <w:ilvl w:val="2"/>
          <w:numId w:val="27"/>
        </w:numPr>
        <w:tabs>
          <w:tab w:val="left" w:pos="709"/>
        </w:tabs>
        <w:spacing w:line="244" w:lineRule="auto"/>
        <w:ind w:right="20"/>
        <w:jc w:val="both"/>
      </w:pPr>
      <w:r w:rsidRPr="009D7409">
        <w:t>Za datę powzięcia wiadomości uważa się dzień, w którym strony postępowania otrzymały informację za pomocą poczty elektronicznej.</w:t>
      </w:r>
    </w:p>
    <w:p w:rsidR="00C02985" w:rsidRDefault="00C02985" w:rsidP="00C87203">
      <w:pPr>
        <w:numPr>
          <w:ilvl w:val="2"/>
          <w:numId w:val="27"/>
        </w:numPr>
        <w:tabs>
          <w:tab w:val="left" w:pos="709"/>
        </w:tabs>
        <w:spacing w:line="240" w:lineRule="atLeast"/>
        <w:jc w:val="both"/>
      </w:pPr>
      <w:r w:rsidRPr="009D7409">
        <w:t>Zamawiający nie dopuszcza porozumiewania się z Wykonawcami za pomocą faksu.</w:t>
      </w:r>
    </w:p>
    <w:p w:rsidR="00C02985" w:rsidRDefault="00C02985" w:rsidP="00C87203">
      <w:pPr>
        <w:numPr>
          <w:ilvl w:val="2"/>
          <w:numId w:val="27"/>
        </w:numPr>
        <w:tabs>
          <w:tab w:val="left" w:pos="709"/>
        </w:tabs>
        <w:spacing w:line="240" w:lineRule="atLeast"/>
        <w:jc w:val="both"/>
      </w:pPr>
      <w:r>
        <w:t>Wykonawca może zwrócić się do Zamawiającego o wyjaśnienie treści Specyfikacji Istotnych Warunków Zamówienia. Zamawiający jest obowiązany udzielić wyjaśnień niezwłocznie, jednak nie później niż:</w:t>
      </w:r>
    </w:p>
    <w:p w:rsidR="00C02985" w:rsidRDefault="00C02985" w:rsidP="003B0A52">
      <w:pPr>
        <w:pStyle w:val="ListParagraph"/>
        <w:numPr>
          <w:ilvl w:val="0"/>
          <w:numId w:val="52"/>
        </w:numPr>
        <w:tabs>
          <w:tab w:val="left" w:pos="1124"/>
        </w:tabs>
        <w:spacing w:line="240" w:lineRule="atLeast"/>
        <w:jc w:val="both"/>
      </w:pPr>
      <w:r>
        <w:t>na 6 dni przed upływem terminu składania ofert,</w:t>
      </w:r>
    </w:p>
    <w:p w:rsidR="00C02985" w:rsidRDefault="00C02985" w:rsidP="00FE58D8">
      <w:pPr>
        <w:pStyle w:val="ListParagraph"/>
        <w:numPr>
          <w:ilvl w:val="0"/>
          <w:numId w:val="52"/>
        </w:numPr>
        <w:tabs>
          <w:tab w:val="left" w:pos="1124"/>
        </w:tabs>
        <w:spacing w:line="240" w:lineRule="atLeast"/>
        <w:jc w:val="both"/>
      </w:pPr>
      <w:r>
        <w:t>na 2 dni przed upływem terminu składania ofert – jeżeli wartość zamówienia jest mniejsza niż kwoty określone  przepisach wydanych na podstawie art. 11 ust. 8 ustawy Pzp – pod warunkiem, że wniosek o wyjaśnienie treści Specyfikacji Istotnych Warunków Zamówienia wpłynął do Zamawiającego nie później niż do końca dnia, w którym upływa połowa wyznaczonego terminu składania ofert.</w:t>
      </w:r>
    </w:p>
    <w:p w:rsidR="00C02985" w:rsidRDefault="00C02985" w:rsidP="00C87203">
      <w:pPr>
        <w:numPr>
          <w:ilvl w:val="2"/>
          <w:numId w:val="27"/>
        </w:numPr>
        <w:tabs>
          <w:tab w:val="left" w:pos="709"/>
        </w:tabs>
        <w:spacing w:line="240" w:lineRule="atLeast"/>
        <w:jc w:val="both"/>
      </w:pPr>
      <w:r>
        <w:t>Jeżeli wniosek o wyjaśnienie treści specyfikacji istotnych warunków zamówienia wpłynął po upływie terminu składania wniosku, o którym mowa w punkcie 7.1.7, lub dotyczy udzielonych wyjaśnień, Zamawiający może udzielić wyjaśnień albo pozostawić wniosek bez rozpatrzenia.</w:t>
      </w:r>
    </w:p>
    <w:p w:rsidR="00C02985" w:rsidRDefault="00C02985" w:rsidP="00C87203">
      <w:pPr>
        <w:numPr>
          <w:ilvl w:val="2"/>
          <w:numId w:val="27"/>
        </w:numPr>
        <w:tabs>
          <w:tab w:val="left" w:pos="709"/>
        </w:tabs>
        <w:spacing w:line="240" w:lineRule="atLeast"/>
        <w:jc w:val="both"/>
      </w:pPr>
      <w:r>
        <w:t>W szczególnie uzasadnionych przypadkach, przed terminem składania ofert, Zamawiający może zmienić treść SIWZ.</w:t>
      </w:r>
    </w:p>
    <w:p w:rsidR="00C02985" w:rsidRDefault="00C02985" w:rsidP="00C87203">
      <w:pPr>
        <w:numPr>
          <w:ilvl w:val="2"/>
          <w:numId w:val="27"/>
        </w:numPr>
        <w:tabs>
          <w:tab w:val="left" w:pos="709"/>
        </w:tabs>
        <w:spacing w:line="240" w:lineRule="atLeast"/>
        <w:jc w:val="both"/>
      </w:pPr>
      <w:r>
        <w:t>O każdej ewentualnej zmianie Zamawiający powiadomi niezwłocznie każdego z uczestników postępowania. W przypadku, gdy zmiana powodować będzie konieczność modyfikacji oferty, Zamawiający przedłuży termin składania ofert i poinformuje o tym Wykonawców którym przekazano SIWZ oraz umieści na własnej stronie internetowej. W takim przypadku wszelkie prawa i zobowiązania wykonawcy i Zamawiającego odnośnie wcześniej ustalonych terminów będą podlegały nowemu terminowi.</w:t>
      </w:r>
    </w:p>
    <w:p w:rsidR="00C02985" w:rsidRDefault="00C02985" w:rsidP="00C87203">
      <w:pPr>
        <w:numPr>
          <w:ilvl w:val="2"/>
          <w:numId w:val="27"/>
        </w:numPr>
        <w:tabs>
          <w:tab w:val="left" w:pos="709"/>
        </w:tabs>
        <w:spacing w:line="240" w:lineRule="atLeast"/>
        <w:jc w:val="both"/>
      </w:pPr>
      <w:r>
        <w:t xml:space="preserve">Zamawiający niezwłocznie odpowie, na zadane pytanie, przesyłając treść pytania i odpowiedzi wszystkim uczestnikom postępowania, bez ujawniania źródła zapytania oraz umieści taką informację na własnej stronie internetowej </w:t>
      </w:r>
      <w:hyperlink r:id="rId13" w:history="1">
        <w:r w:rsidRPr="00364FE2">
          <w:rPr>
            <w:rStyle w:val="Hyperlink"/>
          </w:rPr>
          <w:t>www.brochow.bip.org.pl</w:t>
        </w:r>
      </w:hyperlink>
      <w:r>
        <w:t xml:space="preserve"> .</w:t>
      </w:r>
    </w:p>
    <w:p w:rsidR="00C02985" w:rsidRPr="009D7409" w:rsidRDefault="00C02985" w:rsidP="00C87203">
      <w:pPr>
        <w:numPr>
          <w:ilvl w:val="2"/>
          <w:numId w:val="27"/>
        </w:numPr>
        <w:tabs>
          <w:tab w:val="left" w:pos="709"/>
        </w:tabs>
        <w:spacing w:line="240" w:lineRule="atLeast"/>
        <w:jc w:val="both"/>
      </w:pPr>
      <w:r>
        <w:t>Zamawiający nie przewiduje zwołania zebrania wszystkich Wykonawców w celu wyjaśnienia treści SIWZ.</w:t>
      </w:r>
    </w:p>
    <w:p w:rsidR="00C02985" w:rsidRPr="0080035D" w:rsidRDefault="00C02985" w:rsidP="001F329A">
      <w:pPr>
        <w:spacing w:line="201" w:lineRule="exact"/>
        <w:rPr>
          <w:sz w:val="28"/>
          <w:szCs w:val="28"/>
        </w:rPr>
      </w:pPr>
    </w:p>
    <w:p w:rsidR="00C02985" w:rsidRPr="009D7409" w:rsidRDefault="00C02985" w:rsidP="00DF4197">
      <w:pPr>
        <w:numPr>
          <w:ilvl w:val="1"/>
          <w:numId w:val="27"/>
        </w:numPr>
        <w:tabs>
          <w:tab w:val="left" w:pos="844"/>
        </w:tabs>
        <w:spacing w:line="240" w:lineRule="atLeast"/>
        <w:ind w:left="851" w:hanging="851"/>
        <w:jc w:val="both"/>
        <w:rPr>
          <w:b/>
        </w:rPr>
      </w:pPr>
      <w:r w:rsidRPr="00310361">
        <w:rPr>
          <w:b/>
        </w:rPr>
        <w:t>Osoby uprawnione do porozumiewania się z Wykonawcami</w:t>
      </w:r>
    </w:p>
    <w:p w:rsidR="00C02985" w:rsidRPr="009D7409" w:rsidRDefault="00C02985" w:rsidP="003B0A52">
      <w:pPr>
        <w:pStyle w:val="ListParagraph"/>
        <w:numPr>
          <w:ilvl w:val="2"/>
          <w:numId w:val="27"/>
        </w:numPr>
        <w:tabs>
          <w:tab w:val="left" w:pos="1124"/>
        </w:tabs>
        <w:spacing w:line="254" w:lineRule="auto"/>
        <w:jc w:val="both"/>
      </w:pPr>
      <w:r w:rsidRPr="009D7409">
        <w:t xml:space="preserve">W zakresie przedmiotu zamówienia oraz  procedury przetargowej, osobami upoważnionymi do kontaktów z Wykonawcami są: </w:t>
      </w:r>
    </w:p>
    <w:p w:rsidR="00C02985" w:rsidRDefault="00C02985" w:rsidP="00DA6CD9">
      <w:pPr>
        <w:pStyle w:val="ListParagraph"/>
        <w:tabs>
          <w:tab w:val="left" w:pos="1124"/>
        </w:tabs>
        <w:spacing w:line="254" w:lineRule="auto"/>
        <w:jc w:val="both"/>
      </w:pPr>
      <w:r w:rsidRPr="009D7409">
        <w:t>Mar</w:t>
      </w:r>
      <w:r>
        <w:t>ta Józwik</w:t>
      </w:r>
      <w:r w:rsidRPr="009D7409">
        <w:tab/>
      </w:r>
      <w:r>
        <w:t>- (w godz. 9</w:t>
      </w:r>
      <w:r>
        <w:rPr>
          <w:vertAlign w:val="superscript"/>
        </w:rPr>
        <w:t>00</w:t>
      </w:r>
      <w:r>
        <w:t>- 15</w:t>
      </w:r>
      <w:r>
        <w:rPr>
          <w:vertAlign w:val="superscript"/>
        </w:rPr>
        <w:t>00</w:t>
      </w:r>
      <w:r>
        <w:t xml:space="preserve"> w dni powszednie)</w:t>
      </w:r>
      <w:r w:rsidRPr="009D7409">
        <w:tab/>
      </w:r>
      <w:r>
        <w:t xml:space="preserve">  </w:t>
      </w:r>
    </w:p>
    <w:p w:rsidR="00C02985" w:rsidRPr="003A6A57" w:rsidRDefault="00C02985" w:rsidP="00DA6CD9">
      <w:pPr>
        <w:pStyle w:val="ListParagraph"/>
        <w:tabs>
          <w:tab w:val="left" w:pos="1124"/>
        </w:tabs>
        <w:spacing w:line="254" w:lineRule="auto"/>
        <w:jc w:val="both"/>
      </w:pPr>
      <w:r w:rsidRPr="003A6A57">
        <w:t xml:space="preserve">e-mail: </w:t>
      </w:r>
      <w:hyperlink r:id="rId14" w:history="1">
        <w:r w:rsidRPr="003A6A57">
          <w:rPr>
            <w:rStyle w:val="Hyperlink"/>
          </w:rPr>
          <w:t>m.jozwik@brochow.pl</w:t>
        </w:r>
      </w:hyperlink>
      <w:r w:rsidRPr="003A6A57">
        <w:tab/>
        <w:t xml:space="preserve"> </w:t>
      </w:r>
    </w:p>
    <w:p w:rsidR="00C02985" w:rsidRDefault="00C02985" w:rsidP="001F329A">
      <w:pPr>
        <w:pStyle w:val="ListParagraph"/>
        <w:tabs>
          <w:tab w:val="left" w:pos="1124"/>
        </w:tabs>
        <w:spacing w:line="254" w:lineRule="auto"/>
        <w:jc w:val="both"/>
      </w:pPr>
      <w:r>
        <w:t>Magdalena Cętkowska – (w godz. 9</w:t>
      </w:r>
      <w:r>
        <w:rPr>
          <w:vertAlign w:val="superscript"/>
        </w:rPr>
        <w:t>00</w:t>
      </w:r>
      <w:r>
        <w:t>- 15</w:t>
      </w:r>
      <w:r>
        <w:rPr>
          <w:vertAlign w:val="superscript"/>
        </w:rPr>
        <w:t>00</w:t>
      </w:r>
      <w:r>
        <w:t xml:space="preserve"> w dni powszednie)</w:t>
      </w:r>
      <w:r w:rsidRPr="009D7409">
        <w:tab/>
      </w:r>
    </w:p>
    <w:p w:rsidR="00C02985" w:rsidRPr="0025123C" w:rsidRDefault="00C02985" w:rsidP="00DA6CD9">
      <w:pPr>
        <w:pStyle w:val="ListParagraph"/>
        <w:tabs>
          <w:tab w:val="left" w:pos="1124"/>
        </w:tabs>
        <w:spacing w:line="254" w:lineRule="auto"/>
        <w:jc w:val="both"/>
      </w:pPr>
      <w:r w:rsidRPr="0025123C">
        <w:t xml:space="preserve">e-mail: </w:t>
      </w:r>
      <w:hyperlink r:id="rId15" w:history="1">
        <w:r w:rsidRPr="0025123C">
          <w:rPr>
            <w:rStyle w:val="Hyperlink"/>
          </w:rPr>
          <w:t>m.cetkowska@brochow.pl</w:t>
        </w:r>
      </w:hyperlink>
      <w:r w:rsidRPr="0025123C">
        <w:tab/>
      </w:r>
    </w:p>
    <w:p w:rsidR="00C02985" w:rsidRPr="009D7409" w:rsidRDefault="00C02985" w:rsidP="003B0A52">
      <w:pPr>
        <w:numPr>
          <w:ilvl w:val="2"/>
          <w:numId w:val="27"/>
        </w:numPr>
        <w:tabs>
          <w:tab w:val="left" w:pos="1120"/>
        </w:tabs>
        <w:spacing w:line="244" w:lineRule="auto"/>
        <w:ind w:right="40"/>
        <w:jc w:val="both"/>
      </w:pPr>
      <w:r w:rsidRPr="009D7409">
        <w:t>Wnioski, zawiadomienia oraz inne informacje oraz pytania do Zamawiającego należy kierować:</w:t>
      </w:r>
    </w:p>
    <w:p w:rsidR="00C02985" w:rsidRPr="009D7409" w:rsidRDefault="00C02985" w:rsidP="001F329A">
      <w:pPr>
        <w:spacing w:line="18" w:lineRule="exact"/>
      </w:pPr>
    </w:p>
    <w:p w:rsidR="00C02985" w:rsidRPr="009D7409" w:rsidRDefault="00C02985" w:rsidP="001F329A">
      <w:pPr>
        <w:tabs>
          <w:tab w:val="left" w:pos="1200"/>
        </w:tabs>
        <w:spacing w:line="206" w:lineRule="auto"/>
        <w:ind w:left="720"/>
        <w:jc w:val="both"/>
        <w:rPr>
          <w:b/>
        </w:rPr>
      </w:pPr>
      <w:r w:rsidRPr="009D7409">
        <w:t xml:space="preserve">adres poczty elektronicznej: </w:t>
      </w:r>
      <w:r w:rsidRPr="009D7409">
        <w:rPr>
          <w:b/>
        </w:rPr>
        <w:t>gmina @brochow.pl</w:t>
      </w:r>
    </w:p>
    <w:p w:rsidR="00C02985" w:rsidRPr="009D7409" w:rsidRDefault="00C02985" w:rsidP="001F329A">
      <w:pPr>
        <w:spacing w:line="1" w:lineRule="exact"/>
      </w:pPr>
    </w:p>
    <w:p w:rsidR="00C02985" w:rsidRDefault="00C02985" w:rsidP="001F329A">
      <w:pPr>
        <w:tabs>
          <w:tab w:val="left" w:pos="1200"/>
        </w:tabs>
        <w:spacing w:line="206" w:lineRule="auto"/>
        <w:ind w:left="720"/>
        <w:jc w:val="both"/>
      </w:pPr>
      <w:r w:rsidRPr="009D7409">
        <w:t xml:space="preserve">adres do korespondencji: </w:t>
      </w:r>
    </w:p>
    <w:p w:rsidR="00C02985" w:rsidRPr="009D7409" w:rsidRDefault="00C02985" w:rsidP="001F329A">
      <w:pPr>
        <w:tabs>
          <w:tab w:val="left" w:pos="1200"/>
        </w:tabs>
        <w:spacing w:line="206" w:lineRule="auto"/>
        <w:ind w:left="720"/>
        <w:jc w:val="both"/>
      </w:pPr>
    </w:p>
    <w:p w:rsidR="00C02985" w:rsidRPr="009D7409" w:rsidRDefault="00C02985" w:rsidP="001F329A">
      <w:pPr>
        <w:tabs>
          <w:tab w:val="left" w:pos="1200"/>
        </w:tabs>
        <w:spacing w:line="206" w:lineRule="auto"/>
        <w:ind w:left="720"/>
        <w:jc w:val="both"/>
        <w:rPr>
          <w:b/>
        </w:rPr>
      </w:pPr>
      <w:r w:rsidRPr="009D7409">
        <w:rPr>
          <w:b/>
        </w:rPr>
        <w:t>Urząd Gminy Brochów</w:t>
      </w:r>
    </w:p>
    <w:p w:rsidR="00C02985" w:rsidRPr="009D7409" w:rsidRDefault="00C02985" w:rsidP="001F329A">
      <w:pPr>
        <w:tabs>
          <w:tab w:val="left" w:pos="1200"/>
        </w:tabs>
        <w:spacing w:line="206" w:lineRule="auto"/>
        <w:ind w:left="720"/>
        <w:jc w:val="both"/>
        <w:rPr>
          <w:b/>
        </w:rPr>
      </w:pPr>
      <w:r w:rsidRPr="009D7409">
        <w:rPr>
          <w:b/>
        </w:rPr>
        <w:t>Brochów 125</w:t>
      </w:r>
    </w:p>
    <w:p w:rsidR="00C02985" w:rsidRPr="009D7409" w:rsidRDefault="00C02985" w:rsidP="001F329A">
      <w:pPr>
        <w:tabs>
          <w:tab w:val="left" w:pos="1200"/>
        </w:tabs>
        <w:spacing w:line="206" w:lineRule="auto"/>
        <w:ind w:left="720"/>
        <w:jc w:val="both"/>
        <w:rPr>
          <w:b/>
        </w:rPr>
      </w:pPr>
      <w:r>
        <w:rPr>
          <w:b/>
        </w:rPr>
        <w:t>05-088</w:t>
      </w:r>
      <w:r w:rsidRPr="009D7409">
        <w:rPr>
          <w:b/>
        </w:rPr>
        <w:t xml:space="preserve"> Brochów</w:t>
      </w:r>
    </w:p>
    <w:p w:rsidR="00C02985" w:rsidRDefault="00C02985" w:rsidP="001F329A">
      <w:pPr>
        <w:tabs>
          <w:tab w:val="left" w:pos="1200"/>
        </w:tabs>
        <w:spacing w:line="206" w:lineRule="auto"/>
        <w:ind w:left="720"/>
        <w:jc w:val="both"/>
        <w:rPr>
          <w:b/>
          <w:bCs/>
        </w:rPr>
      </w:pPr>
    </w:p>
    <w:p w:rsidR="00C02985" w:rsidRDefault="00C02985" w:rsidP="00A7754C">
      <w:pPr>
        <w:tabs>
          <w:tab w:val="left" w:pos="1200"/>
        </w:tabs>
        <w:spacing w:line="206" w:lineRule="auto"/>
        <w:ind w:left="720"/>
        <w:jc w:val="both"/>
        <w:rPr>
          <w:b/>
        </w:rPr>
      </w:pPr>
      <w:r w:rsidRPr="009D7409">
        <w:rPr>
          <w:b/>
          <w:bCs/>
        </w:rPr>
        <w:t xml:space="preserve">z dopiskiem: dotyczy postępowania pn.: </w:t>
      </w:r>
      <w:r w:rsidRPr="00A7754C">
        <w:rPr>
          <w:b/>
        </w:rPr>
        <w:t xml:space="preserve">"Przebudowa boiska treningowego do piłki nożnej z trawy syntetycznej" </w:t>
      </w:r>
    </w:p>
    <w:p w:rsidR="00C02985" w:rsidRPr="00A7754C" w:rsidRDefault="00C02985" w:rsidP="00A7754C">
      <w:pPr>
        <w:tabs>
          <w:tab w:val="left" w:pos="1200"/>
        </w:tabs>
        <w:spacing w:line="206" w:lineRule="auto"/>
        <w:ind w:left="720"/>
        <w:jc w:val="both"/>
        <w:rPr>
          <w:b/>
        </w:rPr>
      </w:pPr>
      <w:r w:rsidRPr="00A7754C">
        <w:rPr>
          <w:b/>
        </w:rPr>
        <w:t>realizowanego w ramach projektu pod nazwą:</w:t>
      </w:r>
    </w:p>
    <w:p w:rsidR="00C02985" w:rsidRPr="00A7754C" w:rsidRDefault="00C02985" w:rsidP="00A7754C">
      <w:pPr>
        <w:tabs>
          <w:tab w:val="left" w:pos="1200"/>
        </w:tabs>
        <w:spacing w:line="206" w:lineRule="auto"/>
        <w:ind w:left="720"/>
        <w:jc w:val="both"/>
        <w:rPr>
          <w:b/>
          <w:bCs/>
        </w:rPr>
      </w:pPr>
      <w:r w:rsidRPr="00A7754C">
        <w:rPr>
          <w:b/>
        </w:rPr>
        <w:t>"Przebudowa kompleksu boisk piłkarskich oraz remont zaplecza sanitarnego zlokalizowanego na terenie miejscowości Brochów i Janów."</w:t>
      </w:r>
      <w:r>
        <w:rPr>
          <w:b/>
        </w:rPr>
        <w:t xml:space="preserve"> ZP.GN.271.9.2018</w:t>
      </w:r>
    </w:p>
    <w:p w:rsidR="00C02985" w:rsidRDefault="00C02985"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C02985" w:rsidRPr="00800994" w:rsidRDefault="00C02985"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III</w:t>
      </w:r>
    </w:p>
    <w:p w:rsidR="00C02985" w:rsidRPr="00A95BAC" w:rsidRDefault="00C02985" w:rsidP="001F329A">
      <w:pPr>
        <w:pStyle w:val="ListParagraph"/>
        <w:tabs>
          <w:tab w:val="left" w:pos="360"/>
        </w:tabs>
        <w:spacing w:line="240" w:lineRule="atLeast"/>
        <w:ind w:left="0"/>
        <w:jc w:val="center"/>
        <w:rPr>
          <w:b/>
          <w:sz w:val="28"/>
          <w:szCs w:val="28"/>
        </w:rPr>
      </w:pPr>
      <w:r w:rsidRPr="003A219F">
        <w:rPr>
          <w:b/>
          <w:sz w:val="28"/>
          <w:szCs w:val="28"/>
        </w:rPr>
        <w:t>Wymagania dotyczące wadium</w:t>
      </w:r>
    </w:p>
    <w:p w:rsidR="00C02985" w:rsidRDefault="00C02985" w:rsidP="001F329A">
      <w:pPr>
        <w:spacing w:line="284" w:lineRule="exact"/>
        <w:rPr>
          <w:sz w:val="22"/>
        </w:rPr>
      </w:pPr>
    </w:p>
    <w:p w:rsidR="00C02985" w:rsidRPr="005B7F4D" w:rsidRDefault="00C02985" w:rsidP="005B7F4D">
      <w:pPr>
        <w:pStyle w:val="ListParagraph"/>
        <w:numPr>
          <w:ilvl w:val="0"/>
          <w:numId w:val="27"/>
        </w:numPr>
        <w:tabs>
          <w:tab w:val="left" w:pos="360"/>
        </w:tabs>
        <w:spacing w:line="240" w:lineRule="atLeast"/>
        <w:ind w:left="0"/>
        <w:jc w:val="both"/>
        <w:rPr>
          <w:b/>
        </w:rPr>
      </w:pPr>
      <w:r w:rsidRPr="00310361">
        <w:rPr>
          <w:b/>
        </w:rPr>
        <w:t>Wymagania dotyczące wadium</w:t>
      </w:r>
    </w:p>
    <w:p w:rsidR="00C02985" w:rsidRDefault="00C02985" w:rsidP="0058259A">
      <w:pPr>
        <w:pStyle w:val="ListParagraph"/>
        <w:numPr>
          <w:ilvl w:val="1"/>
          <w:numId w:val="29"/>
        </w:numPr>
        <w:tabs>
          <w:tab w:val="left" w:pos="567"/>
        </w:tabs>
        <w:spacing w:line="269" w:lineRule="auto"/>
        <w:ind w:left="567" w:right="20" w:hanging="567"/>
        <w:jc w:val="both"/>
      </w:pPr>
      <w:r w:rsidRPr="00A747C8">
        <w:t xml:space="preserve">Zamawiający wymaga od Wykonawców wniesienia wadium w wysokości </w:t>
      </w:r>
      <w:r>
        <w:rPr>
          <w:b/>
        </w:rPr>
        <w:t>8</w:t>
      </w:r>
      <w:r w:rsidRPr="00760DCB">
        <w:rPr>
          <w:b/>
        </w:rPr>
        <w:t xml:space="preserve"> 000,00 zł</w:t>
      </w:r>
      <w:r w:rsidRPr="00A747C8">
        <w:t xml:space="preserve"> (słownie złotych: </w:t>
      </w:r>
      <w:r>
        <w:t>dziesięć tysięcy</w:t>
      </w:r>
      <w:r w:rsidRPr="00A747C8">
        <w:t xml:space="preserve"> </w:t>
      </w:r>
      <w:r>
        <w:t xml:space="preserve">złotych </w:t>
      </w:r>
      <w:r w:rsidRPr="00A747C8">
        <w:t>00/100</w:t>
      </w:r>
      <w:r>
        <w:t xml:space="preserve"> groszy</w:t>
      </w:r>
      <w:r w:rsidRPr="00A747C8">
        <w:t>). Wadium wnosi się przed upływem terminu składania ofert.</w:t>
      </w:r>
    </w:p>
    <w:p w:rsidR="00C02985" w:rsidRDefault="00C02985" w:rsidP="0058259A">
      <w:pPr>
        <w:pStyle w:val="ListParagraph"/>
        <w:numPr>
          <w:ilvl w:val="1"/>
          <w:numId w:val="29"/>
        </w:numPr>
        <w:tabs>
          <w:tab w:val="left" w:pos="567"/>
        </w:tabs>
        <w:spacing w:line="269" w:lineRule="auto"/>
        <w:ind w:left="567" w:right="20" w:hanging="567"/>
        <w:jc w:val="both"/>
      </w:pPr>
      <w:r w:rsidRPr="00A747C8">
        <w:t>Wadium może być wnoszone</w:t>
      </w:r>
      <w:r>
        <w:t xml:space="preserve"> (w zależności od wybory Oferenta)</w:t>
      </w:r>
      <w:r w:rsidRPr="00A747C8">
        <w:t xml:space="preserve"> w jednej lub kilku następujących formach:</w:t>
      </w:r>
    </w:p>
    <w:p w:rsidR="00C02985" w:rsidRPr="00A747C8" w:rsidRDefault="00C02985" w:rsidP="0058259A">
      <w:pPr>
        <w:numPr>
          <w:ilvl w:val="0"/>
          <w:numId w:val="28"/>
        </w:numPr>
        <w:tabs>
          <w:tab w:val="left" w:pos="851"/>
        </w:tabs>
        <w:jc w:val="both"/>
      </w:pPr>
      <w:r w:rsidRPr="00A747C8">
        <w:t>pieniądzu;</w:t>
      </w:r>
    </w:p>
    <w:p w:rsidR="00C02985" w:rsidRPr="00A747C8" w:rsidRDefault="00C02985" w:rsidP="0058259A">
      <w:pPr>
        <w:numPr>
          <w:ilvl w:val="0"/>
          <w:numId w:val="28"/>
        </w:numPr>
        <w:tabs>
          <w:tab w:val="left" w:pos="851"/>
        </w:tabs>
        <w:ind w:left="851" w:right="20" w:hanging="284"/>
        <w:jc w:val="both"/>
      </w:pPr>
      <w:r w:rsidRPr="00A747C8">
        <w:t>poręczeniach bankowych lub poręczeniach spółdzielczej kasy oszczędnościowo-kredytowej, z tym, że poręczenie kasy jest zawsze poręczeniem pieniężnym;</w:t>
      </w:r>
    </w:p>
    <w:p w:rsidR="00C02985" w:rsidRPr="00A747C8" w:rsidRDefault="00C02985" w:rsidP="0058259A">
      <w:pPr>
        <w:numPr>
          <w:ilvl w:val="0"/>
          <w:numId w:val="28"/>
        </w:numPr>
        <w:tabs>
          <w:tab w:val="left" w:pos="851"/>
        </w:tabs>
        <w:jc w:val="both"/>
      </w:pPr>
      <w:r w:rsidRPr="00A747C8">
        <w:t>gwarancjach bankowych;</w:t>
      </w:r>
    </w:p>
    <w:p w:rsidR="00C02985" w:rsidRPr="00A747C8" w:rsidRDefault="00C02985" w:rsidP="0058259A">
      <w:pPr>
        <w:numPr>
          <w:ilvl w:val="0"/>
          <w:numId w:val="28"/>
        </w:numPr>
        <w:tabs>
          <w:tab w:val="left" w:pos="851"/>
        </w:tabs>
        <w:jc w:val="both"/>
      </w:pPr>
      <w:r w:rsidRPr="00A747C8">
        <w:t>gwarancjach ubezpieczeniowych;</w:t>
      </w:r>
    </w:p>
    <w:p w:rsidR="00C02985" w:rsidRDefault="00C02985" w:rsidP="0058259A">
      <w:pPr>
        <w:numPr>
          <w:ilvl w:val="0"/>
          <w:numId w:val="28"/>
        </w:numPr>
        <w:tabs>
          <w:tab w:val="left" w:pos="851"/>
        </w:tabs>
        <w:ind w:right="20"/>
        <w:jc w:val="both"/>
      </w:pPr>
      <w:r w:rsidRPr="00A747C8">
        <w:t>poręczeniach udzielanych przez podmioty, o których mowa w art. 6b ust. 5 pkt 2 ustawy z dnia 9 listopada 2000 r. o utworzeniu Polskiej Agencji Rozwoju Przedsiębiorczości (Dz. U. z 201</w:t>
      </w:r>
      <w:r>
        <w:t>8 r poz. 110</w:t>
      </w:r>
      <w:r w:rsidRPr="00A747C8">
        <w:t>).</w:t>
      </w:r>
    </w:p>
    <w:p w:rsidR="00C02985" w:rsidRDefault="00C02985" w:rsidP="0058259A">
      <w:pPr>
        <w:pStyle w:val="ListParagraph"/>
        <w:numPr>
          <w:ilvl w:val="1"/>
          <w:numId w:val="29"/>
        </w:numPr>
        <w:tabs>
          <w:tab w:val="left" w:pos="567"/>
        </w:tabs>
        <w:spacing w:line="269" w:lineRule="auto"/>
        <w:ind w:left="567" w:right="20" w:hanging="567"/>
        <w:jc w:val="both"/>
      </w:pPr>
      <w:r>
        <w:t>Kopie ww. form wadium powinny być załączone w ofercie i potwierdzone za zgodność z oryginałem.</w:t>
      </w:r>
    </w:p>
    <w:p w:rsidR="00C02985" w:rsidRDefault="00C02985" w:rsidP="0058259A">
      <w:pPr>
        <w:pStyle w:val="ListParagraph"/>
        <w:numPr>
          <w:ilvl w:val="1"/>
          <w:numId w:val="29"/>
        </w:numPr>
        <w:tabs>
          <w:tab w:val="left" w:pos="567"/>
        </w:tabs>
        <w:spacing w:line="269" w:lineRule="auto"/>
        <w:ind w:left="567" w:right="20" w:hanging="567"/>
        <w:jc w:val="both"/>
      </w:pPr>
      <w:r w:rsidRPr="000D079C">
        <w:rPr>
          <w:u w:val="single"/>
        </w:rPr>
        <w:t>Wadium wnoszone w pieniądzu</w:t>
      </w:r>
      <w:r w:rsidRPr="00A747C8">
        <w:t xml:space="preserve"> wpłaca się przelewem na rachunek bankowy Zamawiającego: </w:t>
      </w:r>
      <w:r w:rsidRPr="005B7F4D">
        <w:rPr>
          <w:b/>
        </w:rPr>
        <w:t xml:space="preserve">Warszawski Bank Spółdzielczy Oddział w Brochowie nr </w:t>
      </w:r>
      <w:r w:rsidRPr="005B7F4D">
        <w:rPr>
          <w:b/>
          <w:u w:val="single"/>
        </w:rPr>
        <w:t>05 8015 0004 1100 1111 2011 0001.</w:t>
      </w:r>
      <w:r w:rsidRPr="00A747C8">
        <w:t xml:space="preserve"> Wadium wniesione w pieniądzu Zamawiający przechowuje na rachunku bankowym.</w:t>
      </w:r>
    </w:p>
    <w:p w:rsidR="00C02985" w:rsidRPr="00A747C8" w:rsidRDefault="00C02985" w:rsidP="0058259A">
      <w:pPr>
        <w:pStyle w:val="ListParagraph"/>
        <w:numPr>
          <w:ilvl w:val="1"/>
          <w:numId w:val="29"/>
        </w:numPr>
        <w:tabs>
          <w:tab w:val="left" w:pos="567"/>
        </w:tabs>
        <w:spacing w:line="269" w:lineRule="auto"/>
        <w:ind w:left="567" w:right="20" w:hanging="567"/>
        <w:jc w:val="both"/>
      </w:pPr>
      <w:r w:rsidRPr="000D079C">
        <w:rPr>
          <w:u w:val="single"/>
        </w:rPr>
        <w:t>Wadium wniesione w formie niepieniężnej</w:t>
      </w:r>
      <w:r w:rsidRPr="00A747C8">
        <w:t xml:space="preserve"> Wykonawca zobowiązany jest złożyć przed terminem składania ofert w </w:t>
      </w:r>
      <w:r>
        <w:t>pokoju 25 lub 28</w:t>
      </w:r>
      <w:r w:rsidRPr="00A747C8">
        <w:t xml:space="preserve"> w siedzibie Zamawiającego. Dokument gwarancji (bankowej lub ubezpieczeniowej) musi reprezentować nieodwołalną i bezwarunkową gwarancję płatną na pierwsze pisemne żądanie Zamawiającego.</w:t>
      </w:r>
    </w:p>
    <w:p w:rsidR="00C02985" w:rsidRDefault="00C02985" w:rsidP="0058259A">
      <w:pPr>
        <w:pStyle w:val="ListParagraph"/>
        <w:numPr>
          <w:ilvl w:val="1"/>
          <w:numId w:val="29"/>
        </w:numPr>
        <w:tabs>
          <w:tab w:val="left" w:pos="567"/>
        </w:tabs>
        <w:spacing w:line="269" w:lineRule="auto"/>
        <w:ind w:left="567" w:right="20" w:hanging="567"/>
        <w:jc w:val="both"/>
      </w:pPr>
      <w:r>
        <w:t>Wykonawca, którego oferta nie będzie zabezpieczona wskazaną formą i wysokością wadium, w tym również na przedłużony okres związania ofertą lub nie zgodzi się na przedłużenie okresu związania ofertą, zostanie przez Zamawiającego odrzucony z postępowania.</w:t>
      </w:r>
    </w:p>
    <w:p w:rsidR="00C02985" w:rsidRDefault="00C02985" w:rsidP="0058259A">
      <w:pPr>
        <w:pStyle w:val="ListParagraph"/>
        <w:numPr>
          <w:ilvl w:val="1"/>
          <w:numId w:val="29"/>
        </w:numPr>
        <w:tabs>
          <w:tab w:val="left" w:pos="567"/>
        </w:tabs>
        <w:spacing w:line="269" w:lineRule="auto"/>
        <w:ind w:left="567" w:right="20" w:hanging="567"/>
        <w:jc w:val="both"/>
      </w:pPr>
      <w:r w:rsidRPr="00A747C8">
        <w:t>Zgodnie z art. 46 ust. 1 ustawy</w:t>
      </w:r>
      <w:r>
        <w:t xml:space="preserve"> Pzp</w:t>
      </w:r>
      <w:r w:rsidRPr="00A747C8">
        <w:t xml:space="preserve"> Zamawiający zwraca wadium wszystkim Wykonawcom niezwłocznie po wyborze oferty najkorzystniejszej lub unieważnieniu postępowania z wyjątkiem Wykonawcy, którego oferta została wybrana, jako najkorzystniejsza z zastrzeżeniem</w:t>
      </w:r>
      <w:r>
        <w:t xml:space="preserve"> ust. </w:t>
      </w:r>
      <w:r w:rsidRPr="00310FA6">
        <w:rPr>
          <w:color w:val="FF0000"/>
        </w:rPr>
        <w:t>8</w:t>
      </w:r>
      <w:r>
        <w:rPr>
          <w:color w:val="FF0000"/>
        </w:rPr>
        <w:t>.12.</w:t>
      </w:r>
    </w:p>
    <w:p w:rsidR="00C02985" w:rsidRPr="00A747C8" w:rsidRDefault="00C02985" w:rsidP="0058259A">
      <w:pPr>
        <w:pStyle w:val="ListParagraph"/>
        <w:numPr>
          <w:ilvl w:val="1"/>
          <w:numId w:val="29"/>
        </w:numPr>
        <w:tabs>
          <w:tab w:val="left" w:pos="567"/>
        </w:tabs>
        <w:spacing w:line="269" w:lineRule="auto"/>
        <w:ind w:left="567" w:right="20" w:hanging="567"/>
        <w:jc w:val="both"/>
      </w:pPr>
      <w:r w:rsidRPr="00A747C8">
        <w:t>Wykonawcy, którego oferta została wybrana, jako najkorzystniejsza, Zamawiający zwraca wadium niezwłocznie po zawarciu umowy w sprawie zamówienia publicznego oraz wniesieniu zabezpieczenia należytego wykonania umowy, jeżeli jego wniesienia żądano.</w:t>
      </w:r>
    </w:p>
    <w:p w:rsidR="00C02985" w:rsidRPr="00A747C8" w:rsidRDefault="00C02985" w:rsidP="0058259A">
      <w:pPr>
        <w:pStyle w:val="ListParagraph"/>
        <w:numPr>
          <w:ilvl w:val="1"/>
          <w:numId w:val="29"/>
        </w:numPr>
        <w:tabs>
          <w:tab w:val="left" w:pos="567"/>
        </w:tabs>
        <w:spacing w:line="269" w:lineRule="auto"/>
        <w:ind w:left="567" w:right="20" w:hanging="567"/>
        <w:jc w:val="both"/>
      </w:pPr>
      <w:r w:rsidRPr="00A747C8">
        <w:t>Zamawiający zwraca niezwłocznie wadium, na wniosek Wykonawcy, który wycofał ofertę przed upływem terminu składania ofert.</w:t>
      </w:r>
    </w:p>
    <w:p w:rsidR="00C02985" w:rsidRPr="00A747C8" w:rsidRDefault="00C02985" w:rsidP="0058259A">
      <w:pPr>
        <w:pStyle w:val="ListParagraph"/>
        <w:numPr>
          <w:ilvl w:val="1"/>
          <w:numId w:val="29"/>
        </w:numPr>
        <w:tabs>
          <w:tab w:val="left" w:pos="567"/>
        </w:tabs>
        <w:spacing w:line="269" w:lineRule="auto"/>
        <w:ind w:left="567" w:right="20" w:hanging="567"/>
        <w:jc w:val="both"/>
      </w:pPr>
      <w:r w:rsidRPr="00A747C8">
        <w:t>Zamawiający żąda ponownego wniesienia wadium przez Wykonawcę, któremu zwrócono wadi</w:t>
      </w:r>
      <w:r>
        <w:t>um na podstawie art. 46 ust. 1 u</w:t>
      </w:r>
      <w:r w:rsidRPr="00A747C8">
        <w:t>stawy</w:t>
      </w:r>
      <w:r>
        <w:t xml:space="preserve"> Pzp</w:t>
      </w:r>
      <w:r w:rsidRPr="00A747C8">
        <w:t>, jeżeli w wyniku ostatecznego rozstrzygnięcia odwołania jego oferta została wybrana, jako najkorzystniejsza. Wykonawca wnosi wadium w terminie określonym przez Zamawiającego.</w:t>
      </w:r>
    </w:p>
    <w:p w:rsidR="00C02985" w:rsidRPr="00A747C8" w:rsidRDefault="00C02985" w:rsidP="0058259A">
      <w:pPr>
        <w:pStyle w:val="ListParagraph"/>
        <w:numPr>
          <w:ilvl w:val="1"/>
          <w:numId w:val="29"/>
        </w:numPr>
        <w:tabs>
          <w:tab w:val="left" w:pos="567"/>
        </w:tabs>
        <w:spacing w:line="269" w:lineRule="auto"/>
        <w:ind w:left="567" w:right="20" w:hanging="567"/>
        <w:jc w:val="both"/>
      </w:pPr>
      <w:r w:rsidRPr="00A747C8">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C02985" w:rsidRPr="00A747C8" w:rsidRDefault="00C02985" w:rsidP="0058259A">
      <w:pPr>
        <w:pStyle w:val="ListParagraph"/>
        <w:numPr>
          <w:ilvl w:val="1"/>
          <w:numId w:val="29"/>
        </w:numPr>
        <w:tabs>
          <w:tab w:val="left" w:pos="567"/>
        </w:tabs>
        <w:spacing w:line="269" w:lineRule="auto"/>
        <w:ind w:left="567" w:right="20" w:hanging="567"/>
        <w:jc w:val="both"/>
      </w:pPr>
      <w:r w:rsidRPr="00A747C8">
        <w:t>Zgodnie z art. 46 ust. 4a ustawy Zamawiający zatrzymuje wadium wraz z odsetkami, jeżeli wykonawca w odpowiedzi na wezwanie, o któ</w:t>
      </w:r>
      <w:r>
        <w:t>rym mowa w art. 26 ust. 3 i 3a u</w:t>
      </w:r>
      <w:r w:rsidRPr="00A747C8">
        <w:t>stawy</w:t>
      </w:r>
      <w:r>
        <w:t xml:space="preserve"> Pzp</w:t>
      </w:r>
      <w:r w:rsidRPr="00A747C8">
        <w:t>, z przyczyn leżących po jego stronie, nie złożył oświadczeń lub dokumentów potwierdzających okoliczności, o</w:t>
      </w:r>
      <w:r>
        <w:t xml:space="preserve"> których mowa w art. 25 ust. 1 u</w:t>
      </w:r>
      <w:r w:rsidRPr="00A747C8">
        <w:t>stawy</w:t>
      </w:r>
      <w:r>
        <w:t xml:space="preserve"> Pzp</w:t>
      </w:r>
      <w:r w:rsidRPr="00A747C8">
        <w:t>, oświadczenia, o którym mowa w art. 25a ust. 1 Ustawy, pełnomocnictw lub nie wyraził zgody na poprawienie omyłki, o której mowa w art. 87 ust. 2 pkt 3 Ustawy, co spowodowało brak możliwości wybrania oferty złożonej przez wykonawcę jako najkorzystniejszej.</w:t>
      </w:r>
    </w:p>
    <w:p w:rsidR="00C02985" w:rsidRPr="00A747C8" w:rsidRDefault="00C02985" w:rsidP="00D6234A">
      <w:pPr>
        <w:pStyle w:val="ListParagraph"/>
        <w:numPr>
          <w:ilvl w:val="1"/>
          <w:numId w:val="29"/>
        </w:numPr>
        <w:tabs>
          <w:tab w:val="left" w:pos="567"/>
        </w:tabs>
        <w:spacing w:line="269" w:lineRule="auto"/>
        <w:ind w:left="567" w:right="20" w:hanging="567"/>
        <w:jc w:val="both"/>
      </w:pPr>
      <w:r w:rsidRPr="00A747C8">
        <w:t>Zamawiający zatrzymuje wadium wraz z odsetkami również w przypad</w:t>
      </w:r>
      <w:r>
        <w:t>ku określonym w art. 46 ust. 5 u</w:t>
      </w:r>
      <w:r w:rsidRPr="00A747C8">
        <w:t>stawy</w:t>
      </w:r>
      <w:r>
        <w:t xml:space="preserve"> Pzp</w:t>
      </w:r>
      <w:r w:rsidRPr="00A747C8">
        <w:t xml:space="preserve"> tj., gdy Wykonawca, którego oferta została wybrana:</w:t>
      </w:r>
    </w:p>
    <w:p w:rsidR="00C02985" w:rsidRPr="00A747C8" w:rsidRDefault="00C02985" w:rsidP="00D6234A">
      <w:pPr>
        <w:pStyle w:val="ListParagraph"/>
        <w:numPr>
          <w:ilvl w:val="0"/>
          <w:numId w:val="30"/>
        </w:numPr>
        <w:tabs>
          <w:tab w:val="left" w:pos="851"/>
        </w:tabs>
        <w:ind w:left="851" w:right="20" w:hanging="284"/>
        <w:jc w:val="both"/>
      </w:pPr>
      <w:r w:rsidRPr="00A747C8">
        <w:t>odmówił podpisania umowy w sprawie zamówienia publicznego na warunkach określonych w ofercie;</w:t>
      </w:r>
    </w:p>
    <w:p w:rsidR="00C02985" w:rsidRPr="00A747C8" w:rsidRDefault="00C02985" w:rsidP="00D6234A">
      <w:pPr>
        <w:pStyle w:val="ListParagraph"/>
        <w:numPr>
          <w:ilvl w:val="0"/>
          <w:numId w:val="30"/>
        </w:numPr>
        <w:tabs>
          <w:tab w:val="left" w:pos="851"/>
        </w:tabs>
        <w:ind w:left="993" w:hanging="426"/>
        <w:jc w:val="both"/>
      </w:pPr>
      <w:r w:rsidRPr="00A747C8">
        <w:t>nie wniósł wymaganego zabezpieczenia należytego wykonania umowy;</w:t>
      </w:r>
    </w:p>
    <w:p w:rsidR="00C02985" w:rsidRPr="00A747C8" w:rsidRDefault="00C02985" w:rsidP="00D6234A">
      <w:pPr>
        <w:pStyle w:val="ListParagraph"/>
        <w:numPr>
          <w:ilvl w:val="0"/>
          <w:numId w:val="30"/>
        </w:numPr>
        <w:tabs>
          <w:tab w:val="left" w:pos="851"/>
        </w:tabs>
        <w:ind w:left="851" w:right="20" w:hanging="284"/>
      </w:pPr>
      <w:r w:rsidRPr="00A747C8">
        <w:t>zawarcie umowy w sprawie zamówienia publicznego stało się niemożliwe przyczyn leżących po stronie Wykonawcy.</w:t>
      </w:r>
    </w:p>
    <w:p w:rsidR="00C02985" w:rsidRDefault="00C02985"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C02985" w:rsidRDefault="00C02985"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IX</w:t>
      </w:r>
    </w:p>
    <w:p w:rsidR="00C02985" w:rsidRPr="00A95BAC" w:rsidRDefault="00C02985"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Termin związania ofertą</w:t>
      </w:r>
    </w:p>
    <w:p w:rsidR="00C02985" w:rsidRPr="00A747C8" w:rsidRDefault="00C02985" w:rsidP="001F329A">
      <w:pPr>
        <w:spacing w:line="200" w:lineRule="exact"/>
        <w:rPr>
          <w:b/>
        </w:rPr>
      </w:pPr>
    </w:p>
    <w:p w:rsidR="00C02985" w:rsidRPr="00AF3C77" w:rsidRDefault="00C02985" w:rsidP="00FF64A0">
      <w:pPr>
        <w:numPr>
          <w:ilvl w:val="0"/>
          <w:numId w:val="12"/>
        </w:numPr>
        <w:tabs>
          <w:tab w:val="left" w:pos="400"/>
        </w:tabs>
        <w:spacing w:line="240" w:lineRule="atLeast"/>
        <w:jc w:val="both"/>
        <w:rPr>
          <w:b/>
        </w:rPr>
      </w:pPr>
      <w:r w:rsidRPr="00310361">
        <w:rPr>
          <w:b/>
        </w:rPr>
        <w:t>Termin związania ofertą</w:t>
      </w:r>
    </w:p>
    <w:p w:rsidR="00C02985" w:rsidRPr="00A747C8" w:rsidRDefault="00C02985" w:rsidP="001F329A">
      <w:pPr>
        <w:spacing w:line="46" w:lineRule="exact"/>
      </w:pPr>
    </w:p>
    <w:p w:rsidR="00C02985" w:rsidRDefault="00C02985" w:rsidP="001751AC">
      <w:pPr>
        <w:numPr>
          <w:ilvl w:val="1"/>
          <w:numId w:val="69"/>
        </w:numPr>
        <w:spacing w:line="240" w:lineRule="atLeast"/>
        <w:jc w:val="both"/>
      </w:pPr>
      <w:r>
        <w:t>Wykonawca jest związany ofertą przez 30 dni – zgodnie z art. 85 ust 1 pkt 1 ustawy Pzp.</w:t>
      </w:r>
    </w:p>
    <w:p w:rsidR="00C02985" w:rsidRDefault="00C02985" w:rsidP="001751AC">
      <w:pPr>
        <w:numPr>
          <w:ilvl w:val="1"/>
          <w:numId w:val="69"/>
        </w:numPr>
        <w:spacing w:line="240" w:lineRule="atLeast"/>
        <w:jc w:val="both"/>
      </w:pPr>
      <w:r>
        <w:t>Bieg terminu związania ofertą rozpoczyna się wraz z upływem terminu składania ofert.</w:t>
      </w:r>
    </w:p>
    <w:p w:rsidR="00C02985" w:rsidRDefault="00C02985" w:rsidP="001751AC">
      <w:pPr>
        <w:numPr>
          <w:ilvl w:val="1"/>
          <w:numId w:val="69"/>
        </w:numPr>
        <w:spacing w:line="240" w:lineRule="atLeast"/>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 zgodnie z art. 85 ust.2 ustawy Pzp.</w:t>
      </w:r>
    </w:p>
    <w:p w:rsidR="00C02985" w:rsidRDefault="00C02985" w:rsidP="001751AC">
      <w:pPr>
        <w:numPr>
          <w:ilvl w:val="1"/>
          <w:numId w:val="69"/>
        </w:numPr>
        <w:spacing w:line="240" w:lineRule="atLeast"/>
        <w:jc w:val="both"/>
      </w:pPr>
      <w:r>
        <w:t>Odmowa o której mowa w ust. 9.3, nie powoduje utraty wadium.</w:t>
      </w:r>
    </w:p>
    <w:p w:rsidR="00C02985" w:rsidRDefault="00C02985" w:rsidP="001751AC">
      <w:pPr>
        <w:numPr>
          <w:ilvl w:val="1"/>
          <w:numId w:val="69"/>
        </w:numPr>
        <w:spacing w:line="240" w:lineRule="atLeast"/>
        <w:jc w:val="both"/>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tab/>
      </w:r>
    </w:p>
    <w:p w:rsidR="00C02985" w:rsidRDefault="00C02985"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C02985" w:rsidRDefault="00C02985"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rsidR="00C02985" w:rsidRPr="00A95BAC" w:rsidRDefault="00C02985"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Opis sposobu przygotowania ofert</w:t>
      </w:r>
    </w:p>
    <w:p w:rsidR="00C02985" w:rsidRPr="00A747C8" w:rsidRDefault="00C02985" w:rsidP="001F329A">
      <w:pPr>
        <w:spacing w:line="240" w:lineRule="atLeast"/>
      </w:pPr>
    </w:p>
    <w:p w:rsidR="00C02985" w:rsidRDefault="00C02985" w:rsidP="001F329A">
      <w:pPr>
        <w:spacing w:line="240" w:lineRule="atLeast"/>
        <w:rPr>
          <w:b/>
        </w:rPr>
      </w:pPr>
      <w:r w:rsidRPr="003A219F">
        <w:rPr>
          <w:b/>
          <w:sz w:val="28"/>
          <w:szCs w:val="28"/>
        </w:rPr>
        <w:t xml:space="preserve">10. </w:t>
      </w:r>
      <w:r w:rsidRPr="00310361">
        <w:rPr>
          <w:b/>
        </w:rPr>
        <w:t>Opis sposobu przygotowania ofert</w:t>
      </w:r>
    </w:p>
    <w:p w:rsidR="00C02985" w:rsidRPr="00F84AB4" w:rsidRDefault="00C02985" w:rsidP="001F329A">
      <w:pPr>
        <w:spacing w:line="41" w:lineRule="exact"/>
      </w:pPr>
    </w:p>
    <w:p w:rsidR="00C02985" w:rsidRPr="00B15886" w:rsidRDefault="00C02985" w:rsidP="00F84AB4">
      <w:pPr>
        <w:numPr>
          <w:ilvl w:val="2"/>
          <w:numId w:val="43"/>
        </w:numPr>
        <w:tabs>
          <w:tab w:val="left" w:pos="993"/>
        </w:tabs>
        <w:spacing w:after="200" w:line="276" w:lineRule="auto"/>
        <w:ind w:left="993" w:hanging="862"/>
        <w:contextualSpacing/>
        <w:jc w:val="both"/>
      </w:pPr>
      <w:r w:rsidRPr="00B15886">
        <w:t>Oferta wraz ze stanowiącymi jej integralną część załącznikami musi być sporządzona przez wykonawcę ściśle według postanowień SIWZ.</w:t>
      </w:r>
    </w:p>
    <w:p w:rsidR="00C02985" w:rsidRPr="00B15886" w:rsidRDefault="00C02985" w:rsidP="00F84AB4">
      <w:pPr>
        <w:numPr>
          <w:ilvl w:val="2"/>
          <w:numId w:val="43"/>
        </w:numPr>
        <w:tabs>
          <w:tab w:val="left" w:pos="993"/>
        </w:tabs>
        <w:spacing w:after="200" w:line="276" w:lineRule="auto"/>
        <w:ind w:left="993" w:hanging="862"/>
        <w:contextualSpacing/>
        <w:jc w:val="both"/>
      </w:pPr>
      <w:r w:rsidRPr="00B15886">
        <w:t xml:space="preserve">Oferta musi być sporządzona według wzoru formularza oferty stanowiącego załącznik do SIWZ. </w:t>
      </w:r>
    </w:p>
    <w:p w:rsidR="00C02985" w:rsidRPr="00B15886" w:rsidRDefault="00C02985" w:rsidP="00F84AB4">
      <w:pPr>
        <w:numPr>
          <w:ilvl w:val="2"/>
          <w:numId w:val="43"/>
        </w:numPr>
        <w:tabs>
          <w:tab w:val="left" w:pos="993"/>
        </w:tabs>
        <w:spacing w:after="200" w:line="276" w:lineRule="auto"/>
        <w:ind w:left="993" w:hanging="862"/>
        <w:contextualSpacing/>
        <w:jc w:val="both"/>
      </w:pPr>
      <w:r w:rsidRPr="00B15886">
        <w:t xml:space="preserve">Wykonawca może złożyć </w:t>
      </w:r>
      <w:r w:rsidRPr="00B15886">
        <w:rPr>
          <w:b/>
        </w:rPr>
        <w:t>tylko jedną ofertę</w:t>
      </w:r>
      <w:r w:rsidRPr="00B15886">
        <w:t>.</w:t>
      </w:r>
    </w:p>
    <w:p w:rsidR="00C02985" w:rsidRPr="00B15886" w:rsidRDefault="00C02985" w:rsidP="00F84AB4">
      <w:pPr>
        <w:numPr>
          <w:ilvl w:val="2"/>
          <w:numId w:val="43"/>
        </w:numPr>
        <w:tabs>
          <w:tab w:val="left" w:pos="993"/>
        </w:tabs>
        <w:spacing w:after="200" w:line="240" w:lineRule="atLeast"/>
        <w:ind w:left="993" w:hanging="862"/>
        <w:contextualSpacing/>
        <w:jc w:val="both"/>
      </w:pPr>
      <w:r w:rsidRPr="00B15886">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C02985" w:rsidRPr="00B15886" w:rsidRDefault="00C02985" w:rsidP="00F84AB4">
      <w:pPr>
        <w:numPr>
          <w:ilvl w:val="2"/>
          <w:numId w:val="43"/>
        </w:numPr>
        <w:tabs>
          <w:tab w:val="left" w:pos="993"/>
        </w:tabs>
        <w:spacing w:after="200" w:line="240" w:lineRule="atLeast"/>
        <w:ind w:left="993" w:hanging="862"/>
        <w:contextualSpacing/>
        <w:jc w:val="both"/>
      </w:pPr>
      <w:r w:rsidRPr="00B15886">
        <w:t>Ofert</w:t>
      </w:r>
      <w:r>
        <w:t>a</w:t>
      </w:r>
      <w:r w:rsidRPr="00B15886">
        <w:t xml:space="preserve"> wraz z załącznikami musi być sporządzona w języku polskim i pod rygorem nieważności w formie pisemnej.</w:t>
      </w:r>
      <w:r w:rsidRPr="00B15886">
        <w:rPr>
          <w:rFonts w:ascii="Arial Narrow" w:hAnsi="Arial Narrow" w:cs="Arial Narrow"/>
        </w:rPr>
        <w:t xml:space="preserve"> </w:t>
      </w:r>
      <w:r w:rsidRPr="00B15886">
        <w:t>Dokumenty sporządzone w języku obcym muszą być złożone wraz z tłumaczeniem na język polski.</w:t>
      </w:r>
    </w:p>
    <w:p w:rsidR="00C02985" w:rsidRPr="00B15886" w:rsidRDefault="00C02985" w:rsidP="00F84AB4">
      <w:pPr>
        <w:numPr>
          <w:ilvl w:val="2"/>
          <w:numId w:val="43"/>
        </w:numPr>
        <w:tabs>
          <w:tab w:val="left" w:pos="993"/>
        </w:tabs>
        <w:spacing w:after="200" w:line="240" w:lineRule="atLeast"/>
        <w:ind w:left="993" w:hanging="862"/>
        <w:contextualSpacing/>
        <w:jc w:val="both"/>
      </w:pPr>
      <w:r w:rsidRPr="00B15886">
        <w:t>Zamawiający nie wyraża zgody na składanie ofert w postaci elektronicznej.</w:t>
      </w:r>
    </w:p>
    <w:p w:rsidR="00C02985" w:rsidRPr="00B15886" w:rsidRDefault="00C02985" w:rsidP="00F84AB4">
      <w:pPr>
        <w:numPr>
          <w:ilvl w:val="2"/>
          <w:numId w:val="43"/>
        </w:numPr>
        <w:tabs>
          <w:tab w:val="left" w:pos="993"/>
        </w:tabs>
        <w:spacing w:after="200" w:line="240" w:lineRule="atLeast"/>
        <w:ind w:left="993" w:hanging="862"/>
        <w:contextualSpacing/>
        <w:jc w:val="both"/>
      </w:pPr>
      <w:r w:rsidRPr="00B15886">
        <w:t>Oferta powinna być napisana pismem maszynowym, komputerowym albo ręcznym w sposób czytelny. Powinna być podpisana przez osobę upoważnioną/osoby upoważnione* do reprezentowania wykonawcy.</w:t>
      </w:r>
    </w:p>
    <w:p w:rsidR="00C02985" w:rsidRPr="00B15886" w:rsidRDefault="00C02985" w:rsidP="00F84AB4">
      <w:pPr>
        <w:numPr>
          <w:ilvl w:val="2"/>
          <w:numId w:val="43"/>
        </w:numPr>
        <w:tabs>
          <w:tab w:val="left" w:pos="993"/>
        </w:tabs>
        <w:spacing w:after="200" w:line="240" w:lineRule="atLeast"/>
        <w:ind w:left="993" w:hanging="862"/>
        <w:contextualSpacing/>
        <w:jc w:val="both"/>
      </w:pPr>
      <w:r w:rsidRPr="00B15886">
        <w:t>Zamawiający zaleca, aby:</w:t>
      </w:r>
    </w:p>
    <w:p w:rsidR="00C02985" w:rsidRPr="00B15886" w:rsidRDefault="00C02985" w:rsidP="00F84AB4">
      <w:pPr>
        <w:tabs>
          <w:tab w:val="left" w:pos="1418"/>
        </w:tabs>
        <w:spacing w:line="240" w:lineRule="atLeast"/>
        <w:ind w:left="1276" w:hanging="284"/>
        <w:jc w:val="both"/>
      </w:pPr>
      <w:r w:rsidRPr="00B15886">
        <w:t>1)</w:t>
      </w:r>
      <w:r w:rsidRPr="00B15886">
        <w:t> </w:t>
      </w:r>
      <w:r w:rsidRPr="00B15886">
        <w:t>każda zapisana strona oferty wraz z załącznikami do oferty była kolejno ponumerowana. Każda strona oferty, która nie wymaga opatrzenia własnoręcznym podpisem, powinna być co najmniej parafowana przez osobę upoważnioną do podpisania oferty;</w:t>
      </w:r>
    </w:p>
    <w:p w:rsidR="00C02985" w:rsidRDefault="00C02985" w:rsidP="00F84AB4">
      <w:pPr>
        <w:tabs>
          <w:tab w:val="left" w:pos="1418"/>
        </w:tabs>
        <w:spacing w:line="240" w:lineRule="atLeast"/>
        <w:ind w:left="1276" w:hanging="284"/>
        <w:jc w:val="both"/>
      </w:pPr>
      <w:r w:rsidRPr="00B15886">
        <w:t>2)</w:t>
      </w:r>
      <w:r w:rsidRPr="00B15886">
        <w:t> </w:t>
      </w:r>
      <w:r w:rsidRPr="00B15886">
        <w:t>wykonawcy wykorzystali do sporządzenia oferty załączniki stanowiące integralną część niniejszej SIWZ,</w:t>
      </w:r>
    </w:p>
    <w:p w:rsidR="00C02985" w:rsidRPr="00B15886" w:rsidRDefault="00C02985" w:rsidP="00F84AB4">
      <w:pPr>
        <w:numPr>
          <w:ilvl w:val="2"/>
          <w:numId w:val="43"/>
        </w:numPr>
        <w:tabs>
          <w:tab w:val="left" w:pos="993"/>
        </w:tabs>
        <w:spacing w:after="200" w:line="240" w:lineRule="atLeast"/>
        <w:ind w:left="993" w:hanging="862"/>
        <w:contextualSpacing/>
        <w:jc w:val="both"/>
      </w:pPr>
      <w:r w:rsidRPr="00B15886">
        <w:t>Poprawki w ofercie muszą być naniesione czytelnie oraz opatrzone podpisem osoby podpisującej ofertę.</w:t>
      </w:r>
    </w:p>
    <w:p w:rsidR="00C02985" w:rsidRPr="00B15886" w:rsidRDefault="00C02985" w:rsidP="00F84AB4">
      <w:pPr>
        <w:numPr>
          <w:ilvl w:val="2"/>
          <w:numId w:val="43"/>
        </w:numPr>
        <w:tabs>
          <w:tab w:val="left" w:pos="993"/>
        </w:tabs>
        <w:spacing w:after="200" w:line="240" w:lineRule="atLeast"/>
        <w:ind w:left="993" w:hanging="862"/>
        <w:contextualSpacing/>
        <w:jc w:val="both"/>
      </w:pPr>
      <w:r w:rsidRPr="00B15886">
        <w:t>Zamawiający informuje, że zgodnie z art. 96 ust. 3 ustawy</w:t>
      </w:r>
      <w:r>
        <w:t xml:space="preserve"> Pzp</w:t>
      </w:r>
      <w:r w:rsidRPr="00B15886">
        <w:t>,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one być udostępniane oraz wykazał, że zastrzeżone informacje stanowią tajemnicę przedsiębiorstwa. Wykonawca nie może zastrzec informacji określonych w art. 86 ust. 4 ustawy Pzp, tj. nazwa (firma) wykonawcy, adres wykonawcy, informacje dotyczące ceny, terminu wykonania zamówienia, okresu gwarancji, warunków płatności zawarte w ofercie.</w:t>
      </w:r>
      <w:r w:rsidRPr="00B15886">
        <w:rPr>
          <w:rFonts w:ascii="Arial Narrow" w:hAnsi="Arial Narrow" w:cs="Arial Narrow"/>
        </w:rPr>
        <w:t xml:space="preserve"> </w:t>
      </w:r>
      <w:r w:rsidRPr="00B15886">
        <w:t>Wykonawca ma obowiązek informacje stanowiące tajemnicę jego przedsiębiorstwa oznaczyć klauzulą: „Nie udostępniać. Informacje stanowią tajemnicę przedsiębiorstwa”.</w:t>
      </w:r>
    </w:p>
    <w:p w:rsidR="00C02985" w:rsidRPr="00B15886" w:rsidRDefault="00C02985" w:rsidP="00F84AB4">
      <w:pPr>
        <w:numPr>
          <w:ilvl w:val="2"/>
          <w:numId w:val="43"/>
        </w:numPr>
        <w:tabs>
          <w:tab w:val="left" w:pos="993"/>
        </w:tabs>
        <w:spacing w:after="200" w:line="240" w:lineRule="atLeast"/>
        <w:ind w:left="993" w:hanging="862"/>
        <w:contextualSpacing/>
        <w:jc w:val="both"/>
      </w:pPr>
      <w:r w:rsidRPr="00B15886">
        <w:t>Zamawiający zaleca, aby informacje zastrzeżone jako tajemnica przedsiębiorstwa były przez wykonawcę złożone w oddzielnej wewnętrznej kopercie z oznakowaniem „Nie udostępniać. Informacje stanowią tajemnicę przedsiębiorstwa” lub spięte (zszyte) oddzielnie od pozostałych, jawnych elementów oferty.</w:t>
      </w:r>
    </w:p>
    <w:p w:rsidR="00C02985" w:rsidRPr="00B15886" w:rsidRDefault="00C02985" w:rsidP="00F84AB4">
      <w:pPr>
        <w:numPr>
          <w:ilvl w:val="2"/>
          <w:numId w:val="43"/>
        </w:numPr>
        <w:tabs>
          <w:tab w:val="left" w:pos="993"/>
        </w:tabs>
        <w:spacing w:after="200" w:line="240" w:lineRule="atLeast"/>
        <w:ind w:left="993" w:hanging="862"/>
        <w:contextualSpacing/>
        <w:jc w:val="both"/>
      </w:pPr>
      <w:r w:rsidRPr="00B15886">
        <w:t>Stosowne pełnomocnictwa należy złożyć w oryginale lub kopii poświadczonej notarialnie.</w:t>
      </w:r>
    </w:p>
    <w:p w:rsidR="00C02985" w:rsidRPr="00B15886" w:rsidRDefault="00C02985" w:rsidP="00F84AB4">
      <w:pPr>
        <w:numPr>
          <w:ilvl w:val="2"/>
          <w:numId w:val="43"/>
        </w:numPr>
        <w:tabs>
          <w:tab w:val="left" w:pos="993"/>
        </w:tabs>
        <w:spacing w:after="200" w:line="240" w:lineRule="atLeast"/>
        <w:ind w:left="993" w:hanging="862"/>
        <w:contextualSpacing/>
        <w:jc w:val="both"/>
      </w:pPr>
      <w:r w:rsidRPr="00B15886">
        <w:t>Wykonawca jest zobowiązany wskazać w ofercie części zamówienia, które zamierza powierzyć podwykonawcom oraz zobowiązany jest do podania firm podwykonawców.</w:t>
      </w:r>
    </w:p>
    <w:p w:rsidR="00C02985" w:rsidRPr="00B15886" w:rsidRDefault="00C02985" w:rsidP="00F84AB4">
      <w:pPr>
        <w:numPr>
          <w:ilvl w:val="2"/>
          <w:numId w:val="43"/>
        </w:numPr>
        <w:tabs>
          <w:tab w:val="left" w:pos="993"/>
        </w:tabs>
        <w:spacing w:after="200" w:line="240" w:lineRule="atLeast"/>
        <w:ind w:left="993" w:hanging="862"/>
        <w:contextualSpacing/>
        <w:jc w:val="both"/>
      </w:pPr>
      <w:r w:rsidRPr="00B15886">
        <w:t>Oferta musi zawierać:</w:t>
      </w:r>
    </w:p>
    <w:p w:rsidR="00C02985" w:rsidRPr="00B15886" w:rsidRDefault="00C02985" w:rsidP="00B15886">
      <w:pPr>
        <w:numPr>
          <w:ilvl w:val="2"/>
          <w:numId w:val="58"/>
        </w:numPr>
        <w:tabs>
          <w:tab w:val="left" w:pos="709"/>
          <w:tab w:val="left" w:pos="851"/>
        </w:tabs>
        <w:spacing w:after="200" w:line="240" w:lineRule="atLeast"/>
        <w:ind w:hanging="294"/>
        <w:contextualSpacing/>
        <w:jc w:val="both"/>
      </w:pPr>
      <w:r w:rsidRPr="00B15886">
        <w:t>Fo</w:t>
      </w:r>
      <w:r w:rsidRPr="00F84AB4">
        <w:t>rmularz ofertowy (załącznik nr 1</w:t>
      </w:r>
      <w:r w:rsidRPr="00B15886">
        <w:t xml:space="preserve"> do SIWZ);</w:t>
      </w:r>
    </w:p>
    <w:p w:rsidR="00C02985" w:rsidRPr="00B15886" w:rsidRDefault="00C02985" w:rsidP="00B15886">
      <w:pPr>
        <w:numPr>
          <w:ilvl w:val="2"/>
          <w:numId w:val="58"/>
        </w:numPr>
        <w:tabs>
          <w:tab w:val="left" w:pos="709"/>
          <w:tab w:val="left" w:pos="851"/>
        </w:tabs>
        <w:spacing w:after="200" w:line="240" w:lineRule="atLeast"/>
        <w:ind w:hanging="294"/>
        <w:contextualSpacing/>
        <w:jc w:val="both"/>
      </w:pPr>
      <w:r w:rsidRPr="00B15886">
        <w:t>Oświadczenie z art</w:t>
      </w:r>
      <w:r>
        <w:t>.</w:t>
      </w:r>
      <w:r w:rsidRPr="00B15886">
        <w:t xml:space="preserve">  25a ust  1 ustawy Pzp /  pods</w:t>
      </w:r>
      <w:r w:rsidRPr="00F84AB4">
        <w:t>tawy wykluczenia (załącznik nr 2</w:t>
      </w:r>
      <w:r w:rsidRPr="00B15886">
        <w:t xml:space="preserve"> do SIWZ);</w:t>
      </w:r>
    </w:p>
    <w:p w:rsidR="00C02985" w:rsidRPr="00B15886" w:rsidRDefault="00C02985" w:rsidP="00B15886">
      <w:pPr>
        <w:numPr>
          <w:ilvl w:val="2"/>
          <w:numId w:val="58"/>
        </w:numPr>
        <w:tabs>
          <w:tab w:val="left" w:pos="709"/>
          <w:tab w:val="left" w:pos="851"/>
        </w:tabs>
        <w:spacing w:after="200" w:line="240" w:lineRule="atLeast"/>
        <w:ind w:hanging="294"/>
        <w:contextualSpacing/>
        <w:jc w:val="both"/>
      </w:pPr>
      <w:r w:rsidRPr="00B15886">
        <w:t>Oświadczenie z art</w:t>
      </w:r>
      <w:r>
        <w:t>.</w:t>
      </w:r>
      <w:r w:rsidRPr="00B15886">
        <w:t xml:space="preserve">  25a ust  1  ustawy Pzp /</w:t>
      </w:r>
      <w:r w:rsidRPr="00F84AB4">
        <w:t xml:space="preserve"> warunki udziału (załącznik nr 2a</w:t>
      </w:r>
      <w:r w:rsidRPr="00B15886">
        <w:t xml:space="preserve"> do SIWZ);</w:t>
      </w:r>
    </w:p>
    <w:p w:rsidR="00C02985" w:rsidRPr="00B15886" w:rsidRDefault="00C02985" w:rsidP="00B15886">
      <w:pPr>
        <w:numPr>
          <w:ilvl w:val="2"/>
          <w:numId w:val="58"/>
        </w:numPr>
        <w:tabs>
          <w:tab w:val="left" w:pos="709"/>
          <w:tab w:val="left" w:pos="851"/>
        </w:tabs>
        <w:spacing w:after="200" w:line="240" w:lineRule="atLeast"/>
        <w:ind w:hanging="294"/>
        <w:contextualSpacing/>
        <w:jc w:val="both"/>
      </w:pPr>
      <w:r w:rsidRPr="00B15886">
        <w:t>pełnomocnictwa (jeżeli umocowanie osoby wskazanej w ofercie nie wynika z dokumentów rejestrowych);</w:t>
      </w:r>
    </w:p>
    <w:p w:rsidR="00C02985" w:rsidRPr="00B15886" w:rsidRDefault="00C02985" w:rsidP="00B15886">
      <w:pPr>
        <w:numPr>
          <w:ilvl w:val="2"/>
          <w:numId w:val="58"/>
        </w:numPr>
        <w:tabs>
          <w:tab w:val="left" w:pos="709"/>
          <w:tab w:val="left" w:pos="851"/>
        </w:tabs>
        <w:spacing w:after="200" w:line="240" w:lineRule="atLeast"/>
        <w:ind w:hanging="294"/>
        <w:contextualSpacing/>
        <w:jc w:val="both"/>
      </w:pPr>
      <w:r>
        <w:t xml:space="preserve">pełnomocnictwa </w:t>
      </w:r>
      <w:r w:rsidRPr="00B15886">
        <w:t>d</w:t>
      </w:r>
      <w:r>
        <w:t xml:space="preserve">la lidera konsorcjum (jeśli oferta składana jest </w:t>
      </w:r>
      <w:r w:rsidRPr="00B15886">
        <w:t>przez Wykonawców wspólnie ubiegających się o udzielenie zamówienia);</w:t>
      </w:r>
    </w:p>
    <w:p w:rsidR="00C02985" w:rsidRDefault="00C02985" w:rsidP="007D2E5E">
      <w:pPr>
        <w:numPr>
          <w:ilvl w:val="2"/>
          <w:numId w:val="58"/>
        </w:numPr>
        <w:tabs>
          <w:tab w:val="left" w:pos="709"/>
          <w:tab w:val="left" w:pos="851"/>
        </w:tabs>
        <w:spacing w:after="200" w:line="240" w:lineRule="atLeast"/>
        <w:ind w:hanging="294"/>
        <w:contextualSpacing/>
        <w:jc w:val="both"/>
      </w:pPr>
      <w:r w:rsidRPr="00B15886">
        <w:t>zobowiązania podmiotu trzeciego do udostępnienia zasobów (jeśli dotyczy)</w:t>
      </w:r>
      <w:r w:rsidRPr="00F84AB4">
        <w:t xml:space="preserve"> - załącznik nr 4 do SIWZ</w:t>
      </w:r>
      <w:r w:rsidRPr="00B15886">
        <w:t>.</w:t>
      </w:r>
    </w:p>
    <w:p w:rsidR="00C02985" w:rsidRDefault="00C02985" w:rsidP="007D2E5E">
      <w:pPr>
        <w:numPr>
          <w:ilvl w:val="2"/>
          <w:numId w:val="58"/>
        </w:numPr>
        <w:tabs>
          <w:tab w:val="left" w:pos="709"/>
          <w:tab w:val="left" w:pos="851"/>
        </w:tabs>
        <w:spacing w:after="200" w:line="240" w:lineRule="atLeast"/>
        <w:ind w:hanging="294"/>
        <w:contextualSpacing/>
        <w:jc w:val="both"/>
      </w:pPr>
      <w:r w:rsidRPr="007D2E5E">
        <w:t>Kosztorys ofertowy uproszczony.</w:t>
      </w:r>
    </w:p>
    <w:p w:rsidR="00C02985" w:rsidRPr="00B15886" w:rsidRDefault="00C02985" w:rsidP="007D2E5E">
      <w:pPr>
        <w:numPr>
          <w:ilvl w:val="2"/>
          <w:numId w:val="58"/>
        </w:numPr>
        <w:tabs>
          <w:tab w:val="left" w:pos="709"/>
          <w:tab w:val="left" w:pos="851"/>
        </w:tabs>
        <w:spacing w:after="200" w:line="240" w:lineRule="atLeast"/>
        <w:ind w:hanging="294"/>
        <w:contextualSpacing/>
        <w:jc w:val="both"/>
      </w:pPr>
      <w:r w:rsidRPr="007D2E5E">
        <w:t>Dowód wniesienia wadium.</w:t>
      </w:r>
    </w:p>
    <w:p w:rsidR="00C02985" w:rsidRPr="00B15886" w:rsidRDefault="00C02985" w:rsidP="007D2E5E">
      <w:pPr>
        <w:numPr>
          <w:ilvl w:val="2"/>
          <w:numId w:val="43"/>
        </w:numPr>
        <w:tabs>
          <w:tab w:val="left" w:pos="993"/>
        </w:tabs>
        <w:spacing w:after="200" w:line="240" w:lineRule="atLeast"/>
        <w:ind w:left="993" w:hanging="851"/>
        <w:contextualSpacing/>
        <w:jc w:val="both"/>
      </w:pPr>
      <w:r w:rsidRPr="00B15886">
        <w:t xml:space="preserve">Ofertę wraz z oświadczeniami </w:t>
      </w:r>
      <w:r w:rsidRPr="00F84AB4">
        <w:t xml:space="preserve">i dokumentami należy umieścić </w:t>
      </w:r>
      <w:r w:rsidRPr="00B15886">
        <w:t xml:space="preserve">w </w:t>
      </w:r>
      <w:r w:rsidRPr="00DF1CE0">
        <w:rPr>
          <w:u w:val="single"/>
        </w:rPr>
        <w:t>dwóch kopertach</w:t>
      </w:r>
      <w:r w:rsidRPr="00B15886">
        <w:t>, złożyć w nieprzejrzystym, zamkniętym opakowaniu, w sposób gwarantujący zachowanie poufności jej treści oraz zabezpieczającej jej nienaruszalność do terminu otwarcia ofert.</w:t>
      </w:r>
    </w:p>
    <w:p w:rsidR="00C02985" w:rsidRDefault="00C02985" w:rsidP="00A7262B">
      <w:pPr>
        <w:numPr>
          <w:ilvl w:val="2"/>
          <w:numId w:val="43"/>
        </w:numPr>
        <w:tabs>
          <w:tab w:val="left" w:pos="993"/>
        </w:tabs>
        <w:spacing w:after="200" w:line="240" w:lineRule="atLeast"/>
        <w:ind w:left="993" w:hanging="851"/>
        <w:contextualSpacing/>
        <w:jc w:val="both"/>
      </w:pPr>
      <w:r w:rsidRPr="00B15886">
        <w:t>Koperta zewnętrzna oraz wewnętrzna-zawierające ofertę z załącznikami winne być zaadresowane do Zamawiającego na adres podany w rozdziale I w punkcie 1 niniejszej SIWZ, opatrzone nazwą i adresem Wykonawcy oraz oznaczone w sposób następujący:</w:t>
      </w:r>
    </w:p>
    <w:p w:rsidR="00C02985" w:rsidRDefault="00C02985" w:rsidP="001F329A">
      <w:pPr>
        <w:spacing w:line="240" w:lineRule="atLeast"/>
        <w:ind w:left="3660"/>
      </w:pPr>
    </w:p>
    <w:p w:rsidR="00C02985" w:rsidRDefault="00C02985" w:rsidP="001F329A">
      <w:pPr>
        <w:spacing w:line="240" w:lineRule="atLeast"/>
        <w:ind w:left="3660"/>
      </w:pPr>
      <w:r>
        <w:rPr>
          <w:noProof/>
        </w:rPr>
        <w:pict>
          <v:shape id="Obraz 2" o:spid="_x0000_s1027" type="#_x0000_t75" style="position:absolute;left:0;text-align:left;margin-left:10168.6pt;margin-top:.75pt;width:495.9pt;height:206.85pt;z-index:-251657216;visibility:visible;mso-position-horizontal:right;mso-position-horizontal-relative:margin" o:allowincell="f">
            <v:imagedata r:id="rId16" o:title=""/>
            <w10:wrap anchorx="margin"/>
          </v:shape>
        </w:pict>
      </w:r>
    </w:p>
    <w:p w:rsidR="00C02985" w:rsidRPr="00A747C8" w:rsidRDefault="00C02985" w:rsidP="001F329A">
      <w:pPr>
        <w:spacing w:line="240" w:lineRule="atLeast"/>
        <w:ind w:left="3660"/>
      </w:pPr>
      <w:r w:rsidRPr="00A747C8">
        <w:t>Oferta przetargowa</w:t>
      </w:r>
    </w:p>
    <w:p w:rsidR="00C02985" w:rsidRPr="00A747C8" w:rsidRDefault="00C02985" w:rsidP="001F329A">
      <w:pPr>
        <w:spacing w:line="73" w:lineRule="exact"/>
      </w:pPr>
    </w:p>
    <w:p w:rsidR="00C02985" w:rsidRPr="00A747C8" w:rsidRDefault="00C02985" w:rsidP="001F329A">
      <w:pPr>
        <w:spacing w:line="1" w:lineRule="exact"/>
      </w:pPr>
    </w:p>
    <w:p w:rsidR="00C02985" w:rsidRDefault="00C02985" w:rsidP="001F329A">
      <w:pPr>
        <w:spacing w:line="240" w:lineRule="atLeast"/>
        <w:ind w:left="2940"/>
      </w:pPr>
      <w:r w:rsidRPr="00A747C8">
        <w:t xml:space="preserve">Nr postępowania: </w:t>
      </w:r>
      <w:r w:rsidRPr="003A219F">
        <w:t>ZP.GN.271.</w:t>
      </w:r>
      <w:r>
        <w:t>9</w:t>
      </w:r>
      <w:r w:rsidRPr="003A219F">
        <w:t>.201</w:t>
      </w:r>
      <w:r>
        <w:t>8</w:t>
      </w:r>
    </w:p>
    <w:p w:rsidR="00C02985" w:rsidRPr="00D8382A" w:rsidRDefault="00C02985" w:rsidP="001F329A">
      <w:pPr>
        <w:spacing w:line="240" w:lineRule="atLeast"/>
        <w:ind w:left="2940"/>
        <w:rPr>
          <w:i/>
        </w:rPr>
      </w:pPr>
    </w:p>
    <w:p w:rsidR="00C02985" w:rsidRPr="00D8382A" w:rsidRDefault="00C02985" w:rsidP="00D8382A">
      <w:pPr>
        <w:spacing w:after="150"/>
        <w:jc w:val="center"/>
        <w:rPr>
          <w:b/>
          <w:bCs/>
          <w:i/>
          <w:color w:val="000000"/>
          <w:lang w:eastAsia="en-US"/>
        </w:rPr>
      </w:pPr>
      <w:r w:rsidRPr="00D8382A">
        <w:rPr>
          <w:b/>
          <w:bCs/>
          <w:i/>
          <w:color w:val="000000"/>
          <w:lang w:eastAsia="en-US"/>
        </w:rPr>
        <w:t xml:space="preserve">"Przebudowa boiska treningowego do piłki nożnej z trawy syntetycznej" </w:t>
      </w:r>
    </w:p>
    <w:p w:rsidR="00C02985" w:rsidRPr="00D8382A" w:rsidRDefault="00C02985" w:rsidP="00D8382A">
      <w:pPr>
        <w:spacing w:after="150"/>
        <w:jc w:val="center"/>
        <w:rPr>
          <w:b/>
          <w:bCs/>
          <w:i/>
          <w:color w:val="000000"/>
          <w:lang w:eastAsia="en-US"/>
        </w:rPr>
      </w:pPr>
      <w:r w:rsidRPr="00D8382A">
        <w:rPr>
          <w:b/>
          <w:bCs/>
          <w:i/>
          <w:color w:val="000000"/>
          <w:lang w:eastAsia="en-US"/>
        </w:rPr>
        <w:t>realizowanego w ramach projektu pod nazwą:</w:t>
      </w:r>
    </w:p>
    <w:p w:rsidR="00C02985" w:rsidRPr="00D8382A" w:rsidRDefault="00C02985" w:rsidP="00D8382A">
      <w:pPr>
        <w:spacing w:after="150"/>
        <w:jc w:val="center"/>
        <w:rPr>
          <w:b/>
          <w:i/>
        </w:rPr>
      </w:pPr>
      <w:r w:rsidRPr="00D8382A">
        <w:rPr>
          <w:b/>
          <w:bCs/>
          <w:i/>
          <w:color w:val="000000"/>
          <w:lang w:eastAsia="en-US"/>
        </w:rPr>
        <w:t>"Przebudowa kompleksu boisk piłkarskich oraz remont zaplecza sanitarnego zlokalizowanego na terenie miejscowości Brochów i Janów."</w:t>
      </w:r>
    </w:p>
    <w:p w:rsidR="00C02985" w:rsidRDefault="00C02985" w:rsidP="00D8382A">
      <w:pPr>
        <w:spacing w:line="240" w:lineRule="atLeast"/>
        <w:ind w:left="2520"/>
        <w:rPr>
          <w:b/>
        </w:rPr>
      </w:pPr>
      <w:r w:rsidRPr="00A747C8">
        <w:t xml:space="preserve">Nie otwierać przed </w:t>
      </w:r>
      <w:r>
        <w:rPr>
          <w:b/>
        </w:rPr>
        <w:t>26.06.</w:t>
      </w:r>
      <w:r w:rsidRPr="00DF1CE0">
        <w:rPr>
          <w:b/>
        </w:rPr>
        <w:t>2018 r</w:t>
      </w:r>
      <w:r w:rsidRPr="00A747C8">
        <w:rPr>
          <w:b/>
        </w:rPr>
        <w:t>. godz. 11:15</w:t>
      </w:r>
    </w:p>
    <w:p w:rsidR="00C02985" w:rsidRPr="003A219F" w:rsidRDefault="00C02985" w:rsidP="00D8382A">
      <w:pPr>
        <w:spacing w:line="240" w:lineRule="atLeast"/>
        <w:ind w:left="2520"/>
        <w:rPr>
          <w:b/>
        </w:rPr>
      </w:pPr>
    </w:p>
    <w:p w:rsidR="00C02985" w:rsidRPr="003A219F" w:rsidRDefault="00C02985" w:rsidP="00D8382A">
      <w:pPr>
        <w:spacing w:line="240" w:lineRule="atLeast"/>
        <w:jc w:val="center"/>
        <w:rPr>
          <w:b/>
        </w:rPr>
      </w:pPr>
      <w:r w:rsidRPr="003A219F">
        <w:rPr>
          <w:b/>
        </w:rPr>
        <w:t xml:space="preserve">Na odwrocie koperty należy podać adres i nazwę wykonawcy składającego ofertę, </w:t>
      </w:r>
      <w:r>
        <w:rPr>
          <w:b/>
        </w:rPr>
        <w:t xml:space="preserve">                                 </w:t>
      </w:r>
      <w:r w:rsidRPr="003A219F">
        <w:rPr>
          <w:b/>
        </w:rPr>
        <w:t>a także jego numer telefonu.</w:t>
      </w:r>
    </w:p>
    <w:p w:rsidR="00C02985" w:rsidRPr="00A747C8" w:rsidRDefault="00C02985" w:rsidP="001F329A">
      <w:pPr>
        <w:spacing w:line="240" w:lineRule="atLeast"/>
        <w:ind w:left="2940"/>
      </w:pPr>
    </w:p>
    <w:p w:rsidR="00C02985" w:rsidRPr="00A747C8" w:rsidRDefault="00C02985" w:rsidP="001F329A">
      <w:pPr>
        <w:spacing w:line="240" w:lineRule="atLeast"/>
      </w:pPr>
    </w:p>
    <w:p w:rsidR="00C02985" w:rsidRPr="00F84AB4" w:rsidRDefault="00C02985" w:rsidP="007D2E5E">
      <w:pPr>
        <w:numPr>
          <w:ilvl w:val="2"/>
          <w:numId w:val="43"/>
        </w:numPr>
        <w:tabs>
          <w:tab w:val="left" w:pos="993"/>
        </w:tabs>
        <w:spacing w:after="200" w:line="240" w:lineRule="atLeast"/>
        <w:ind w:left="993" w:hanging="851"/>
        <w:contextualSpacing/>
        <w:jc w:val="both"/>
      </w:pPr>
      <w:r w:rsidRPr="00F84AB4">
        <w:t xml:space="preserve">Wykonawca może wprowadzić zmiany lub wycofać złożoną przez siebie ofertę wyłącznie przed terminem składania ofert i pod warunkiem, że przed upływem tego terminu Zamawiający otrzyma pisemne powiadomienie o wprowadzeniu zmian lub wycofaniu oferty. </w:t>
      </w:r>
    </w:p>
    <w:p w:rsidR="00C02985" w:rsidRPr="00F84AB4" w:rsidRDefault="00C02985" w:rsidP="007D2E5E">
      <w:pPr>
        <w:widowControl w:val="0"/>
        <w:numPr>
          <w:ilvl w:val="2"/>
          <w:numId w:val="43"/>
        </w:numPr>
        <w:tabs>
          <w:tab w:val="left" w:pos="993"/>
        </w:tabs>
        <w:spacing w:after="200" w:line="276" w:lineRule="auto"/>
        <w:ind w:left="993" w:hanging="851"/>
        <w:contextualSpacing/>
        <w:jc w:val="both"/>
      </w:pPr>
      <w:r w:rsidRPr="00F84AB4">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C02985" w:rsidRPr="00F84AB4" w:rsidRDefault="00C02985" w:rsidP="007D2E5E">
      <w:pPr>
        <w:numPr>
          <w:ilvl w:val="2"/>
          <w:numId w:val="43"/>
        </w:numPr>
        <w:tabs>
          <w:tab w:val="left" w:pos="993"/>
        </w:tabs>
        <w:spacing w:after="200" w:line="240" w:lineRule="atLeast"/>
        <w:ind w:left="993" w:hanging="851"/>
        <w:contextualSpacing/>
        <w:jc w:val="both"/>
      </w:pPr>
      <w:r w:rsidRPr="00F84AB4">
        <w:t>Zamawiający odrzuci ofertę, jeżeli wystąpią okoliczności wskazane w art. 89 ust. 1 ustawy Pzp.</w:t>
      </w:r>
    </w:p>
    <w:p w:rsidR="00C02985" w:rsidRDefault="00C02985" w:rsidP="001F329A">
      <w:pPr>
        <w:spacing w:line="240" w:lineRule="atLeast"/>
      </w:pPr>
    </w:p>
    <w:p w:rsidR="00C02985" w:rsidRPr="007D2E5E" w:rsidRDefault="00C02985" w:rsidP="007D2E5E">
      <w:pPr>
        <w:spacing w:line="240" w:lineRule="atLeast"/>
      </w:pPr>
      <w:r w:rsidRPr="00A747C8">
        <w:t>Zamawiający nie ponosi odpowiedzialności za zdarzenia wynikające z nienależytego oznakowania opakowania lub braku którejkolwiek z wymaganych informacji.</w:t>
      </w:r>
    </w:p>
    <w:p w:rsidR="00C02985" w:rsidRDefault="00C02985"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C02985" w:rsidRDefault="00C02985"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w:t>
      </w:r>
    </w:p>
    <w:p w:rsidR="00C02985" w:rsidRPr="003A219F" w:rsidRDefault="00C02985" w:rsidP="001F329A">
      <w:pPr>
        <w:spacing w:line="240" w:lineRule="atLeast"/>
        <w:jc w:val="center"/>
        <w:rPr>
          <w:b/>
          <w:sz w:val="28"/>
          <w:szCs w:val="28"/>
        </w:rPr>
      </w:pPr>
      <w:r w:rsidRPr="003A219F">
        <w:rPr>
          <w:b/>
          <w:sz w:val="28"/>
          <w:szCs w:val="28"/>
        </w:rPr>
        <w:t>Miejsce oraz termin składania i otwarcia ofert</w:t>
      </w:r>
    </w:p>
    <w:p w:rsidR="00C02985" w:rsidRPr="00A747C8" w:rsidRDefault="00C02985" w:rsidP="001F329A">
      <w:pPr>
        <w:spacing w:line="240" w:lineRule="atLeast"/>
        <w:jc w:val="center"/>
        <w:rPr>
          <w:b/>
        </w:rPr>
      </w:pPr>
    </w:p>
    <w:p w:rsidR="00C02985" w:rsidRPr="00A747C8" w:rsidRDefault="00C02985" w:rsidP="00E25849">
      <w:pPr>
        <w:pStyle w:val="ListParagraph"/>
        <w:numPr>
          <w:ilvl w:val="0"/>
          <w:numId w:val="41"/>
        </w:numPr>
        <w:spacing w:line="240" w:lineRule="atLeast"/>
        <w:ind w:left="0"/>
      </w:pPr>
      <w:r w:rsidRPr="00310361">
        <w:t>Miejsce oraz termin składania i otwarcia ofert</w:t>
      </w:r>
    </w:p>
    <w:p w:rsidR="00C02985" w:rsidRPr="00A747C8" w:rsidRDefault="00C02985" w:rsidP="0032302C">
      <w:pPr>
        <w:pStyle w:val="ListParagraph"/>
        <w:widowControl w:val="0"/>
        <w:numPr>
          <w:ilvl w:val="2"/>
          <w:numId w:val="41"/>
        </w:numPr>
        <w:tabs>
          <w:tab w:val="left" w:pos="405"/>
        </w:tabs>
        <w:ind w:left="851" w:hanging="851"/>
        <w:jc w:val="both"/>
      </w:pPr>
      <w:r w:rsidRPr="00A747C8">
        <w:t>Oferty można składać osobiście wyłącznie w dni robocze: w godzinach pracy Urzędu Gminy Brochów na adres:</w:t>
      </w:r>
    </w:p>
    <w:p w:rsidR="00C02985" w:rsidRPr="00A747C8" w:rsidRDefault="00C02985" w:rsidP="0032302C">
      <w:pPr>
        <w:pStyle w:val="ListParagraph"/>
        <w:widowControl w:val="0"/>
        <w:tabs>
          <w:tab w:val="left" w:pos="405"/>
        </w:tabs>
        <w:ind w:left="1702" w:hanging="851"/>
        <w:jc w:val="both"/>
        <w:rPr>
          <w:b/>
        </w:rPr>
      </w:pPr>
      <w:r w:rsidRPr="00A747C8">
        <w:rPr>
          <w:b/>
        </w:rPr>
        <w:t>Urząd Gminy Brochów</w:t>
      </w:r>
    </w:p>
    <w:p w:rsidR="00C02985" w:rsidRPr="00043DB8" w:rsidRDefault="00C02985" w:rsidP="0032302C">
      <w:pPr>
        <w:pStyle w:val="ListParagraph"/>
        <w:widowControl w:val="0"/>
        <w:tabs>
          <w:tab w:val="left" w:pos="405"/>
        </w:tabs>
        <w:ind w:left="1702" w:hanging="851"/>
        <w:jc w:val="both"/>
        <w:rPr>
          <w:color w:val="000000"/>
        </w:rPr>
      </w:pPr>
      <w:r w:rsidRPr="00A747C8">
        <w:rPr>
          <w:color w:val="000000"/>
        </w:rPr>
        <w:t>Brochów 125</w:t>
      </w:r>
      <w:r>
        <w:rPr>
          <w:color w:val="000000"/>
        </w:rPr>
        <w:t>, 05-088 Brochów.</w:t>
      </w:r>
    </w:p>
    <w:p w:rsidR="00C02985" w:rsidRDefault="00C02985" w:rsidP="0032302C">
      <w:pPr>
        <w:pStyle w:val="ListParagraph"/>
        <w:widowControl w:val="0"/>
        <w:numPr>
          <w:ilvl w:val="2"/>
          <w:numId w:val="41"/>
        </w:numPr>
        <w:ind w:left="851" w:hanging="851"/>
        <w:jc w:val="both"/>
      </w:pPr>
      <w:r w:rsidRPr="00A747C8">
        <w:t>Oferty można składać osobiście lub przesłać pocztą na adres Zamawiającego. W takim przypadku za termin złożenia oferty uznaje się datę i godzinę potwierdzenia odbioru przesyłki przez Zamawiającego.</w:t>
      </w:r>
    </w:p>
    <w:p w:rsidR="00C02985" w:rsidRPr="0037574F" w:rsidRDefault="00C02985" w:rsidP="0032302C">
      <w:pPr>
        <w:pStyle w:val="ListParagraph"/>
        <w:widowControl w:val="0"/>
        <w:numPr>
          <w:ilvl w:val="2"/>
          <w:numId w:val="41"/>
        </w:numPr>
        <w:ind w:left="851" w:hanging="851"/>
        <w:jc w:val="both"/>
        <w:rPr>
          <w:rStyle w:val="Teksttreci2Pogrubienie"/>
          <w:rFonts w:ascii="Times New Roman" w:hAnsi="Times New Roman" w:cs="Times New Roman"/>
          <w:b w:val="0"/>
          <w:bCs w:val="0"/>
          <w:color w:val="auto"/>
          <w:shd w:val="clear" w:color="auto" w:fill="auto"/>
        </w:rPr>
      </w:pPr>
      <w:r w:rsidRPr="00A747C8">
        <w:t xml:space="preserve">Termin składania ofert upływa w dniu </w:t>
      </w:r>
      <w:r>
        <w:rPr>
          <w:rStyle w:val="Teksttreci2Pogrubienie"/>
          <w:rFonts w:ascii="Times New Roman" w:hAnsi="Times New Roman" w:cs="Times New Roman"/>
          <w:color w:val="FF0000"/>
        </w:rPr>
        <w:t>26.06.</w:t>
      </w:r>
      <w:r w:rsidRPr="00D8382A">
        <w:rPr>
          <w:rStyle w:val="Teksttreci2Pogrubienie"/>
          <w:rFonts w:ascii="Times New Roman" w:hAnsi="Times New Roman" w:cs="Times New Roman"/>
          <w:color w:val="FF0000"/>
        </w:rPr>
        <w:t>2018 roku o godz. 11:00.</w:t>
      </w:r>
    </w:p>
    <w:p w:rsidR="00C02985" w:rsidRDefault="00C02985" w:rsidP="0032302C">
      <w:pPr>
        <w:pStyle w:val="ListParagraph"/>
        <w:widowControl w:val="0"/>
        <w:numPr>
          <w:ilvl w:val="2"/>
          <w:numId w:val="41"/>
        </w:numPr>
        <w:ind w:left="851" w:hanging="851"/>
        <w:jc w:val="both"/>
        <w:rPr>
          <w:rStyle w:val="Teksttreci2Pogrubienie"/>
          <w:rFonts w:ascii="Times New Roman" w:hAnsi="Times New Roman" w:cs="Times New Roman"/>
          <w:b w:val="0"/>
          <w:bCs w:val="0"/>
          <w:color w:val="auto"/>
          <w:shd w:val="clear" w:color="auto" w:fill="auto"/>
        </w:rPr>
      </w:pPr>
      <w:r>
        <w:rPr>
          <w:rStyle w:val="Teksttreci2Pogrubienie"/>
          <w:rFonts w:ascii="Times New Roman" w:hAnsi="Times New Roman" w:cs="Times New Roman"/>
          <w:b w:val="0"/>
          <w:bCs w:val="0"/>
          <w:color w:val="auto"/>
          <w:shd w:val="clear" w:color="auto" w:fill="auto"/>
        </w:rPr>
        <w:t xml:space="preserve">W przypadku przesłania oferty </w:t>
      </w:r>
      <w:r w:rsidRPr="0037574F">
        <w:rPr>
          <w:rStyle w:val="Teksttreci2Pogrubienie"/>
          <w:rFonts w:ascii="Times New Roman" w:hAnsi="Times New Roman" w:cs="Times New Roman"/>
          <w:b w:val="0"/>
          <w:bCs w:val="0"/>
          <w:color w:val="auto"/>
          <w:shd w:val="clear" w:color="auto" w:fill="auto"/>
        </w:rPr>
        <w:t xml:space="preserve">pocztą, należy umieścić ofertę w dwóch kopertach. Wskazane jest aby obydwie koperty były opisane nazwą i </w:t>
      </w:r>
      <w:r>
        <w:rPr>
          <w:rStyle w:val="Teksttreci2Pogrubienie"/>
          <w:rFonts w:ascii="Times New Roman" w:hAnsi="Times New Roman" w:cs="Times New Roman"/>
          <w:b w:val="0"/>
          <w:bCs w:val="0"/>
          <w:color w:val="auto"/>
          <w:shd w:val="clear" w:color="auto" w:fill="auto"/>
        </w:rPr>
        <w:t xml:space="preserve">adresem Wykonawcy i adresowane </w:t>
      </w:r>
      <w:r w:rsidRPr="0037574F">
        <w:rPr>
          <w:rStyle w:val="Teksttreci2Pogrubienie"/>
          <w:rFonts w:ascii="Times New Roman" w:hAnsi="Times New Roman" w:cs="Times New Roman"/>
          <w:b w:val="0"/>
          <w:bCs w:val="0"/>
          <w:color w:val="auto"/>
          <w:shd w:val="clear" w:color="auto" w:fill="auto"/>
        </w:rPr>
        <w:t>na Zamawiającego.</w:t>
      </w:r>
    </w:p>
    <w:p w:rsidR="00C02985" w:rsidRDefault="00C02985" w:rsidP="0032302C">
      <w:pPr>
        <w:pStyle w:val="ListParagraph"/>
        <w:widowControl w:val="0"/>
        <w:numPr>
          <w:ilvl w:val="2"/>
          <w:numId w:val="41"/>
        </w:numPr>
        <w:ind w:left="851" w:hanging="851"/>
        <w:jc w:val="both"/>
      </w:pPr>
      <w:r w:rsidRPr="00A747C8">
        <w:t>Złożone oferty mogą zostać wycofane lub zmienione przed ostatecznym upływem terminu składania ofert.</w:t>
      </w:r>
    </w:p>
    <w:p w:rsidR="00C02985" w:rsidRDefault="00C02985" w:rsidP="0032302C">
      <w:pPr>
        <w:pStyle w:val="ListParagraph"/>
        <w:widowControl w:val="0"/>
        <w:numPr>
          <w:ilvl w:val="2"/>
          <w:numId w:val="41"/>
        </w:numPr>
        <w:ind w:left="851" w:hanging="851"/>
        <w:jc w:val="both"/>
      </w:pPr>
      <w:r w:rsidRPr="00A747C8">
        <w:t xml:space="preserve">Wniosek o wycofanie lub zmianę oferty powinien zostać sporządzony </w:t>
      </w:r>
      <w:r>
        <w:t>według zasad określonych w punkcie 10.1.18.</w:t>
      </w:r>
    </w:p>
    <w:p w:rsidR="00C02985" w:rsidRPr="0032302C" w:rsidRDefault="00C02985" w:rsidP="0032302C">
      <w:pPr>
        <w:pStyle w:val="ListParagraph"/>
        <w:widowControl w:val="0"/>
        <w:numPr>
          <w:ilvl w:val="2"/>
          <w:numId w:val="41"/>
        </w:numPr>
        <w:ind w:left="851" w:hanging="851"/>
        <w:jc w:val="both"/>
      </w:pPr>
      <w:r w:rsidRPr="00A747C8">
        <w:t xml:space="preserve">Otwarcie złożonych ofert nastąpi w dniu </w:t>
      </w:r>
      <w:r>
        <w:rPr>
          <w:rStyle w:val="Teksttreci2Pogrubienie"/>
          <w:rFonts w:ascii="Times New Roman" w:hAnsi="Times New Roman" w:cs="Times New Roman"/>
          <w:color w:val="FF0000"/>
        </w:rPr>
        <w:t>26.06.</w:t>
      </w:r>
      <w:r w:rsidRPr="00D8382A">
        <w:rPr>
          <w:rStyle w:val="Teksttreci2Pogrubienie"/>
          <w:rFonts w:ascii="Times New Roman" w:hAnsi="Times New Roman" w:cs="Times New Roman"/>
          <w:color w:val="FF0000"/>
        </w:rPr>
        <w:t>2018 roku o godz. 11:15</w:t>
      </w:r>
      <w:r w:rsidRPr="0037574F">
        <w:rPr>
          <w:rStyle w:val="Teksttreci2Pogrubienie"/>
          <w:rFonts w:ascii="Times New Roman" w:hAnsi="Times New Roman" w:cs="Times New Roman"/>
        </w:rPr>
        <w:t xml:space="preserve"> </w:t>
      </w:r>
      <w:r w:rsidRPr="00A747C8">
        <w:t>w lokalu Zamawiającego znajdującym się pod adresem:</w:t>
      </w:r>
    </w:p>
    <w:p w:rsidR="00C02985" w:rsidRDefault="00C02985" w:rsidP="0032302C">
      <w:pPr>
        <w:pStyle w:val="Teksttreci70"/>
        <w:shd w:val="clear" w:color="auto" w:fill="auto"/>
        <w:spacing w:before="0" w:line="240" w:lineRule="auto"/>
        <w:ind w:left="1702" w:hanging="851"/>
        <w:rPr>
          <w:rFonts w:ascii="Times New Roman" w:hAnsi="Times New Roman" w:cs="Times New Roman"/>
          <w:color w:val="000000"/>
          <w:sz w:val="24"/>
          <w:szCs w:val="24"/>
        </w:rPr>
      </w:pPr>
    </w:p>
    <w:p w:rsidR="00C02985" w:rsidRPr="00A747C8" w:rsidRDefault="00C02985" w:rsidP="0032302C">
      <w:pPr>
        <w:pStyle w:val="Teksttreci70"/>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 xml:space="preserve">Urząd Gminy Brochów </w:t>
      </w:r>
    </w:p>
    <w:p w:rsidR="00C02985" w:rsidRPr="00A747C8" w:rsidRDefault="00C02985"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Brochów 125</w:t>
      </w:r>
    </w:p>
    <w:p w:rsidR="00C02985" w:rsidRPr="00A747C8" w:rsidRDefault="00C02985" w:rsidP="0032302C">
      <w:pPr>
        <w:pStyle w:val="Nagwek70"/>
        <w:keepNext/>
        <w:keepLines/>
        <w:shd w:val="clear" w:color="auto" w:fill="auto"/>
        <w:spacing w:before="0" w:line="240" w:lineRule="auto"/>
        <w:ind w:left="1702" w:hanging="851"/>
        <w:rPr>
          <w:rFonts w:ascii="Times New Roman" w:hAnsi="Times New Roman" w:cs="Times New Roman"/>
          <w:sz w:val="24"/>
          <w:szCs w:val="24"/>
        </w:rPr>
      </w:pPr>
      <w:r w:rsidRPr="00A747C8">
        <w:rPr>
          <w:rFonts w:ascii="Times New Roman" w:hAnsi="Times New Roman" w:cs="Times New Roman"/>
          <w:color w:val="000000"/>
          <w:sz w:val="24"/>
          <w:szCs w:val="24"/>
        </w:rPr>
        <w:t>05-088 Brochów</w:t>
      </w:r>
    </w:p>
    <w:p w:rsidR="00C02985" w:rsidRDefault="00C02985"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pok. Nr 15 (sala konferencyjna), parter</w:t>
      </w:r>
    </w:p>
    <w:p w:rsidR="00C02985" w:rsidRPr="0032302C" w:rsidRDefault="00C02985"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p>
    <w:p w:rsidR="00C02985" w:rsidRPr="00A747C8" w:rsidRDefault="00C02985" w:rsidP="0032302C">
      <w:pPr>
        <w:pStyle w:val="ListParagraph"/>
        <w:widowControl w:val="0"/>
        <w:numPr>
          <w:ilvl w:val="2"/>
          <w:numId w:val="41"/>
        </w:numPr>
        <w:tabs>
          <w:tab w:val="left" w:pos="422"/>
        </w:tabs>
        <w:ind w:left="851" w:hanging="851"/>
        <w:jc w:val="both"/>
      </w:pPr>
      <w:r w:rsidRPr="00A747C8">
        <w:t>Oferty otrzymane przez zamawiającego po terminie zostaną zwrócone wykonawcy na zasadach, o których mowa w art. 84 ust. 2 ustawy</w:t>
      </w:r>
      <w:r>
        <w:t xml:space="preserve"> Pzp</w:t>
      </w:r>
      <w:r w:rsidRPr="00A747C8">
        <w:t>.</w:t>
      </w:r>
    </w:p>
    <w:p w:rsidR="00C02985" w:rsidRPr="00A747C8" w:rsidRDefault="00C02985" w:rsidP="0032302C">
      <w:pPr>
        <w:pStyle w:val="ListParagraph"/>
        <w:widowControl w:val="0"/>
        <w:numPr>
          <w:ilvl w:val="2"/>
          <w:numId w:val="41"/>
        </w:numPr>
        <w:tabs>
          <w:tab w:val="left" w:pos="422"/>
        </w:tabs>
        <w:ind w:left="851" w:hanging="851"/>
        <w:jc w:val="both"/>
      </w:pPr>
      <w:r w:rsidRPr="00A747C8">
        <w:t>Wykonawcy mogą uczestniczyć w jawnym otwarciu ofert. W przypadku nieobecności Wykonawcy przy otwieraniu ofert, Zamawiający na wniosek Wykon</w:t>
      </w:r>
      <w:r>
        <w:t>awcy prześle mu informację</w:t>
      </w:r>
      <w:r w:rsidRPr="00A747C8">
        <w:t xml:space="preserve"> </w:t>
      </w:r>
      <w:r>
        <w:t xml:space="preserve">z </w:t>
      </w:r>
      <w:r w:rsidRPr="00A747C8">
        <w:t>otwarcia ofert.</w:t>
      </w:r>
    </w:p>
    <w:p w:rsidR="00C02985" w:rsidRPr="00A747C8" w:rsidRDefault="00C02985" w:rsidP="0032302C">
      <w:pPr>
        <w:pStyle w:val="ListParagraph"/>
        <w:widowControl w:val="0"/>
        <w:numPr>
          <w:ilvl w:val="2"/>
          <w:numId w:val="41"/>
        </w:numPr>
        <w:tabs>
          <w:tab w:val="left" w:pos="851"/>
        </w:tabs>
        <w:ind w:left="851" w:hanging="851"/>
        <w:jc w:val="both"/>
      </w:pPr>
      <w:r w:rsidRPr="00A747C8">
        <w:t>Bezpośrednio przed otwarciem ofert Zamawiający poda kwotę, jaką zamierza przeznaczyć na sfinansowanie zamówienia.</w:t>
      </w:r>
    </w:p>
    <w:p w:rsidR="00C02985" w:rsidRPr="00A747C8" w:rsidRDefault="00C02985" w:rsidP="0032302C">
      <w:pPr>
        <w:pStyle w:val="ListParagraph"/>
        <w:widowControl w:val="0"/>
        <w:numPr>
          <w:ilvl w:val="2"/>
          <w:numId w:val="41"/>
        </w:numPr>
        <w:tabs>
          <w:tab w:val="left" w:pos="851"/>
        </w:tabs>
        <w:ind w:left="851" w:hanging="851"/>
        <w:jc w:val="both"/>
      </w:pPr>
      <w:r w:rsidRPr="00A747C8">
        <w:t>W trakcie jawnego otwarcia ofert, Zamawiający poda do wiadomości zebranych zgodnie z art. 86 ustawy:</w:t>
      </w:r>
    </w:p>
    <w:p w:rsidR="00C02985" w:rsidRPr="00A747C8" w:rsidRDefault="00C02985" w:rsidP="0032302C">
      <w:pPr>
        <w:widowControl w:val="0"/>
        <w:numPr>
          <w:ilvl w:val="0"/>
          <w:numId w:val="1"/>
        </w:numPr>
        <w:tabs>
          <w:tab w:val="left" w:pos="1134"/>
        </w:tabs>
        <w:ind w:left="1134" w:hanging="283"/>
        <w:jc w:val="both"/>
      </w:pPr>
      <w:r w:rsidRPr="00A747C8">
        <w:t>nazwy (firmy) oraz adresy Wykonawców, którzy złożyli oferty,</w:t>
      </w:r>
    </w:p>
    <w:p w:rsidR="00C02985" w:rsidRPr="003A219F" w:rsidRDefault="00C02985" w:rsidP="0032302C">
      <w:pPr>
        <w:widowControl w:val="0"/>
        <w:numPr>
          <w:ilvl w:val="0"/>
          <w:numId w:val="1"/>
        </w:numPr>
        <w:tabs>
          <w:tab w:val="left" w:pos="1134"/>
          <w:tab w:val="left" w:pos="1418"/>
        </w:tabs>
        <w:ind w:left="1134" w:hanging="283"/>
        <w:jc w:val="both"/>
      </w:pPr>
      <w:r w:rsidRPr="003A219F">
        <w:t>informacje dotyczące ceny, terminu wykonania zamówienia, okresu gwarancji i warunków płatności zawartych w ofertach.</w:t>
      </w:r>
    </w:p>
    <w:p w:rsidR="00C02985" w:rsidRPr="00A747C8" w:rsidRDefault="00C02985" w:rsidP="0032302C">
      <w:pPr>
        <w:pStyle w:val="ListParagraph"/>
        <w:widowControl w:val="0"/>
        <w:numPr>
          <w:ilvl w:val="2"/>
          <w:numId w:val="41"/>
        </w:numPr>
        <w:tabs>
          <w:tab w:val="left" w:pos="851"/>
        </w:tabs>
        <w:ind w:left="851" w:hanging="851"/>
        <w:jc w:val="both"/>
      </w:pPr>
      <w:r w:rsidRPr="00A747C8">
        <w:t>Niezwłocznie po otwarciu ofert Zamawiający zamieści na swojej stronie internetowej pod adresem:</w:t>
      </w:r>
      <w:hyperlink r:id="rId17" w:history="1">
        <w:r w:rsidRPr="00A747C8">
          <w:rPr>
            <w:rStyle w:val="Hyperlink"/>
            <w:color w:val="auto"/>
          </w:rPr>
          <w:t>www.brochow</w:t>
        </w:r>
      </w:hyperlink>
      <w:r w:rsidRPr="00A747C8">
        <w:rPr>
          <w:u w:val="single"/>
        </w:rPr>
        <w:t>.bip.org.pl</w:t>
      </w:r>
      <w:r w:rsidRPr="00A747C8">
        <w:t>- w zakładce dotyczącej prow</w:t>
      </w:r>
      <w:r>
        <w:t>adzonego postępowania - informację</w:t>
      </w:r>
      <w:r w:rsidRPr="00A747C8">
        <w:t xml:space="preserve"> z otwarcia ofert obejmujący informacje, o których mowa w</w:t>
      </w:r>
      <w:r>
        <w:t xml:space="preserve"> ust. 11.1.10 i 11</w:t>
      </w:r>
      <w:r w:rsidRPr="00A747C8">
        <w:t>.1.11.</w:t>
      </w:r>
      <w:r w:rsidRPr="00A747C8">
        <w:rPr>
          <w:b/>
        </w:rPr>
        <w:t xml:space="preserve"> </w:t>
      </w:r>
    </w:p>
    <w:p w:rsidR="00C02985" w:rsidRPr="00A747C8" w:rsidRDefault="00C02985" w:rsidP="0032302C">
      <w:pPr>
        <w:pStyle w:val="ListParagraph"/>
        <w:widowControl w:val="0"/>
        <w:numPr>
          <w:ilvl w:val="2"/>
          <w:numId w:val="41"/>
        </w:numPr>
        <w:tabs>
          <w:tab w:val="left" w:pos="851"/>
        </w:tabs>
        <w:ind w:left="851" w:hanging="851"/>
        <w:jc w:val="both"/>
      </w:pPr>
      <w:r w:rsidRPr="00A747C8">
        <w:t>W terminie 3 dni od dnia zamieszczenia na stronie internetowej zamawiającego informacji, o której mowa w art. 86 ust. 5 ustawy (tzw. informacji z otwarcia ofert), wykonawca składa w oryginale oświadczenie o przynależności albo braku przynależności do tej samej grupy kapitałowej, o której mowa w art. 24 ust. 1 pkt 23 ustawy. W przypadku przynależności do tej samej grupy kapitałowej wykonawca może wraz z oświadczeniem przedstawić dowody, że powiązania z innym wykonawcą nie prowadzą do zakłócenia konkurencji w postępowaniu. Jeżeli wykonawcy wspólnie ubiegają się o zamówienie takie oświadczenie składa każdy z wykonawców wspólnie ubiegających się o zamówienie. Wzór oświadczenia stanowi załącznik nr 3 do niniejszej SIWZ.</w:t>
      </w:r>
    </w:p>
    <w:p w:rsidR="00C02985" w:rsidRPr="00A747C8" w:rsidRDefault="00C02985" w:rsidP="001F329A">
      <w:pPr>
        <w:tabs>
          <w:tab w:val="left" w:pos="360"/>
        </w:tabs>
        <w:spacing w:line="240" w:lineRule="atLeast"/>
        <w:jc w:val="both"/>
        <w:rPr>
          <w:b/>
        </w:rPr>
      </w:pPr>
    </w:p>
    <w:p w:rsidR="00C02985" w:rsidRDefault="00C02985"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w:t>
      </w:r>
    </w:p>
    <w:p w:rsidR="00C02985" w:rsidRPr="00411827" w:rsidRDefault="00C02985" w:rsidP="001F329A">
      <w:pPr>
        <w:pStyle w:val="ListParagraph"/>
        <w:tabs>
          <w:tab w:val="left" w:pos="360"/>
        </w:tabs>
        <w:spacing w:line="240" w:lineRule="atLeast"/>
        <w:ind w:left="0"/>
        <w:jc w:val="center"/>
        <w:rPr>
          <w:b/>
          <w:sz w:val="28"/>
          <w:szCs w:val="28"/>
        </w:rPr>
      </w:pPr>
      <w:r w:rsidRPr="00411827">
        <w:rPr>
          <w:b/>
          <w:sz w:val="28"/>
          <w:szCs w:val="28"/>
        </w:rPr>
        <w:t>Opis sposobu obliczenia ceny</w:t>
      </w:r>
    </w:p>
    <w:p w:rsidR="00C02985" w:rsidRPr="00A747C8" w:rsidRDefault="00C02985" w:rsidP="001F329A">
      <w:pPr>
        <w:tabs>
          <w:tab w:val="left" w:pos="360"/>
        </w:tabs>
        <w:spacing w:line="240" w:lineRule="atLeast"/>
        <w:jc w:val="both"/>
        <w:rPr>
          <w:b/>
        </w:rPr>
      </w:pPr>
    </w:p>
    <w:p w:rsidR="00C02985" w:rsidRPr="00C90D0B" w:rsidRDefault="00C02985" w:rsidP="00FF64A0">
      <w:pPr>
        <w:pStyle w:val="ListParagraph"/>
        <w:numPr>
          <w:ilvl w:val="0"/>
          <w:numId w:val="41"/>
        </w:numPr>
        <w:tabs>
          <w:tab w:val="left" w:pos="360"/>
        </w:tabs>
        <w:spacing w:line="240" w:lineRule="atLeast"/>
        <w:ind w:left="0"/>
        <w:jc w:val="both"/>
        <w:rPr>
          <w:b/>
        </w:rPr>
      </w:pPr>
      <w:r w:rsidRPr="00310361">
        <w:rPr>
          <w:b/>
        </w:rPr>
        <w:t>Opis sposobu obliczenia ceny</w:t>
      </w:r>
    </w:p>
    <w:p w:rsidR="00C02985" w:rsidRPr="00411827" w:rsidRDefault="00C02985" w:rsidP="003B0A52">
      <w:pPr>
        <w:pStyle w:val="ListParagraph"/>
        <w:numPr>
          <w:ilvl w:val="1"/>
          <w:numId w:val="42"/>
        </w:numPr>
        <w:tabs>
          <w:tab w:val="left" w:pos="840"/>
        </w:tabs>
        <w:spacing w:line="240" w:lineRule="atLeast"/>
        <w:jc w:val="both"/>
        <w:rPr>
          <w:b/>
        </w:rPr>
      </w:pPr>
      <w:r w:rsidRPr="00411827">
        <w:rPr>
          <w:b/>
        </w:rPr>
        <w:t>Forma wynagrodzenia</w:t>
      </w:r>
    </w:p>
    <w:p w:rsidR="00C02985" w:rsidRPr="00A747C8" w:rsidRDefault="00C02985" w:rsidP="00760DCB">
      <w:pPr>
        <w:numPr>
          <w:ilvl w:val="2"/>
          <w:numId w:val="41"/>
        </w:numPr>
        <w:tabs>
          <w:tab w:val="left" w:pos="1120"/>
        </w:tabs>
        <w:spacing w:line="240" w:lineRule="atLeast"/>
        <w:ind w:hanging="540"/>
        <w:jc w:val="both"/>
      </w:pPr>
      <w:r w:rsidRPr="00A747C8">
        <w:t xml:space="preserve">Obowiązującym wynagrodzeniem będzie </w:t>
      </w:r>
      <w:r w:rsidRPr="00A747C8">
        <w:rPr>
          <w:b/>
        </w:rPr>
        <w:t>wynagrodzenie ryczałtowe.</w:t>
      </w:r>
    </w:p>
    <w:p w:rsidR="00C02985" w:rsidRPr="00411827" w:rsidRDefault="00C02985" w:rsidP="003B0A52">
      <w:pPr>
        <w:pStyle w:val="ListParagraph"/>
        <w:numPr>
          <w:ilvl w:val="1"/>
          <w:numId w:val="42"/>
        </w:numPr>
        <w:tabs>
          <w:tab w:val="left" w:pos="840"/>
        </w:tabs>
        <w:spacing w:line="240" w:lineRule="atLeast"/>
        <w:jc w:val="both"/>
        <w:rPr>
          <w:b/>
        </w:rPr>
      </w:pPr>
      <w:r w:rsidRPr="00411827">
        <w:rPr>
          <w:b/>
        </w:rPr>
        <w:t>Założenia do obliczenia ceny oferty</w:t>
      </w:r>
    </w:p>
    <w:p w:rsidR="00C02985" w:rsidRPr="00BA5A2A" w:rsidRDefault="00C02985" w:rsidP="00A7262B">
      <w:pPr>
        <w:pStyle w:val="ListParagraph"/>
        <w:numPr>
          <w:ilvl w:val="2"/>
          <w:numId w:val="44"/>
        </w:numPr>
        <w:tabs>
          <w:tab w:val="left" w:pos="851"/>
        </w:tabs>
        <w:spacing w:line="257" w:lineRule="auto"/>
        <w:ind w:left="851"/>
        <w:jc w:val="both"/>
        <w:rPr>
          <w:b/>
        </w:rPr>
      </w:pPr>
      <w:r w:rsidRPr="00BA5A2A">
        <w:rPr>
          <w:b/>
        </w:rPr>
        <w:t xml:space="preserve">Cena ofertowa zostanie wyliczona przez Wykonawcę w oparciu o kosztorys ofertowy. </w:t>
      </w:r>
    </w:p>
    <w:p w:rsidR="00C02985" w:rsidRDefault="00C02985" w:rsidP="00A7262B">
      <w:pPr>
        <w:pStyle w:val="ListParagraph"/>
        <w:numPr>
          <w:ilvl w:val="2"/>
          <w:numId w:val="44"/>
        </w:numPr>
        <w:tabs>
          <w:tab w:val="left" w:pos="851"/>
        </w:tabs>
        <w:spacing w:line="257" w:lineRule="auto"/>
        <w:ind w:left="851"/>
        <w:jc w:val="both"/>
      </w:pPr>
      <w:r>
        <w:t xml:space="preserve">Kosztorys ofertowy należy sporządzić metodą kalkulacji uproszczonej.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w:t>
      </w:r>
    </w:p>
    <w:p w:rsidR="00C02985" w:rsidRDefault="00C02985" w:rsidP="00A7262B">
      <w:pPr>
        <w:pStyle w:val="ListParagraph"/>
        <w:numPr>
          <w:ilvl w:val="2"/>
          <w:numId w:val="44"/>
        </w:numPr>
        <w:tabs>
          <w:tab w:val="left" w:pos="851"/>
        </w:tabs>
        <w:spacing w:line="257" w:lineRule="auto"/>
        <w:ind w:left="851"/>
        <w:jc w:val="both"/>
      </w:pPr>
      <w:r>
        <w:t>Ceny jednostkowe poszczególnych pozycji kosztorysu są cenami ryczałtowymi netto i winny ustalać wysokość należnego Wykonawcy wynagrodzenia za kompleksowe wykonanie jednostki obmiarowej wraz z:</w:t>
      </w:r>
    </w:p>
    <w:p w:rsidR="00C02985" w:rsidRDefault="00C02985" w:rsidP="00810D4B">
      <w:pPr>
        <w:pStyle w:val="ListParagraph"/>
        <w:numPr>
          <w:ilvl w:val="0"/>
          <w:numId w:val="59"/>
        </w:numPr>
        <w:tabs>
          <w:tab w:val="left" w:pos="1120"/>
        </w:tabs>
        <w:spacing w:line="257" w:lineRule="auto"/>
        <w:ind w:left="1134" w:hanging="283"/>
        <w:jc w:val="both"/>
      </w:pPr>
      <w:r>
        <w:t>materiałami, wyrobami budowlanymi, urządzeniami niezbędnymi do prawidłowego wykonania jednostki obmiarowej, w tym wynikającymi z dokumentacji projektowej, specyfikacji technicznej, kosztorysu ofertowego;</w:t>
      </w:r>
    </w:p>
    <w:p w:rsidR="00C02985" w:rsidRDefault="00C02985" w:rsidP="00810D4B">
      <w:pPr>
        <w:pStyle w:val="ListParagraph"/>
        <w:numPr>
          <w:ilvl w:val="0"/>
          <w:numId w:val="59"/>
        </w:numPr>
        <w:tabs>
          <w:tab w:val="left" w:pos="1120"/>
        </w:tabs>
        <w:spacing w:line="257" w:lineRule="auto"/>
        <w:ind w:left="1134" w:hanging="283"/>
        <w:jc w:val="both"/>
      </w:pPr>
      <w:r>
        <w:t>wszelkimi robotami-pracami pomocniczymi, tymczasowymi i towarzyszącymi, które są konieczne do prawidłowego wykonania przez Wykonawcę robót ujętych w kosztorysie ofertowym, w tym pracami pomocniczymi, tymczasowymi i towarzyszącymi wynikającymi ze specyfikacji technicznej i dokumentacji projektowej;</w:t>
      </w:r>
    </w:p>
    <w:p w:rsidR="00C02985" w:rsidRDefault="00C02985" w:rsidP="00810D4B">
      <w:pPr>
        <w:pStyle w:val="ListParagraph"/>
        <w:numPr>
          <w:ilvl w:val="0"/>
          <w:numId w:val="59"/>
        </w:numPr>
        <w:tabs>
          <w:tab w:val="left" w:pos="1120"/>
        </w:tabs>
        <w:spacing w:line="257" w:lineRule="auto"/>
        <w:ind w:left="1134" w:hanging="283"/>
        <w:jc w:val="both"/>
      </w:pPr>
      <w:r>
        <w:t>wszelkimi innymi robotami, pracami, badaniami (laboratoryjnymi), czynnościami, obowiązkami i wymogami wynikającymi z niniejszej specyfikacji (projektu umowy, specyfikacji technicznej, dokumentacji projektowej, kosztorysu ofertowego).</w:t>
      </w:r>
    </w:p>
    <w:p w:rsidR="00C02985" w:rsidRDefault="00C02985" w:rsidP="00A7262B">
      <w:pPr>
        <w:pStyle w:val="ListParagraph"/>
        <w:numPr>
          <w:ilvl w:val="2"/>
          <w:numId w:val="44"/>
        </w:numPr>
        <w:tabs>
          <w:tab w:val="left" w:pos="851"/>
        </w:tabs>
        <w:spacing w:line="257" w:lineRule="auto"/>
        <w:ind w:left="851"/>
        <w:jc w:val="both"/>
      </w:pPr>
      <w:r>
        <w:t>Kosztorys ofertowy (ceny jednostkowe kosztorysu) należy opracować przy uwzględnieniu cen przewidywanych w całym okresie planowanej realizacji robót, rzeczywistych warunków   realizacji zamówienia oraz wymogów wynikających z niniejszej specyfikacji. W trakcie   realizacji zamówienia ceny jednostkowe kosztorysu ofertowego nie będą podlegały zmianom.</w:t>
      </w:r>
    </w:p>
    <w:p w:rsidR="00C02985" w:rsidRDefault="00C02985" w:rsidP="00A7262B">
      <w:pPr>
        <w:pStyle w:val="ListParagraph"/>
        <w:numPr>
          <w:ilvl w:val="2"/>
          <w:numId w:val="44"/>
        </w:numPr>
        <w:tabs>
          <w:tab w:val="left" w:pos="851"/>
        </w:tabs>
        <w:spacing w:line="257" w:lineRule="auto"/>
        <w:ind w:left="851"/>
        <w:jc w:val="both"/>
      </w:pPr>
      <w:r>
        <w:t xml:space="preserve">Wykonawca określi ceny jednostkowe na wszelkie roboty wymienione w kosztorysie ofertowym. </w:t>
      </w:r>
    </w:p>
    <w:p w:rsidR="00C02985" w:rsidRPr="00A7262B" w:rsidRDefault="00C02985" w:rsidP="00A7262B">
      <w:pPr>
        <w:pStyle w:val="ListParagraph"/>
        <w:numPr>
          <w:ilvl w:val="2"/>
          <w:numId w:val="44"/>
        </w:numPr>
        <w:tabs>
          <w:tab w:val="left" w:pos="851"/>
        </w:tabs>
        <w:spacing w:line="257" w:lineRule="auto"/>
        <w:ind w:left="851"/>
        <w:jc w:val="both"/>
      </w:pPr>
      <w:r w:rsidRPr="00A7262B">
        <w:t xml:space="preserve">Wykonawca nie może samodzielnie wprowadzić zmian w kosztorysie ofertowym w zakresie opisu pozycji, jednostek miary i ilości robót. Wszystkie błędy lub sprzeczności w treści kosztorysu ofertowego, specyfikacji technicznej i dokumentacji projektowej Wykonawca powinien zgłosić Zamawiającemu </w:t>
      </w:r>
    </w:p>
    <w:p w:rsidR="00C02985" w:rsidRDefault="00C02985" w:rsidP="00A7262B">
      <w:pPr>
        <w:pStyle w:val="ListParagraph"/>
        <w:numPr>
          <w:ilvl w:val="2"/>
          <w:numId w:val="44"/>
        </w:numPr>
        <w:tabs>
          <w:tab w:val="left" w:pos="851"/>
        </w:tabs>
        <w:spacing w:line="257" w:lineRule="auto"/>
        <w:ind w:left="851"/>
        <w:jc w:val="both"/>
      </w:pPr>
      <w:r>
        <w:t>W przypadku wystąpienia sprzeczności pomiędzy kosztorysem ofertowym, specyfikacją techniczną i dokumentacją projektową wówczas w kwestiach sprzecznych uważać się będzie, że kalkulacji cen robót dokonano w oparciu o ustalenia zawarte w niżej podanych dokumentach wg następującej kolejności:</w:t>
      </w:r>
    </w:p>
    <w:p w:rsidR="00C02985" w:rsidRDefault="00C02985" w:rsidP="001F5E91">
      <w:pPr>
        <w:pStyle w:val="ListParagraph"/>
        <w:numPr>
          <w:ilvl w:val="0"/>
          <w:numId w:val="62"/>
        </w:numPr>
        <w:tabs>
          <w:tab w:val="left" w:pos="1120"/>
        </w:tabs>
        <w:spacing w:line="257" w:lineRule="auto"/>
        <w:ind w:firstLine="0"/>
        <w:jc w:val="both"/>
      </w:pPr>
      <w:r>
        <w:t>kosztorys ofertowy,</w:t>
      </w:r>
    </w:p>
    <w:p w:rsidR="00C02985" w:rsidRDefault="00C02985" w:rsidP="001F5E91">
      <w:pPr>
        <w:pStyle w:val="ListParagraph"/>
        <w:numPr>
          <w:ilvl w:val="0"/>
          <w:numId w:val="62"/>
        </w:numPr>
        <w:tabs>
          <w:tab w:val="left" w:pos="1120"/>
        </w:tabs>
        <w:spacing w:line="257" w:lineRule="auto"/>
        <w:ind w:firstLine="0"/>
        <w:jc w:val="both"/>
      </w:pPr>
      <w:r>
        <w:t>specyfikacja techniczna,</w:t>
      </w:r>
    </w:p>
    <w:p w:rsidR="00C02985" w:rsidRDefault="00C02985" w:rsidP="001F5E91">
      <w:pPr>
        <w:pStyle w:val="ListParagraph"/>
        <w:numPr>
          <w:ilvl w:val="0"/>
          <w:numId w:val="62"/>
        </w:numPr>
        <w:tabs>
          <w:tab w:val="left" w:pos="1120"/>
        </w:tabs>
        <w:spacing w:line="257" w:lineRule="auto"/>
        <w:ind w:firstLine="0"/>
        <w:jc w:val="both"/>
      </w:pPr>
      <w:r>
        <w:t>dokumentacja projektowa.</w:t>
      </w:r>
    </w:p>
    <w:p w:rsidR="00C02985" w:rsidRDefault="00C02985" w:rsidP="00A7262B">
      <w:pPr>
        <w:pStyle w:val="ListParagraph"/>
        <w:numPr>
          <w:ilvl w:val="2"/>
          <w:numId w:val="44"/>
        </w:numPr>
        <w:tabs>
          <w:tab w:val="left" w:pos="993"/>
        </w:tabs>
        <w:spacing w:line="257" w:lineRule="auto"/>
        <w:ind w:left="993" w:hanging="851"/>
        <w:jc w:val="both"/>
      </w:pPr>
      <w:r>
        <w:t>Jednostki miary i ilości robót podane w kosztorysie ofertowym każdorazowo obowiązują     Wykonawcę.</w:t>
      </w:r>
    </w:p>
    <w:p w:rsidR="00C02985" w:rsidRDefault="00C02985" w:rsidP="00A7262B">
      <w:pPr>
        <w:pStyle w:val="ListParagraph"/>
        <w:numPr>
          <w:ilvl w:val="2"/>
          <w:numId w:val="44"/>
        </w:numPr>
        <w:tabs>
          <w:tab w:val="left" w:pos="993"/>
        </w:tabs>
        <w:spacing w:line="257" w:lineRule="auto"/>
        <w:ind w:left="993" w:hanging="851"/>
        <w:jc w:val="both"/>
      </w:pPr>
      <w:r>
        <w:t>Wykonawca w kosztorysie ofertowym podaje wszystkie ceny z dokładnością do dwóch miejsc po przecinku, tj. do 1 grosza, przy zachowaniu matematycznej zasady zaokrąglania liczb, zgodnie z którą:</w:t>
      </w:r>
    </w:p>
    <w:p w:rsidR="00C02985" w:rsidRDefault="00C02985" w:rsidP="00A7262B">
      <w:pPr>
        <w:pStyle w:val="ListParagraph"/>
        <w:numPr>
          <w:ilvl w:val="0"/>
          <w:numId w:val="60"/>
        </w:numPr>
        <w:tabs>
          <w:tab w:val="left" w:pos="993"/>
          <w:tab w:val="left" w:pos="1276"/>
        </w:tabs>
        <w:spacing w:line="257" w:lineRule="auto"/>
        <w:ind w:left="1276" w:hanging="283"/>
        <w:jc w:val="both"/>
      </w:pPr>
      <w:r>
        <w:t>w sytuacji, kiedy na trzecim miejscu po przecinku jest cyfra „5” lub wyższa, wówczas wartość ulega zaokrągleniu „w górę” (to znaczy, że np. wartość 0,155 musi zostać zaokrąglona do 0,16),</w:t>
      </w:r>
    </w:p>
    <w:p w:rsidR="00C02985" w:rsidRDefault="00C02985" w:rsidP="00A7262B">
      <w:pPr>
        <w:pStyle w:val="ListParagraph"/>
        <w:numPr>
          <w:ilvl w:val="0"/>
          <w:numId w:val="60"/>
        </w:numPr>
        <w:tabs>
          <w:tab w:val="left" w:pos="993"/>
          <w:tab w:val="left" w:pos="1276"/>
        </w:tabs>
        <w:spacing w:line="257" w:lineRule="auto"/>
        <w:ind w:left="1276" w:hanging="283"/>
        <w:jc w:val="both"/>
      </w:pPr>
      <w:r>
        <w:t>w sytuacji, kiedy na trzecim miejscu po przecinku jest cyfra „4” lub niższa, wówczas wartość ulega zaokrągleniu „w dół” (to znaczy, że np. wartość 0,154 musi zostać zaokrąglona do 0,15).</w:t>
      </w:r>
    </w:p>
    <w:p w:rsidR="00C02985" w:rsidRDefault="00C02985" w:rsidP="00A7262B">
      <w:pPr>
        <w:pStyle w:val="ListParagraph"/>
        <w:numPr>
          <w:ilvl w:val="2"/>
          <w:numId w:val="44"/>
        </w:numPr>
        <w:tabs>
          <w:tab w:val="left" w:pos="993"/>
        </w:tabs>
        <w:spacing w:line="257" w:lineRule="auto"/>
        <w:ind w:left="993" w:hanging="851"/>
        <w:jc w:val="both"/>
      </w:pPr>
      <w:r>
        <w:t>Wykonawca przy dokonywaniu wszelkich obliczeń musi przestrzegać powyższych zasad zaokrąglania. W razie pomyłki w tym zakresie Zamawiający dokona poprawek zgodnie z wyżej przedstawionymi zasadami.</w:t>
      </w:r>
    </w:p>
    <w:p w:rsidR="00C02985" w:rsidRDefault="00C02985" w:rsidP="00A7262B">
      <w:pPr>
        <w:pStyle w:val="ListParagraph"/>
        <w:numPr>
          <w:ilvl w:val="2"/>
          <w:numId w:val="44"/>
        </w:numPr>
        <w:tabs>
          <w:tab w:val="left" w:pos="993"/>
        </w:tabs>
        <w:spacing w:line="257" w:lineRule="auto"/>
        <w:ind w:left="993" w:hanging="851"/>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02985" w:rsidRDefault="00C02985" w:rsidP="00A7262B">
      <w:pPr>
        <w:pStyle w:val="ListParagraph"/>
        <w:numPr>
          <w:ilvl w:val="2"/>
          <w:numId w:val="44"/>
        </w:numPr>
        <w:tabs>
          <w:tab w:val="left" w:pos="993"/>
        </w:tabs>
        <w:spacing w:line="257" w:lineRule="auto"/>
        <w:ind w:left="993" w:hanging="851"/>
        <w:jc w:val="both"/>
      </w:pPr>
      <w:r>
        <w:t>Powstanie obowiązku podatkowego u Zamawiającego może wynikać z takich okoliczności jak:</w:t>
      </w:r>
    </w:p>
    <w:p w:rsidR="00C02985" w:rsidRDefault="00C02985" w:rsidP="00810D4B">
      <w:pPr>
        <w:pStyle w:val="ListParagraph"/>
        <w:numPr>
          <w:ilvl w:val="0"/>
          <w:numId w:val="61"/>
        </w:numPr>
        <w:tabs>
          <w:tab w:val="left" w:pos="1120"/>
        </w:tabs>
        <w:spacing w:line="257" w:lineRule="auto"/>
        <w:jc w:val="both"/>
      </w:pPr>
      <w:r>
        <w:t>wewnątrzwspólnotowe nabycie towarów,</w:t>
      </w:r>
    </w:p>
    <w:p w:rsidR="00C02985" w:rsidRDefault="00C02985" w:rsidP="00810D4B">
      <w:pPr>
        <w:pStyle w:val="ListParagraph"/>
        <w:numPr>
          <w:ilvl w:val="0"/>
          <w:numId w:val="61"/>
        </w:numPr>
        <w:tabs>
          <w:tab w:val="left" w:pos="1120"/>
        </w:tabs>
        <w:spacing w:line="257" w:lineRule="auto"/>
        <w:jc w:val="both"/>
      </w:pPr>
      <w:r>
        <w:t>import usług lub towarów, z którymi wiąże się obowiązek doliczenia przez Zamawiającego przy porównywaniu cen ofertowych podatku od towarów i usług,</w:t>
      </w:r>
    </w:p>
    <w:p w:rsidR="00C02985" w:rsidRDefault="00C02985" w:rsidP="00810D4B">
      <w:pPr>
        <w:pStyle w:val="ListParagraph"/>
        <w:numPr>
          <w:ilvl w:val="0"/>
          <w:numId w:val="61"/>
        </w:numPr>
        <w:tabs>
          <w:tab w:val="left" w:pos="1120"/>
        </w:tabs>
        <w:spacing w:line="257" w:lineRule="auto"/>
        <w:jc w:val="both"/>
      </w:pPr>
      <w:r>
        <w:t>mechanizm odwróconego obciążenia podatkiem VAT.</w:t>
      </w:r>
    </w:p>
    <w:p w:rsidR="00C02985" w:rsidRDefault="00C02985" w:rsidP="00810D4B">
      <w:pPr>
        <w:pStyle w:val="ListParagraph"/>
        <w:numPr>
          <w:ilvl w:val="2"/>
          <w:numId w:val="44"/>
        </w:numPr>
        <w:tabs>
          <w:tab w:val="left" w:pos="993"/>
        </w:tabs>
        <w:spacing w:line="257" w:lineRule="auto"/>
        <w:ind w:hanging="578"/>
        <w:jc w:val="both"/>
      </w:pPr>
      <w:r>
        <w:t xml:space="preserve">Cena oferty winna być wyrażona w złotych polskich (PLN). </w:t>
      </w:r>
    </w:p>
    <w:p w:rsidR="00C02985" w:rsidRDefault="00C02985" w:rsidP="00810D4B">
      <w:pPr>
        <w:pStyle w:val="ListParagraph"/>
        <w:numPr>
          <w:ilvl w:val="2"/>
          <w:numId w:val="44"/>
        </w:numPr>
        <w:tabs>
          <w:tab w:val="left" w:pos="993"/>
        </w:tabs>
        <w:spacing w:line="257" w:lineRule="auto"/>
        <w:ind w:hanging="578"/>
        <w:jc w:val="both"/>
      </w:pPr>
      <w:r>
        <w:t xml:space="preserve"> Rozliczenia między Zamawiającym a Wykonawcą będą prowadzone w PLN</w:t>
      </w:r>
    </w:p>
    <w:p w:rsidR="00C02985" w:rsidRPr="001063F9" w:rsidRDefault="00C02985" w:rsidP="00810D4B">
      <w:pPr>
        <w:pStyle w:val="ListParagraph"/>
        <w:numPr>
          <w:ilvl w:val="2"/>
          <w:numId w:val="44"/>
        </w:numPr>
        <w:tabs>
          <w:tab w:val="left" w:pos="1120"/>
        </w:tabs>
        <w:spacing w:line="257" w:lineRule="auto"/>
        <w:ind w:left="993" w:hanging="851"/>
        <w:jc w:val="both"/>
      </w:pPr>
      <w:r w:rsidRPr="001063F9">
        <w:t>Podstawą do określenia ceny oferty jest zakres robót określony w dokumentacji projektu przebudowy drogi, pomocniczych przedmiarach robót, specyfikacji technicznych wykonania i odbioru robót budowlanych stanowiących załączniki do niniejszej specyfikacji istotnych warunków zamówienia.</w:t>
      </w:r>
    </w:p>
    <w:p w:rsidR="00C02985" w:rsidRDefault="00C02985" w:rsidP="001F5E91">
      <w:pPr>
        <w:pStyle w:val="ListParagraph"/>
        <w:numPr>
          <w:ilvl w:val="2"/>
          <w:numId w:val="44"/>
        </w:numPr>
        <w:tabs>
          <w:tab w:val="left" w:pos="1120"/>
        </w:tabs>
        <w:spacing w:line="257" w:lineRule="auto"/>
        <w:ind w:left="993" w:hanging="851"/>
        <w:jc w:val="both"/>
      </w:pPr>
      <w:r w:rsidRPr="00A747C8">
        <w:t>Na koszty, o których mowa powyżej składać się będą między innymi koszty: wykonania wszelkich robót przygotowawczych, prac pomiarowych, wykończeniowych i porządkowych w tym wywozu i utylizacji odpadów, zorganizowania, zagospodarowania i późniejszej likwidacji placu budowy, zabezpieczenia placu budowy, zorganizowania i utrzymania zaplecza budowy (woda, energia elektryczna, telefon, dozorowanie budowy itp.), oznakowanie i utrzymanie oznakowania na czas robót, koszty związane z odbiorami wykonanych robót w tym koszty niezbędnych badań laboratoryjnych i opinii, doprowadzeniem terenu do stanu pierwotnego po zakończeniu realizacji robót i innych czynności wynikających z umowy, jak również wszelkich innych niezbędnych do wykonania i prawidłowej eksploatacji przedmiotu zamówienia, a także koszt uzyskania wszelkich dokumentów i inne należności według stanu prawnego na dzień składania ofert nawet gdy obowiązek ich zapłaty bądź odprowadzenia obciążać będzie Zamawiającego</w:t>
      </w:r>
      <w:r>
        <w:t>.</w:t>
      </w:r>
    </w:p>
    <w:p w:rsidR="00C02985" w:rsidRDefault="00C02985"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p>
    <w:p w:rsidR="00C02985" w:rsidRDefault="00C02985" w:rsidP="00760DCB">
      <w:pPr>
        <w:pStyle w:val="Nagwek60"/>
        <w:shd w:val="clear" w:color="auto" w:fill="auto"/>
        <w:spacing w:line="240" w:lineRule="auto"/>
        <w:ind w:left="658" w:right="23"/>
        <w:jc w:val="center"/>
        <w:rPr>
          <w:rFonts w:ascii="Times New Roman" w:hAnsi="Times New Roman" w:cs="Times New Roman"/>
          <w:color w:val="000000"/>
          <w:sz w:val="28"/>
          <w:szCs w:val="28"/>
        </w:rPr>
      </w:pPr>
    </w:p>
    <w:p w:rsidR="00C02985" w:rsidRDefault="00C02985" w:rsidP="00760DCB">
      <w:pPr>
        <w:pStyle w:val="Nagwek60"/>
        <w:shd w:val="clear" w:color="auto" w:fill="auto"/>
        <w:spacing w:line="240" w:lineRule="auto"/>
        <w:ind w:left="658" w:right="23"/>
        <w:jc w:val="center"/>
        <w:rPr>
          <w:rFonts w:ascii="Times New Roman" w:hAnsi="Times New Roman" w:cs="Times New Roman"/>
          <w:color w:val="000000"/>
          <w:sz w:val="28"/>
          <w:szCs w:val="28"/>
        </w:rPr>
      </w:pPr>
    </w:p>
    <w:p w:rsidR="00C02985" w:rsidRPr="00411827" w:rsidRDefault="00C02985" w:rsidP="00760DCB">
      <w:pPr>
        <w:pStyle w:val="Nagwek60"/>
        <w:shd w:val="clear" w:color="auto" w:fill="auto"/>
        <w:spacing w:line="360" w:lineRule="auto"/>
        <w:ind w:left="658" w:right="23"/>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XIII</w:t>
      </w:r>
    </w:p>
    <w:p w:rsidR="00C02985" w:rsidRPr="003A219F" w:rsidRDefault="00C02985" w:rsidP="00760DCB">
      <w:pPr>
        <w:pStyle w:val="ListParagraph"/>
        <w:tabs>
          <w:tab w:val="left" w:pos="1740"/>
        </w:tabs>
        <w:spacing w:line="360" w:lineRule="auto"/>
        <w:ind w:right="20"/>
        <w:jc w:val="center"/>
        <w:rPr>
          <w:b/>
          <w:sz w:val="28"/>
          <w:szCs w:val="28"/>
        </w:rPr>
      </w:pPr>
      <w:r w:rsidRPr="003A219F">
        <w:rPr>
          <w:b/>
          <w:sz w:val="28"/>
          <w:szCs w:val="28"/>
        </w:rPr>
        <w:t>Opis kryteriów, którymi Zamawiający będzie się kierował przy wyborze oferty, wraz z podaniem wag tych kryteriów i sposobu oceny ofert</w:t>
      </w:r>
      <w:r>
        <w:rPr>
          <w:b/>
          <w:sz w:val="28"/>
          <w:szCs w:val="28"/>
        </w:rPr>
        <w:t>.</w:t>
      </w:r>
    </w:p>
    <w:p w:rsidR="00C02985" w:rsidRPr="00310361" w:rsidRDefault="00C02985" w:rsidP="001F329A">
      <w:pPr>
        <w:tabs>
          <w:tab w:val="left" w:pos="1715"/>
        </w:tabs>
        <w:ind w:left="480"/>
        <w:jc w:val="both"/>
      </w:pPr>
    </w:p>
    <w:p w:rsidR="00C02985" w:rsidRPr="00310361" w:rsidRDefault="00C02985" w:rsidP="003B0A52">
      <w:pPr>
        <w:pStyle w:val="ListParagraph"/>
        <w:numPr>
          <w:ilvl w:val="0"/>
          <w:numId w:val="13"/>
        </w:numPr>
        <w:tabs>
          <w:tab w:val="left" w:pos="426"/>
        </w:tabs>
        <w:spacing w:line="240" w:lineRule="atLeast"/>
        <w:ind w:left="0" w:right="20"/>
        <w:jc w:val="both"/>
        <w:rPr>
          <w:b/>
          <w:sz w:val="28"/>
          <w:szCs w:val="28"/>
        </w:rPr>
      </w:pPr>
      <w:r w:rsidRPr="00310361">
        <w:rPr>
          <w:b/>
        </w:rPr>
        <w:t>Opis kryteriów, którymi Zamawiający będzie się kierował przy wyborze oferty, wraz z podaniem wag tych kryteriów i sposobu oceny ofert</w:t>
      </w:r>
      <w:r w:rsidRPr="00411827">
        <w:rPr>
          <w:b/>
          <w:sz w:val="28"/>
          <w:szCs w:val="28"/>
        </w:rPr>
        <w:t>.</w:t>
      </w:r>
    </w:p>
    <w:p w:rsidR="00C02985" w:rsidRPr="00500AEC" w:rsidRDefault="00C02985" w:rsidP="00500AEC">
      <w:pPr>
        <w:pStyle w:val="ListParagraph"/>
        <w:numPr>
          <w:ilvl w:val="1"/>
          <w:numId w:val="45"/>
        </w:numPr>
        <w:spacing w:line="240" w:lineRule="atLeast"/>
        <w:ind w:left="0" w:firstLine="142"/>
        <w:jc w:val="both"/>
        <w:rPr>
          <w:b/>
        </w:rPr>
      </w:pPr>
      <w:r w:rsidRPr="00411827">
        <w:t>Kryteria oceny ofert i ich znaczenie</w:t>
      </w:r>
    </w:p>
    <w:p w:rsidR="00C02985" w:rsidRDefault="00C02985" w:rsidP="001F329A">
      <w:pPr>
        <w:pStyle w:val="Zal-text"/>
        <w:spacing w:before="0" w:after="0" w:line="240" w:lineRule="auto"/>
        <w:ind w:left="1276"/>
        <w:rPr>
          <w:rFonts w:ascii="Times New Roman" w:hAnsi="Times New Roman" w:cs="Times New Roman"/>
          <w:color w:val="auto"/>
          <w:sz w:val="24"/>
          <w:szCs w:val="24"/>
        </w:rPr>
      </w:pPr>
      <w:r w:rsidRPr="00D2347A">
        <w:rPr>
          <w:rFonts w:ascii="Times New Roman" w:hAnsi="Times New Roman" w:cs="Times New Roman"/>
          <w:sz w:val="24"/>
          <w:szCs w:val="24"/>
        </w:rPr>
        <w:t xml:space="preserve">Przy wyborze oferty dla każdej części zamówienia </w:t>
      </w:r>
      <w:r>
        <w:rPr>
          <w:rFonts w:ascii="Times New Roman" w:hAnsi="Times New Roman" w:cs="Times New Roman"/>
          <w:sz w:val="24"/>
          <w:szCs w:val="24"/>
        </w:rPr>
        <w:t>z</w:t>
      </w:r>
      <w:r w:rsidRPr="00D2347A">
        <w:rPr>
          <w:rFonts w:ascii="Times New Roman" w:hAnsi="Times New Roman" w:cs="Times New Roman"/>
          <w:sz w:val="24"/>
          <w:szCs w:val="24"/>
        </w:rPr>
        <w:t>amawiający będzie się kierował poniż</w:t>
      </w:r>
      <w:r>
        <w:rPr>
          <w:rFonts w:ascii="Times New Roman" w:hAnsi="Times New Roman" w:cs="Times New Roman"/>
          <w:sz w:val="24"/>
          <w:szCs w:val="24"/>
        </w:rPr>
        <w:t>ej opisanymi</w:t>
      </w:r>
      <w:r w:rsidRPr="00D2347A">
        <w:rPr>
          <w:rFonts w:ascii="Times New Roman" w:hAnsi="Times New Roman" w:cs="Times New Roman"/>
          <w:sz w:val="24"/>
          <w:szCs w:val="24"/>
        </w:rPr>
        <w:t xml:space="preserve"> kryteriami</w:t>
      </w:r>
      <w:r>
        <w:rPr>
          <w:rFonts w:ascii="Times New Roman" w:hAnsi="Times New Roman" w:cs="Times New Roman"/>
          <w:color w:val="auto"/>
          <w:sz w:val="24"/>
          <w:szCs w:val="24"/>
        </w:rPr>
        <w:t>, z przypisaniem im odpowiednio wag:</w:t>
      </w:r>
    </w:p>
    <w:p w:rsidR="00C02985" w:rsidRPr="00A747C8" w:rsidRDefault="00C02985" w:rsidP="001F329A">
      <w:pPr>
        <w:tabs>
          <w:tab w:val="left" w:pos="1276"/>
        </w:tabs>
        <w:spacing w:line="240" w:lineRule="atLeast"/>
        <w:ind w:left="567"/>
        <w:jc w:val="both"/>
        <w:rPr>
          <w:b/>
        </w:rPr>
      </w:pPr>
    </w:p>
    <w:p w:rsidR="00C02985" w:rsidRPr="00A747C8" w:rsidRDefault="00C02985" w:rsidP="001F329A">
      <w:pPr>
        <w:spacing w:line="40" w:lineRule="exact"/>
        <w:rPr>
          <w:b/>
        </w:rPr>
      </w:pPr>
    </w:p>
    <w:p w:rsidR="00C02985" w:rsidRPr="00A747C8" w:rsidRDefault="00C02985" w:rsidP="003B0A52">
      <w:pPr>
        <w:pStyle w:val="ListParagraph"/>
        <w:numPr>
          <w:ilvl w:val="2"/>
          <w:numId w:val="45"/>
        </w:numPr>
        <w:tabs>
          <w:tab w:val="left" w:pos="2500"/>
        </w:tabs>
        <w:spacing w:line="240" w:lineRule="atLeast"/>
        <w:jc w:val="both"/>
      </w:pPr>
      <w:r w:rsidRPr="00A747C8">
        <w:t>Cena – 60%</w:t>
      </w:r>
    </w:p>
    <w:p w:rsidR="00C02985" w:rsidRPr="00A747C8" w:rsidRDefault="00C02985" w:rsidP="001F329A">
      <w:pPr>
        <w:spacing w:line="38" w:lineRule="exact"/>
      </w:pPr>
    </w:p>
    <w:p w:rsidR="00C02985" w:rsidRPr="00A747C8" w:rsidRDefault="00C02985" w:rsidP="003B0A52">
      <w:pPr>
        <w:pStyle w:val="ListParagraph"/>
        <w:numPr>
          <w:ilvl w:val="2"/>
          <w:numId w:val="45"/>
        </w:numPr>
        <w:tabs>
          <w:tab w:val="left" w:pos="2500"/>
        </w:tabs>
        <w:spacing w:line="240" w:lineRule="atLeast"/>
        <w:jc w:val="both"/>
      </w:pPr>
      <w:r w:rsidRPr="00A747C8">
        <w:t>Okres gwarancji udzielonej przez wykonawcę – 40%</w:t>
      </w:r>
    </w:p>
    <w:p w:rsidR="00C02985" w:rsidRPr="00A747C8" w:rsidRDefault="00C02985" w:rsidP="001F329A">
      <w:pPr>
        <w:spacing w:line="200" w:lineRule="exact"/>
      </w:pPr>
    </w:p>
    <w:p w:rsidR="00C02985" w:rsidRPr="00411827" w:rsidRDefault="00C02985" w:rsidP="003B0A52">
      <w:pPr>
        <w:pStyle w:val="ListParagraph"/>
        <w:numPr>
          <w:ilvl w:val="1"/>
          <w:numId w:val="45"/>
        </w:numPr>
        <w:tabs>
          <w:tab w:val="left" w:pos="1276"/>
        </w:tabs>
        <w:spacing w:line="240" w:lineRule="atLeast"/>
        <w:ind w:hanging="763"/>
        <w:jc w:val="both"/>
        <w:rPr>
          <w:b/>
        </w:rPr>
      </w:pPr>
      <w:r w:rsidRPr="00411827">
        <w:rPr>
          <w:b/>
        </w:rPr>
        <w:t>Sposób oceny ofert w oparciu o kryteria</w:t>
      </w:r>
    </w:p>
    <w:p w:rsidR="00C02985" w:rsidRPr="00A747C8" w:rsidRDefault="00C02985" w:rsidP="001F329A">
      <w:pPr>
        <w:spacing w:line="40" w:lineRule="exact"/>
        <w:rPr>
          <w:b/>
        </w:rPr>
      </w:pPr>
    </w:p>
    <w:p w:rsidR="00C02985" w:rsidRPr="00A747C8" w:rsidRDefault="00C02985" w:rsidP="003B0A52">
      <w:pPr>
        <w:pStyle w:val="ListParagraph"/>
        <w:numPr>
          <w:ilvl w:val="2"/>
          <w:numId w:val="45"/>
        </w:numPr>
        <w:tabs>
          <w:tab w:val="left" w:pos="2500"/>
        </w:tabs>
        <w:spacing w:line="240" w:lineRule="atLeast"/>
        <w:jc w:val="both"/>
      </w:pPr>
      <w:r w:rsidRPr="00A747C8">
        <w:t>Ocenie poddane zostaną oferty nie podlegające odrzuceniu.</w:t>
      </w:r>
    </w:p>
    <w:p w:rsidR="00C02985" w:rsidRPr="00A747C8" w:rsidRDefault="00C02985" w:rsidP="001F329A">
      <w:pPr>
        <w:spacing w:line="84" w:lineRule="exact"/>
      </w:pPr>
    </w:p>
    <w:p w:rsidR="00C02985" w:rsidRPr="00A747C8" w:rsidRDefault="00C02985" w:rsidP="003B0A52">
      <w:pPr>
        <w:pStyle w:val="ListParagraph"/>
        <w:numPr>
          <w:ilvl w:val="2"/>
          <w:numId w:val="45"/>
        </w:numPr>
        <w:tabs>
          <w:tab w:val="left" w:pos="2500"/>
        </w:tabs>
        <w:spacing w:line="245" w:lineRule="auto"/>
        <w:jc w:val="both"/>
      </w:pPr>
      <w:r w:rsidRPr="00A747C8">
        <w:t>Zamawiający dokona oceny ofert w zakresie kryterium „</w:t>
      </w:r>
      <w:r w:rsidRPr="00310361">
        <w:rPr>
          <w:b/>
        </w:rPr>
        <w:t>Cena</w:t>
      </w:r>
      <w:r w:rsidRPr="00A747C8">
        <w:t>” na następujących zasadach:</w:t>
      </w:r>
    </w:p>
    <w:p w:rsidR="00C02985" w:rsidRPr="00A747C8" w:rsidRDefault="00C02985" w:rsidP="001F329A">
      <w:pPr>
        <w:spacing w:line="72" w:lineRule="exact"/>
      </w:pPr>
    </w:p>
    <w:p w:rsidR="00C02985" w:rsidRPr="00A747C8" w:rsidRDefault="00C02985" w:rsidP="003B0A52">
      <w:pPr>
        <w:pStyle w:val="ListParagraph"/>
        <w:numPr>
          <w:ilvl w:val="2"/>
          <w:numId w:val="46"/>
        </w:numPr>
        <w:tabs>
          <w:tab w:val="left" w:pos="2800"/>
        </w:tabs>
        <w:spacing w:line="244" w:lineRule="auto"/>
        <w:ind w:right="20" w:hanging="294"/>
        <w:jc w:val="both"/>
      </w:pPr>
      <w:r w:rsidRPr="00A747C8">
        <w:t>Podstawą oceny ofert w tym kryterium będzie cena brutto za wykonanie przedmiotu zamówienia, podana przez Wykonawcę w Formularzu ofertowym.</w:t>
      </w:r>
    </w:p>
    <w:p w:rsidR="00C02985" w:rsidRPr="00A747C8" w:rsidRDefault="00C02985" w:rsidP="003B0A52">
      <w:pPr>
        <w:pStyle w:val="ListParagraph"/>
        <w:numPr>
          <w:ilvl w:val="2"/>
          <w:numId w:val="46"/>
        </w:numPr>
        <w:tabs>
          <w:tab w:val="left" w:pos="2552"/>
        </w:tabs>
        <w:spacing w:line="240" w:lineRule="atLeast"/>
        <w:ind w:hanging="294"/>
        <w:jc w:val="both"/>
      </w:pPr>
      <w:r w:rsidRPr="00A747C8">
        <w:t xml:space="preserve">Oferta najtańsza spośród ofert nie odrzuconych otrzyma </w:t>
      </w:r>
      <w:r w:rsidRPr="00310361">
        <w:rPr>
          <w:b/>
        </w:rPr>
        <w:t>60 punktów</w:t>
      </w:r>
      <w:r w:rsidRPr="00A747C8">
        <w:t>.</w:t>
      </w:r>
    </w:p>
    <w:p w:rsidR="00C02985" w:rsidRPr="00A747C8" w:rsidRDefault="00C02985" w:rsidP="003B0A52">
      <w:pPr>
        <w:pStyle w:val="ListParagraph"/>
        <w:numPr>
          <w:ilvl w:val="2"/>
          <w:numId w:val="46"/>
        </w:numPr>
        <w:tabs>
          <w:tab w:val="left" w:pos="2552"/>
        </w:tabs>
        <w:spacing w:line="240" w:lineRule="atLeast"/>
        <w:ind w:hanging="294"/>
        <w:jc w:val="both"/>
      </w:pPr>
      <w:r w:rsidRPr="00A747C8">
        <w:t>Pozostałe oferty proporcjonalnie mniej, według następującej formuły:</w:t>
      </w:r>
    </w:p>
    <w:p w:rsidR="00C02985" w:rsidRDefault="00C02985" w:rsidP="001F329A">
      <w:pPr>
        <w:tabs>
          <w:tab w:val="left" w:pos="2800"/>
        </w:tabs>
        <w:spacing w:line="240" w:lineRule="atLeast"/>
        <w:ind w:left="2410"/>
        <w:jc w:val="both"/>
      </w:pPr>
      <w:r>
        <w:tab/>
      </w:r>
      <w:r>
        <w:tab/>
      </w:r>
      <w:r>
        <w:tab/>
      </w:r>
      <w:r>
        <w:tab/>
      </w:r>
    </w:p>
    <w:p w:rsidR="00C02985" w:rsidRDefault="00C02985" w:rsidP="001F329A">
      <w:pPr>
        <w:tabs>
          <w:tab w:val="left" w:pos="2800"/>
        </w:tabs>
        <w:spacing w:line="240" w:lineRule="atLeast"/>
        <w:ind w:left="2410"/>
        <w:jc w:val="both"/>
        <w:rPr>
          <w:b/>
        </w:rPr>
      </w:pPr>
      <w:r>
        <w:rPr>
          <w:b/>
        </w:rPr>
        <w:t>Pc =  Cn      x 60</w:t>
      </w:r>
    </w:p>
    <w:p w:rsidR="00C02985" w:rsidRPr="004760DB" w:rsidRDefault="00C02985" w:rsidP="001F329A">
      <w:pPr>
        <w:tabs>
          <w:tab w:val="left" w:pos="2800"/>
        </w:tabs>
        <w:spacing w:line="240" w:lineRule="atLeast"/>
        <w:ind w:left="2410"/>
        <w:jc w:val="both"/>
        <w:rPr>
          <w:b/>
        </w:rPr>
      </w:pPr>
      <w:r>
        <w:rPr>
          <w:noProof/>
        </w:rPr>
        <w:pict>
          <v:line id="Łącznik prosty 1" o:spid="_x0000_s1028" style="position:absolute;left:0;text-align:left;z-index:251660288;visibility:visible" from="143.9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" strokecolor="#4579b8"/>
        </w:pict>
      </w:r>
      <w:r>
        <w:rPr>
          <w:b/>
        </w:rPr>
        <w:t xml:space="preserve"> </w:t>
      </w:r>
      <w:r>
        <w:rPr>
          <w:b/>
        </w:rPr>
        <w:tab/>
        <w:t xml:space="preserve">   Cb</w:t>
      </w:r>
    </w:p>
    <w:p w:rsidR="00C02985" w:rsidRPr="00A747C8" w:rsidRDefault="00C02985" w:rsidP="001F329A">
      <w:pPr>
        <w:spacing w:line="1" w:lineRule="exact"/>
      </w:pPr>
    </w:p>
    <w:p w:rsidR="00C02985" w:rsidRDefault="00C02985" w:rsidP="001F329A">
      <w:pPr>
        <w:spacing w:line="240" w:lineRule="atLeast"/>
        <w:ind w:left="2600"/>
      </w:pPr>
    </w:p>
    <w:p w:rsidR="00C02985" w:rsidRPr="00A747C8" w:rsidRDefault="00C02985" w:rsidP="001F329A">
      <w:pPr>
        <w:spacing w:line="240" w:lineRule="atLeast"/>
        <w:ind w:left="2600"/>
      </w:pPr>
      <w:r w:rsidRPr="00A747C8">
        <w:t>gdzie:</w:t>
      </w:r>
    </w:p>
    <w:p w:rsidR="00C02985" w:rsidRPr="00A747C8" w:rsidRDefault="00C02985" w:rsidP="001F329A">
      <w:pPr>
        <w:spacing w:line="23" w:lineRule="exact"/>
      </w:pPr>
    </w:p>
    <w:p w:rsidR="00C02985" w:rsidRPr="00A747C8" w:rsidRDefault="00C02985" w:rsidP="001F329A">
      <w:pPr>
        <w:spacing w:line="283" w:lineRule="auto"/>
        <w:ind w:left="2600" w:right="9"/>
        <w:rPr>
          <w:i/>
        </w:rPr>
      </w:pPr>
      <w:r w:rsidRPr="00A747C8">
        <w:rPr>
          <w:i/>
        </w:rPr>
        <w:t xml:space="preserve">Pc </w:t>
      </w:r>
      <w:r w:rsidRPr="00A747C8">
        <w:t>–</w:t>
      </w:r>
      <w:r w:rsidRPr="00A747C8">
        <w:rPr>
          <w:i/>
        </w:rPr>
        <w:t xml:space="preserve"> </w:t>
      </w:r>
      <w:r w:rsidRPr="00A747C8">
        <w:t>liczba punktów otrzymanych kryterium „Cena”</w:t>
      </w:r>
      <w:r w:rsidRPr="00A747C8">
        <w:rPr>
          <w:i/>
        </w:rPr>
        <w:t xml:space="preserve"> </w:t>
      </w:r>
    </w:p>
    <w:p w:rsidR="00C02985" w:rsidRPr="00A747C8" w:rsidRDefault="00C02985" w:rsidP="001F329A">
      <w:pPr>
        <w:spacing w:line="283" w:lineRule="auto"/>
        <w:ind w:left="2600" w:right="9"/>
      </w:pPr>
      <w:r w:rsidRPr="00A747C8">
        <w:rPr>
          <w:i/>
        </w:rPr>
        <w:t xml:space="preserve">Cn – </w:t>
      </w:r>
      <w:r w:rsidRPr="00A747C8">
        <w:t>cena najniższa wśród ofert nie odrzuconych</w:t>
      </w:r>
    </w:p>
    <w:p w:rsidR="00C02985" w:rsidRPr="00A747C8" w:rsidRDefault="00C02985" w:rsidP="001F329A">
      <w:pPr>
        <w:spacing w:line="239" w:lineRule="auto"/>
        <w:ind w:left="2600"/>
      </w:pPr>
      <w:r w:rsidRPr="00A747C8">
        <w:rPr>
          <w:i/>
        </w:rPr>
        <w:t xml:space="preserve">Cb – </w:t>
      </w:r>
      <w:r w:rsidRPr="00A747C8">
        <w:t>cena oferty badanej</w:t>
      </w:r>
    </w:p>
    <w:p w:rsidR="00C02985" w:rsidRPr="00A747C8" w:rsidRDefault="00C02985" w:rsidP="001F329A">
      <w:pPr>
        <w:spacing w:line="343" w:lineRule="exact"/>
      </w:pPr>
    </w:p>
    <w:p w:rsidR="00C02985" w:rsidRPr="00A747C8" w:rsidRDefault="00C02985" w:rsidP="003B0A52">
      <w:pPr>
        <w:numPr>
          <w:ilvl w:val="1"/>
          <w:numId w:val="14"/>
        </w:numPr>
        <w:tabs>
          <w:tab w:val="left" w:pos="2520"/>
          <w:tab w:val="left" w:pos="2694"/>
        </w:tabs>
        <w:spacing w:line="244" w:lineRule="auto"/>
        <w:ind w:left="2520" w:right="20" w:hanging="900"/>
        <w:jc w:val="both"/>
      </w:pPr>
      <w:r w:rsidRPr="00A747C8">
        <w:t>Ilość punktów obliczona według powyższej formuły zostanie zaokrąglona do dwóch miejsc po przecinku.</w:t>
      </w:r>
    </w:p>
    <w:p w:rsidR="00C02985" w:rsidRDefault="00C02985" w:rsidP="00500AEC">
      <w:pPr>
        <w:pStyle w:val="ListParagraph"/>
        <w:tabs>
          <w:tab w:val="left" w:pos="2500"/>
        </w:tabs>
        <w:spacing w:line="245" w:lineRule="auto"/>
        <w:ind w:left="1134"/>
        <w:jc w:val="both"/>
      </w:pPr>
    </w:p>
    <w:p w:rsidR="00C02985" w:rsidRPr="00A747C8" w:rsidRDefault="00C02985" w:rsidP="003B0A52">
      <w:pPr>
        <w:pStyle w:val="ListParagraph"/>
        <w:numPr>
          <w:ilvl w:val="2"/>
          <w:numId w:val="45"/>
        </w:numPr>
        <w:tabs>
          <w:tab w:val="left" w:pos="2500"/>
        </w:tabs>
        <w:spacing w:line="245" w:lineRule="auto"/>
        <w:jc w:val="both"/>
      </w:pPr>
      <w:r w:rsidRPr="00A747C8">
        <w:t>Zamawiający dokona oceny ofert w zakresie kryterium „</w:t>
      </w:r>
      <w:r w:rsidRPr="00310361">
        <w:rPr>
          <w:b/>
        </w:rPr>
        <w:t>Okres gwarancji udzielonej przez wykonawcę</w:t>
      </w:r>
      <w:r w:rsidRPr="00A747C8">
        <w:t>” na następujących zasadach:</w:t>
      </w:r>
    </w:p>
    <w:p w:rsidR="00C02985" w:rsidRPr="00A747C8" w:rsidRDefault="00C02985" w:rsidP="00A7262B">
      <w:pPr>
        <w:pStyle w:val="ListParagraph"/>
        <w:numPr>
          <w:ilvl w:val="0"/>
          <w:numId w:val="47"/>
        </w:numPr>
        <w:tabs>
          <w:tab w:val="left" w:pos="1843"/>
        </w:tabs>
        <w:spacing w:line="259" w:lineRule="auto"/>
        <w:ind w:left="1843" w:right="77" w:hanging="283"/>
        <w:jc w:val="both"/>
      </w:pPr>
      <w:r w:rsidRPr="00A747C8">
        <w:t xml:space="preserve">Podstawą oceny ofert w zakresie niniejszego kryterium będzie wyrażony w miesiącach okres </w:t>
      </w:r>
      <w:r>
        <w:t>gwarancji</w:t>
      </w:r>
      <w:r w:rsidRPr="00A747C8">
        <w:t xml:space="preserve"> zaproponowany przez Wykonawcę w Formularzu ofertowym.</w:t>
      </w:r>
    </w:p>
    <w:p w:rsidR="00C02985" w:rsidRPr="00A747C8" w:rsidRDefault="00C02985" w:rsidP="00A7262B">
      <w:pPr>
        <w:pStyle w:val="ListParagraph"/>
        <w:numPr>
          <w:ilvl w:val="0"/>
          <w:numId w:val="47"/>
        </w:numPr>
        <w:tabs>
          <w:tab w:val="left" w:pos="1843"/>
        </w:tabs>
        <w:spacing w:line="260" w:lineRule="auto"/>
        <w:ind w:left="1843" w:right="20" w:hanging="283"/>
        <w:jc w:val="both"/>
      </w:pPr>
      <w:r w:rsidRPr="00A747C8">
        <w:t xml:space="preserve">Okres gwarancji zaproponowany przez Wykonawcę </w:t>
      </w:r>
      <w:r w:rsidRPr="00310361">
        <w:rPr>
          <w:b/>
        </w:rPr>
        <w:t>nie może być krótszy niż 36</w:t>
      </w:r>
      <w:r w:rsidRPr="00A747C8">
        <w:t xml:space="preserve"> </w:t>
      </w:r>
      <w:r w:rsidRPr="00310361">
        <w:rPr>
          <w:b/>
        </w:rPr>
        <w:t xml:space="preserve">miesięcy </w:t>
      </w:r>
      <w:r w:rsidRPr="00A747C8">
        <w:t>pod rygorem odrzucenia oferty Wykonawcy jako oferty niezgodnej ze</w:t>
      </w:r>
      <w:r w:rsidRPr="00310361">
        <w:rPr>
          <w:b/>
        </w:rPr>
        <w:t xml:space="preserve"> </w:t>
      </w:r>
      <w:r w:rsidRPr="00A747C8">
        <w:t>specyfikacją istotnych warunków zamówienia.</w:t>
      </w:r>
    </w:p>
    <w:p w:rsidR="00C02985" w:rsidRPr="00A747C8" w:rsidRDefault="00C02985" w:rsidP="00A7262B">
      <w:pPr>
        <w:pStyle w:val="ListParagraph"/>
        <w:numPr>
          <w:ilvl w:val="0"/>
          <w:numId w:val="47"/>
        </w:numPr>
        <w:tabs>
          <w:tab w:val="left" w:pos="1843"/>
          <w:tab w:val="left" w:pos="2860"/>
        </w:tabs>
        <w:spacing w:line="244" w:lineRule="auto"/>
        <w:ind w:left="1843" w:right="20" w:hanging="283"/>
        <w:jc w:val="both"/>
      </w:pPr>
      <w:r w:rsidRPr="00A747C8">
        <w:t>Zamawiający przyzna punkty za wydłużenie okresu gwarancji ponad wymagany minimalny okres (36 miesięcy), na następujących zasadach:</w:t>
      </w:r>
    </w:p>
    <w:p w:rsidR="00C02985" w:rsidRPr="00A747C8" w:rsidRDefault="00C02985" w:rsidP="00A7262B">
      <w:pPr>
        <w:pStyle w:val="ListParagraph"/>
        <w:numPr>
          <w:ilvl w:val="0"/>
          <w:numId w:val="31"/>
        </w:numPr>
        <w:tabs>
          <w:tab w:val="left" w:pos="1985"/>
          <w:tab w:val="left" w:pos="2127"/>
        </w:tabs>
        <w:spacing w:line="248" w:lineRule="auto"/>
        <w:ind w:left="1985" w:right="20" w:hanging="284"/>
        <w:jc w:val="both"/>
      </w:pPr>
      <w:r w:rsidRPr="00A747C8">
        <w:t>oferta zawierająca okres gwarancji równy 36 miesięcy, otrzyma 0 pkt. w przedmiotowym kryterium,</w:t>
      </w:r>
    </w:p>
    <w:p w:rsidR="00C02985" w:rsidRPr="00A747C8" w:rsidRDefault="00C02985" w:rsidP="002659EA">
      <w:pPr>
        <w:pStyle w:val="ListParagraph"/>
        <w:numPr>
          <w:ilvl w:val="0"/>
          <w:numId w:val="31"/>
        </w:numPr>
        <w:tabs>
          <w:tab w:val="left" w:pos="1985"/>
          <w:tab w:val="left" w:pos="2127"/>
        </w:tabs>
        <w:spacing w:line="264" w:lineRule="auto"/>
        <w:ind w:left="1985" w:hanging="284"/>
        <w:jc w:val="both"/>
      </w:pPr>
      <w:r w:rsidRPr="00A747C8">
        <w:t xml:space="preserve">maksymalny okres </w:t>
      </w:r>
      <w:r w:rsidRPr="00A747C8">
        <w:rPr>
          <w:u w:val="single"/>
        </w:rPr>
        <w:t>wydłużenia</w:t>
      </w:r>
      <w:r w:rsidRPr="00A747C8">
        <w:t xml:space="preserve"> gwarancji ponad wymagane minimum, za który Zamawiający będzie przyznawał punkty wynosi </w:t>
      </w:r>
      <w:r>
        <w:rPr>
          <w:b/>
        </w:rPr>
        <w:t>60</w:t>
      </w:r>
      <w:r w:rsidRPr="00A747C8">
        <w:rPr>
          <w:b/>
        </w:rPr>
        <w:t xml:space="preserve"> miesięcy</w:t>
      </w:r>
      <w:r w:rsidRPr="00A747C8">
        <w:t xml:space="preserve"> – tzn. oferta Wykonawcy, który zaproponuje okres gwarancji równy lub dłuższy niż </w:t>
      </w:r>
      <w:r>
        <w:t>60</w:t>
      </w:r>
      <w:r w:rsidRPr="00A747C8">
        <w:t xml:space="preserve"> miesiące otrzyma </w:t>
      </w:r>
      <w:r w:rsidRPr="00A747C8">
        <w:rPr>
          <w:b/>
        </w:rPr>
        <w:t>40 pkt</w:t>
      </w:r>
      <w:r w:rsidRPr="00A747C8">
        <w:t>.</w:t>
      </w:r>
    </w:p>
    <w:p w:rsidR="00C02985" w:rsidRDefault="00C02985" w:rsidP="00A7262B">
      <w:pPr>
        <w:pStyle w:val="ListParagraph"/>
        <w:numPr>
          <w:ilvl w:val="0"/>
          <w:numId w:val="31"/>
        </w:numPr>
        <w:tabs>
          <w:tab w:val="left" w:pos="1985"/>
        </w:tabs>
        <w:spacing w:line="264" w:lineRule="auto"/>
        <w:ind w:left="1418" w:firstLine="283"/>
        <w:jc w:val="both"/>
      </w:pPr>
      <w:r w:rsidRPr="00A747C8">
        <w:t>pozostałe oferty proporcjonalnie mniej, według następującej formuły:</w:t>
      </w:r>
    </w:p>
    <w:p w:rsidR="00C02985" w:rsidRDefault="00C02985" w:rsidP="00A7262B">
      <w:pPr>
        <w:pStyle w:val="ListParagraph"/>
        <w:numPr>
          <w:ilvl w:val="0"/>
          <w:numId w:val="31"/>
        </w:numPr>
        <w:tabs>
          <w:tab w:val="left" w:pos="1985"/>
        </w:tabs>
        <w:spacing w:line="264" w:lineRule="auto"/>
        <w:ind w:left="1418" w:firstLine="283"/>
        <w:jc w:val="both"/>
      </w:pPr>
    </w:p>
    <w:p w:rsidR="00C02985" w:rsidRDefault="00C02985" w:rsidP="00FC297F">
      <w:pPr>
        <w:pStyle w:val="ListParagraph"/>
        <w:tabs>
          <w:tab w:val="left" w:pos="3580"/>
        </w:tabs>
        <w:spacing w:line="264" w:lineRule="auto"/>
        <w:ind w:left="2835"/>
        <w:jc w:val="both"/>
        <w:rPr>
          <w:b/>
        </w:rPr>
      </w:pPr>
      <w:r>
        <w:tab/>
      </w:r>
      <w:r w:rsidRPr="00A747C8">
        <w:rPr>
          <w:b/>
        </w:rPr>
        <w:t>Pg</w:t>
      </w:r>
      <w:r>
        <w:rPr>
          <w:b/>
        </w:rPr>
        <w:t xml:space="preserve"> </w:t>
      </w:r>
      <w:r w:rsidRPr="00A747C8">
        <w:rPr>
          <w:b/>
        </w:rPr>
        <w:t>=</w:t>
      </w:r>
      <w:r>
        <w:rPr>
          <w:b/>
        </w:rPr>
        <w:t xml:space="preserve">  Gb-36     </w:t>
      </w:r>
      <w:r w:rsidRPr="00A747C8">
        <w:rPr>
          <w:b/>
        </w:rPr>
        <w:t>x</w:t>
      </w:r>
      <w:r>
        <w:rPr>
          <w:b/>
        </w:rPr>
        <w:t xml:space="preserve"> </w:t>
      </w:r>
      <w:r w:rsidRPr="00A747C8">
        <w:rPr>
          <w:b/>
        </w:rPr>
        <w:t>40</w:t>
      </w:r>
    </w:p>
    <w:p w:rsidR="00C02985" w:rsidRPr="00FC297F" w:rsidRDefault="00C02985" w:rsidP="00FC297F">
      <w:pPr>
        <w:pStyle w:val="ListParagraph"/>
        <w:tabs>
          <w:tab w:val="left" w:pos="3580"/>
        </w:tabs>
        <w:spacing w:line="264" w:lineRule="auto"/>
        <w:ind w:left="2835"/>
        <w:jc w:val="both"/>
        <w:rPr>
          <w:b/>
        </w:rPr>
      </w:pPr>
      <w:r>
        <w:rPr>
          <w:noProof/>
        </w:rPr>
        <w:pict>
          <v:line id="Łącznik prosty 4" o:spid="_x0000_s1029" style="position:absolute;left:0;text-align:left;z-index:251661312;visibility:visible" from="206.9pt,1.45pt" to="23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" strokecolor="#4579b8"/>
        </w:pict>
      </w:r>
      <w:r>
        <w:rPr>
          <w:b/>
        </w:rPr>
        <w:t xml:space="preserve">                         24</w:t>
      </w:r>
    </w:p>
    <w:p w:rsidR="00C02985" w:rsidRPr="00A747C8" w:rsidRDefault="00C02985" w:rsidP="001F329A">
      <w:pPr>
        <w:tabs>
          <w:tab w:val="left" w:pos="3544"/>
        </w:tabs>
        <w:spacing w:line="244" w:lineRule="auto"/>
        <w:ind w:right="5180" w:firstLine="2268"/>
      </w:pPr>
      <w:r>
        <w:t>gdzie</w:t>
      </w:r>
    </w:p>
    <w:p w:rsidR="00C02985" w:rsidRPr="00A747C8" w:rsidRDefault="00C02985" w:rsidP="001F329A">
      <w:pPr>
        <w:spacing w:line="12" w:lineRule="exact"/>
      </w:pPr>
    </w:p>
    <w:p w:rsidR="00C02985" w:rsidRPr="00A747C8" w:rsidRDefault="00C02985" w:rsidP="001F329A">
      <w:pPr>
        <w:spacing w:line="304" w:lineRule="auto"/>
        <w:ind w:left="2204" w:right="12"/>
        <w:rPr>
          <w:i/>
        </w:rPr>
      </w:pPr>
      <w:r w:rsidRPr="00A747C8">
        <w:rPr>
          <w:i/>
        </w:rPr>
        <w:t xml:space="preserve">Pg </w:t>
      </w:r>
      <w:r w:rsidRPr="00A747C8">
        <w:t>– liczba punktów otrzymana w kryterium „Okres gwarancji”</w:t>
      </w:r>
      <w:r w:rsidRPr="00A747C8">
        <w:rPr>
          <w:i/>
        </w:rPr>
        <w:t xml:space="preserve"> </w:t>
      </w:r>
    </w:p>
    <w:p w:rsidR="00C02985" w:rsidRPr="00A747C8" w:rsidRDefault="00C02985" w:rsidP="001F329A">
      <w:pPr>
        <w:spacing w:line="304" w:lineRule="auto"/>
        <w:ind w:left="2204" w:right="1460"/>
      </w:pPr>
      <w:r w:rsidRPr="00A747C8">
        <w:rPr>
          <w:i/>
        </w:rPr>
        <w:t xml:space="preserve">Gb </w:t>
      </w:r>
      <w:r w:rsidRPr="00A747C8">
        <w:t>– okres gwarancji zaproponowany w ofercie</w:t>
      </w:r>
    </w:p>
    <w:p w:rsidR="00C02985" w:rsidRPr="00A747C8" w:rsidRDefault="00C02985" w:rsidP="001F329A">
      <w:pPr>
        <w:spacing w:line="202" w:lineRule="exact"/>
      </w:pPr>
    </w:p>
    <w:p w:rsidR="00C02985" w:rsidRDefault="00C02985" w:rsidP="00A7262B">
      <w:pPr>
        <w:pStyle w:val="ListParagraph"/>
        <w:numPr>
          <w:ilvl w:val="0"/>
          <w:numId w:val="32"/>
        </w:numPr>
        <w:tabs>
          <w:tab w:val="left" w:pos="2127"/>
        </w:tabs>
        <w:spacing w:line="244" w:lineRule="auto"/>
        <w:ind w:left="2127" w:right="20" w:hanging="284"/>
        <w:jc w:val="both"/>
      </w:pPr>
      <w:r w:rsidRPr="00A747C8">
        <w:t>ilość punktów obliczona według powyższej formuły zostanie zaokrąglona do dwóch miejsc po przecinku.</w:t>
      </w:r>
    </w:p>
    <w:p w:rsidR="00C02985" w:rsidRPr="00A747C8" w:rsidRDefault="00C02985" w:rsidP="001F329A">
      <w:pPr>
        <w:pStyle w:val="ListParagraph"/>
        <w:tabs>
          <w:tab w:val="left" w:pos="2204"/>
        </w:tabs>
        <w:spacing w:line="244" w:lineRule="auto"/>
        <w:ind w:left="1418" w:right="20"/>
        <w:jc w:val="both"/>
      </w:pPr>
    </w:p>
    <w:p w:rsidR="00C02985" w:rsidRPr="00A747C8" w:rsidRDefault="00C02985" w:rsidP="003B0A52">
      <w:pPr>
        <w:pStyle w:val="ListParagraph"/>
        <w:numPr>
          <w:ilvl w:val="2"/>
          <w:numId w:val="45"/>
        </w:numPr>
        <w:spacing w:line="244" w:lineRule="auto"/>
        <w:ind w:left="1134" w:right="20" w:hanging="708"/>
        <w:jc w:val="both"/>
      </w:pPr>
      <w:r w:rsidRPr="00A747C8">
        <w:t>Zamawiający udzieli zamówienia Wykonawcy, którego oferta zostanie oceniona jako najkorzystniejsza, tzn. uzyska najwyższą liczbę punktów</w:t>
      </w:r>
    </w:p>
    <w:p w:rsidR="00C02985" w:rsidRPr="00A747C8" w:rsidRDefault="00C02985" w:rsidP="003B0A52">
      <w:pPr>
        <w:numPr>
          <w:ilvl w:val="2"/>
          <w:numId w:val="45"/>
        </w:numPr>
        <w:spacing w:line="244" w:lineRule="auto"/>
        <w:ind w:left="1134" w:right="20" w:hanging="708"/>
        <w:jc w:val="both"/>
      </w:pPr>
      <w:r w:rsidRPr="00A747C8">
        <w:t>Za najkorzystniejszą uznana zostanie oferta, która otrzyma największą ilość punktów rozumianą jako suma punktów przyznanych na podstawie kryteriów o</w:t>
      </w:r>
      <w:r>
        <w:t>ceny ofert podanych w punkcie 13</w:t>
      </w:r>
      <w:r w:rsidRPr="00A747C8">
        <w:t xml:space="preserve">.1, a obliczonych zgodnie z zasadami określonymi w punktach </w:t>
      </w:r>
      <w:r>
        <w:t>13</w:t>
      </w:r>
      <w:r w:rsidRPr="00A747C8">
        <w:t xml:space="preserve">.2, </w:t>
      </w:r>
      <w:r>
        <w:t>13.2.1-13</w:t>
      </w:r>
      <w:r w:rsidRPr="00A747C8">
        <w:t xml:space="preserve">.2.3 czyli równą </w:t>
      </w:r>
      <w:r w:rsidRPr="00A747C8">
        <w:rPr>
          <w:i/>
        </w:rPr>
        <w:t>Pc + Pg</w:t>
      </w:r>
      <w:r w:rsidRPr="00A747C8">
        <w:t>.</w:t>
      </w:r>
    </w:p>
    <w:p w:rsidR="00C02985" w:rsidRDefault="00C02985" w:rsidP="003B0A52">
      <w:pPr>
        <w:numPr>
          <w:ilvl w:val="2"/>
          <w:numId w:val="45"/>
        </w:numPr>
        <w:spacing w:line="244" w:lineRule="auto"/>
        <w:ind w:left="1134" w:right="20" w:hanging="708"/>
        <w:jc w:val="both"/>
      </w:pPr>
      <w:r w:rsidRPr="00A747C8">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r>
        <w:t xml:space="preserve"> </w:t>
      </w:r>
    </w:p>
    <w:p w:rsidR="00C02985" w:rsidRDefault="00C02985" w:rsidP="00702E79">
      <w:pPr>
        <w:numPr>
          <w:ilvl w:val="2"/>
          <w:numId w:val="45"/>
        </w:numPr>
        <w:spacing w:line="244" w:lineRule="auto"/>
        <w:ind w:left="1134" w:right="20" w:hanging="708"/>
        <w:jc w:val="both"/>
      </w:pPr>
      <w:r>
        <w:t>Wykonawcy składając oferty dodatkowe nie będą mogli zaoferować cen wyższych, niż zaoferowane w złożonych ofertach.</w:t>
      </w:r>
    </w:p>
    <w:p w:rsidR="00C02985" w:rsidRPr="00702E79" w:rsidRDefault="00C02985" w:rsidP="00702E79">
      <w:pPr>
        <w:spacing w:line="244" w:lineRule="auto"/>
        <w:ind w:left="426" w:right="20"/>
        <w:jc w:val="both"/>
      </w:pPr>
    </w:p>
    <w:p w:rsidR="00C02985" w:rsidRDefault="00C02985"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XIV</w:t>
      </w:r>
    </w:p>
    <w:p w:rsidR="00C02985" w:rsidRDefault="00C02985"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 xml:space="preserve">Informacje o formalnościach, jakie powinny zostać dopełnione po wyborze oferty w celu zawarcia umowy w sprawie </w:t>
      </w:r>
    </w:p>
    <w:p w:rsidR="00C02985" w:rsidRPr="00411827" w:rsidRDefault="00C02985"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zamówienia publicznego</w:t>
      </w:r>
    </w:p>
    <w:p w:rsidR="00C02985" w:rsidRPr="00A747C8" w:rsidRDefault="00C02985" w:rsidP="001F329A">
      <w:pPr>
        <w:spacing w:line="235" w:lineRule="exact"/>
      </w:pPr>
    </w:p>
    <w:p w:rsidR="00C02985" w:rsidRDefault="00C02985" w:rsidP="003B0A52">
      <w:pPr>
        <w:pStyle w:val="ListParagraph"/>
        <w:numPr>
          <w:ilvl w:val="0"/>
          <w:numId w:val="15"/>
        </w:numPr>
        <w:tabs>
          <w:tab w:val="left" w:pos="364"/>
        </w:tabs>
        <w:spacing w:line="244" w:lineRule="auto"/>
        <w:ind w:right="20" w:hanging="720"/>
        <w:jc w:val="both"/>
        <w:rPr>
          <w:b/>
        </w:rPr>
      </w:pPr>
      <w:r w:rsidRPr="0092798B">
        <w:rPr>
          <w:b/>
        </w:rPr>
        <w:t>Informacje o formalnościach, jakie powinny zostać dopełnione po wyborze oferty w celu zawarcia umowy w sprawie zamówienia publicznego</w:t>
      </w:r>
    </w:p>
    <w:p w:rsidR="00C02985" w:rsidRPr="0092798B" w:rsidRDefault="00C02985" w:rsidP="003B0A52">
      <w:pPr>
        <w:pStyle w:val="ListParagraph"/>
        <w:numPr>
          <w:ilvl w:val="1"/>
          <w:numId w:val="48"/>
        </w:numPr>
        <w:tabs>
          <w:tab w:val="left" w:pos="844"/>
        </w:tabs>
        <w:spacing w:line="240" w:lineRule="atLeast"/>
        <w:jc w:val="both"/>
        <w:rPr>
          <w:b/>
        </w:rPr>
      </w:pPr>
      <w:r w:rsidRPr="0092798B">
        <w:rPr>
          <w:b/>
        </w:rPr>
        <w:t>Termin zawarcia umowy</w:t>
      </w:r>
    </w:p>
    <w:p w:rsidR="00C02985" w:rsidRPr="00A747C8" w:rsidRDefault="00C02985" w:rsidP="003B0A52">
      <w:pPr>
        <w:pStyle w:val="ListParagraph"/>
        <w:numPr>
          <w:ilvl w:val="2"/>
          <w:numId w:val="48"/>
        </w:numPr>
        <w:tabs>
          <w:tab w:val="left" w:pos="1124"/>
        </w:tabs>
        <w:spacing w:line="244" w:lineRule="auto"/>
        <w:ind w:left="1134" w:right="20" w:hanging="708"/>
        <w:jc w:val="both"/>
      </w:pPr>
      <w:r w:rsidRPr="00A747C8">
        <w:t xml:space="preserve">Z wykonawcą, który złożył najkorzystniejszą ofertę zostanie podpisana umowa, której wzór stanowi </w:t>
      </w:r>
      <w:r w:rsidRPr="006F3543">
        <w:t>załącznik nr 5</w:t>
      </w:r>
      <w:r>
        <w:t xml:space="preserve"> </w:t>
      </w:r>
      <w:r w:rsidRPr="00A747C8">
        <w:t>do niniejszej specyfikacji.</w:t>
      </w:r>
    </w:p>
    <w:p w:rsidR="00C02985" w:rsidRPr="00A747C8" w:rsidRDefault="00C02985" w:rsidP="001F329A">
      <w:pPr>
        <w:spacing w:line="20" w:lineRule="exact"/>
        <w:ind w:left="1134" w:hanging="708"/>
        <w:jc w:val="both"/>
      </w:pPr>
    </w:p>
    <w:p w:rsidR="00C02985" w:rsidRPr="00A747C8" w:rsidRDefault="00C02985" w:rsidP="003B0A52">
      <w:pPr>
        <w:pStyle w:val="ListParagraph"/>
        <w:numPr>
          <w:ilvl w:val="2"/>
          <w:numId w:val="48"/>
        </w:numPr>
        <w:tabs>
          <w:tab w:val="left" w:pos="1124"/>
        </w:tabs>
        <w:spacing w:line="240" w:lineRule="atLeast"/>
        <w:ind w:hanging="294"/>
        <w:jc w:val="both"/>
      </w:pPr>
      <w:r w:rsidRPr="00A747C8">
        <w:t xml:space="preserve">Termin zawarcia umowy określony zostanie </w:t>
      </w:r>
      <w:r>
        <w:t>zgodnie z art. 94 ust. 1 pkt. 2.</w:t>
      </w:r>
    </w:p>
    <w:p w:rsidR="00C02985" w:rsidRPr="00A747C8" w:rsidRDefault="00C02985" w:rsidP="003B0A52">
      <w:pPr>
        <w:numPr>
          <w:ilvl w:val="2"/>
          <w:numId w:val="48"/>
        </w:numPr>
        <w:tabs>
          <w:tab w:val="left" w:pos="1124"/>
        </w:tabs>
        <w:spacing w:line="240" w:lineRule="atLeast"/>
        <w:ind w:left="1134" w:hanging="708"/>
        <w:jc w:val="both"/>
      </w:pPr>
      <w:r w:rsidRPr="00A747C8">
        <w:t>Termin zawarcia umowy może ulec zmianie w przypadku złożenia przez któregoś z Wykonawców odwołania.</w:t>
      </w:r>
    </w:p>
    <w:p w:rsidR="00C02985" w:rsidRDefault="00C02985" w:rsidP="003B0A52">
      <w:pPr>
        <w:numPr>
          <w:ilvl w:val="2"/>
          <w:numId w:val="48"/>
        </w:numPr>
        <w:tabs>
          <w:tab w:val="left" w:pos="1124"/>
        </w:tabs>
        <w:spacing w:line="240" w:lineRule="atLeast"/>
        <w:ind w:left="1134" w:hanging="708"/>
        <w:jc w:val="both"/>
      </w:pPr>
      <w:r w:rsidRPr="00A747C8">
        <w:t>O nowym terminie zawarcia umowy wybrany Wykonawca zostanie poinformowany po zakończeniu postępowania odwoławczego.</w:t>
      </w:r>
    </w:p>
    <w:p w:rsidR="00C02985" w:rsidRPr="00FF64A0" w:rsidRDefault="00C02985" w:rsidP="003B0A52">
      <w:pPr>
        <w:numPr>
          <w:ilvl w:val="1"/>
          <w:numId w:val="48"/>
        </w:numPr>
        <w:tabs>
          <w:tab w:val="left" w:pos="844"/>
        </w:tabs>
        <w:spacing w:line="240" w:lineRule="atLeast"/>
        <w:jc w:val="both"/>
        <w:rPr>
          <w:b/>
        </w:rPr>
      </w:pPr>
      <w:r w:rsidRPr="00FF64A0">
        <w:rPr>
          <w:b/>
        </w:rPr>
        <w:t>Inne postanowienia</w:t>
      </w:r>
    </w:p>
    <w:p w:rsidR="00C02985" w:rsidRPr="00A747C8" w:rsidRDefault="00C02985" w:rsidP="003B0A52">
      <w:pPr>
        <w:pStyle w:val="ListParagraph"/>
        <w:numPr>
          <w:ilvl w:val="2"/>
          <w:numId w:val="48"/>
        </w:numPr>
        <w:tabs>
          <w:tab w:val="left" w:pos="1124"/>
        </w:tabs>
        <w:spacing w:line="257" w:lineRule="auto"/>
        <w:ind w:left="1134" w:hanging="708"/>
        <w:jc w:val="both"/>
      </w:pPr>
      <w:r w:rsidRPr="00A747C8">
        <w:t>Osoby reprezentujące Wykonawcę przy podpisywaniu umowy powinny posiadać ze sobą dokumenty potwierdzające ich umocowanie do podpisania umowy, o ile umocowanie to nie będzie wynikać z dokumentów załączonych do oferty.</w:t>
      </w:r>
    </w:p>
    <w:p w:rsidR="00C02985" w:rsidRPr="00A747C8" w:rsidRDefault="00C02985" w:rsidP="001F329A">
      <w:pPr>
        <w:spacing w:line="61" w:lineRule="exact"/>
        <w:ind w:left="1134" w:hanging="708"/>
        <w:jc w:val="both"/>
      </w:pPr>
    </w:p>
    <w:p w:rsidR="00C02985" w:rsidRPr="00A747C8" w:rsidRDefault="00C02985" w:rsidP="003B0A52">
      <w:pPr>
        <w:pStyle w:val="ListParagraph"/>
        <w:numPr>
          <w:ilvl w:val="2"/>
          <w:numId w:val="48"/>
        </w:numPr>
        <w:tabs>
          <w:tab w:val="left" w:pos="1124"/>
        </w:tabs>
        <w:spacing w:line="268" w:lineRule="auto"/>
        <w:ind w:left="1134" w:hanging="708"/>
        <w:jc w:val="both"/>
      </w:pPr>
      <w:r w:rsidRPr="00A747C8">
        <w:t xml:space="preserve">Przed podpisaniem umowy Zamawiający zażąda od Wykonawcy dostarczenia </w:t>
      </w:r>
      <w:r w:rsidRPr="009E7286">
        <w:rPr>
          <w:b/>
        </w:rPr>
        <w:t>kserokopii</w:t>
      </w:r>
      <w:r w:rsidRPr="00A747C8">
        <w:t xml:space="preserve"> </w:t>
      </w:r>
      <w:r w:rsidRPr="009E7286">
        <w:rPr>
          <w:b/>
        </w:rPr>
        <w:t xml:space="preserve">uprawnień zawodowych </w:t>
      </w:r>
      <w:r w:rsidRPr="00A747C8">
        <w:t>osób biorących udział w realizacji zamówienia, o których mowa</w:t>
      </w:r>
      <w:r w:rsidRPr="009E7286">
        <w:rPr>
          <w:b/>
        </w:rPr>
        <w:t xml:space="preserve"> </w:t>
      </w:r>
      <w:r w:rsidRPr="00A747C8">
        <w:t>w punkcie 5.2.</w:t>
      </w:r>
      <w:r>
        <w:t xml:space="preserve"> </w:t>
      </w:r>
      <w:r w:rsidRPr="00A747C8">
        <w:t>podpunk</w:t>
      </w:r>
      <w:r>
        <w:t>t</w:t>
      </w:r>
      <w:r w:rsidRPr="00A747C8">
        <w:t xml:space="preserve"> c) niniejszej specyfikacji wraz z kserokopią zaświadczenia właściwego oddziału Izby Inżynierów Budownictwa potwierdzającą ich przynależność do Izby (jeżeli dotyczy). Kserokopie te muszą być potwierdzone za zgodno</w:t>
      </w:r>
      <w:r>
        <w:t>ść z oryginałem przez Wykonawcę, oraz zabezpieczenie należytego wykonania umowy.</w:t>
      </w:r>
    </w:p>
    <w:p w:rsidR="00C02985" w:rsidRPr="00A747C8" w:rsidRDefault="00C02985" w:rsidP="001F329A">
      <w:pPr>
        <w:spacing w:line="55" w:lineRule="exact"/>
        <w:ind w:left="1134" w:hanging="708"/>
        <w:jc w:val="both"/>
      </w:pPr>
    </w:p>
    <w:p w:rsidR="00C02985" w:rsidRDefault="00C02985" w:rsidP="003B0A52">
      <w:pPr>
        <w:numPr>
          <w:ilvl w:val="2"/>
          <w:numId w:val="48"/>
        </w:numPr>
        <w:tabs>
          <w:tab w:val="left" w:pos="1124"/>
        </w:tabs>
        <w:spacing w:line="257" w:lineRule="auto"/>
        <w:ind w:left="1134" w:hanging="708"/>
        <w:jc w:val="both"/>
      </w:pPr>
      <w:r w:rsidRPr="00A747C8">
        <w:t xml:space="preserve">Jeżeli oferta Wykonawców występujących wspólnie zostanie wybrana, Zamawiający zażąda przed zawarciem umowy w sprawie zamówienia publicznego, przedłożenia kserokopii </w:t>
      </w:r>
      <w:r w:rsidRPr="00A747C8">
        <w:rPr>
          <w:b/>
        </w:rPr>
        <w:t>umowy regulującej współpracę</w:t>
      </w:r>
      <w:r w:rsidRPr="00A747C8">
        <w:t xml:space="preserve"> tych Wykonawców.</w:t>
      </w:r>
    </w:p>
    <w:p w:rsidR="00C02985" w:rsidRDefault="00C02985" w:rsidP="00FF64A0">
      <w:pPr>
        <w:tabs>
          <w:tab w:val="left" w:pos="1124"/>
        </w:tabs>
        <w:spacing w:line="257" w:lineRule="auto"/>
        <w:jc w:val="both"/>
      </w:pPr>
    </w:p>
    <w:p w:rsidR="00C02985" w:rsidRDefault="00C02985" w:rsidP="00C7061B">
      <w:pPr>
        <w:pStyle w:val="Nagwek60"/>
        <w:keepNext/>
        <w:keepLines/>
        <w:shd w:val="clear" w:color="auto" w:fill="auto"/>
        <w:spacing w:line="240" w:lineRule="auto"/>
        <w:ind w:left="660" w:right="20" w:hanging="66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w:t>
      </w:r>
    </w:p>
    <w:p w:rsidR="00C02985" w:rsidRPr="0088296B" w:rsidRDefault="00C02985" w:rsidP="001F329A">
      <w:pPr>
        <w:tabs>
          <w:tab w:val="left" w:pos="364"/>
        </w:tabs>
        <w:spacing w:line="240" w:lineRule="atLeast"/>
        <w:jc w:val="center"/>
        <w:rPr>
          <w:b/>
          <w:sz w:val="28"/>
          <w:szCs w:val="28"/>
        </w:rPr>
      </w:pPr>
      <w:r w:rsidRPr="0088296B">
        <w:rPr>
          <w:b/>
          <w:sz w:val="28"/>
          <w:szCs w:val="28"/>
        </w:rPr>
        <w:t>Wymagania dotyczące zabezpieczenia należytego wykonania umowy</w:t>
      </w:r>
    </w:p>
    <w:p w:rsidR="00C02985" w:rsidRPr="00A747C8" w:rsidRDefault="00C02985" w:rsidP="001F329A">
      <w:pPr>
        <w:spacing w:line="290" w:lineRule="exact"/>
        <w:jc w:val="both"/>
      </w:pPr>
    </w:p>
    <w:p w:rsidR="00C02985" w:rsidRDefault="00C02985" w:rsidP="003B0A52">
      <w:pPr>
        <w:pStyle w:val="ListParagraph"/>
        <w:numPr>
          <w:ilvl w:val="0"/>
          <w:numId w:val="16"/>
        </w:numPr>
        <w:tabs>
          <w:tab w:val="left" w:pos="364"/>
        </w:tabs>
        <w:spacing w:line="240" w:lineRule="atLeast"/>
        <w:ind w:hanging="720"/>
        <w:jc w:val="both"/>
        <w:rPr>
          <w:b/>
        </w:rPr>
      </w:pPr>
      <w:r w:rsidRPr="0092798B">
        <w:rPr>
          <w:b/>
        </w:rPr>
        <w:t>Wymagania dotyczące zabezpieczenia należytego wykonania umowy.</w:t>
      </w:r>
    </w:p>
    <w:p w:rsidR="00C02985" w:rsidRPr="0092798B" w:rsidRDefault="00C02985" w:rsidP="003B0A52">
      <w:pPr>
        <w:pStyle w:val="ListParagraph"/>
        <w:numPr>
          <w:ilvl w:val="1"/>
          <w:numId w:val="49"/>
        </w:numPr>
        <w:tabs>
          <w:tab w:val="left" w:pos="844"/>
        </w:tabs>
        <w:spacing w:line="240" w:lineRule="atLeast"/>
        <w:jc w:val="both"/>
        <w:rPr>
          <w:b/>
        </w:rPr>
      </w:pPr>
      <w:r w:rsidRPr="0092798B">
        <w:rPr>
          <w:b/>
        </w:rPr>
        <w:t>Wysokość zabezpieczenia należytego wykonania umowy.</w:t>
      </w:r>
    </w:p>
    <w:p w:rsidR="00C02985" w:rsidRPr="00A747C8" w:rsidRDefault="00C02985" w:rsidP="003B0A52">
      <w:pPr>
        <w:pStyle w:val="ListParagraph"/>
        <w:numPr>
          <w:ilvl w:val="2"/>
          <w:numId w:val="49"/>
        </w:numPr>
        <w:tabs>
          <w:tab w:val="left" w:pos="1124"/>
        </w:tabs>
        <w:spacing w:line="259" w:lineRule="auto"/>
        <w:ind w:right="20"/>
        <w:jc w:val="both"/>
      </w:pPr>
      <w:r w:rsidRPr="00A747C8">
        <w:t xml:space="preserve">Zamawiający będzie wymagał od Wykonawcy, którego oferta zostanie uznana za najkorzystniejszą, złożenia zabezpieczenia należytego wykonania umowy w kwocie stanowiącej </w:t>
      </w:r>
      <w:r w:rsidRPr="0092798B">
        <w:rPr>
          <w:b/>
        </w:rPr>
        <w:t>10%</w:t>
      </w:r>
      <w:r w:rsidRPr="00A747C8">
        <w:t xml:space="preserve"> ceny brutto podanej w jego ofercie.</w:t>
      </w:r>
    </w:p>
    <w:p w:rsidR="00C02985" w:rsidRPr="0092798B" w:rsidRDefault="00C02985" w:rsidP="003B0A52">
      <w:pPr>
        <w:pStyle w:val="ListParagraph"/>
        <w:numPr>
          <w:ilvl w:val="1"/>
          <w:numId w:val="49"/>
        </w:numPr>
        <w:tabs>
          <w:tab w:val="left" w:pos="844"/>
        </w:tabs>
        <w:spacing w:line="240" w:lineRule="atLeast"/>
        <w:jc w:val="both"/>
        <w:rPr>
          <w:b/>
        </w:rPr>
      </w:pPr>
      <w:r w:rsidRPr="0092798B">
        <w:rPr>
          <w:b/>
        </w:rPr>
        <w:t>Termin oraz forma wnoszenia zabezpieczenia należytego wykonania umowy.</w:t>
      </w:r>
    </w:p>
    <w:p w:rsidR="00C02985" w:rsidRPr="00A747C8" w:rsidRDefault="00C02985" w:rsidP="001F329A">
      <w:pPr>
        <w:spacing w:line="93" w:lineRule="exact"/>
        <w:jc w:val="both"/>
        <w:rPr>
          <w:b/>
        </w:rPr>
      </w:pPr>
    </w:p>
    <w:p w:rsidR="00C02985" w:rsidRPr="00A747C8" w:rsidRDefault="00C02985" w:rsidP="003B0A52">
      <w:pPr>
        <w:pStyle w:val="ListParagraph"/>
        <w:numPr>
          <w:ilvl w:val="2"/>
          <w:numId w:val="49"/>
        </w:numPr>
        <w:tabs>
          <w:tab w:val="left" w:pos="1124"/>
        </w:tabs>
        <w:spacing w:line="244" w:lineRule="auto"/>
        <w:ind w:right="20"/>
        <w:jc w:val="both"/>
      </w:pPr>
      <w:r w:rsidRPr="00A747C8">
        <w:t>Zabezpieczenie należytego wykonania umowy należy wnieść przed podpisaniem umowy lub najpóźniej w dniu jej podpisania.</w:t>
      </w:r>
    </w:p>
    <w:p w:rsidR="00C02985" w:rsidRPr="00A747C8" w:rsidRDefault="00C02985" w:rsidP="001F329A">
      <w:pPr>
        <w:spacing w:line="20" w:lineRule="exact"/>
        <w:jc w:val="both"/>
      </w:pPr>
    </w:p>
    <w:p w:rsidR="00C02985" w:rsidRPr="00A747C8" w:rsidRDefault="00C02985" w:rsidP="003B0A52">
      <w:pPr>
        <w:pStyle w:val="ListParagraph"/>
        <w:numPr>
          <w:ilvl w:val="2"/>
          <w:numId w:val="49"/>
        </w:numPr>
        <w:tabs>
          <w:tab w:val="left" w:pos="1124"/>
        </w:tabs>
        <w:spacing w:line="240" w:lineRule="atLeast"/>
        <w:jc w:val="both"/>
      </w:pPr>
      <w:r w:rsidRPr="00A747C8">
        <w:t>Zabezpieczenie można będzie wnieść w jednej lub kilku następujących formach:</w:t>
      </w:r>
    </w:p>
    <w:p w:rsidR="00C02985" w:rsidRPr="00A747C8" w:rsidRDefault="00C02985" w:rsidP="001F329A">
      <w:pPr>
        <w:spacing w:line="39" w:lineRule="exact"/>
        <w:jc w:val="both"/>
      </w:pPr>
    </w:p>
    <w:p w:rsidR="00C02985" w:rsidRPr="003556D5" w:rsidRDefault="00C02985" w:rsidP="003556D5">
      <w:pPr>
        <w:spacing w:line="269" w:lineRule="auto"/>
        <w:ind w:left="1134" w:right="180" w:hanging="289"/>
        <w:jc w:val="both"/>
        <w:rPr>
          <w:b/>
        </w:rPr>
      </w:pPr>
      <w:r w:rsidRPr="00A747C8">
        <w:t>a) pieniądzu, przelewem na rachunek bankowy Zamawiającego w Warszawskim Banku Spół</w:t>
      </w:r>
      <w:r>
        <w:t xml:space="preserve">dzielczym Oddział w Brochowie nr </w:t>
      </w:r>
      <w:r w:rsidRPr="00A747C8">
        <w:t xml:space="preserve">05 8015 0004 1100 1111 2011 0001 z dopiskiem: </w:t>
      </w:r>
      <w:r w:rsidRPr="003556D5">
        <w:rPr>
          <w:b/>
        </w:rPr>
        <w:t>"Przebudowa boiska treningowego do piłki nożnej z trawy syntetycznej" realizowanego w ramach projektu pod nazwą:</w:t>
      </w:r>
      <w:r>
        <w:rPr>
          <w:b/>
        </w:rPr>
        <w:t xml:space="preserve"> </w:t>
      </w:r>
      <w:r w:rsidRPr="003556D5">
        <w:rPr>
          <w:b/>
        </w:rPr>
        <w:t>"Przebudowa kompleksu boisk piłkarskich oraz remont zaplecza sanitarnego zlokalizowanego na terenie miejscowości Brochów i Janów."</w:t>
      </w:r>
      <w:r>
        <w:rPr>
          <w:b/>
        </w:rPr>
        <w:t xml:space="preserve"> </w:t>
      </w:r>
      <w:r w:rsidRPr="00A747C8">
        <w:t xml:space="preserve">znak: </w:t>
      </w:r>
      <w:r w:rsidRPr="007C02FC">
        <w:t>ZP.GN.721.</w:t>
      </w:r>
      <w:r>
        <w:t>9</w:t>
      </w:r>
      <w:r w:rsidRPr="007C02FC">
        <w:t>.2018</w:t>
      </w:r>
    </w:p>
    <w:p w:rsidR="00C02985" w:rsidRPr="00A747C8" w:rsidRDefault="00C02985" w:rsidP="000B50DF">
      <w:pPr>
        <w:spacing w:line="269" w:lineRule="auto"/>
        <w:ind w:left="1204" w:right="180" w:hanging="70"/>
        <w:jc w:val="both"/>
      </w:pPr>
      <w:r w:rsidRPr="00A747C8">
        <w:t>Uwaga: Za termin wniesienia zabezpieczenia w formie pieniężnej przyjmuje się termin uznania na rachunku Zamawiającego,</w:t>
      </w:r>
    </w:p>
    <w:p w:rsidR="00C02985" w:rsidRPr="00A747C8" w:rsidRDefault="00C02985" w:rsidP="003B0A52">
      <w:pPr>
        <w:numPr>
          <w:ilvl w:val="3"/>
          <w:numId w:val="17"/>
        </w:numPr>
        <w:tabs>
          <w:tab w:val="left" w:pos="1204"/>
        </w:tabs>
        <w:spacing w:line="244" w:lineRule="auto"/>
        <w:ind w:left="1134" w:hanging="283"/>
        <w:jc w:val="both"/>
      </w:pPr>
      <w:r w:rsidRPr="00A747C8">
        <w:t>poręczeniach bankowych lub poręczeniach spółdzielczej kasy oszczędnościowo – kredytowej, z tym, że poręczenie kasy jest zawsze poręczeniem pieniężnym,</w:t>
      </w:r>
    </w:p>
    <w:p w:rsidR="00C02985" w:rsidRPr="00A747C8" w:rsidRDefault="00C02985" w:rsidP="001F329A">
      <w:pPr>
        <w:spacing w:line="25" w:lineRule="exact"/>
        <w:jc w:val="both"/>
      </w:pPr>
    </w:p>
    <w:p w:rsidR="00C02985" w:rsidRPr="00A747C8" w:rsidRDefault="00C02985" w:rsidP="003B0A52">
      <w:pPr>
        <w:numPr>
          <w:ilvl w:val="3"/>
          <w:numId w:val="17"/>
        </w:numPr>
        <w:tabs>
          <w:tab w:val="left" w:pos="1204"/>
        </w:tabs>
        <w:spacing w:line="240" w:lineRule="atLeast"/>
        <w:ind w:left="2880" w:hanging="2029"/>
        <w:jc w:val="both"/>
      </w:pPr>
      <w:r w:rsidRPr="00A747C8">
        <w:t>gwarancjach bankowych,</w:t>
      </w:r>
    </w:p>
    <w:p w:rsidR="00C02985" w:rsidRPr="00A747C8" w:rsidRDefault="00C02985" w:rsidP="001F329A">
      <w:pPr>
        <w:spacing w:line="38" w:lineRule="exact"/>
        <w:jc w:val="both"/>
      </w:pPr>
    </w:p>
    <w:p w:rsidR="00C02985" w:rsidRPr="00A747C8" w:rsidRDefault="00C02985" w:rsidP="003B0A52">
      <w:pPr>
        <w:numPr>
          <w:ilvl w:val="3"/>
          <w:numId w:val="17"/>
        </w:numPr>
        <w:tabs>
          <w:tab w:val="left" w:pos="1204"/>
        </w:tabs>
        <w:spacing w:line="240" w:lineRule="atLeast"/>
        <w:ind w:left="2880" w:hanging="2029"/>
        <w:jc w:val="both"/>
      </w:pPr>
      <w:r w:rsidRPr="00A747C8">
        <w:t>gwarancjach ubezpieczeniowych,</w:t>
      </w:r>
    </w:p>
    <w:p w:rsidR="00C02985" w:rsidRPr="00A747C8" w:rsidRDefault="00C02985" w:rsidP="001F329A">
      <w:pPr>
        <w:spacing w:line="86" w:lineRule="exact"/>
        <w:jc w:val="both"/>
      </w:pPr>
    </w:p>
    <w:p w:rsidR="00C02985" w:rsidRPr="00A747C8" w:rsidRDefault="00C02985" w:rsidP="003B0A52">
      <w:pPr>
        <w:numPr>
          <w:ilvl w:val="3"/>
          <w:numId w:val="17"/>
        </w:numPr>
        <w:tabs>
          <w:tab w:val="left" w:pos="1204"/>
        </w:tabs>
        <w:spacing w:line="259" w:lineRule="auto"/>
        <w:ind w:left="1134" w:hanging="283"/>
        <w:jc w:val="both"/>
      </w:pPr>
      <w:r w:rsidRPr="00A747C8">
        <w:t>poręczeniach udzielanych przez podmioty, o których mowa w art. 6b ust. 5 pkt 2 ustawy z dnia 9 listopada 2000r. o utworzeniu Polskiej Agen</w:t>
      </w:r>
      <w:r>
        <w:t xml:space="preserve">cji Rozwoju Przedsiębiorczości </w:t>
      </w:r>
      <w:r w:rsidRPr="00A747C8">
        <w:t>(Dz. U. z 201</w:t>
      </w:r>
      <w:r>
        <w:t>8 r poz. 110</w:t>
      </w:r>
      <w:r w:rsidRPr="00A747C8">
        <w:t>).</w:t>
      </w:r>
    </w:p>
    <w:p w:rsidR="00C02985" w:rsidRPr="00A747C8" w:rsidRDefault="00C02985" w:rsidP="000B50DF">
      <w:pPr>
        <w:pStyle w:val="ListParagraph"/>
        <w:numPr>
          <w:ilvl w:val="1"/>
          <w:numId w:val="49"/>
        </w:numPr>
        <w:tabs>
          <w:tab w:val="left" w:pos="844"/>
        </w:tabs>
        <w:spacing w:line="240" w:lineRule="atLeast"/>
        <w:jc w:val="both"/>
      </w:pPr>
      <w:r w:rsidRPr="0092798B">
        <w:t>Postanowienia dotyczące zabezpieczenia wnoszonego w formie innej niż pieniądz</w:t>
      </w:r>
    </w:p>
    <w:p w:rsidR="00C02985" w:rsidRPr="00A747C8" w:rsidRDefault="00C02985" w:rsidP="000B50DF">
      <w:pPr>
        <w:numPr>
          <w:ilvl w:val="2"/>
          <w:numId w:val="49"/>
        </w:numPr>
        <w:tabs>
          <w:tab w:val="left" w:pos="709"/>
        </w:tabs>
        <w:spacing w:line="240" w:lineRule="atLeast"/>
        <w:jc w:val="both"/>
      </w:pPr>
      <w:r w:rsidRPr="00A747C8">
        <w:t>Zabezpieczenie wnoszone w formie innej niż pieniądz należy złożyć w formie oryginału.</w:t>
      </w:r>
    </w:p>
    <w:p w:rsidR="00C02985" w:rsidRPr="00A747C8" w:rsidRDefault="00C02985" w:rsidP="000B50DF">
      <w:pPr>
        <w:numPr>
          <w:ilvl w:val="2"/>
          <w:numId w:val="49"/>
        </w:numPr>
        <w:tabs>
          <w:tab w:val="left" w:pos="1081"/>
        </w:tabs>
        <w:spacing w:line="244" w:lineRule="auto"/>
        <w:jc w:val="both"/>
      </w:pPr>
      <w:r w:rsidRPr="00A747C8">
        <w:t>Zamawiający nie wyraża zgody na tworzenie zabezpieczenia przez potrącenie z należności za częściowo wykonane roboty budowlane.</w:t>
      </w:r>
    </w:p>
    <w:p w:rsidR="00C02985" w:rsidRDefault="00C02985" w:rsidP="003B0A52">
      <w:pPr>
        <w:numPr>
          <w:ilvl w:val="2"/>
          <w:numId w:val="49"/>
        </w:numPr>
        <w:tabs>
          <w:tab w:val="left" w:pos="1124"/>
        </w:tabs>
        <w:spacing w:line="262" w:lineRule="auto"/>
        <w:jc w:val="both"/>
      </w:pPr>
      <w:r w:rsidRPr="00A747C8">
        <w:t>W przypadku wnoszenia zabezpieczenia w inne</w:t>
      </w:r>
      <w:r>
        <w:t>j</w:t>
      </w:r>
      <w:r w:rsidRPr="00A747C8">
        <w:t xml:space="preserve">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C02985" w:rsidRPr="00A747C8" w:rsidRDefault="00C02985" w:rsidP="000B50DF">
      <w:pPr>
        <w:numPr>
          <w:ilvl w:val="2"/>
          <w:numId w:val="49"/>
        </w:numPr>
        <w:tabs>
          <w:tab w:val="left" w:pos="1124"/>
        </w:tabs>
        <w:spacing w:line="262" w:lineRule="auto"/>
        <w:jc w:val="both"/>
      </w:pPr>
      <w:r w:rsidRPr="00A747C8">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02985" w:rsidRPr="00A747C8" w:rsidRDefault="00C02985" w:rsidP="000B50DF">
      <w:pPr>
        <w:numPr>
          <w:ilvl w:val="2"/>
          <w:numId w:val="49"/>
        </w:numPr>
        <w:tabs>
          <w:tab w:val="left" w:pos="1124"/>
        </w:tabs>
        <w:spacing w:line="264" w:lineRule="auto"/>
        <w:ind w:right="20"/>
        <w:jc w:val="both"/>
      </w:pPr>
      <w:r w:rsidRPr="00A747C8">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02985" w:rsidRPr="00A747C8" w:rsidRDefault="00C02985" w:rsidP="000B50DF">
      <w:pPr>
        <w:numPr>
          <w:ilvl w:val="2"/>
          <w:numId w:val="49"/>
        </w:numPr>
        <w:tabs>
          <w:tab w:val="left" w:pos="1124"/>
        </w:tabs>
        <w:spacing w:line="239" w:lineRule="auto"/>
        <w:ind w:right="20"/>
        <w:jc w:val="both"/>
      </w:pPr>
      <w:r w:rsidRPr="00A747C8">
        <w:t>Wypłata, o której mowa w pkt 1</w:t>
      </w:r>
      <w:r>
        <w:t>5</w:t>
      </w:r>
      <w:r w:rsidRPr="00A747C8">
        <w:t>.3.5, następuje nie później niż w ostatnim dniu ważności dotychczasowego zabezpieczenia.</w:t>
      </w:r>
    </w:p>
    <w:p w:rsidR="00C02985" w:rsidRPr="00A747C8" w:rsidRDefault="00C02985" w:rsidP="003B0A52">
      <w:pPr>
        <w:numPr>
          <w:ilvl w:val="2"/>
          <w:numId w:val="49"/>
        </w:numPr>
        <w:tabs>
          <w:tab w:val="left" w:pos="1124"/>
        </w:tabs>
        <w:spacing w:line="244" w:lineRule="auto"/>
        <w:ind w:right="20"/>
        <w:jc w:val="both"/>
      </w:pPr>
      <w:r w:rsidRPr="00A747C8">
        <w:t>Zwrot zabezpieczenia nastąpi zgodnie z art. 151 ust. 1 i ust. 3 Prawa zamówień publicznych.</w:t>
      </w:r>
    </w:p>
    <w:p w:rsidR="00C02985" w:rsidRPr="00A747C8" w:rsidRDefault="00C02985" w:rsidP="001F329A">
      <w:pPr>
        <w:spacing w:line="200" w:lineRule="exact"/>
        <w:jc w:val="both"/>
        <w:rPr>
          <w:color w:val="00B0F0"/>
        </w:rPr>
      </w:pPr>
    </w:p>
    <w:p w:rsidR="00C02985" w:rsidRDefault="00C02985"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XVI</w:t>
      </w:r>
    </w:p>
    <w:p w:rsidR="00C02985" w:rsidRPr="0088296B" w:rsidRDefault="00C02985" w:rsidP="001F329A">
      <w:pPr>
        <w:tabs>
          <w:tab w:val="left" w:pos="364"/>
        </w:tabs>
        <w:spacing w:line="244" w:lineRule="auto"/>
        <w:ind w:right="20"/>
        <w:jc w:val="center"/>
        <w:rPr>
          <w:b/>
          <w:sz w:val="28"/>
          <w:szCs w:val="28"/>
        </w:rPr>
      </w:pPr>
      <w:r w:rsidRPr="0088296B">
        <w:rPr>
          <w:b/>
          <w:sz w:val="28"/>
          <w:szCs w:val="28"/>
        </w:rPr>
        <w:t>Istotne dla stron postanowienia, które zostaną wprowadzone do treści zawartej umowy w sprawie zamówienia publicznego</w:t>
      </w:r>
    </w:p>
    <w:p w:rsidR="00C02985" w:rsidRPr="00A747C8" w:rsidRDefault="00C02985" w:rsidP="001F329A">
      <w:pPr>
        <w:spacing w:line="336" w:lineRule="exact"/>
        <w:jc w:val="both"/>
        <w:rPr>
          <w:color w:val="00B0F0"/>
        </w:rPr>
      </w:pPr>
    </w:p>
    <w:p w:rsidR="00C02985" w:rsidRDefault="00C02985" w:rsidP="003B0A52">
      <w:pPr>
        <w:pStyle w:val="ListParagraph"/>
        <w:numPr>
          <w:ilvl w:val="0"/>
          <w:numId w:val="49"/>
        </w:numPr>
        <w:tabs>
          <w:tab w:val="left" w:pos="364"/>
        </w:tabs>
        <w:spacing w:line="244" w:lineRule="auto"/>
        <w:ind w:right="20"/>
        <w:jc w:val="both"/>
        <w:rPr>
          <w:b/>
        </w:rPr>
      </w:pPr>
      <w:r w:rsidRPr="001F329A">
        <w:rPr>
          <w:b/>
        </w:rPr>
        <w:t>Istotne dla stron postanowienia, które zostaną wprowadzone do treści zawartej umowy w sprawie zamówienia publicznego</w:t>
      </w:r>
    </w:p>
    <w:p w:rsidR="00C02985" w:rsidRDefault="00C02985" w:rsidP="001F329A">
      <w:pPr>
        <w:pStyle w:val="Zal-text"/>
        <w:spacing w:before="0"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16.1.1. Zamawiający wymaga od wybranego wykonawcy zawarcia umowy na warunkach określonych we wzorze umowy.</w:t>
      </w:r>
    </w:p>
    <w:p w:rsidR="00C02985" w:rsidRDefault="00C02985" w:rsidP="001F329A">
      <w:pPr>
        <w:ind w:right="460"/>
        <w:jc w:val="both"/>
      </w:pPr>
      <w:r>
        <w:t>16.1.2. Wzór umowy, stanowiący załącznik nr 5 do SIWZ, zawiera wszystkie istotne postanowienia, które zostaną uwzględnione w umowie w sprawie zamówienia publicznego</w:t>
      </w:r>
    </w:p>
    <w:p w:rsidR="00C02985" w:rsidRPr="00A747C8" w:rsidRDefault="00C02985" w:rsidP="000B50DF">
      <w:pPr>
        <w:pStyle w:val="ListParagraph"/>
        <w:numPr>
          <w:ilvl w:val="0"/>
          <w:numId w:val="49"/>
        </w:numPr>
        <w:spacing w:line="244" w:lineRule="auto"/>
        <w:ind w:right="300"/>
        <w:jc w:val="both"/>
      </w:pPr>
      <w:r w:rsidRPr="001F329A">
        <w:t>Informacje o obowiązku osobistego wykonania przez Wykonawcę kluczowych części zamówienia.</w:t>
      </w:r>
    </w:p>
    <w:p w:rsidR="00C02985" w:rsidRPr="00A747C8" w:rsidRDefault="00C02985" w:rsidP="001F329A">
      <w:pPr>
        <w:spacing w:line="244" w:lineRule="auto"/>
        <w:ind w:left="4" w:right="360"/>
        <w:jc w:val="both"/>
      </w:pPr>
      <w:r w:rsidRPr="00A747C8">
        <w:t>Zamawiający nie określa kluczowych części zamówienia, które Wykonawca winien wykonać siłami własnymi.</w:t>
      </w:r>
    </w:p>
    <w:p w:rsidR="00C02985" w:rsidRPr="00A747C8" w:rsidRDefault="00C02985" w:rsidP="001F329A">
      <w:pPr>
        <w:spacing w:line="300" w:lineRule="exact"/>
        <w:jc w:val="both"/>
      </w:pPr>
    </w:p>
    <w:p w:rsidR="00C02985" w:rsidRPr="001F329A" w:rsidRDefault="00C02985" w:rsidP="003B0A52">
      <w:pPr>
        <w:pStyle w:val="ListParagraph"/>
        <w:numPr>
          <w:ilvl w:val="0"/>
          <w:numId w:val="49"/>
        </w:numPr>
        <w:tabs>
          <w:tab w:val="left" w:pos="364"/>
        </w:tabs>
        <w:spacing w:line="240" w:lineRule="atLeast"/>
        <w:jc w:val="both"/>
        <w:rPr>
          <w:b/>
        </w:rPr>
      </w:pPr>
      <w:r w:rsidRPr="001F329A">
        <w:rPr>
          <w:b/>
        </w:rPr>
        <w:t>Wymagania dotyczące umów o podwykonawstwo.</w:t>
      </w:r>
    </w:p>
    <w:p w:rsidR="00C02985" w:rsidRPr="00A747C8" w:rsidRDefault="00C02985" w:rsidP="000B50DF">
      <w:pPr>
        <w:numPr>
          <w:ilvl w:val="1"/>
          <w:numId w:val="49"/>
        </w:numPr>
        <w:tabs>
          <w:tab w:val="left" w:pos="844"/>
        </w:tabs>
        <w:spacing w:line="245" w:lineRule="auto"/>
        <w:ind w:right="20"/>
        <w:jc w:val="both"/>
        <w:rPr>
          <w:b/>
        </w:rPr>
      </w:pPr>
      <w:r w:rsidRPr="00A747C8">
        <w:rPr>
          <w:b/>
        </w:rPr>
        <w:t>Umowa o podwykonawstwo, której przedmiotem są roboty budowlane musi zawierać postanowienia dotyczące:</w:t>
      </w:r>
    </w:p>
    <w:p w:rsidR="00C02985" w:rsidRDefault="00C02985" w:rsidP="003B0A52">
      <w:pPr>
        <w:pStyle w:val="ListParagraph"/>
        <w:numPr>
          <w:ilvl w:val="2"/>
          <w:numId w:val="49"/>
        </w:numPr>
        <w:tabs>
          <w:tab w:val="left" w:pos="1124"/>
        </w:tabs>
        <w:spacing w:line="257" w:lineRule="auto"/>
        <w:jc w:val="both"/>
      </w:pPr>
      <w:r w:rsidRPr="00A747C8">
        <w:t>Szczegółowego określenia zakresu zlecanych podwykonawcy robót budowlanych wraz z oświadczeniem p</w:t>
      </w:r>
      <w:r>
        <w:t>odwykonawcy, iż zapoznał się on</w:t>
      </w:r>
      <w:r w:rsidRPr="00A747C8">
        <w:t xml:space="preserve"> z dokumentacją techniczną oraz warunkami realizacji zamówienia i nie wnosi do nich żadnych uwag.</w:t>
      </w:r>
    </w:p>
    <w:p w:rsidR="00C02985" w:rsidRDefault="00C02985" w:rsidP="003B0A52">
      <w:pPr>
        <w:pStyle w:val="ListParagraph"/>
        <w:numPr>
          <w:ilvl w:val="2"/>
          <w:numId w:val="49"/>
        </w:numPr>
        <w:tabs>
          <w:tab w:val="left" w:pos="1124"/>
        </w:tabs>
        <w:spacing w:line="257" w:lineRule="auto"/>
        <w:jc w:val="both"/>
      </w:pPr>
      <w:r w:rsidRPr="00A747C8">
        <w:t>Terminu płatności za wykonane roboty budowlane, który nie może być dłużs</w:t>
      </w:r>
      <w:r>
        <w:t>zy niż 30 dni od dnia doręczenia</w:t>
      </w:r>
      <w:r w:rsidRPr="00A747C8">
        <w:t xml:space="preserve"> wykonawcy faktury lub rachunku, potwierdzającego wykonanie zleconej podwykonawcy roboty budowlanej.</w:t>
      </w:r>
    </w:p>
    <w:p w:rsidR="00C02985" w:rsidRDefault="00C02985" w:rsidP="003B0A52">
      <w:pPr>
        <w:pStyle w:val="ListParagraph"/>
        <w:numPr>
          <w:ilvl w:val="2"/>
          <w:numId w:val="49"/>
        </w:numPr>
        <w:tabs>
          <w:tab w:val="left" w:pos="1124"/>
        </w:tabs>
        <w:spacing w:line="257" w:lineRule="auto"/>
        <w:jc w:val="both"/>
      </w:pPr>
      <w:r w:rsidRPr="00A747C8">
        <w:t>Obowiązku przedłożenia Zamawiającemu przez podwykonawcę zamierzającego zawrzeć umowę o podwykonawstwo, której przedmiotem są roboty budowlane, projektu tej umowy, a także projektu jej zmiany, wraz ze zgodą Wykonawcy na zawarcie umowy o podwykonawstwo zgodnej z projektem umowy lub jej zmiany.</w:t>
      </w:r>
    </w:p>
    <w:p w:rsidR="00C02985" w:rsidRPr="00A747C8" w:rsidRDefault="00C02985" w:rsidP="000B50DF">
      <w:pPr>
        <w:pStyle w:val="ListParagraph"/>
        <w:numPr>
          <w:ilvl w:val="2"/>
          <w:numId w:val="49"/>
        </w:numPr>
        <w:tabs>
          <w:tab w:val="left" w:pos="1124"/>
        </w:tabs>
        <w:spacing w:line="257" w:lineRule="auto"/>
        <w:jc w:val="both"/>
      </w:pPr>
      <w:r w:rsidRPr="00A747C8">
        <w:t xml:space="preserve">Obowiązku przedłożenia Zamawiającemu przez podwykonawcę poświadczonej za zgodność z oryginałem kopii zawartej umowy o podwykonawstwo lub jej zmiany, w terminie do 7 dni od jej zawarcia z wyłączeniem umów o podwykonawstwo, o których mowa w punkcie </w:t>
      </w:r>
      <w:r w:rsidRPr="004836C8">
        <w:t>18.2</w:t>
      </w:r>
      <w:r w:rsidRPr="00A747C8">
        <w:t xml:space="preserve"> niniejszej specyfikacji.</w:t>
      </w:r>
    </w:p>
    <w:p w:rsidR="00C02985" w:rsidRPr="00A747C8" w:rsidRDefault="00C02985" w:rsidP="000B50DF">
      <w:pPr>
        <w:numPr>
          <w:ilvl w:val="2"/>
          <w:numId w:val="49"/>
        </w:numPr>
        <w:tabs>
          <w:tab w:val="left" w:pos="1191"/>
        </w:tabs>
        <w:spacing w:line="268" w:lineRule="auto"/>
        <w:jc w:val="both"/>
      </w:pPr>
      <w:r w:rsidRPr="00A747C8">
        <w:t xml:space="preserve">Terminu na zgłoszenie przez Zamawiającego zastrzeżeń do projektu umowy o podwykonawstwo, której przedmiotem są roboty budowlane, a także projektu jej zmiany, lub sprzeciwu do umowy o podwykonawstwo, której przedmiotem są roboty budowlane lub jej zmiany – termin ten nie może być krótszy niż </w:t>
      </w:r>
      <w:r>
        <w:t>7</w:t>
      </w:r>
      <w:r w:rsidRPr="00A747C8">
        <w:t xml:space="preserve"> dni od daty przedłożenia Zamawiającemu odpowiednio: projektu umowy, projektu zmiany umowy, poświadczonej za zgodność z oryginałem kopii zawartej umowy lub jej zmiany.</w:t>
      </w:r>
    </w:p>
    <w:p w:rsidR="00C02985" w:rsidRPr="00A747C8" w:rsidRDefault="00C02985" w:rsidP="000B50DF">
      <w:pPr>
        <w:numPr>
          <w:ilvl w:val="2"/>
          <w:numId w:val="49"/>
        </w:numPr>
        <w:tabs>
          <w:tab w:val="left" w:pos="1124"/>
        </w:tabs>
        <w:spacing w:line="244" w:lineRule="auto"/>
        <w:ind w:right="20"/>
        <w:jc w:val="both"/>
      </w:pPr>
      <w:r w:rsidRPr="00A747C8">
        <w:t>Zastrzeżenia, że podwykonawca bez zgody Zamawiającego nie ma prawa dokonywania cesji wierzytelności wynikającej z zawartej umowy o podwykonawstwo.</w:t>
      </w:r>
    </w:p>
    <w:p w:rsidR="00C02985" w:rsidRPr="00A747C8" w:rsidRDefault="00C02985" w:rsidP="003B0A52">
      <w:pPr>
        <w:numPr>
          <w:ilvl w:val="2"/>
          <w:numId w:val="49"/>
        </w:numPr>
        <w:tabs>
          <w:tab w:val="left" w:pos="1124"/>
        </w:tabs>
        <w:spacing w:line="267" w:lineRule="auto"/>
        <w:ind w:right="20"/>
        <w:jc w:val="both"/>
      </w:pPr>
      <w:r w:rsidRPr="00A747C8">
        <w:t>Jeżeli przedłożony Zamawiającemu projekt umowy lub jej zmiany lub poświadczona za zgodność z oryginałem kopia zawartej umowy o podwykonawstwo lub jej zmiana, której przedmiotem są roboty budowlane nie będzie spełniała warunków, o których mowa w punktach 1</w:t>
      </w:r>
      <w:r>
        <w:t>8</w:t>
      </w:r>
      <w:r w:rsidRPr="00A747C8">
        <w:t>.1.1 – 1</w:t>
      </w:r>
      <w:r>
        <w:t>8</w:t>
      </w:r>
      <w:r w:rsidRPr="00A747C8">
        <w:t xml:space="preserve">.1.6 niniejszej specyfikacji Zamawiający w terminie </w:t>
      </w:r>
      <w:r>
        <w:t>7</w:t>
      </w:r>
      <w:r w:rsidRPr="00A747C8">
        <w:t xml:space="preserve"> dni od przedłożenia mu odpowiednio projektu lub poświadczonej za zgodność z oryginałem kopii zawartej umowy lub jej zmiany:</w:t>
      </w:r>
    </w:p>
    <w:p w:rsidR="00C02985" w:rsidRPr="00A747C8" w:rsidRDefault="00C02985" w:rsidP="001F329A">
      <w:pPr>
        <w:spacing w:line="2" w:lineRule="exact"/>
        <w:jc w:val="both"/>
      </w:pPr>
    </w:p>
    <w:p w:rsidR="00C02985" w:rsidRPr="00A747C8" w:rsidRDefault="00C02985" w:rsidP="003B0A52">
      <w:pPr>
        <w:pStyle w:val="ListParagraph"/>
        <w:numPr>
          <w:ilvl w:val="0"/>
          <w:numId w:val="50"/>
        </w:numPr>
        <w:tabs>
          <w:tab w:val="left" w:pos="1724"/>
        </w:tabs>
        <w:spacing w:line="240" w:lineRule="atLeast"/>
        <w:jc w:val="both"/>
      </w:pPr>
      <w:r w:rsidRPr="00A747C8">
        <w:t>zgłosi pisemne zastrzeżenia do projektu umowy lub jej zmiany,</w:t>
      </w:r>
    </w:p>
    <w:p w:rsidR="00C02985" w:rsidRPr="00A747C8" w:rsidRDefault="00C02985" w:rsidP="001F329A">
      <w:pPr>
        <w:spacing w:line="43" w:lineRule="exact"/>
        <w:jc w:val="both"/>
      </w:pPr>
    </w:p>
    <w:p w:rsidR="00C02985" w:rsidRPr="00A747C8" w:rsidRDefault="00C02985" w:rsidP="000B50DF">
      <w:pPr>
        <w:pStyle w:val="ListParagraph"/>
        <w:numPr>
          <w:ilvl w:val="0"/>
          <w:numId w:val="50"/>
        </w:numPr>
        <w:tabs>
          <w:tab w:val="left" w:pos="1724"/>
        </w:tabs>
        <w:spacing w:line="240" w:lineRule="atLeast"/>
        <w:jc w:val="both"/>
      </w:pPr>
      <w:r w:rsidRPr="00A747C8">
        <w:t>zgłosi pisemny sprzeciw do zawartej umowy lub jej zmiany.</w:t>
      </w:r>
    </w:p>
    <w:p w:rsidR="00C02985" w:rsidRPr="00A747C8" w:rsidRDefault="00C02985" w:rsidP="003B0A52">
      <w:pPr>
        <w:pStyle w:val="ListParagraph"/>
        <w:numPr>
          <w:ilvl w:val="2"/>
          <w:numId w:val="49"/>
        </w:numPr>
        <w:tabs>
          <w:tab w:val="left" w:pos="1124"/>
        </w:tabs>
        <w:spacing w:line="257" w:lineRule="auto"/>
        <w:ind w:right="20"/>
        <w:jc w:val="both"/>
      </w:pPr>
      <w:r w:rsidRPr="00A747C8">
        <w:t>Pos</w:t>
      </w:r>
      <w:r>
        <w:t>tanowienia zawarte w punktach 18.1.1 – 18</w:t>
      </w:r>
      <w:r w:rsidRPr="00A747C8">
        <w:t>.1.7 mają zastosowanie również do umów o podwykonawstwo zawieranych przez podwykonawców lub dalszych podwykonawców.</w:t>
      </w:r>
    </w:p>
    <w:p w:rsidR="00C02985" w:rsidRPr="00AC712D" w:rsidRDefault="00C02985" w:rsidP="001F329A">
      <w:pPr>
        <w:tabs>
          <w:tab w:val="left" w:pos="1124"/>
        </w:tabs>
        <w:spacing w:line="257" w:lineRule="auto"/>
        <w:ind w:left="1124" w:right="20"/>
        <w:jc w:val="both"/>
      </w:pPr>
    </w:p>
    <w:p w:rsidR="00C02985" w:rsidRPr="00AC712D" w:rsidRDefault="00C02985" w:rsidP="000B50DF">
      <w:pPr>
        <w:pStyle w:val="ListParagraph"/>
        <w:numPr>
          <w:ilvl w:val="1"/>
          <w:numId w:val="49"/>
        </w:numPr>
        <w:tabs>
          <w:tab w:val="left" w:pos="840"/>
        </w:tabs>
        <w:spacing w:line="245" w:lineRule="auto"/>
        <w:ind w:right="20"/>
        <w:jc w:val="both"/>
      </w:pPr>
      <w:r>
        <w:t>Pozostałe wymagania</w:t>
      </w:r>
    </w:p>
    <w:p w:rsidR="00C02985" w:rsidRPr="00A747C8" w:rsidRDefault="00C02985" w:rsidP="000B50DF">
      <w:pPr>
        <w:pStyle w:val="ListParagraph"/>
        <w:numPr>
          <w:ilvl w:val="2"/>
          <w:numId w:val="49"/>
        </w:numPr>
        <w:tabs>
          <w:tab w:val="left" w:pos="1120"/>
        </w:tabs>
        <w:spacing w:line="264" w:lineRule="auto"/>
        <w:jc w:val="both"/>
      </w:pPr>
      <w:r w:rsidRPr="00A747C8">
        <w:t xml:space="preserve">Jeżeli powierzenie podwykonawcy wykonania części zamówienia na roboty budowlane lub usługi następuje w trakcie jego realizacji, Wykonawca na żądanie Zamawiającego zobowiązany jest złożyć w odniesieniu do tego podmiotu dokumenty, o których mowa w </w:t>
      </w:r>
      <w:r w:rsidRPr="001F329A">
        <w:rPr>
          <w:b/>
        </w:rPr>
        <w:t xml:space="preserve">pkt 6.3.2 </w:t>
      </w:r>
      <w:r w:rsidRPr="00A747C8">
        <w:t>potwierdzające brak podstaw wykluczenia wobec tego podwykonawcy.</w:t>
      </w:r>
    </w:p>
    <w:p w:rsidR="00C02985" w:rsidRPr="00A747C8" w:rsidRDefault="00C02985" w:rsidP="00743743">
      <w:pPr>
        <w:numPr>
          <w:ilvl w:val="2"/>
          <w:numId w:val="49"/>
        </w:numPr>
        <w:tabs>
          <w:tab w:val="left" w:pos="1120"/>
        </w:tabs>
        <w:spacing w:line="257" w:lineRule="auto"/>
        <w:ind w:right="20"/>
        <w:jc w:val="both"/>
      </w:pPr>
      <w:r w:rsidRPr="00A747C8">
        <w:t>Jeżeli Zamawiający stwierdzi, że wobec danego podwykonawcy zachodzą podstawy wykluczenia, Wykonawca obowiązany jest zastąpić tego podwykonawcę lub zrezygnować z powierzenia wykonania części zamówienia podwykonawcy.</w:t>
      </w:r>
    </w:p>
    <w:p w:rsidR="00C02985" w:rsidRPr="00A747C8" w:rsidRDefault="00C02985" w:rsidP="00743743">
      <w:pPr>
        <w:spacing w:line="15" w:lineRule="exact"/>
        <w:jc w:val="both"/>
      </w:pPr>
    </w:p>
    <w:p w:rsidR="00C02985" w:rsidRDefault="00C02985" w:rsidP="000B50DF">
      <w:pPr>
        <w:numPr>
          <w:ilvl w:val="2"/>
          <w:numId w:val="49"/>
        </w:numPr>
        <w:tabs>
          <w:tab w:val="left" w:pos="1120"/>
        </w:tabs>
        <w:spacing w:line="240" w:lineRule="atLeast"/>
        <w:jc w:val="both"/>
      </w:pPr>
      <w:r>
        <w:t>Zapisy pkt 18.3.1 i 18</w:t>
      </w:r>
      <w:r w:rsidRPr="00A747C8">
        <w:t>.3.2 stosuje się wobec dalszych podwykonawców.</w:t>
      </w:r>
    </w:p>
    <w:p w:rsidR="00C02985" w:rsidRDefault="00C02985" w:rsidP="001F329A">
      <w:pPr>
        <w:spacing w:line="263" w:lineRule="exact"/>
        <w:jc w:val="both"/>
      </w:pPr>
    </w:p>
    <w:p w:rsidR="00C02985" w:rsidRDefault="00C02985" w:rsidP="003B0A52">
      <w:pPr>
        <w:pStyle w:val="ListParagraph"/>
        <w:numPr>
          <w:ilvl w:val="0"/>
          <w:numId w:val="49"/>
        </w:numPr>
        <w:tabs>
          <w:tab w:val="left" w:pos="400"/>
        </w:tabs>
        <w:spacing w:line="240" w:lineRule="atLeast"/>
        <w:jc w:val="both"/>
        <w:rPr>
          <w:b/>
        </w:rPr>
      </w:pPr>
      <w:r w:rsidRPr="001F329A">
        <w:rPr>
          <w:b/>
        </w:rPr>
        <w:t>Pouczenie o środkach ochrony prawnej</w:t>
      </w:r>
    </w:p>
    <w:p w:rsidR="00C02985" w:rsidRPr="00983C4C" w:rsidRDefault="00C02985" w:rsidP="003B0A52">
      <w:pPr>
        <w:pStyle w:val="ListParagraph"/>
        <w:widowControl w:val="0"/>
        <w:numPr>
          <w:ilvl w:val="1"/>
          <w:numId w:val="53"/>
        </w:numPr>
        <w:spacing w:after="200" w:line="200" w:lineRule="atLeast"/>
        <w:jc w:val="both"/>
        <w:rPr>
          <w:sz w:val="22"/>
          <w:szCs w:val="22"/>
          <w:lang w:eastAsia="en-US"/>
        </w:rPr>
      </w:pPr>
      <w:r w:rsidRPr="00983C4C">
        <w:rPr>
          <w:b/>
          <w:sz w:val="22"/>
          <w:szCs w:val="22"/>
        </w:rPr>
        <w:t>Pouczenie o środkach ochrony prawnej przysługujących wykonawcy w toku postępowania o udzielenie zamówienia.</w:t>
      </w:r>
    </w:p>
    <w:p w:rsidR="00C02985" w:rsidRPr="0027799D" w:rsidRDefault="00C02985" w:rsidP="008F4293">
      <w:pPr>
        <w:numPr>
          <w:ilvl w:val="2"/>
          <w:numId w:val="53"/>
        </w:numPr>
        <w:spacing w:line="276" w:lineRule="auto"/>
        <w:jc w:val="both"/>
        <w:rPr>
          <w:b/>
          <w:sz w:val="22"/>
          <w:szCs w:val="22"/>
        </w:rPr>
      </w:pPr>
      <w:r>
        <w:rPr>
          <w:sz w:val="22"/>
          <w:szCs w:val="22"/>
        </w:rPr>
        <w:t xml:space="preserve"> </w:t>
      </w:r>
      <w:r w:rsidRPr="0027799D">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C02985" w:rsidRPr="0027799D" w:rsidRDefault="00C02985" w:rsidP="008F4293">
      <w:pPr>
        <w:numPr>
          <w:ilvl w:val="2"/>
          <w:numId w:val="53"/>
        </w:numPr>
        <w:spacing w:line="276" w:lineRule="auto"/>
        <w:jc w:val="both"/>
        <w:rPr>
          <w:b/>
          <w:sz w:val="22"/>
          <w:szCs w:val="22"/>
        </w:rPr>
      </w:pPr>
      <w:r w:rsidRPr="0027799D">
        <w:rPr>
          <w:bCs/>
          <w:sz w:val="22"/>
          <w:szCs w:val="22"/>
          <w:lang w:eastAsia="en-US"/>
        </w:rPr>
        <w:t>Odwołanie przysługuje od niezgodnej z przepisami ustawy czynno</w:t>
      </w:r>
      <w:r w:rsidRPr="0027799D">
        <w:rPr>
          <w:rFonts w:eastAsia="TimesNewRoman,Bold"/>
          <w:bCs/>
          <w:sz w:val="22"/>
          <w:szCs w:val="22"/>
          <w:lang w:eastAsia="en-US"/>
        </w:rPr>
        <w:t>ś</w:t>
      </w:r>
      <w:r w:rsidRPr="0027799D">
        <w:rPr>
          <w:bCs/>
          <w:sz w:val="22"/>
          <w:szCs w:val="22"/>
          <w:lang w:eastAsia="en-US"/>
        </w:rPr>
        <w:t>ci Zamawiaj</w:t>
      </w:r>
      <w:r w:rsidRPr="0027799D">
        <w:rPr>
          <w:rFonts w:eastAsia="TimesNewRoman,Bold"/>
          <w:bCs/>
          <w:sz w:val="22"/>
          <w:szCs w:val="22"/>
          <w:lang w:eastAsia="en-US"/>
        </w:rPr>
        <w:t>ą</w:t>
      </w:r>
      <w:r w:rsidRPr="0027799D">
        <w:rPr>
          <w:bCs/>
          <w:sz w:val="22"/>
          <w:szCs w:val="22"/>
          <w:lang w:eastAsia="en-US"/>
        </w:rPr>
        <w:t>cego podj</w:t>
      </w:r>
      <w:r w:rsidRPr="0027799D">
        <w:rPr>
          <w:rFonts w:eastAsia="TimesNewRoman,Bold"/>
          <w:bCs/>
          <w:sz w:val="22"/>
          <w:szCs w:val="22"/>
          <w:lang w:eastAsia="en-US"/>
        </w:rPr>
        <w:t>ę</w:t>
      </w:r>
      <w:r w:rsidRPr="0027799D">
        <w:rPr>
          <w:bCs/>
          <w:sz w:val="22"/>
          <w:szCs w:val="22"/>
          <w:lang w:eastAsia="en-US"/>
        </w:rPr>
        <w:t>tej w post</w:t>
      </w:r>
      <w:r w:rsidRPr="0027799D">
        <w:rPr>
          <w:rFonts w:eastAsia="TimesNewRoman,Bold"/>
          <w:bCs/>
          <w:sz w:val="22"/>
          <w:szCs w:val="22"/>
          <w:lang w:eastAsia="en-US"/>
        </w:rPr>
        <w:t>ę</w:t>
      </w:r>
      <w:r w:rsidRPr="0027799D">
        <w:rPr>
          <w:bCs/>
          <w:sz w:val="22"/>
          <w:szCs w:val="22"/>
          <w:lang w:eastAsia="en-US"/>
        </w:rPr>
        <w:t>powaniu o udzielenie zamówienia lub zaniechania czynno</w:t>
      </w:r>
      <w:r w:rsidRPr="0027799D">
        <w:rPr>
          <w:rFonts w:eastAsia="TimesNewRoman,Bold"/>
          <w:bCs/>
          <w:sz w:val="22"/>
          <w:szCs w:val="22"/>
          <w:lang w:eastAsia="en-US"/>
        </w:rPr>
        <w:t>ś</w:t>
      </w:r>
      <w:r w:rsidRPr="0027799D">
        <w:rPr>
          <w:bCs/>
          <w:sz w:val="22"/>
          <w:szCs w:val="22"/>
          <w:lang w:eastAsia="en-US"/>
        </w:rPr>
        <w:t>ci, do której Zamawiaj</w:t>
      </w:r>
      <w:r w:rsidRPr="0027799D">
        <w:rPr>
          <w:rFonts w:eastAsia="TimesNewRoman,Bold"/>
          <w:bCs/>
          <w:sz w:val="22"/>
          <w:szCs w:val="22"/>
          <w:lang w:eastAsia="en-US"/>
        </w:rPr>
        <w:t>ą</w:t>
      </w:r>
      <w:r w:rsidRPr="0027799D">
        <w:rPr>
          <w:bCs/>
          <w:sz w:val="22"/>
          <w:szCs w:val="22"/>
          <w:lang w:eastAsia="en-US"/>
        </w:rPr>
        <w:t>cy jest zobowi</w:t>
      </w:r>
      <w:r w:rsidRPr="0027799D">
        <w:rPr>
          <w:rFonts w:eastAsia="TimesNewRoman,Bold"/>
          <w:bCs/>
          <w:sz w:val="22"/>
          <w:szCs w:val="22"/>
          <w:lang w:eastAsia="en-US"/>
        </w:rPr>
        <w:t>ą</w:t>
      </w:r>
      <w:r w:rsidRPr="0027799D">
        <w:rPr>
          <w:bCs/>
          <w:sz w:val="22"/>
          <w:szCs w:val="22"/>
          <w:lang w:eastAsia="en-US"/>
        </w:rPr>
        <w:t>zany na podstawie ustawy.</w:t>
      </w:r>
    </w:p>
    <w:p w:rsidR="00C02985" w:rsidRPr="0027799D" w:rsidRDefault="00C02985" w:rsidP="008F4293">
      <w:pPr>
        <w:numPr>
          <w:ilvl w:val="2"/>
          <w:numId w:val="53"/>
        </w:numPr>
        <w:spacing w:line="276" w:lineRule="auto"/>
        <w:jc w:val="both"/>
        <w:rPr>
          <w:b/>
          <w:sz w:val="22"/>
          <w:szCs w:val="22"/>
        </w:rPr>
      </w:pPr>
      <w:r w:rsidRPr="0027799D">
        <w:rPr>
          <w:bCs/>
          <w:sz w:val="22"/>
          <w:szCs w:val="22"/>
          <w:lang w:eastAsia="en-US"/>
        </w:rPr>
        <w:t xml:space="preserve">Odwołanie wnosi się w terminie określonym w art. 182 ustawy Pzp. </w:t>
      </w:r>
    </w:p>
    <w:p w:rsidR="00C02985" w:rsidRPr="0027799D" w:rsidRDefault="00C02985" w:rsidP="008F4293">
      <w:pPr>
        <w:numPr>
          <w:ilvl w:val="2"/>
          <w:numId w:val="53"/>
        </w:numPr>
        <w:spacing w:line="276" w:lineRule="auto"/>
        <w:jc w:val="both"/>
        <w:rPr>
          <w:b/>
          <w:sz w:val="22"/>
          <w:szCs w:val="22"/>
        </w:rPr>
      </w:pPr>
      <w:r w:rsidRPr="0027799D">
        <w:rPr>
          <w:bCs/>
          <w:sz w:val="22"/>
          <w:szCs w:val="22"/>
          <w:lang w:eastAsia="en-US"/>
        </w:rPr>
        <w:t>Odwołanie powinno wskazywa</w:t>
      </w:r>
      <w:r w:rsidRPr="0027799D">
        <w:rPr>
          <w:rFonts w:eastAsia="TimesNewRoman,Bold"/>
          <w:bCs/>
          <w:sz w:val="22"/>
          <w:szCs w:val="22"/>
          <w:lang w:eastAsia="en-US"/>
        </w:rPr>
        <w:t xml:space="preserve">ć </w:t>
      </w:r>
      <w:r w:rsidRPr="0027799D">
        <w:rPr>
          <w:bCs/>
          <w:sz w:val="22"/>
          <w:szCs w:val="22"/>
          <w:lang w:eastAsia="en-US"/>
        </w:rPr>
        <w:t>czynno</w:t>
      </w:r>
      <w:r w:rsidRPr="0027799D">
        <w:rPr>
          <w:rFonts w:eastAsia="TimesNewRoman,Bold"/>
          <w:bCs/>
          <w:sz w:val="22"/>
          <w:szCs w:val="22"/>
          <w:lang w:eastAsia="en-US"/>
        </w:rPr>
        <w:t xml:space="preserve">ść </w:t>
      </w:r>
      <w:r w:rsidRPr="0027799D">
        <w:rPr>
          <w:bCs/>
          <w:sz w:val="22"/>
          <w:szCs w:val="22"/>
          <w:lang w:eastAsia="en-US"/>
        </w:rPr>
        <w:t>lub zaniechanie czynno</w:t>
      </w:r>
      <w:r w:rsidRPr="0027799D">
        <w:rPr>
          <w:rFonts w:eastAsia="TimesNewRoman,Bold"/>
          <w:bCs/>
          <w:sz w:val="22"/>
          <w:szCs w:val="22"/>
          <w:lang w:eastAsia="en-US"/>
        </w:rPr>
        <w:t>ś</w:t>
      </w:r>
      <w:r w:rsidRPr="0027799D">
        <w:rPr>
          <w:bCs/>
          <w:sz w:val="22"/>
          <w:szCs w:val="22"/>
          <w:lang w:eastAsia="en-US"/>
        </w:rPr>
        <w:t>ci Zamawiaj</w:t>
      </w:r>
      <w:r w:rsidRPr="0027799D">
        <w:rPr>
          <w:rFonts w:eastAsia="TimesNewRoman,Bold"/>
          <w:bCs/>
          <w:sz w:val="22"/>
          <w:szCs w:val="22"/>
          <w:lang w:eastAsia="en-US"/>
        </w:rPr>
        <w:t>ą</w:t>
      </w:r>
      <w:r w:rsidRPr="0027799D">
        <w:rPr>
          <w:bCs/>
          <w:sz w:val="22"/>
          <w:szCs w:val="22"/>
          <w:lang w:eastAsia="en-US"/>
        </w:rPr>
        <w:t>cego, której zarzuca si</w:t>
      </w:r>
      <w:r w:rsidRPr="0027799D">
        <w:rPr>
          <w:rFonts w:eastAsia="TimesNewRoman,Bold"/>
          <w:bCs/>
          <w:sz w:val="22"/>
          <w:szCs w:val="22"/>
          <w:lang w:eastAsia="en-US"/>
        </w:rPr>
        <w:t xml:space="preserve">ę </w:t>
      </w:r>
      <w:r w:rsidRPr="0027799D">
        <w:rPr>
          <w:bCs/>
          <w:sz w:val="22"/>
          <w:szCs w:val="22"/>
          <w:lang w:eastAsia="en-US"/>
        </w:rPr>
        <w:t>niezgodno</w:t>
      </w:r>
      <w:r w:rsidRPr="0027799D">
        <w:rPr>
          <w:rFonts w:eastAsia="TimesNewRoman,Bold"/>
          <w:bCs/>
          <w:sz w:val="22"/>
          <w:szCs w:val="22"/>
          <w:lang w:eastAsia="en-US"/>
        </w:rPr>
        <w:t xml:space="preserve">ść </w:t>
      </w:r>
      <w:r w:rsidRPr="0027799D">
        <w:rPr>
          <w:bCs/>
          <w:sz w:val="22"/>
          <w:szCs w:val="22"/>
          <w:lang w:eastAsia="en-US"/>
        </w:rPr>
        <w:t>z przepisami ustawy, zawiera</w:t>
      </w:r>
      <w:r w:rsidRPr="0027799D">
        <w:rPr>
          <w:rFonts w:eastAsia="TimesNewRoman,Bold"/>
          <w:bCs/>
          <w:sz w:val="22"/>
          <w:szCs w:val="22"/>
          <w:lang w:eastAsia="en-US"/>
        </w:rPr>
        <w:t xml:space="preserve">ć </w:t>
      </w:r>
      <w:r w:rsidRPr="0027799D">
        <w:rPr>
          <w:bCs/>
          <w:sz w:val="22"/>
          <w:szCs w:val="22"/>
          <w:lang w:eastAsia="en-US"/>
        </w:rPr>
        <w:t>zwi</w:t>
      </w:r>
      <w:r w:rsidRPr="0027799D">
        <w:rPr>
          <w:rFonts w:eastAsia="TimesNewRoman,Bold"/>
          <w:bCs/>
          <w:sz w:val="22"/>
          <w:szCs w:val="22"/>
          <w:lang w:eastAsia="en-US"/>
        </w:rPr>
        <w:t>ę</w:t>
      </w:r>
      <w:r w:rsidRPr="0027799D">
        <w:rPr>
          <w:bCs/>
          <w:sz w:val="22"/>
          <w:szCs w:val="22"/>
          <w:lang w:eastAsia="en-US"/>
        </w:rPr>
        <w:t>złe przedstawienie zarzutów, okre</w:t>
      </w:r>
      <w:r w:rsidRPr="0027799D">
        <w:rPr>
          <w:rFonts w:eastAsia="TimesNewRoman,Bold"/>
          <w:bCs/>
          <w:sz w:val="22"/>
          <w:szCs w:val="22"/>
          <w:lang w:eastAsia="en-US"/>
        </w:rPr>
        <w:t>ś</w:t>
      </w:r>
      <w:r w:rsidRPr="0027799D">
        <w:rPr>
          <w:bCs/>
          <w:sz w:val="22"/>
          <w:szCs w:val="22"/>
          <w:lang w:eastAsia="en-US"/>
        </w:rPr>
        <w:t>la</w:t>
      </w:r>
      <w:r w:rsidRPr="0027799D">
        <w:rPr>
          <w:rFonts w:eastAsia="TimesNewRoman,Bold"/>
          <w:bCs/>
          <w:sz w:val="22"/>
          <w:szCs w:val="22"/>
          <w:lang w:eastAsia="en-US"/>
        </w:rPr>
        <w:t>ć żą</w:t>
      </w:r>
      <w:r w:rsidRPr="0027799D">
        <w:rPr>
          <w:bCs/>
          <w:sz w:val="22"/>
          <w:szCs w:val="22"/>
          <w:lang w:eastAsia="en-US"/>
        </w:rPr>
        <w:t>danie oraz wskazywa</w:t>
      </w:r>
      <w:r w:rsidRPr="0027799D">
        <w:rPr>
          <w:rFonts w:eastAsia="TimesNewRoman,Bold"/>
          <w:bCs/>
          <w:sz w:val="22"/>
          <w:szCs w:val="22"/>
          <w:lang w:eastAsia="en-US"/>
        </w:rPr>
        <w:t xml:space="preserve">ć </w:t>
      </w:r>
      <w:r w:rsidRPr="0027799D">
        <w:rPr>
          <w:bCs/>
          <w:sz w:val="22"/>
          <w:szCs w:val="22"/>
          <w:lang w:eastAsia="en-US"/>
        </w:rPr>
        <w:t>okoliczno</w:t>
      </w:r>
      <w:r w:rsidRPr="0027799D">
        <w:rPr>
          <w:rFonts w:eastAsia="TimesNewRoman,Bold"/>
          <w:bCs/>
          <w:sz w:val="22"/>
          <w:szCs w:val="22"/>
          <w:lang w:eastAsia="en-US"/>
        </w:rPr>
        <w:t>ś</w:t>
      </w:r>
      <w:r w:rsidRPr="0027799D">
        <w:rPr>
          <w:bCs/>
          <w:sz w:val="22"/>
          <w:szCs w:val="22"/>
          <w:lang w:eastAsia="en-US"/>
        </w:rPr>
        <w:t>ci faktyczne i prawne uzasadniaj</w:t>
      </w:r>
      <w:r w:rsidRPr="0027799D">
        <w:rPr>
          <w:rFonts w:eastAsia="TimesNewRoman,Bold"/>
          <w:bCs/>
          <w:sz w:val="22"/>
          <w:szCs w:val="22"/>
          <w:lang w:eastAsia="en-US"/>
        </w:rPr>
        <w:t>ą</w:t>
      </w:r>
      <w:r w:rsidRPr="0027799D">
        <w:rPr>
          <w:bCs/>
          <w:sz w:val="22"/>
          <w:szCs w:val="22"/>
          <w:lang w:eastAsia="en-US"/>
        </w:rPr>
        <w:t>ce wniesienie odwołania.</w:t>
      </w:r>
    </w:p>
    <w:p w:rsidR="00C02985" w:rsidRPr="0027799D" w:rsidRDefault="00C02985" w:rsidP="008F4293">
      <w:pPr>
        <w:numPr>
          <w:ilvl w:val="2"/>
          <w:numId w:val="53"/>
        </w:numPr>
        <w:spacing w:line="276" w:lineRule="auto"/>
        <w:jc w:val="both"/>
        <w:rPr>
          <w:b/>
          <w:sz w:val="22"/>
          <w:szCs w:val="22"/>
        </w:rPr>
      </w:pPr>
      <w:r w:rsidRPr="0027799D">
        <w:rPr>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02985" w:rsidRPr="0027799D" w:rsidRDefault="00C02985" w:rsidP="008F4293">
      <w:pPr>
        <w:numPr>
          <w:ilvl w:val="2"/>
          <w:numId w:val="53"/>
        </w:numPr>
        <w:spacing w:line="276" w:lineRule="auto"/>
        <w:jc w:val="both"/>
        <w:rPr>
          <w:b/>
          <w:sz w:val="22"/>
          <w:szCs w:val="22"/>
        </w:rPr>
      </w:pPr>
      <w:r w:rsidRPr="0027799D">
        <w:rPr>
          <w:bCs/>
          <w:sz w:val="22"/>
          <w:szCs w:val="22"/>
          <w:lang w:eastAsia="en-US"/>
        </w:rPr>
        <w:t>Odwołuj</w:t>
      </w:r>
      <w:r w:rsidRPr="0027799D">
        <w:rPr>
          <w:rFonts w:eastAsia="TimesNewRoman,Bold"/>
          <w:bCs/>
          <w:sz w:val="22"/>
          <w:szCs w:val="22"/>
          <w:lang w:eastAsia="en-US"/>
        </w:rPr>
        <w:t>ą</w:t>
      </w:r>
      <w:r w:rsidRPr="0027799D">
        <w:rPr>
          <w:bCs/>
          <w:sz w:val="22"/>
          <w:szCs w:val="22"/>
          <w:lang w:eastAsia="en-US"/>
        </w:rPr>
        <w:t>cy przesyła kopi</w:t>
      </w:r>
      <w:r w:rsidRPr="0027799D">
        <w:rPr>
          <w:rFonts w:eastAsia="TimesNewRoman,Bold"/>
          <w:bCs/>
          <w:sz w:val="22"/>
          <w:szCs w:val="22"/>
          <w:lang w:eastAsia="en-US"/>
        </w:rPr>
        <w:t xml:space="preserve">ę </w:t>
      </w:r>
      <w:r w:rsidRPr="0027799D">
        <w:rPr>
          <w:bCs/>
          <w:sz w:val="22"/>
          <w:szCs w:val="22"/>
          <w:lang w:eastAsia="en-US"/>
        </w:rPr>
        <w:t>odwołania Zamawiaj</w:t>
      </w:r>
      <w:r w:rsidRPr="0027799D">
        <w:rPr>
          <w:rFonts w:eastAsia="TimesNewRoman,Bold"/>
          <w:bCs/>
          <w:sz w:val="22"/>
          <w:szCs w:val="22"/>
          <w:lang w:eastAsia="en-US"/>
        </w:rPr>
        <w:t>ą</w:t>
      </w:r>
      <w:r w:rsidRPr="0027799D">
        <w:rPr>
          <w:bCs/>
          <w:sz w:val="22"/>
          <w:szCs w:val="22"/>
          <w:lang w:eastAsia="en-US"/>
        </w:rPr>
        <w:t>cemu przed upływem terminu do wniesienia odwołania w taki sposób, aby mógł on zapozna</w:t>
      </w:r>
      <w:r w:rsidRPr="0027799D">
        <w:rPr>
          <w:rFonts w:eastAsia="TimesNewRoman,Bold"/>
          <w:bCs/>
          <w:sz w:val="22"/>
          <w:szCs w:val="22"/>
          <w:lang w:eastAsia="en-US"/>
        </w:rPr>
        <w:t xml:space="preserve">ć </w:t>
      </w:r>
      <w:r w:rsidRPr="0027799D">
        <w:rPr>
          <w:bCs/>
          <w:sz w:val="22"/>
          <w:szCs w:val="22"/>
          <w:lang w:eastAsia="en-US"/>
        </w:rPr>
        <w:t>si</w:t>
      </w:r>
      <w:r w:rsidRPr="0027799D">
        <w:rPr>
          <w:rFonts w:eastAsia="TimesNewRoman,Bold"/>
          <w:bCs/>
          <w:sz w:val="22"/>
          <w:szCs w:val="22"/>
          <w:lang w:eastAsia="en-US"/>
        </w:rPr>
        <w:t xml:space="preserve">ę </w:t>
      </w:r>
      <w:r w:rsidRPr="0027799D">
        <w:rPr>
          <w:bCs/>
          <w:sz w:val="22"/>
          <w:szCs w:val="22"/>
          <w:lang w:eastAsia="en-US"/>
        </w:rPr>
        <w:t>z jego tre</w:t>
      </w:r>
      <w:r w:rsidRPr="0027799D">
        <w:rPr>
          <w:rFonts w:eastAsia="TimesNewRoman,Bold"/>
          <w:bCs/>
          <w:sz w:val="22"/>
          <w:szCs w:val="22"/>
          <w:lang w:eastAsia="en-US"/>
        </w:rPr>
        <w:t>ś</w:t>
      </w:r>
      <w:r w:rsidRPr="0027799D">
        <w:rPr>
          <w:bCs/>
          <w:sz w:val="22"/>
          <w:szCs w:val="22"/>
          <w:lang w:eastAsia="en-US"/>
        </w:rPr>
        <w:t>ci</w:t>
      </w:r>
      <w:r w:rsidRPr="0027799D">
        <w:rPr>
          <w:rFonts w:eastAsia="TimesNewRoman,Bold"/>
          <w:bCs/>
          <w:sz w:val="22"/>
          <w:szCs w:val="22"/>
          <w:lang w:eastAsia="en-US"/>
        </w:rPr>
        <w:t xml:space="preserve">ą </w:t>
      </w:r>
      <w:r w:rsidRPr="0027799D">
        <w:rPr>
          <w:bCs/>
          <w:sz w:val="22"/>
          <w:szCs w:val="22"/>
          <w:lang w:eastAsia="en-US"/>
        </w:rPr>
        <w:t>przed upływem tego terminu.</w:t>
      </w:r>
    </w:p>
    <w:p w:rsidR="00C02985" w:rsidRPr="0027799D" w:rsidRDefault="00C02985" w:rsidP="008F4293">
      <w:pPr>
        <w:numPr>
          <w:ilvl w:val="2"/>
          <w:numId w:val="53"/>
        </w:numPr>
        <w:spacing w:line="276" w:lineRule="auto"/>
        <w:jc w:val="both"/>
        <w:rPr>
          <w:b/>
          <w:sz w:val="22"/>
          <w:szCs w:val="22"/>
        </w:rPr>
      </w:pPr>
      <w:r w:rsidRPr="0027799D">
        <w:rPr>
          <w:bCs/>
          <w:sz w:val="22"/>
          <w:szCs w:val="22"/>
          <w:lang w:eastAsia="en-US"/>
        </w:rPr>
        <w:t>W przypadku wniesienia odwołania wobec tre</w:t>
      </w:r>
      <w:r w:rsidRPr="0027799D">
        <w:rPr>
          <w:rFonts w:eastAsia="TimesNewRoman,Bold"/>
          <w:bCs/>
          <w:sz w:val="22"/>
          <w:szCs w:val="22"/>
          <w:lang w:eastAsia="en-US"/>
        </w:rPr>
        <w:t>ś</w:t>
      </w:r>
      <w:r w:rsidRPr="0027799D">
        <w:rPr>
          <w:bCs/>
          <w:sz w:val="22"/>
          <w:szCs w:val="22"/>
          <w:lang w:eastAsia="en-US"/>
        </w:rPr>
        <w:t>ci ogłoszenia o zamówieniu lub postanowie</w:t>
      </w:r>
      <w:r w:rsidRPr="0027799D">
        <w:rPr>
          <w:rFonts w:eastAsia="TimesNewRoman,Bold"/>
          <w:bCs/>
          <w:sz w:val="22"/>
          <w:szCs w:val="22"/>
          <w:lang w:eastAsia="en-US"/>
        </w:rPr>
        <w:t xml:space="preserve">ń </w:t>
      </w:r>
      <w:r w:rsidRPr="0027799D">
        <w:rPr>
          <w:bCs/>
          <w:sz w:val="22"/>
          <w:szCs w:val="22"/>
          <w:lang w:eastAsia="en-US"/>
        </w:rPr>
        <w:t>siwz Zamawiaj</w:t>
      </w:r>
      <w:r w:rsidRPr="0027799D">
        <w:rPr>
          <w:rFonts w:eastAsia="TimesNewRoman,Bold"/>
          <w:bCs/>
          <w:sz w:val="22"/>
          <w:szCs w:val="22"/>
          <w:lang w:eastAsia="en-US"/>
        </w:rPr>
        <w:t>ą</w:t>
      </w:r>
      <w:r w:rsidRPr="0027799D">
        <w:rPr>
          <w:bCs/>
          <w:sz w:val="22"/>
          <w:szCs w:val="22"/>
          <w:lang w:eastAsia="en-US"/>
        </w:rPr>
        <w:t>cy może przedłu</w:t>
      </w:r>
      <w:r w:rsidRPr="0027799D">
        <w:rPr>
          <w:rFonts w:eastAsia="TimesNewRoman,Bold"/>
          <w:bCs/>
          <w:sz w:val="22"/>
          <w:szCs w:val="22"/>
          <w:lang w:eastAsia="en-US"/>
        </w:rPr>
        <w:t>ż</w:t>
      </w:r>
      <w:r w:rsidRPr="0027799D">
        <w:rPr>
          <w:bCs/>
          <w:sz w:val="22"/>
          <w:szCs w:val="22"/>
          <w:lang w:eastAsia="en-US"/>
        </w:rPr>
        <w:t>y</w:t>
      </w:r>
      <w:r w:rsidRPr="0027799D">
        <w:rPr>
          <w:rFonts w:eastAsia="TimesNewRoman,Bold"/>
          <w:bCs/>
          <w:sz w:val="22"/>
          <w:szCs w:val="22"/>
          <w:lang w:eastAsia="en-US"/>
        </w:rPr>
        <w:t xml:space="preserve">ć </w:t>
      </w:r>
      <w:r w:rsidRPr="0027799D">
        <w:rPr>
          <w:bCs/>
          <w:sz w:val="22"/>
          <w:szCs w:val="22"/>
          <w:lang w:eastAsia="en-US"/>
        </w:rPr>
        <w:t>termin składania ofert lub termin składania wniosków.</w:t>
      </w:r>
    </w:p>
    <w:p w:rsidR="00C02985" w:rsidRPr="0027799D" w:rsidRDefault="00C02985" w:rsidP="008F4293">
      <w:pPr>
        <w:numPr>
          <w:ilvl w:val="2"/>
          <w:numId w:val="53"/>
        </w:numPr>
        <w:spacing w:line="276" w:lineRule="auto"/>
        <w:jc w:val="both"/>
        <w:rPr>
          <w:b/>
          <w:sz w:val="22"/>
          <w:szCs w:val="22"/>
        </w:rPr>
      </w:pPr>
      <w:r w:rsidRPr="0027799D">
        <w:rPr>
          <w:bCs/>
          <w:sz w:val="22"/>
          <w:szCs w:val="22"/>
          <w:lang w:eastAsia="en-US"/>
        </w:rPr>
        <w:t>W przypadku wniesienia odwołania po upływie terminu składania ofert bieg terminu zwi</w:t>
      </w:r>
      <w:r w:rsidRPr="0027799D">
        <w:rPr>
          <w:rFonts w:eastAsia="TimesNewRoman,Bold"/>
          <w:bCs/>
          <w:sz w:val="22"/>
          <w:szCs w:val="22"/>
          <w:lang w:eastAsia="en-US"/>
        </w:rPr>
        <w:t>ą</w:t>
      </w:r>
      <w:r w:rsidRPr="0027799D">
        <w:rPr>
          <w:bCs/>
          <w:sz w:val="22"/>
          <w:szCs w:val="22"/>
          <w:lang w:eastAsia="en-US"/>
        </w:rPr>
        <w:t>zania ofert</w:t>
      </w:r>
      <w:r w:rsidRPr="0027799D">
        <w:rPr>
          <w:rFonts w:eastAsia="TimesNewRoman,Bold"/>
          <w:bCs/>
          <w:sz w:val="22"/>
          <w:szCs w:val="22"/>
          <w:lang w:eastAsia="en-US"/>
        </w:rPr>
        <w:t xml:space="preserve">ą </w:t>
      </w:r>
      <w:r w:rsidRPr="0027799D">
        <w:rPr>
          <w:bCs/>
          <w:sz w:val="22"/>
          <w:szCs w:val="22"/>
          <w:lang w:eastAsia="en-US"/>
        </w:rPr>
        <w:t>ulega zawieszeniu do czasu ogłoszenia przez Izb</w:t>
      </w:r>
      <w:r w:rsidRPr="0027799D">
        <w:rPr>
          <w:rFonts w:eastAsia="TimesNewRoman,Bold"/>
          <w:bCs/>
          <w:sz w:val="22"/>
          <w:szCs w:val="22"/>
          <w:lang w:eastAsia="en-US"/>
        </w:rPr>
        <w:t xml:space="preserve">ę </w:t>
      </w:r>
      <w:r w:rsidRPr="0027799D">
        <w:rPr>
          <w:bCs/>
          <w:sz w:val="22"/>
          <w:szCs w:val="22"/>
          <w:lang w:eastAsia="en-US"/>
        </w:rPr>
        <w:t>orzeczenia.</w:t>
      </w:r>
    </w:p>
    <w:p w:rsidR="00C02985" w:rsidRPr="0027799D" w:rsidRDefault="00C02985" w:rsidP="008F4293">
      <w:pPr>
        <w:numPr>
          <w:ilvl w:val="2"/>
          <w:numId w:val="53"/>
        </w:numPr>
        <w:spacing w:line="276" w:lineRule="auto"/>
        <w:jc w:val="both"/>
        <w:rPr>
          <w:b/>
          <w:sz w:val="22"/>
          <w:szCs w:val="22"/>
        </w:rPr>
      </w:pPr>
      <w:r w:rsidRPr="0027799D">
        <w:rPr>
          <w:sz w:val="22"/>
          <w:szCs w:val="22"/>
        </w:rPr>
        <w:t>W sprawach nieuregulowanych w ustawie Pzp zastosowanie mają przepisy Kodeksu cywilnego.</w:t>
      </w:r>
    </w:p>
    <w:p w:rsidR="00C02985" w:rsidRPr="001F329A" w:rsidRDefault="00C02985" w:rsidP="003B0A52">
      <w:pPr>
        <w:pStyle w:val="ListParagraph"/>
        <w:numPr>
          <w:ilvl w:val="0"/>
          <w:numId w:val="49"/>
        </w:numPr>
        <w:spacing w:line="240" w:lineRule="atLeast"/>
        <w:jc w:val="both"/>
        <w:rPr>
          <w:b/>
        </w:rPr>
      </w:pPr>
      <w:r w:rsidRPr="001F329A">
        <w:rPr>
          <w:b/>
        </w:rPr>
        <w:t>Pozostałe informacje i postanowienia</w:t>
      </w:r>
    </w:p>
    <w:p w:rsidR="00C02985" w:rsidRPr="00A747C8" w:rsidRDefault="00C02985" w:rsidP="001F329A">
      <w:pPr>
        <w:spacing w:line="53" w:lineRule="exact"/>
        <w:jc w:val="both"/>
      </w:pPr>
    </w:p>
    <w:p w:rsidR="00C02985" w:rsidRPr="00A747C8" w:rsidRDefault="00C02985" w:rsidP="001F329A">
      <w:pPr>
        <w:spacing w:line="96" w:lineRule="exact"/>
        <w:jc w:val="both"/>
      </w:pPr>
    </w:p>
    <w:p w:rsidR="00C02985" w:rsidRPr="00A747C8" w:rsidRDefault="00C02985" w:rsidP="003B0A52">
      <w:pPr>
        <w:numPr>
          <w:ilvl w:val="0"/>
          <w:numId w:val="18"/>
        </w:numPr>
        <w:tabs>
          <w:tab w:val="left" w:pos="720"/>
        </w:tabs>
        <w:spacing w:line="257" w:lineRule="auto"/>
        <w:ind w:left="720" w:right="20" w:hanging="532"/>
        <w:jc w:val="both"/>
      </w:pPr>
      <w:r w:rsidRPr="00A747C8">
        <w:t>Adres poczty elektronicznej oraz strony internetowej Zamawiającego znajduje się w punkcie 1.1. Adresy poczty elektronicznej osób upoważnionych do kontaktu z Wykonawcami znajdują się w punkcie 7.2 niniejszej specyfikacji.</w:t>
      </w:r>
    </w:p>
    <w:p w:rsidR="00C02985" w:rsidRPr="00A747C8" w:rsidRDefault="00C02985" w:rsidP="001F329A">
      <w:pPr>
        <w:spacing w:line="58" w:lineRule="exact"/>
        <w:jc w:val="both"/>
      </w:pPr>
    </w:p>
    <w:p w:rsidR="00C02985" w:rsidRPr="00A747C8" w:rsidRDefault="00C02985" w:rsidP="003B0A52">
      <w:pPr>
        <w:numPr>
          <w:ilvl w:val="0"/>
          <w:numId w:val="18"/>
        </w:numPr>
        <w:tabs>
          <w:tab w:val="left" w:pos="720"/>
        </w:tabs>
        <w:spacing w:line="244" w:lineRule="auto"/>
        <w:ind w:left="720" w:hanging="532"/>
        <w:jc w:val="both"/>
      </w:pPr>
      <w:r w:rsidRPr="00A747C8">
        <w:t>Rozliczenia pomiędzy Zamawiającym a Wykonawcą zamówienia odbywać się będą w złotych polskich. Zamawiający nie przewiduje rozliczeń w walutach obcych.</w:t>
      </w:r>
    </w:p>
    <w:p w:rsidR="00C02985" w:rsidRPr="00A747C8" w:rsidRDefault="00C02985" w:rsidP="001F329A">
      <w:pPr>
        <w:spacing w:line="73" w:lineRule="exact"/>
        <w:jc w:val="both"/>
      </w:pPr>
    </w:p>
    <w:p w:rsidR="00C02985" w:rsidRDefault="00C02985" w:rsidP="003B0A52">
      <w:pPr>
        <w:numPr>
          <w:ilvl w:val="0"/>
          <w:numId w:val="18"/>
        </w:numPr>
        <w:tabs>
          <w:tab w:val="left" w:pos="720"/>
        </w:tabs>
        <w:spacing w:line="262" w:lineRule="auto"/>
        <w:ind w:left="720" w:hanging="532"/>
        <w:jc w:val="both"/>
      </w:pPr>
      <w:r w:rsidRPr="00A747C8">
        <w:t>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rsidR="00C02985" w:rsidRDefault="00C02985"/>
    <w:p w:rsidR="00C02985" w:rsidRPr="00C87D83" w:rsidRDefault="00C02985" w:rsidP="00C87D83">
      <w:pPr>
        <w:pStyle w:val="FootnoteText"/>
        <w:spacing w:line="257" w:lineRule="auto"/>
        <w:ind w:left="737" w:right="23" w:hanging="550"/>
        <w:jc w:val="both"/>
        <w:rPr>
          <w:rFonts w:ascii="Times New Roman" w:hAnsi="Times New Roman"/>
          <w:b/>
          <w:i/>
          <w:sz w:val="22"/>
          <w:szCs w:val="22"/>
          <w:u w:val="single"/>
        </w:rPr>
      </w:pPr>
      <w:r w:rsidRPr="00C87D83">
        <w:rPr>
          <w:rFonts w:ascii="Times New Roman" w:hAnsi="Times New Roman"/>
          <w:b/>
          <w:i/>
          <w:sz w:val="22"/>
          <w:szCs w:val="22"/>
          <w:u w:val="single"/>
        </w:rPr>
        <w:t>Klauzula informacyjna z art. 13 RODO do zastosowania przez zamawiających w celu związanym z postępowaniem o udzielenie zamówienia publicznego</w:t>
      </w:r>
    </w:p>
    <w:p w:rsidR="00C02985" w:rsidRPr="00C87D83" w:rsidRDefault="00C02985" w:rsidP="00C87D83">
      <w:pPr>
        <w:spacing w:line="257" w:lineRule="auto"/>
        <w:ind w:left="737" w:right="23" w:hanging="550"/>
        <w:jc w:val="both"/>
      </w:pPr>
    </w:p>
    <w:p w:rsidR="00C02985" w:rsidRPr="00C87D83" w:rsidRDefault="00C02985" w:rsidP="00C87D83">
      <w:pPr>
        <w:spacing w:line="257" w:lineRule="auto"/>
        <w:ind w:left="737" w:right="23" w:hanging="550"/>
        <w:jc w:val="both"/>
      </w:pPr>
      <w:r w:rsidRPr="00C87D8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02985" w:rsidRPr="00C87D83" w:rsidRDefault="00C02985" w:rsidP="00C87D83">
      <w:pPr>
        <w:pStyle w:val="ListParagraph"/>
        <w:numPr>
          <w:ilvl w:val="0"/>
          <w:numId w:val="70"/>
        </w:numPr>
        <w:spacing w:line="257" w:lineRule="auto"/>
        <w:ind w:left="737" w:right="23" w:hanging="550"/>
        <w:contextualSpacing w:val="0"/>
        <w:jc w:val="both"/>
        <w:rPr>
          <w:i/>
        </w:rPr>
      </w:pPr>
      <w:r w:rsidRPr="00C87D83">
        <w:t xml:space="preserve">administratorem Pani/Pana danych osobowych jest </w:t>
      </w:r>
      <w:r w:rsidRPr="00C87D83">
        <w:rPr>
          <w:i/>
        </w:rPr>
        <w:t>Wójt Gminy Brochów, Brochów 125, 05-088 Brochów</w:t>
      </w:r>
    </w:p>
    <w:p w:rsidR="00C02985" w:rsidRPr="00C87D83" w:rsidRDefault="00C02985" w:rsidP="00C87D83">
      <w:pPr>
        <w:pStyle w:val="ListParagraph"/>
        <w:numPr>
          <w:ilvl w:val="0"/>
          <w:numId w:val="71"/>
        </w:numPr>
        <w:spacing w:line="257" w:lineRule="auto"/>
        <w:ind w:left="737" w:right="23" w:hanging="550"/>
        <w:contextualSpacing w:val="0"/>
        <w:jc w:val="both"/>
        <w:rPr>
          <w:color w:val="00B0F0"/>
        </w:rPr>
      </w:pPr>
      <w:r w:rsidRPr="00C87D83">
        <w:t xml:space="preserve">inspektorem ochrony danych osobowych w Urzędzie Gminy Brochów jest </w:t>
      </w:r>
      <w:r w:rsidRPr="00C87D83">
        <w:br/>
        <w:t>Pan Łukasz Kopka, e-mail: ochrona.danych@brochow.pl;</w:t>
      </w:r>
    </w:p>
    <w:p w:rsidR="00C02985" w:rsidRPr="00C87D83" w:rsidRDefault="00C02985" w:rsidP="00C87D83">
      <w:pPr>
        <w:pStyle w:val="ListParagraph"/>
        <w:numPr>
          <w:ilvl w:val="0"/>
          <w:numId w:val="71"/>
        </w:numPr>
        <w:spacing w:line="257" w:lineRule="auto"/>
        <w:ind w:left="737" w:right="23" w:hanging="550"/>
        <w:jc w:val="both"/>
        <w:rPr>
          <w:i/>
          <w:color w:val="3366FF"/>
        </w:rPr>
      </w:pPr>
      <w:r w:rsidRPr="00C87D83">
        <w:t>Pani/Pana dane osobowe przetwarzane będą na podstawie art. 6 ust. 1 lit. c</w:t>
      </w:r>
      <w:r w:rsidRPr="00C87D83">
        <w:rPr>
          <w:i/>
        </w:rPr>
        <w:t xml:space="preserve"> </w:t>
      </w:r>
      <w:r w:rsidRPr="00C87D83">
        <w:t xml:space="preserve">RODO w celu związanym z postępowaniem o udzielenie zamówienia publicznego </w:t>
      </w:r>
      <w:r w:rsidRPr="00C87D83">
        <w:rPr>
          <w:i/>
        </w:rPr>
        <w:t>"Przebudowa boiska treningowego do piłki nożnej z trawy syntetycznej" realizowanego w ramach projektu pod nazwą:"Przebudowa kompleksu boisk piłkarskich oraz remont zaplecza sanitarnego zlokalizowanego na terenie miejscowości Brochów i Janów."</w:t>
      </w:r>
      <w:r>
        <w:rPr>
          <w:i/>
        </w:rPr>
        <w:t xml:space="preserve"> - ZP.GN.271.8.2018</w:t>
      </w:r>
    </w:p>
    <w:p w:rsidR="00C02985" w:rsidRPr="00C87D83" w:rsidRDefault="00C02985" w:rsidP="00C87D83">
      <w:pPr>
        <w:pStyle w:val="ListParagraph"/>
        <w:numPr>
          <w:ilvl w:val="0"/>
          <w:numId w:val="71"/>
        </w:numPr>
        <w:spacing w:line="257" w:lineRule="auto"/>
        <w:ind w:left="737" w:right="23" w:hanging="550"/>
        <w:contextualSpacing w:val="0"/>
        <w:jc w:val="both"/>
        <w:rPr>
          <w:color w:val="00B0F0"/>
        </w:rPr>
      </w:pPr>
      <w:r w:rsidRPr="00C87D83">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02985" w:rsidRPr="00C87D83" w:rsidRDefault="00C02985" w:rsidP="00C87D83">
      <w:pPr>
        <w:pStyle w:val="ListParagraph"/>
        <w:numPr>
          <w:ilvl w:val="0"/>
          <w:numId w:val="71"/>
        </w:numPr>
        <w:spacing w:line="257" w:lineRule="auto"/>
        <w:ind w:left="737" w:right="23" w:hanging="550"/>
        <w:contextualSpacing w:val="0"/>
        <w:jc w:val="both"/>
        <w:rPr>
          <w:color w:val="00B0F0"/>
        </w:rPr>
      </w:pPr>
      <w:r w:rsidRPr="00C87D83">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02985" w:rsidRPr="00C87D83" w:rsidRDefault="00C02985" w:rsidP="00C87D83">
      <w:pPr>
        <w:pStyle w:val="ListParagraph"/>
        <w:numPr>
          <w:ilvl w:val="0"/>
          <w:numId w:val="71"/>
        </w:numPr>
        <w:spacing w:line="257" w:lineRule="auto"/>
        <w:ind w:left="737" w:right="23" w:hanging="550"/>
        <w:contextualSpacing w:val="0"/>
        <w:jc w:val="both"/>
        <w:rPr>
          <w:b/>
          <w:i/>
        </w:rPr>
      </w:pPr>
      <w:r w:rsidRPr="00C87D83">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02985" w:rsidRPr="00C87D83" w:rsidRDefault="00C02985" w:rsidP="00C87D83">
      <w:pPr>
        <w:pStyle w:val="ListParagraph"/>
        <w:numPr>
          <w:ilvl w:val="0"/>
          <w:numId w:val="71"/>
        </w:numPr>
        <w:spacing w:line="257" w:lineRule="auto"/>
        <w:ind w:left="737" w:right="23" w:hanging="550"/>
        <w:contextualSpacing w:val="0"/>
        <w:jc w:val="both"/>
      </w:pPr>
      <w:r w:rsidRPr="00C87D83">
        <w:t>w odniesieniu do Pani/Pana danych osobowych decyzje nie będą podejmowane w sposób zautomatyzowany, stosowanie do art. 22 RODO;</w:t>
      </w:r>
    </w:p>
    <w:p w:rsidR="00C02985" w:rsidRPr="00C87D83" w:rsidRDefault="00C02985" w:rsidP="00C87D83">
      <w:pPr>
        <w:pStyle w:val="ListParagraph"/>
        <w:numPr>
          <w:ilvl w:val="0"/>
          <w:numId w:val="71"/>
        </w:numPr>
        <w:spacing w:line="257" w:lineRule="auto"/>
        <w:ind w:left="737" w:right="23" w:hanging="550"/>
        <w:contextualSpacing w:val="0"/>
        <w:jc w:val="both"/>
        <w:rPr>
          <w:color w:val="00B0F0"/>
        </w:rPr>
      </w:pPr>
      <w:r w:rsidRPr="00C87D83">
        <w:t>posiada Pani/Pan:</w:t>
      </w:r>
    </w:p>
    <w:p w:rsidR="00C02985" w:rsidRPr="00C87D83" w:rsidRDefault="00C02985" w:rsidP="00C87D83">
      <w:pPr>
        <w:pStyle w:val="ListParagraph"/>
        <w:numPr>
          <w:ilvl w:val="0"/>
          <w:numId w:val="72"/>
        </w:numPr>
        <w:spacing w:line="257" w:lineRule="auto"/>
        <w:ind w:left="737" w:right="23" w:hanging="550"/>
        <w:contextualSpacing w:val="0"/>
        <w:jc w:val="both"/>
        <w:rPr>
          <w:color w:val="00B0F0"/>
        </w:rPr>
      </w:pPr>
      <w:r w:rsidRPr="00C87D83">
        <w:t>na podstawie art. 15 RODO prawo dostępu do danych osobowych Pani/Pana dotyczących;</w:t>
      </w:r>
    </w:p>
    <w:p w:rsidR="00C02985" w:rsidRPr="00C87D83" w:rsidRDefault="00C02985" w:rsidP="00C87D83">
      <w:pPr>
        <w:pStyle w:val="ListParagraph"/>
        <w:numPr>
          <w:ilvl w:val="0"/>
          <w:numId w:val="72"/>
        </w:numPr>
        <w:spacing w:line="257" w:lineRule="auto"/>
        <w:ind w:left="737" w:right="23" w:hanging="550"/>
        <w:contextualSpacing w:val="0"/>
        <w:jc w:val="both"/>
      </w:pPr>
      <w:r w:rsidRPr="00C87D83">
        <w:t xml:space="preserve">na podstawie art. 16 RODO prawo do sprostowania Pani/Pana danych osobowych </w:t>
      </w:r>
      <w:r w:rsidRPr="00C87D83">
        <w:rPr>
          <w:b/>
          <w:vertAlign w:val="superscript"/>
        </w:rPr>
        <w:t>**</w:t>
      </w:r>
      <w:r w:rsidRPr="00C87D83">
        <w:t>;</w:t>
      </w:r>
    </w:p>
    <w:p w:rsidR="00C02985" w:rsidRPr="00C87D83" w:rsidRDefault="00C02985" w:rsidP="00C87D83">
      <w:pPr>
        <w:pStyle w:val="ListParagraph"/>
        <w:numPr>
          <w:ilvl w:val="0"/>
          <w:numId w:val="72"/>
        </w:numPr>
        <w:spacing w:line="257" w:lineRule="auto"/>
        <w:ind w:left="737" w:right="23" w:hanging="550"/>
        <w:contextualSpacing w:val="0"/>
        <w:jc w:val="both"/>
      </w:pPr>
      <w:r w:rsidRPr="00C87D83">
        <w:t xml:space="preserve">na podstawie art. 18 RODO prawo żądania od administratora ograniczenia przetwarzania danych osobowych z zastrzeżeniem przypadków, o których mowa w art. 18 ust. 2 RODO ***;  </w:t>
      </w:r>
    </w:p>
    <w:p w:rsidR="00C02985" w:rsidRPr="00C87D83" w:rsidRDefault="00C02985" w:rsidP="00C87D83">
      <w:pPr>
        <w:pStyle w:val="ListParagraph"/>
        <w:numPr>
          <w:ilvl w:val="0"/>
          <w:numId w:val="72"/>
        </w:numPr>
        <w:spacing w:line="257" w:lineRule="auto"/>
        <w:ind w:left="737" w:right="23" w:hanging="550"/>
        <w:contextualSpacing w:val="0"/>
        <w:jc w:val="both"/>
        <w:rPr>
          <w:i/>
          <w:color w:val="00B0F0"/>
        </w:rPr>
      </w:pPr>
      <w:r w:rsidRPr="00C87D83">
        <w:t>prawo do wniesienia skargi do Prezesa Urzędu Ochrony Danych Osobowych, gdy uzna Pani/Pan, że przetwarzanie danych osobowych Pani/Pana dotyczących narusza przepisy RODO;</w:t>
      </w:r>
    </w:p>
    <w:p w:rsidR="00C02985" w:rsidRPr="00C87D83" w:rsidRDefault="00C02985" w:rsidP="00C87D83">
      <w:pPr>
        <w:pStyle w:val="ListParagraph"/>
        <w:numPr>
          <w:ilvl w:val="0"/>
          <w:numId w:val="71"/>
        </w:numPr>
        <w:spacing w:line="257" w:lineRule="auto"/>
        <w:ind w:left="737" w:right="23" w:hanging="550"/>
        <w:contextualSpacing w:val="0"/>
        <w:jc w:val="both"/>
        <w:rPr>
          <w:i/>
          <w:color w:val="00B0F0"/>
        </w:rPr>
      </w:pPr>
      <w:r w:rsidRPr="00C87D83">
        <w:t>nie przysługuje Pani/Panu:</w:t>
      </w:r>
    </w:p>
    <w:p w:rsidR="00C02985" w:rsidRPr="00C87D83" w:rsidRDefault="00C02985" w:rsidP="00C87D83">
      <w:pPr>
        <w:pStyle w:val="ListParagraph"/>
        <w:numPr>
          <w:ilvl w:val="0"/>
          <w:numId w:val="73"/>
        </w:numPr>
        <w:spacing w:line="257" w:lineRule="auto"/>
        <w:ind w:left="737" w:right="23" w:hanging="550"/>
        <w:contextualSpacing w:val="0"/>
        <w:jc w:val="both"/>
        <w:rPr>
          <w:i/>
          <w:color w:val="00B0F0"/>
        </w:rPr>
      </w:pPr>
      <w:r w:rsidRPr="00C87D83">
        <w:t>w związku z art. 17 ust. 3 lit. b, d lub e RODO prawo do usunięcia danych osobowych;</w:t>
      </w:r>
    </w:p>
    <w:p w:rsidR="00C02985" w:rsidRPr="00C87D83" w:rsidRDefault="00C02985" w:rsidP="00C87D83">
      <w:pPr>
        <w:pStyle w:val="ListParagraph"/>
        <w:numPr>
          <w:ilvl w:val="0"/>
          <w:numId w:val="73"/>
        </w:numPr>
        <w:spacing w:line="257" w:lineRule="auto"/>
        <w:ind w:left="737" w:right="23" w:hanging="550"/>
        <w:contextualSpacing w:val="0"/>
        <w:jc w:val="both"/>
        <w:rPr>
          <w:b/>
          <w:i/>
        </w:rPr>
      </w:pPr>
      <w:r w:rsidRPr="00C87D83">
        <w:t>prawo do przenoszenia danych osobowych, o którym mowa w art. 20 RODO;</w:t>
      </w:r>
    </w:p>
    <w:p w:rsidR="00C02985" w:rsidRPr="00C87D83" w:rsidRDefault="00C02985" w:rsidP="00C87D83">
      <w:pPr>
        <w:pStyle w:val="ListParagraph"/>
        <w:numPr>
          <w:ilvl w:val="0"/>
          <w:numId w:val="73"/>
        </w:numPr>
        <w:spacing w:line="257" w:lineRule="auto"/>
        <w:ind w:left="737" w:right="23" w:hanging="550"/>
        <w:contextualSpacing w:val="0"/>
        <w:jc w:val="both"/>
        <w:rPr>
          <w:b/>
          <w:i/>
        </w:rPr>
      </w:pPr>
      <w:r w:rsidRPr="00C87D83">
        <w:rPr>
          <w:b/>
        </w:rPr>
        <w:t>na podstawie art. 21 RODO prawo sprzeciwu, wobec przetwarzania danych osobowych, gdyż podstawą prawną przetwarzania Pani/Pana danych osobowych jest art. 6 ust. 1 lit. c RODO</w:t>
      </w:r>
      <w:r w:rsidRPr="00C87D83">
        <w:t>.</w:t>
      </w:r>
      <w:r w:rsidRPr="00C87D83">
        <w:rPr>
          <w:b/>
        </w:rPr>
        <w:t xml:space="preserve"> </w:t>
      </w:r>
    </w:p>
    <w:p w:rsidR="00C02985" w:rsidRPr="00C87D83" w:rsidRDefault="00C02985" w:rsidP="00C87D83">
      <w:pPr>
        <w:pStyle w:val="ListParagraph"/>
        <w:spacing w:after="150" w:line="360" w:lineRule="auto"/>
        <w:ind w:left="709"/>
        <w:jc w:val="both"/>
        <w:rPr>
          <w:b/>
          <w:i/>
        </w:rPr>
      </w:pPr>
    </w:p>
    <w:p w:rsidR="00C02985" w:rsidRDefault="00C02985" w:rsidP="00C87D83"/>
    <w:p w:rsidR="00C02985" w:rsidRDefault="00C02985"/>
    <w:p w:rsidR="00C02985" w:rsidRPr="00A747C8" w:rsidRDefault="00C02985" w:rsidP="001F329A">
      <w:pPr>
        <w:spacing w:line="43" w:lineRule="exact"/>
        <w:jc w:val="both"/>
      </w:pPr>
    </w:p>
    <w:p w:rsidR="00C02985" w:rsidRPr="001F329A" w:rsidRDefault="00C02985" w:rsidP="003B0A52">
      <w:pPr>
        <w:pStyle w:val="ListParagraph"/>
        <w:numPr>
          <w:ilvl w:val="0"/>
          <w:numId w:val="49"/>
        </w:numPr>
        <w:spacing w:line="240" w:lineRule="atLeast"/>
        <w:jc w:val="both"/>
        <w:rPr>
          <w:b/>
        </w:rPr>
      </w:pPr>
      <w:r w:rsidRPr="001F329A">
        <w:rPr>
          <w:b/>
        </w:rPr>
        <w:t xml:space="preserve"> Załączniki do specyfikacji</w:t>
      </w:r>
    </w:p>
    <w:p w:rsidR="00C02985" w:rsidRPr="00A747C8" w:rsidRDefault="00C02985" w:rsidP="001F329A">
      <w:pPr>
        <w:spacing w:line="48" w:lineRule="exact"/>
        <w:jc w:val="both"/>
      </w:pPr>
    </w:p>
    <w:p w:rsidR="00C02985" w:rsidRPr="00A747C8" w:rsidRDefault="00C02985" w:rsidP="003B0A52">
      <w:pPr>
        <w:numPr>
          <w:ilvl w:val="0"/>
          <w:numId w:val="19"/>
        </w:numPr>
        <w:tabs>
          <w:tab w:val="left" w:pos="720"/>
        </w:tabs>
        <w:spacing w:line="240" w:lineRule="atLeast"/>
        <w:ind w:left="720" w:hanging="532"/>
        <w:jc w:val="both"/>
      </w:pPr>
      <w:r w:rsidRPr="00A747C8">
        <w:t>Formularz ofertowy (załącznik nr 1),</w:t>
      </w:r>
    </w:p>
    <w:p w:rsidR="00C02985" w:rsidRPr="00A747C8" w:rsidRDefault="00C02985" w:rsidP="001F329A">
      <w:pPr>
        <w:spacing w:line="38" w:lineRule="exact"/>
        <w:jc w:val="both"/>
      </w:pPr>
    </w:p>
    <w:p w:rsidR="00C02985" w:rsidRPr="00A747C8" w:rsidRDefault="00C02985" w:rsidP="003B0A52">
      <w:pPr>
        <w:numPr>
          <w:ilvl w:val="0"/>
          <w:numId w:val="19"/>
        </w:numPr>
        <w:tabs>
          <w:tab w:val="left" w:pos="720"/>
        </w:tabs>
        <w:spacing w:line="240" w:lineRule="atLeast"/>
        <w:ind w:left="720" w:hanging="532"/>
        <w:jc w:val="both"/>
      </w:pPr>
      <w:r w:rsidRPr="00A747C8">
        <w:t>Oświadczenie wykonawcy (załącznik Nr 2 i 2a),</w:t>
      </w:r>
    </w:p>
    <w:p w:rsidR="00C02985" w:rsidRPr="00A747C8" w:rsidRDefault="00C02985" w:rsidP="001F329A">
      <w:pPr>
        <w:spacing w:line="38" w:lineRule="exact"/>
        <w:jc w:val="both"/>
      </w:pPr>
    </w:p>
    <w:p w:rsidR="00C02985" w:rsidRPr="00A747C8" w:rsidRDefault="00C02985" w:rsidP="003B0A52">
      <w:pPr>
        <w:numPr>
          <w:ilvl w:val="0"/>
          <w:numId w:val="19"/>
        </w:numPr>
        <w:tabs>
          <w:tab w:val="left" w:pos="720"/>
        </w:tabs>
        <w:spacing w:line="240" w:lineRule="atLeast"/>
        <w:ind w:left="720" w:hanging="532"/>
        <w:jc w:val="both"/>
      </w:pPr>
      <w:r w:rsidRPr="00A747C8">
        <w:t>Oświadczenie o przynależności lub braku przynależności do tej sanem grupy kapitałowej (załącznik nr 3),</w:t>
      </w:r>
    </w:p>
    <w:p w:rsidR="00C02985" w:rsidRPr="00A747C8" w:rsidRDefault="00C02985" w:rsidP="001F329A">
      <w:pPr>
        <w:spacing w:line="43" w:lineRule="exact"/>
        <w:jc w:val="both"/>
      </w:pPr>
    </w:p>
    <w:p w:rsidR="00C02985" w:rsidRPr="00A747C8" w:rsidRDefault="00C02985" w:rsidP="003B0A52">
      <w:pPr>
        <w:numPr>
          <w:ilvl w:val="0"/>
          <w:numId w:val="19"/>
        </w:numPr>
        <w:tabs>
          <w:tab w:val="left" w:pos="720"/>
        </w:tabs>
        <w:spacing w:line="240" w:lineRule="atLeast"/>
        <w:ind w:left="720" w:hanging="532"/>
        <w:jc w:val="both"/>
      </w:pPr>
      <w:r w:rsidRPr="00A747C8">
        <w:t>Zobowiązanie do udostępnienia zasobów – przykładowy formularz (załącznik Nr 4),</w:t>
      </w:r>
    </w:p>
    <w:p w:rsidR="00C02985" w:rsidRPr="00A747C8" w:rsidRDefault="00C02985" w:rsidP="001F329A">
      <w:pPr>
        <w:spacing w:line="38" w:lineRule="exact"/>
        <w:jc w:val="both"/>
      </w:pPr>
    </w:p>
    <w:p w:rsidR="00C02985" w:rsidRPr="00A747C8" w:rsidRDefault="00C02985" w:rsidP="003B0A52">
      <w:pPr>
        <w:numPr>
          <w:ilvl w:val="0"/>
          <w:numId w:val="19"/>
        </w:numPr>
        <w:tabs>
          <w:tab w:val="left" w:pos="720"/>
        </w:tabs>
        <w:spacing w:line="240" w:lineRule="atLeast"/>
        <w:ind w:left="720" w:hanging="532"/>
        <w:jc w:val="both"/>
      </w:pPr>
      <w:r w:rsidRPr="00A747C8">
        <w:t>Projekt umowy (załącznik Nr 5),</w:t>
      </w:r>
    </w:p>
    <w:p w:rsidR="00C02985" w:rsidRPr="00A747C8" w:rsidRDefault="00C02985" w:rsidP="003B0A52">
      <w:pPr>
        <w:numPr>
          <w:ilvl w:val="0"/>
          <w:numId w:val="19"/>
        </w:numPr>
        <w:tabs>
          <w:tab w:val="left" w:pos="720"/>
        </w:tabs>
        <w:spacing w:line="240" w:lineRule="atLeast"/>
        <w:ind w:left="720" w:hanging="532"/>
        <w:jc w:val="both"/>
      </w:pPr>
      <w:r w:rsidRPr="00A747C8">
        <w:t>Wykaz wykonanych w okresie ostatnich 5 lat robót budowlanych (załącznik Nr 6),</w:t>
      </w:r>
    </w:p>
    <w:p w:rsidR="00C02985" w:rsidRPr="00A747C8" w:rsidRDefault="00C02985" w:rsidP="003B0A52">
      <w:pPr>
        <w:numPr>
          <w:ilvl w:val="0"/>
          <w:numId w:val="19"/>
        </w:numPr>
        <w:tabs>
          <w:tab w:val="left" w:pos="720"/>
        </w:tabs>
        <w:spacing w:line="240" w:lineRule="atLeast"/>
        <w:ind w:left="720" w:hanging="532"/>
        <w:jc w:val="both"/>
      </w:pPr>
      <w:r w:rsidRPr="00A747C8">
        <w:t>Wykaz osób odpowiedzialnych za wykonanie zobowiązań umowy(załącznik nr 7),</w:t>
      </w:r>
    </w:p>
    <w:p w:rsidR="00C02985" w:rsidRPr="00A747C8" w:rsidRDefault="00C02985" w:rsidP="001F329A">
      <w:pPr>
        <w:spacing w:line="43" w:lineRule="exact"/>
        <w:jc w:val="both"/>
      </w:pPr>
    </w:p>
    <w:bookmarkEnd w:id="9"/>
    <w:p w:rsidR="00C02985" w:rsidRDefault="00C02985" w:rsidP="003B0A52">
      <w:pPr>
        <w:numPr>
          <w:ilvl w:val="0"/>
          <w:numId w:val="19"/>
        </w:numPr>
        <w:tabs>
          <w:tab w:val="left" w:pos="720"/>
        </w:tabs>
        <w:spacing w:line="240" w:lineRule="atLeast"/>
        <w:ind w:left="720" w:hanging="532"/>
        <w:jc w:val="both"/>
      </w:pPr>
      <w:r>
        <w:t>Oświadczenie wykonawcy na podst. pkt 6.3.2. SIWZ</w:t>
      </w:r>
    </w:p>
    <w:p w:rsidR="00C02985" w:rsidRDefault="00C02985" w:rsidP="003B0A52">
      <w:pPr>
        <w:numPr>
          <w:ilvl w:val="0"/>
          <w:numId w:val="19"/>
        </w:numPr>
        <w:tabs>
          <w:tab w:val="left" w:pos="720"/>
        </w:tabs>
        <w:spacing w:line="240" w:lineRule="atLeast"/>
        <w:ind w:left="720" w:hanging="532"/>
        <w:jc w:val="both"/>
      </w:pPr>
      <w:r w:rsidRPr="00801C93">
        <w:t>BIOZ</w:t>
      </w:r>
    </w:p>
    <w:p w:rsidR="00C02985" w:rsidRDefault="00C02985" w:rsidP="003B0A52">
      <w:pPr>
        <w:numPr>
          <w:ilvl w:val="0"/>
          <w:numId w:val="19"/>
        </w:numPr>
        <w:tabs>
          <w:tab w:val="left" w:pos="720"/>
        </w:tabs>
        <w:spacing w:line="240" w:lineRule="atLeast"/>
        <w:ind w:left="720" w:hanging="532"/>
        <w:jc w:val="both"/>
      </w:pPr>
      <w:r w:rsidRPr="00C91985">
        <w:t>Boisko Brochów - trawa syntetyczna - Przedmiar</w:t>
      </w:r>
    </w:p>
    <w:p w:rsidR="00C02985" w:rsidRDefault="00C02985" w:rsidP="003B0A52">
      <w:pPr>
        <w:numPr>
          <w:ilvl w:val="0"/>
          <w:numId w:val="19"/>
        </w:numPr>
        <w:tabs>
          <w:tab w:val="left" w:pos="720"/>
        </w:tabs>
        <w:spacing w:line="240" w:lineRule="atLeast"/>
        <w:ind w:left="720" w:hanging="532"/>
        <w:jc w:val="both"/>
      </w:pPr>
      <w:r w:rsidRPr="00C91985">
        <w:t>Opis do projektu przebudowy boiska</w:t>
      </w:r>
    </w:p>
    <w:p w:rsidR="00C02985" w:rsidRDefault="00C02985" w:rsidP="003B0A52">
      <w:pPr>
        <w:numPr>
          <w:ilvl w:val="0"/>
          <w:numId w:val="19"/>
        </w:numPr>
        <w:tabs>
          <w:tab w:val="left" w:pos="720"/>
        </w:tabs>
        <w:spacing w:line="240" w:lineRule="atLeast"/>
        <w:ind w:left="720" w:hanging="532"/>
        <w:jc w:val="both"/>
      </w:pPr>
      <w:r w:rsidRPr="00C91985">
        <w:t>Rys. 01_PZT</w:t>
      </w:r>
    </w:p>
    <w:p w:rsidR="00C02985" w:rsidRDefault="00C02985" w:rsidP="003B0A52">
      <w:pPr>
        <w:numPr>
          <w:ilvl w:val="0"/>
          <w:numId w:val="19"/>
        </w:numPr>
        <w:tabs>
          <w:tab w:val="left" w:pos="720"/>
        </w:tabs>
        <w:spacing w:line="240" w:lineRule="atLeast"/>
        <w:ind w:left="720" w:hanging="532"/>
        <w:jc w:val="both"/>
      </w:pPr>
      <w:r w:rsidRPr="00C91985">
        <w:t>Rys. A5_ boisko do p.n. z trawy syntet.</w:t>
      </w:r>
    </w:p>
    <w:p w:rsidR="00C02985" w:rsidRDefault="00C02985" w:rsidP="003B0A52">
      <w:pPr>
        <w:numPr>
          <w:ilvl w:val="0"/>
          <w:numId w:val="19"/>
        </w:numPr>
        <w:tabs>
          <w:tab w:val="left" w:pos="720"/>
        </w:tabs>
        <w:spacing w:line="240" w:lineRule="atLeast"/>
        <w:ind w:left="720" w:hanging="532"/>
        <w:jc w:val="both"/>
      </w:pPr>
      <w:r w:rsidRPr="00C91985">
        <w:t>Rys. A6_ Piłkochwyt wym.6x24m</w:t>
      </w:r>
    </w:p>
    <w:p w:rsidR="00C02985" w:rsidRDefault="00C02985" w:rsidP="003B0A52">
      <w:pPr>
        <w:numPr>
          <w:ilvl w:val="0"/>
          <w:numId w:val="19"/>
        </w:numPr>
        <w:tabs>
          <w:tab w:val="left" w:pos="720"/>
        </w:tabs>
        <w:spacing w:line="240" w:lineRule="atLeast"/>
        <w:ind w:left="720" w:hanging="532"/>
        <w:jc w:val="both"/>
      </w:pPr>
      <w:r w:rsidRPr="00C91985">
        <w:t>Specyfikacja</w:t>
      </w:r>
    </w:p>
    <w:p w:rsidR="00C02985" w:rsidRDefault="00C02985" w:rsidP="003B0A52">
      <w:pPr>
        <w:numPr>
          <w:ilvl w:val="0"/>
          <w:numId w:val="19"/>
        </w:numPr>
        <w:tabs>
          <w:tab w:val="left" w:pos="720"/>
        </w:tabs>
        <w:spacing w:line="240" w:lineRule="atLeast"/>
        <w:ind w:left="720" w:hanging="532"/>
        <w:jc w:val="both"/>
      </w:pPr>
      <w:r w:rsidRPr="00C91985">
        <w:t>Wizualizacja</w:t>
      </w: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tabs>
          <w:tab w:val="left" w:pos="720"/>
        </w:tabs>
        <w:spacing w:line="240" w:lineRule="atLeast"/>
        <w:ind w:left="188"/>
        <w:jc w:val="both"/>
      </w:pPr>
    </w:p>
    <w:p w:rsidR="00C02985" w:rsidRDefault="00C02985" w:rsidP="00C87D83">
      <w:pPr>
        <w:spacing w:before="120" w:after="120" w:line="276" w:lineRule="auto"/>
        <w:jc w:val="both"/>
      </w:pPr>
    </w:p>
    <w:p w:rsidR="00C02985" w:rsidRDefault="00C02985" w:rsidP="00C87D83">
      <w:pPr>
        <w:spacing w:before="120" w:after="120" w:line="276" w:lineRule="auto"/>
        <w:jc w:val="both"/>
      </w:pPr>
    </w:p>
    <w:p w:rsidR="00C02985" w:rsidRDefault="00C02985" w:rsidP="00C87D83">
      <w:pPr>
        <w:spacing w:before="120" w:after="120" w:line="276" w:lineRule="auto"/>
        <w:jc w:val="both"/>
      </w:pPr>
    </w:p>
    <w:p w:rsidR="00C02985" w:rsidRDefault="00C02985" w:rsidP="00C87D83">
      <w:pPr>
        <w:spacing w:before="120" w:after="120" w:line="276" w:lineRule="auto"/>
        <w:jc w:val="both"/>
      </w:pPr>
    </w:p>
    <w:p w:rsidR="00C02985" w:rsidRDefault="00C02985" w:rsidP="00C87D83">
      <w:pPr>
        <w:spacing w:before="120" w:after="120" w:line="276" w:lineRule="auto"/>
        <w:jc w:val="both"/>
      </w:pPr>
    </w:p>
    <w:p w:rsidR="00C02985" w:rsidRPr="00C87D83" w:rsidRDefault="00C02985" w:rsidP="00C87D83">
      <w:pPr>
        <w:spacing w:before="120" w:after="120" w:line="276" w:lineRule="auto"/>
        <w:jc w:val="both"/>
      </w:pPr>
    </w:p>
    <w:p w:rsidR="00C02985" w:rsidRPr="00C87D83" w:rsidRDefault="00C02985" w:rsidP="00C87D83">
      <w:pPr>
        <w:spacing w:before="120" w:after="120" w:line="276" w:lineRule="auto"/>
        <w:jc w:val="both"/>
      </w:pPr>
      <w:r w:rsidRPr="00C87D83">
        <w:t>______________________</w:t>
      </w:r>
    </w:p>
    <w:p w:rsidR="00C02985" w:rsidRPr="00C87D83" w:rsidRDefault="00C02985" w:rsidP="00C87D83">
      <w:pPr>
        <w:spacing w:after="150"/>
        <w:ind w:left="426"/>
        <w:jc w:val="both"/>
        <w:rPr>
          <w:i/>
          <w:sz w:val="18"/>
          <w:szCs w:val="18"/>
        </w:rPr>
      </w:pPr>
      <w:r w:rsidRPr="00C87D83">
        <w:rPr>
          <w:b/>
          <w:i/>
          <w:sz w:val="18"/>
          <w:szCs w:val="18"/>
          <w:vertAlign w:val="superscript"/>
        </w:rPr>
        <w:t>*</w:t>
      </w:r>
      <w:r w:rsidRPr="00C87D83">
        <w:rPr>
          <w:b/>
          <w:i/>
          <w:sz w:val="18"/>
          <w:szCs w:val="18"/>
        </w:rPr>
        <w:t xml:space="preserve"> Wyjaśnienie:</w:t>
      </w:r>
      <w:r w:rsidRPr="00C87D83">
        <w:rPr>
          <w:i/>
          <w:sz w:val="18"/>
          <w:szCs w:val="18"/>
        </w:rPr>
        <w:t xml:space="preserve"> informacja w tym zakresie jest wymagana, jeżeli w odniesieniu do danego administratora lub podmiotu przetwarzającego istnieje obowiązek wyznaczenia inspektora ochrony danych osobowych.</w:t>
      </w:r>
    </w:p>
    <w:p w:rsidR="00C02985" w:rsidRPr="00C87D83" w:rsidRDefault="00C02985" w:rsidP="00C87D83">
      <w:pPr>
        <w:pStyle w:val="ListParagraph"/>
        <w:ind w:left="426"/>
        <w:jc w:val="both"/>
        <w:rPr>
          <w:i/>
          <w:sz w:val="18"/>
          <w:szCs w:val="18"/>
        </w:rPr>
      </w:pPr>
      <w:r w:rsidRPr="00C87D83">
        <w:rPr>
          <w:b/>
          <w:i/>
          <w:sz w:val="18"/>
          <w:szCs w:val="18"/>
          <w:vertAlign w:val="superscript"/>
        </w:rPr>
        <w:t xml:space="preserve">** </w:t>
      </w:r>
      <w:r w:rsidRPr="00C87D83">
        <w:rPr>
          <w:b/>
          <w:i/>
          <w:sz w:val="18"/>
          <w:szCs w:val="18"/>
        </w:rPr>
        <w:t>Wyjaśnienie:</w:t>
      </w:r>
      <w:r w:rsidRPr="00C87D83">
        <w:rPr>
          <w:i/>
          <w:sz w:val="18"/>
          <w:szCs w:val="18"/>
        </w:rPr>
        <w:t xml:space="preserve"> skorzystanie z prawa do sprostowania nie może skutkować zmianą wyniku postępowania</w:t>
      </w:r>
      <w:r w:rsidRPr="00C87D83">
        <w:rPr>
          <w:i/>
          <w:sz w:val="18"/>
          <w:szCs w:val="18"/>
        </w:rPr>
        <w:br/>
        <w:t>o udzielenie zamówienia publicznego ani zmianą postanowień umowy w zakresie niezgodnym z ustawą Pzp oraz nie może naruszać integralności protokołu oraz jego załączników.</w:t>
      </w:r>
    </w:p>
    <w:p w:rsidR="00C02985" w:rsidRPr="00C87D83" w:rsidRDefault="00C02985" w:rsidP="00C87D83">
      <w:pPr>
        <w:pStyle w:val="ListParagraph"/>
        <w:ind w:left="426"/>
        <w:jc w:val="both"/>
        <w:rPr>
          <w:i/>
          <w:sz w:val="18"/>
          <w:szCs w:val="18"/>
        </w:rPr>
      </w:pPr>
      <w:r w:rsidRPr="00C87D83">
        <w:rPr>
          <w:b/>
          <w:i/>
          <w:sz w:val="18"/>
          <w:szCs w:val="18"/>
          <w:vertAlign w:val="superscript"/>
        </w:rPr>
        <w:t xml:space="preserve">*** </w:t>
      </w:r>
      <w:r w:rsidRPr="00C87D83">
        <w:rPr>
          <w:b/>
          <w:i/>
          <w:sz w:val="18"/>
          <w:szCs w:val="18"/>
        </w:rPr>
        <w:t>Wyjaśnienie:</w:t>
      </w:r>
      <w:r w:rsidRPr="00C87D83">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02985" w:rsidRDefault="00C02985" w:rsidP="00C87D83">
      <w:pPr>
        <w:tabs>
          <w:tab w:val="left" w:pos="720"/>
        </w:tabs>
        <w:spacing w:line="240" w:lineRule="atLeast"/>
        <w:ind w:left="188"/>
        <w:jc w:val="both"/>
      </w:pPr>
    </w:p>
    <w:sectPr w:rsidR="00C02985" w:rsidSect="00D37E36">
      <w:footerReference w:type="default" r:id="rId18"/>
      <w:pgSz w:w="11900" w:h="16840"/>
      <w:pgMar w:top="1250" w:right="720" w:bottom="852" w:left="1262" w:header="0" w:footer="0" w:gutter="0"/>
      <w:cols w:space="0" w:equalWidth="0">
        <w:col w:w="991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985" w:rsidRDefault="00C02985" w:rsidP="008003E4">
      <w:r>
        <w:separator/>
      </w:r>
    </w:p>
  </w:endnote>
  <w:endnote w:type="continuationSeparator" w:id="0">
    <w:p w:rsidR="00C02985" w:rsidRDefault="00C02985" w:rsidP="0080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85" w:rsidRDefault="00C02985">
    <w:pPr>
      <w:pStyle w:val="Footer"/>
      <w:jc w:val="right"/>
    </w:pPr>
    <w:fldSimple w:instr="PAGE   \* MERGEFORMAT">
      <w:r>
        <w:rPr>
          <w:noProof/>
        </w:rPr>
        <w:t>3</w:t>
      </w:r>
    </w:fldSimple>
  </w:p>
  <w:p w:rsidR="00C02985" w:rsidRDefault="00C02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985" w:rsidRDefault="00C02985" w:rsidP="008003E4">
      <w:r>
        <w:separator/>
      </w:r>
    </w:p>
  </w:footnote>
  <w:footnote w:type="continuationSeparator" w:id="0">
    <w:p w:rsidR="00C02985" w:rsidRDefault="00C02985" w:rsidP="00800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37B8DD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FB4EC64"/>
    <w:lvl w:ilvl="0" w:tplc="FFFFFFFF">
      <w:start w:val="5"/>
      <w:numFmt w:val="decimal"/>
      <w:lvlText w:val="%1."/>
      <w:lvlJc w:val="left"/>
      <w:rPr>
        <w:rFonts w:cs="Times New Roman"/>
      </w:rPr>
    </w:lvl>
    <w:lvl w:ilvl="1" w:tplc="49F842AA">
      <w:start w:val="1"/>
      <w:numFmt w:val="decimal"/>
      <w:lvlText w:val="%2."/>
      <w:lvlJc w:val="left"/>
      <w:rPr>
        <w:rFonts w:cs="Times New Roman"/>
        <w:b/>
      </w:rPr>
    </w:lvl>
    <w:lvl w:ilvl="2" w:tplc="0415000F">
      <w:start w:val="1"/>
      <w:numFmt w:val="decimal"/>
      <w:lvlText w:val="%3."/>
      <w:lvlJc w:val="left"/>
      <w:rPr>
        <w:rFonts w:cs="Times New Roman"/>
      </w:rPr>
    </w:lvl>
    <w:lvl w:ilvl="3" w:tplc="FFFFFFFF">
      <w:start w:val="1"/>
      <w:numFmt w:val="decimal"/>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B8868262"/>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04150017">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F0DA6FA2"/>
    <w:lvl w:ilvl="0" w:tplc="FFFFFFFF">
      <w:start w:val="4"/>
      <w:numFmt w:val="decimal"/>
      <w:lvlText w:val="5.%1."/>
      <w:lvlJc w:val="left"/>
      <w:rPr>
        <w:rFonts w:cs="Times New Roman"/>
      </w:rPr>
    </w:lvl>
    <w:lvl w:ilvl="1" w:tplc="04150017">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AD948594"/>
    <w:lvl w:ilvl="0" w:tplc="0415000F">
      <w:start w:val="1"/>
      <w:numFmt w:val="decimal"/>
      <w:lvlText w:val="%1."/>
      <w:lvlJc w:val="left"/>
      <w:rPr>
        <w:rFonts w:cs="Times New Roman"/>
      </w:rPr>
    </w:lvl>
    <w:lvl w:ilvl="1" w:tplc="FFFFFFFF">
      <w:start w:val="1"/>
      <w:numFmt w:val="bullet"/>
      <w:lvlText w:val="-"/>
      <w:lvlJc w:val="left"/>
    </w:lvl>
    <w:lvl w:ilvl="2" w:tplc="FFFFFFFF">
      <w:start w:val="49"/>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0D8C1056"/>
    <w:lvl w:ilvl="0" w:tplc="FFFFFFFF">
      <w:start w:val="1"/>
      <w:numFmt w:val="decimal"/>
      <w:lvlText w:val="%1"/>
      <w:lvlJc w:val="left"/>
      <w:rPr>
        <w:rFonts w:cs="Times New Roman"/>
      </w:rPr>
    </w:lvl>
    <w:lvl w:ilvl="1" w:tplc="3726FCCC">
      <w:start w:val="1"/>
      <w:numFmt w:val="decimal"/>
      <w:lvlText w:val="6.%2."/>
      <w:lvlJc w:val="left"/>
      <w:rPr>
        <w:rFonts w:cs="Times New Roman" w:hint="default"/>
      </w:rPr>
    </w:lvl>
    <w:lvl w:ilvl="2" w:tplc="FFFFFFFF">
      <w:start w:val="1"/>
      <w:numFmt w:val="decimal"/>
      <w:lvlText w:val="5.4.%3."/>
      <w:lvlJc w:val="left"/>
      <w:rPr>
        <w:rFonts w:cs="Times New Roman"/>
      </w:rPr>
    </w:lvl>
    <w:lvl w:ilvl="3" w:tplc="FFFFFFFF">
      <w:start w:val="1"/>
      <w:numFmt w:val="decimal"/>
      <w:lvlText w:val="%4."/>
      <w:lvlJc w:val="left"/>
      <w:rPr>
        <w:rFonts w:cs="Times New Roman"/>
      </w:rPr>
    </w:lvl>
    <w:lvl w:ilvl="4" w:tplc="F9B2E062">
      <w:start w:val="1"/>
      <w:numFmt w:val="lowerLetter"/>
      <w:lvlText w:val="%5)"/>
      <w:lvlJc w:val="left"/>
      <w:rPr>
        <w:rFonts w:cs="Times New Roman"/>
        <w:b/>
      </w:rPr>
    </w:lvl>
    <w:lvl w:ilvl="5" w:tplc="FFFFFFFF">
      <w:start w:val="1"/>
      <w:numFmt w:val="lowerLetter"/>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E"/>
    <w:multiLevelType w:val="hybridMultilevel"/>
    <w:tmpl w:val="5FB8011C"/>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F"/>
    <w:multiLevelType w:val="hybridMultilevel"/>
    <w:tmpl w:val="2A487CB0"/>
    <w:lvl w:ilvl="0" w:tplc="FFFFFFFF">
      <w:start w:val="9"/>
      <w:numFmt w:val="decimal"/>
      <w:lvlText w:val="%1."/>
      <w:lvlJc w:val="left"/>
      <w:rPr>
        <w:rFonts w:cs="Times New Roman"/>
      </w:rPr>
    </w:lvl>
    <w:lvl w:ilvl="1" w:tplc="FFFFFFFF">
      <w:start w:val="1"/>
      <w:numFmt w:val="decimal"/>
      <w:lvlText w:val="9.%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3"/>
    <w:multiLevelType w:val="hybridMultilevel"/>
    <w:tmpl w:val="EAE84AEC"/>
    <w:lvl w:ilvl="0" w:tplc="FFFFFFFF">
      <w:start w:val="13"/>
      <w:numFmt w:val="decimal"/>
      <w:lvlText w:val="%1."/>
      <w:lvlJc w:val="left"/>
      <w:rPr>
        <w:rFonts w:cs="Times New Roman"/>
      </w:rPr>
    </w:lvl>
    <w:lvl w:ilvl="1" w:tplc="FFFFFFFF">
      <w:start w:val="1"/>
      <w:numFmt w:val="decimal"/>
      <w:lvlText w:val="14.%2."/>
      <w:lvlJc w:val="left"/>
      <w:rPr>
        <w:rFonts w:cs="Times New Roman"/>
      </w:rPr>
    </w:lvl>
    <w:lvl w:ilvl="2" w:tplc="FFFFFFFF">
      <w:start w:val="1"/>
      <w:numFmt w:val="decimal"/>
      <w:lvlText w:val="14.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5"/>
    <w:multiLevelType w:val="hybridMultilevel"/>
    <w:tmpl w:val="4B588F54"/>
    <w:lvl w:ilvl="0" w:tplc="FFFFFFFF">
      <w:start w:val="1"/>
      <w:numFmt w:val="decimal"/>
      <w:lvlText w:val="%1"/>
      <w:lvlJc w:val="left"/>
      <w:rPr>
        <w:rFonts w:cs="Times New Roman"/>
      </w:rPr>
    </w:lvl>
    <w:lvl w:ilvl="1" w:tplc="FFFFFFFF">
      <w:start w:val="4"/>
      <w:numFmt w:val="lowerLetter"/>
      <w:lvlText w:val="%2)"/>
      <w:lvlJc w:val="left"/>
      <w:rPr>
        <w:rFonts w:cs="Times New Roman"/>
      </w:rPr>
    </w:lvl>
    <w:lvl w:ilvl="2" w:tplc="FFFFFFFF">
      <w:start w:val="1"/>
      <w:numFmt w:val="lowerLetter"/>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9"/>
    <w:multiLevelType w:val="hybridMultilevel"/>
    <w:tmpl w:val="CCF8CA6A"/>
    <w:lvl w:ilvl="0" w:tplc="FFFFFFFF">
      <w:start w:val="14"/>
      <w:numFmt w:val="decimal"/>
      <w:lvlText w:val="%1."/>
      <w:lvlJc w:val="left"/>
      <w:rPr>
        <w:rFonts w:cs="Times New Roman"/>
      </w:rPr>
    </w:lvl>
    <w:lvl w:ilvl="1" w:tplc="FFFFFFFF">
      <w:start w:val="1"/>
      <w:numFmt w:val="decimal"/>
      <w:lvlText w:val="15.%2."/>
      <w:lvlJc w:val="left"/>
      <w:rPr>
        <w:rFonts w:cs="Times New Roman"/>
      </w:rPr>
    </w:lvl>
    <w:lvl w:ilvl="2" w:tplc="FFFFFFFF">
      <w:start w:val="1"/>
      <w:numFmt w:val="decimal"/>
      <w:lvlText w:val="15.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B"/>
    <w:multiLevelType w:val="hybridMultilevel"/>
    <w:tmpl w:val="28884716"/>
    <w:lvl w:ilvl="0" w:tplc="FFFFFFFF">
      <w:start w:val="15"/>
      <w:numFmt w:val="decimal"/>
      <w:lvlText w:val="%1."/>
      <w:lvlJc w:val="left"/>
      <w:rPr>
        <w:rFonts w:cs="Times New Roman"/>
      </w:rPr>
    </w:lvl>
    <w:lvl w:ilvl="1" w:tplc="FFFFFFFF">
      <w:start w:val="1"/>
      <w:numFmt w:val="decimal"/>
      <w:lvlText w:val="16.%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E"/>
    <w:multiLevelType w:val="hybridMultilevel"/>
    <w:tmpl w:val="3DC240FA"/>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2"/>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6"/>
    <w:multiLevelType w:val="hybridMultilevel"/>
    <w:tmpl w:val="4F4EF00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7"/>
    <w:multiLevelType w:val="hybridMultilevel"/>
    <w:tmpl w:val="23F9C13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8F28D8"/>
    <w:multiLevelType w:val="hybridMultilevel"/>
    <w:tmpl w:val="362CBEAE"/>
    <w:lvl w:ilvl="0" w:tplc="CF126128">
      <w:start w:val="1"/>
      <w:numFmt w:val="bullet"/>
      <w:lvlText w:val="-"/>
      <w:lvlJc w:val="left"/>
      <w:pPr>
        <w:ind w:left="5604" w:hanging="360"/>
      </w:pPr>
      <w:rPr>
        <w:rFonts w:ascii="Times New Roman" w:eastAsia="Times New Roman" w:hAnsi="Times New Roman" w:hint="default"/>
      </w:rPr>
    </w:lvl>
    <w:lvl w:ilvl="1" w:tplc="04150003" w:tentative="1">
      <w:start w:val="1"/>
      <w:numFmt w:val="bullet"/>
      <w:lvlText w:val="o"/>
      <w:lvlJc w:val="left"/>
      <w:pPr>
        <w:ind w:left="6324" w:hanging="360"/>
      </w:pPr>
      <w:rPr>
        <w:rFonts w:ascii="Courier New" w:hAnsi="Courier New" w:hint="default"/>
      </w:rPr>
    </w:lvl>
    <w:lvl w:ilvl="2" w:tplc="04150005" w:tentative="1">
      <w:start w:val="1"/>
      <w:numFmt w:val="bullet"/>
      <w:lvlText w:val=""/>
      <w:lvlJc w:val="left"/>
      <w:pPr>
        <w:ind w:left="7044" w:hanging="360"/>
      </w:pPr>
      <w:rPr>
        <w:rFonts w:ascii="Wingdings" w:hAnsi="Wingdings" w:hint="default"/>
      </w:rPr>
    </w:lvl>
    <w:lvl w:ilvl="3" w:tplc="04150001" w:tentative="1">
      <w:start w:val="1"/>
      <w:numFmt w:val="bullet"/>
      <w:lvlText w:val=""/>
      <w:lvlJc w:val="left"/>
      <w:pPr>
        <w:ind w:left="7764" w:hanging="360"/>
      </w:pPr>
      <w:rPr>
        <w:rFonts w:ascii="Symbol" w:hAnsi="Symbol" w:hint="default"/>
      </w:rPr>
    </w:lvl>
    <w:lvl w:ilvl="4" w:tplc="04150003" w:tentative="1">
      <w:start w:val="1"/>
      <w:numFmt w:val="bullet"/>
      <w:lvlText w:val="o"/>
      <w:lvlJc w:val="left"/>
      <w:pPr>
        <w:ind w:left="8484" w:hanging="360"/>
      </w:pPr>
      <w:rPr>
        <w:rFonts w:ascii="Courier New" w:hAnsi="Courier New" w:hint="default"/>
      </w:rPr>
    </w:lvl>
    <w:lvl w:ilvl="5" w:tplc="04150005" w:tentative="1">
      <w:start w:val="1"/>
      <w:numFmt w:val="bullet"/>
      <w:lvlText w:val=""/>
      <w:lvlJc w:val="left"/>
      <w:pPr>
        <w:ind w:left="9204" w:hanging="360"/>
      </w:pPr>
      <w:rPr>
        <w:rFonts w:ascii="Wingdings" w:hAnsi="Wingdings" w:hint="default"/>
      </w:rPr>
    </w:lvl>
    <w:lvl w:ilvl="6" w:tplc="04150001" w:tentative="1">
      <w:start w:val="1"/>
      <w:numFmt w:val="bullet"/>
      <w:lvlText w:val=""/>
      <w:lvlJc w:val="left"/>
      <w:pPr>
        <w:ind w:left="9924" w:hanging="360"/>
      </w:pPr>
      <w:rPr>
        <w:rFonts w:ascii="Symbol" w:hAnsi="Symbol" w:hint="default"/>
      </w:rPr>
    </w:lvl>
    <w:lvl w:ilvl="7" w:tplc="04150003" w:tentative="1">
      <w:start w:val="1"/>
      <w:numFmt w:val="bullet"/>
      <w:lvlText w:val="o"/>
      <w:lvlJc w:val="left"/>
      <w:pPr>
        <w:ind w:left="10644" w:hanging="360"/>
      </w:pPr>
      <w:rPr>
        <w:rFonts w:ascii="Courier New" w:hAnsi="Courier New" w:hint="default"/>
      </w:rPr>
    </w:lvl>
    <w:lvl w:ilvl="8" w:tplc="04150005" w:tentative="1">
      <w:start w:val="1"/>
      <w:numFmt w:val="bullet"/>
      <w:lvlText w:val=""/>
      <w:lvlJc w:val="left"/>
      <w:pPr>
        <w:ind w:left="11364" w:hanging="360"/>
      </w:pPr>
      <w:rPr>
        <w:rFonts w:ascii="Wingdings" w:hAnsi="Wingdings" w:hint="default"/>
      </w:rPr>
    </w:lvl>
  </w:abstractNum>
  <w:abstractNum w:abstractNumId="16">
    <w:nsid w:val="04210702"/>
    <w:multiLevelType w:val="multilevel"/>
    <w:tmpl w:val="019C0702"/>
    <w:lvl w:ilvl="0">
      <w:start w:val="6"/>
      <w:numFmt w:val="decimal"/>
      <w:lvlText w:val="%1."/>
      <w:lvlJc w:val="left"/>
      <w:pPr>
        <w:ind w:left="540" w:hanging="540"/>
      </w:pPr>
      <w:rPr>
        <w:rFonts w:cs="Times New Roman" w:hint="default"/>
        <w:b/>
        <w:color w:val="auto"/>
      </w:rPr>
    </w:lvl>
    <w:lvl w:ilvl="1">
      <w:start w:val="3"/>
      <w:numFmt w:val="decimal"/>
      <w:lvlText w:val="%1.%2."/>
      <w:lvlJc w:val="left"/>
      <w:pPr>
        <w:ind w:left="540" w:hanging="540"/>
      </w:pPr>
      <w:rPr>
        <w:rFonts w:cs="Times New Roman" w:hint="default"/>
        <w:b/>
        <w:color w:val="auto"/>
      </w:rPr>
    </w:lvl>
    <w:lvl w:ilvl="2">
      <w:start w:val="5"/>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17">
    <w:nsid w:val="050957BF"/>
    <w:multiLevelType w:val="multilevel"/>
    <w:tmpl w:val="484280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05594C80"/>
    <w:multiLevelType w:val="hybridMultilevel"/>
    <w:tmpl w:val="E766E21A"/>
    <w:lvl w:ilvl="0" w:tplc="B5E4835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78653E7"/>
    <w:multiLevelType w:val="hybridMultilevel"/>
    <w:tmpl w:val="00900B42"/>
    <w:lvl w:ilvl="0" w:tplc="CF126128">
      <w:start w:val="1"/>
      <w:numFmt w:val="bullet"/>
      <w:lvlText w:val="-"/>
      <w:lvlJc w:val="left"/>
      <w:pPr>
        <w:ind w:left="1713" w:hanging="360"/>
      </w:pPr>
      <w:rPr>
        <w:rFonts w:ascii="Times New Roman" w:eastAsia="Times New Roman" w:hAnsi="Times New Roman"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nsid w:val="07E179BE"/>
    <w:multiLevelType w:val="hybridMultilevel"/>
    <w:tmpl w:val="C8700648"/>
    <w:lvl w:ilvl="0" w:tplc="04150017">
      <w:start w:val="1"/>
      <w:numFmt w:val="lowerLetter"/>
      <w:lvlText w:val="%1)"/>
      <w:lvlJc w:val="left"/>
      <w:pPr>
        <w:ind w:left="786" w:hanging="360"/>
      </w:pPr>
      <w:rPr>
        <w:rFonts w:cs="Times New Roman"/>
      </w:rPr>
    </w:lvl>
    <w:lvl w:ilvl="1" w:tplc="04150017">
      <w:start w:val="1"/>
      <w:numFmt w:val="lowerLetter"/>
      <w:lvlText w:val="%2)"/>
      <w:lvlJc w:val="left"/>
      <w:pPr>
        <w:ind w:left="1440" w:hanging="360"/>
      </w:pPr>
      <w:rPr>
        <w:rFonts w:cs="Times New Roman"/>
      </w:rPr>
    </w:lvl>
    <w:lvl w:ilvl="2" w:tplc="FFFFFFFF">
      <w:start w:val="1"/>
      <w:numFmt w:val="bullet"/>
      <w:lvlText w:val="-"/>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474072"/>
    <w:multiLevelType w:val="multilevel"/>
    <w:tmpl w:val="3334DB82"/>
    <w:lvl w:ilvl="0">
      <w:start w:val="19"/>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2">
    <w:nsid w:val="0B6F583A"/>
    <w:multiLevelType w:val="hybridMultilevel"/>
    <w:tmpl w:val="F94ED602"/>
    <w:lvl w:ilvl="0" w:tplc="04150017">
      <w:start w:val="1"/>
      <w:numFmt w:val="lowerLetter"/>
      <w:lvlText w:val="%1)"/>
      <w:lvlJc w:val="left"/>
      <w:pPr>
        <w:ind w:left="1146" w:hanging="360"/>
      </w:pPr>
      <w:rPr>
        <w:rFonts w:cs="Times New Roman"/>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0D7E5BE8"/>
    <w:multiLevelType w:val="hybridMultilevel"/>
    <w:tmpl w:val="4DD0B7C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4355CE7"/>
    <w:multiLevelType w:val="multilevel"/>
    <w:tmpl w:val="A62C8F9A"/>
    <w:lvl w:ilvl="0">
      <w:start w:val="11"/>
      <w:numFmt w:val="decimal"/>
      <w:lvlText w:val="%1."/>
      <w:lvlJc w:val="left"/>
      <w:rPr>
        <w:rFonts w:cs="Times New Roman" w:hint="default"/>
      </w:rPr>
    </w:lvl>
    <w:lvl w:ilvl="1">
      <w:start w:val="1"/>
      <w:numFmt w:val="decimal"/>
      <w:isLgl/>
      <w:lvlText w:val="%1.%2."/>
      <w:lvlJc w:val="left"/>
      <w:pPr>
        <w:ind w:left="660" w:hanging="6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15661453"/>
    <w:multiLevelType w:val="hybridMultilevel"/>
    <w:tmpl w:val="BFDA9B3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5DE12BC"/>
    <w:multiLevelType w:val="multilevel"/>
    <w:tmpl w:val="ECA877A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1E670982"/>
    <w:multiLevelType w:val="hybridMultilevel"/>
    <w:tmpl w:val="EE408E86"/>
    <w:lvl w:ilvl="0" w:tplc="35B825AA">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0B9225D"/>
    <w:multiLevelType w:val="hybridMultilevel"/>
    <w:tmpl w:val="17240E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24B5691"/>
    <w:multiLevelType w:val="multilevel"/>
    <w:tmpl w:val="6D90D0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234E2101"/>
    <w:multiLevelType w:val="hybridMultilevel"/>
    <w:tmpl w:val="B6D46652"/>
    <w:lvl w:ilvl="0" w:tplc="11F09F2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9AE345D"/>
    <w:multiLevelType w:val="hybridMultilevel"/>
    <w:tmpl w:val="36C2352C"/>
    <w:lvl w:ilvl="0" w:tplc="CF126128">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A2F7635"/>
    <w:multiLevelType w:val="multilevel"/>
    <w:tmpl w:val="13F2A110"/>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nsid w:val="2AE13331"/>
    <w:multiLevelType w:val="multilevel"/>
    <w:tmpl w:val="F9E2F8E6"/>
    <w:lvl w:ilvl="0">
      <w:start w:val="6"/>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6">
    <w:nsid w:val="31250FD1"/>
    <w:multiLevelType w:val="hybridMultilevel"/>
    <w:tmpl w:val="FA4600F4"/>
    <w:lvl w:ilvl="0" w:tplc="402E922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3115D7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36AF1FBA"/>
    <w:multiLevelType w:val="hybridMultilevel"/>
    <w:tmpl w:val="90FEE190"/>
    <w:lvl w:ilvl="0" w:tplc="04150017">
      <w:start w:val="1"/>
      <w:numFmt w:val="lowerLetter"/>
      <w:lvlText w:val="%1)"/>
      <w:lvlJc w:val="left"/>
      <w:pPr>
        <w:ind w:left="1287" w:hanging="360"/>
      </w:pPr>
      <w:rPr>
        <w:rFonts w:cs="Times New Roman"/>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nsid w:val="36BC0D1A"/>
    <w:multiLevelType w:val="hybridMultilevel"/>
    <w:tmpl w:val="9C4ED3F4"/>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9454EA9"/>
    <w:multiLevelType w:val="multilevel"/>
    <w:tmpl w:val="EB967A62"/>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3B9D234E"/>
    <w:multiLevelType w:val="hybridMultilevel"/>
    <w:tmpl w:val="22848A0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43">
    <w:nsid w:val="3C915444"/>
    <w:multiLevelType w:val="hybridMultilevel"/>
    <w:tmpl w:val="0F64E2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3CA36F74"/>
    <w:multiLevelType w:val="multilevel"/>
    <w:tmpl w:val="F9887A34"/>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lowerLetter"/>
      <w:lvlText w:val="%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5">
    <w:nsid w:val="3D2A4484"/>
    <w:multiLevelType w:val="multilevel"/>
    <w:tmpl w:val="5F1067C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3D791AC8"/>
    <w:multiLevelType w:val="multilevel"/>
    <w:tmpl w:val="4A66A438"/>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bullet"/>
      <w:lvlText w:val="-"/>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4058378B"/>
    <w:multiLevelType w:val="hybridMultilevel"/>
    <w:tmpl w:val="539C08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19542BF"/>
    <w:multiLevelType w:val="multilevel"/>
    <w:tmpl w:val="92729892"/>
    <w:lvl w:ilvl="0">
      <w:start w:val="1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43CC3084"/>
    <w:multiLevelType w:val="multilevel"/>
    <w:tmpl w:val="0678ADA4"/>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0">
    <w:nsid w:val="43E85BF1"/>
    <w:multiLevelType w:val="multilevel"/>
    <w:tmpl w:val="FE4C489E"/>
    <w:lvl w:ilvl="0">
      <w:start w:val="6"/>
      <w:numFmt w:val="decimal"/>
      <w:lvlText w:val="%1"/>
      <w:lvlJc w:val="left"/>
      <w:pPr>
        <w:tabs>
          <w:tab w:val="num" w:pos="0"/>
        </w:tabs>
        <w:ind w:left="525" w:hanging="525"/>
      </w:pPr>
      <w:rPr>
        <w:rFonts w:cs="Times New Roman" w:hint="default"/>
      </w:rPr>
    </w:lvl>
    <w:lvl w:ilvl="1">
      <w:start w:val="1"/>
      <w:numFmt w:val="decimal"/>
      <w:lvlText w:val="%1.%2"/>
      <w:lvlJc w:val="left"/>
      <w:pPr>
        <w:tabs>
          <w:tab w:val="num" w:pos="0"/>
        </w:tabs>
        <w:ind w:left="525" w:hanging="525"/>
      </w:pPr>
      <w:rPr>
        <w:rFonts w:cs="Times New Roman" w:hint="default"/>
      </w:rPr>
    </w:lvl>
    <w:lvl w:ilvl="2">
      <w:start w:val="3"/>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1">
    <w:nsid w:val="4488570B"/>
    <w:multiLevelType w:val="hybridMultilevel"/>
    <w:tmpl w:val="027A6336"/>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451040D0"/>
    <w:multiLevelType w:val="multilevel"/>
    <w:tmpl w:val="389C2A2A"/>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467C3835"/>
    <w:multiLevelType w:val="singleLevel"/>
    <w:tmpl w:val="27CABB7A"/>
    <w:lvl w:ilvl="0">
      <w:start w:val="1"/>
      <w:numFmt w:val="lowerLetter"/>
      <w:lvlText w:val="%1)"/>
      <w:lvlJc w:val="left"/>
      <w:pPr>
        <w:tabs>
          <w:tab w:val="num" w:pos="360"/>
        </w:tabs>
        <w:ind w:left="360" w:hanging="360"/>
      </w:pPr>
      <w:rPr>
        <w:rFonts w:cs="Times New Roman"/>
        <w:b w:val="0"/>
      </w:rPr>
    </w:lvl>
  </w:abstractNum>
  <w:abstractNum w:abstractNumId="5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4C4116F8"/>
    <w:multiLevelType w:val="hybridMultilevel"/>
    <w:tmpl w:val="9C084964"/>
    <w:lvl w:ilvl="0" w:tplc="B9C66E0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DDA6DFD"/>
    <w:multiLevelType w:val="hybridMultilevel"/>
    <w:tmpl w:val="8A66F49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2E717F"/>
    <w:multiLevelType w:val="multilevel"/>
    <w:tmpl w:val="C9DA36B8"/>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8">
    <w:nsid w:val="511E3A14"/>
    <w:multiLevelType w:val="multilevel"/>
    <w:tmpl w:val="B0ECB974"/>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55B2499E"/>
    <w:multiLevelType w:val="hybridMultilevel"/>
    <w:tmpl w:val="B3E25C8E"/>
    <w:lvl w:ilvl="0" w:tplc="1AEACD3A">
      <w:start w:val="1"/>
      <w:numFmt w:val="decimal"/>
      <w:lvlText w:val="6.1.%1."/>
      <w:lvlJc w:val="left"/>
      <w:rPr>
        <w:rFonts w:cs="Times New Roman" w:hint="default"/>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60">
    <w:nsid w:val="5BF7676F"/>
    <w:multiLevelType w:val="hybridMultilevel"/>
    <w:tmpl w:val="679C68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FB3232D"/>
    <w:multiLevelType w:val="multilevel"/>
    <w:tmpl w:val="E378FB4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648931EC"/>
    <w:multiLevelType w:val="multilevel"/>
    <w:tmpl w:val="DA823230"/>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nsid w:val="6CD44ABE"/>
    <w:multiLevelType w:val="multilevel"/>
    <w:tmpl w:val="5874DD9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6DA52FD4"/>
    <w:multiLevelType w:val="hybridMultilevel"/>
    <w:tmpl w:val="35B498A4"/>
    <w:lvl w:ilvl="0" w:tplc="E6F83DB6">
      <w:start w:val="2"/>
      <w:numFmt w:val="decimal"/>
      <w:lvlText w:val="6.%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415299E"/>
    <w:multiLevelType w:val="hybridMultilevel"/>
    <w:tmpl w:val="9AE27DC0"/>
    <w:lvl w:ilvl="0" w:tplc="402E9222">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66">
    <w:nsid w:val="762422FC"/>
    <w:multiLevelType w:val="multilevel"/>
    <w:tmpl w:val="9376BCF4"/>
    <w:lvl w:ilvl="0">
      <w:start w:val="1"/>
      <w:numFmt w:val="decimal"/>
      <w:lvlText w:val="%1)"/>
      <w:lvlJc w:val="left"/>
      <w:rPr>
        <w:rFonts w:ascii="Verdana" w:eastAsia="Times New Roman" w:hAnsi="Verdana" w:cs="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8BD4647"/>
    <w:multiLevelType w:val="hybridMultilevel"/>
    <w:tmpl w:val="99F030D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nsid w:val="7CB9234D"/>
    <w:multiLevelType w:val="multilevel"/>
    <w:tmpl w:val="42B207F4"/>
    <w:lvl w:ilvl="0">
      <w:start w:val="7"/>
      <w:numFmt w:val="decimal"/>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9">
    <w:nsid w:val="7E961ADB"/>
    <w:multiLevelType w:val="hybridMultilevel"/>
    <w:tmpl w:val="F880E3F8"/>
    <w:lvl w:ilvl="0" w:tplc="04150017">
      <w:start w:val="1"/>
      <w:numFmt w:val="lowerLetter"/>
      <w:lvlText w:val="%1)"/>
      <w:lvlJc w:val="left"/>
      <w:pPr>
        <w:ind w:left="1996" w:hanging="360"/>
      </w:pPr>
      <w:rPr>
        <w:rFonts w:cs="Times New Roman"/>
      </w:rPr>
    </w:lvl>
    <w:lvl w:ilvl="1" w:tplc="04150019">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70">
    <w:nsid w:val="7EB41452"/>
    <w:multiLevelType w:val="hybridMultilevel"/>
    <w:tmpl w:val="9F5CFF5C"/>
    <w:lvl w:ilvl="0" w:tplc="402E92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6"/>
  </w:num>
  <w:num w:numId="2">
    <w:abstractNumId w:val="25"/>
  </w:num>
  <w:num w:numId="3">
    <w:abstractNumId w:val="4"/>
  </w:num>
  <w:num w:numId="4">
    <w:abstractNumId w:val="0"/>
  </w:num>
  <w:num w:numId="5">
    <w:abstractNumId w:val="20"/>
  </w:num>
  <w:num w:numId="6">
    <w:abstractNumId w:val="1"/>
  </w:num>
  <w:num w:numId="7">
    <w:abstractNumId w:val="2"/>
  </w:num>
  <w:num w:numId="8">
    <w:abstractNumId w:val="3"/>
  </w:num>
  <w:num w:numId="9">
    <w:abstractNumId w:val="56"/>
  </w:num>
  <w:num w:numId="10">
    <w:abstractNumId w:val="19"/>
  </w:num>
  <w:num w:numId="11">
    <w:abstractNumId w:val="5"/>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69"/>
  </w:num>
  <w:num w:numId="21">
    <w:abstractNumId w:val="59"/>
  </w:num>
  <w:num w:numId="22">
    <w:abstractNumId w:val="64"/>
  </w:num>
  <w:num w:numId="23">
    <w:abstractNumId w:val="55"/>
  </w:num>
  <w:num w:numId="24">
    <w:abstractNumId w:val="35"/>
  </w:num>
  <w:num w:numId="25">
    <w:abstractNumId w:val="67"/>
  </w:num>
  <w:num w:numId="26">
    <w:abstractNumId w:val="49"/>
  </w:num>
  <w:num w:numId="27">
    <w:abstractNumId w:val="68"/>
  </w:num>
  <w:num w:numId="28">
    <w:abstractNumId w:val="42"/>
  </w:num>
  <w:num w:numId="29">
    <w:abstractNumId w:val="61"/>
  </w:num>
  <w:num w:numId="30">
    <w:abstractNumId w:val="23"/>
  </w:num>
  <w:num w:numId="31">
    <w:abstractNumId w:val="15"/>
  </w:num>
  <w:num w:numId="32">
    <w:abstractNumId w:val="33"/>
  </w:num>
  <w:num w:numId="33">
    <w:abstractNumId w:val="30"/>
  </w:num>
  <w:num w:numId="34">
    <w:abstractNumId w:val="63"/>
  </w:num>
  <w:num w:numId="35">
    <w:abstractNumId w:val="45"/>
  </w:num>
  <w:num w:numId="36">
    <w:abstractNumId w:val="34"/>
  </w:num>
  <w:num w:numId="37">
    <w:abstractNumId w:val="17"/>
  </w:num>
  <w:num w:numId="38">
    <w:abstractNumId w:val="50"/>
  </w:num>
  <w:num w:numId="39">
    <w:abstractNumId w:val="6"/>
  </w:num>
  <w:num w:numId="40">
    <w:abstractNumId w:val="28"/>
  </w:num>
  <w:num w:numId="41">
    <w:abstractNumId w:val="24"/>
  </w:num>
  <w:num w:numId="42">
    <w:abstractNumId w:val="41"/>
  </w:num>
  <w:num w:numId="43">
    <w:abstractNumId w:val="62"/>
  </w:num>
  <w:num w:numId="44">
    <w:abstractNumId w:val="48"/>
  </w:num>
  <w:num w:numId="45">
    <w:abstractNumId w:val="57"/>
  </w:num>
  <w:num w:numId="46">
    <w:abstractNumId w:val="44"/>
  </w:num>
  <w:num w:numId="47">
    <w:abstractNumId w:val="47"/>
  </w:num>
  <w:num w:numId="48">
    <w:abstractNumId w:val="58"/>
  </w:num>
  <w:num w:numId="49">
    <w:abstractNumId w:val="26"/>
  </w:num>
  <w:num w:numId="50">
    <w:abstractNumId w:val="60"/>
  </w:num>
  <w:num w:numId="51">
    <w:abstractNumId w:val="43"/>
  </w:num>
  <w:num w:numId="52">
    <w:abstractNumId w:val="40"/>
  </w:num>
  <w:num w:numId="53">
    <w:abstractNumId w:val="21"/>
  </w:num>
  <w:num w:numId="54">
    <w:abstractNumId w:val="18"/>
  </w:num>
  <w:num w:numId="55">
    <w:abstractNumId w:val="22"/>
  </w:num>
  <w:num w:numId="56">
    <w:abstractNumId w:val="53"/>
    <w:lvlOverride w:ilvl="0">
      <w:startOverride w:val="1"/>
    </w:lvlOverride>
  </w:num>
  <w:num w:numId="57">
    <w:abstractNumId w:val="39"/>
  </w:num>
  <w:num w:numId="58">
    <w:abstractNumId w:val="46"/>
  </w:num>
  <w:num w:numId="59">
    <w:abstractNumId w:val="70"/>
  </w:num>
  <w:num w:numId="60">
    <w:abstractNumId w:val="36"/>
  </w:num>
  <w:num w:numId="61">
    <w:abstractNumId w:val="51"/>
  </w:num>
  <w:num w:numId="62">
    <w:abstractNumId w:val="65"/>
  </w:num>
  <w:num w:numId="63">
    <w:abstractNumId w:val="31"/>
  </w:num>
  <w:num w:numId="64">
    <w:abstractNumId w:val="16"/>
  </w:num>
  <w:num w:numId="65">
    <w:abstractNumId w:val="38"/>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6">
    <w:abstractNumId w:val="38"/>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7">
    <w:abstractNumId w:val="3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8">
    <w:abstractNumId w:val="29"/>
  </w:num>
  <w:num w:numId="69">
    <w:abstractNumId w:val="52"/>
  </w:num>
  <w:num w:numId="70">
    <w:abstractNumId w:val="54"/>
  </w:num>
  <w:num w:numId="71">
    <w:abstractNumId w:val="32"/>
  </w:num>
  <w:num w:numId="72">
    <w:abstractNumId w:val="27"/>
  </w:num>
  <w:num w:numId="73">
    <w:abstractNumId w:val="3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C71"/>
    <w:rsid w:val="00002AD0"/>
    <w:rsid w:val="00002C35"/>
    <w:rsid w:val="00010DDE"/>
    <w:rsid w:val="00015F11"/>
    <w:rsid w:val="0001627B"/>
    <w:rsid w:val="000179E9"/>
    <w:rsid w:val="00024088"/>
    <w:rsid w:val="0002418B"/>
    <w:rsid w:val="000260AC"/>
    <w:rsid w:val="00026744"/>
    <w:rsid w:val="0002736C"/>
    <w:rsid w:val="0003497B"/>
    <w:rsid w:val="00034DA1"/>
    <w:rsid w:val="00035B23"/>
    <w:rsid w:val="00040431"/>
    <w:rsid w:val="00043DB8"/>
    <w:rsid w:val="000440DC"/>
    <w:rsid w:val="0004683B"/>
    <w:rsid w:val="00051E92"/>
    <w:rsid w:val="000525E6"/>
    <w:rsid w:val="00052945"/>
    <w:rsid w:val="0005428E"/>
    <w:rsid w:val="00055369"/>
    <w:rsid w:val="000558EF"/>
    <w:rsid w:val="00060876"/>
    <w:rsid w:val="0006313E"/>
    <w:rsid w:val="00063755"/>
    <w:rsid w:val="00073F1D"/>
    <w:rsid w:val="00076739"/>
    <w:rsid w:val="0008110E"/>
    <w:rsid w:val="0008610D"/>
    <w:rsid w:val="00087273"/>
    <w:rsid w:val="00092614"/>
    <w:rsid w:val="00094CAF"/>
    <w:rsid w:val="00096CDF"/>
    <w:rsid w:val="00096E83"/>
    <w:rsid w:val="00097EC6"/>
    <w:rsid w:val="00097F76"/>
    <w:rsid w:val="000A52C6"/>
    <w:rsid w:val="000A594B"/>
    <w:rsid w:val="000A7517"/>
    <w:rsid w:val="000B0C6A"/>
    <w:rsid w:val="000B3E36"/>
    <w:rsid w:val="000B50DF"/>
    <w:rsid w:val="000C04FC"/>
    <w:rsid w:val="000C16B2"/>
    <w:rsid w:val="000C390C"/>
    <w:rsid w:val="000C4E04"/>
    <w:rsid w:val="000D079C"/>
    <w:rsid w:val="000D0B5A"/>
    <w:rsid w:val="000D32F8"/>
    <w:rsid w:val="000D6292"/>
    <w:rsid w:val="000D76EE"/>
    <w:rsid w:val="000E2F7A"/>
    <w:rsid w:val="000E5C52"/>
    <w:rsid w:val="000E65C5"/>
    <w:rsid w:val="000F34D1"/>
    <w:rsid w:val="000F7D72"/>
    <w:rsid w:val="00100982"/>
    <w:rsid w:val="00103F94"/>
    <w:rsid w:val="00104BE2"/>
    <w:rsid w:val="001063F9"/>
    <w:rsid w:val="001103D8"/>
    <w:rsid w:val="00113232"/>
    <w:rsid w:val="001141E8"/>
    <w:rsid w:val="0011501D"/>
    <w:rsid w:val="00121997"/>
    <w:rsid w:val="0012791D"/>
    <w:rsid w:val="00131E7C"/>
    <w:rsid w:val="00132DD4"/>
    <w:rsid w:val="0013312E"/>
    <w:rsid w:val="00133D0D"/>
    <w:rsid w:val="001421FC"/>
    <w:rsid w:val="00142285"/>
    <w:rsid w:val="00143D23"/>
    <w:rsid w:val="00143D30"/>
    <w:rsid w:val="0014414C"/>
    <w:rsid w:val="0015058C"/>
    <w:rsid w:val="00150ED0"/>
    <w:rsid w:val="00157807"/>
    <w:rsid w:val="00157B04"/>
    <w:rsid w:val="00160B1B"/>
    <w:rsid w:val="00162454"/>
    <w:rsid w:val="001649FF"/>
    <w:rsid w:val="00167B7A"/>
    <w:rsid w:val="00173A16"/>
    <w:rsid w:val="001751AC"/>
    <w:rsid w:val="00180F12"/>
    <w:rsid w:val="00181D20"/>
    <w:rsid w:val="0018372B"/>
    <w:rsid w:val="0018743B"/>
    <w:rsid w:val="00190012"/>
    <w:rsid w:val="0019050E"/>
    <w:rsid w:val="001906E6"/>
    <w:rsid w:val="00191D1F"/>
    <w:rsid w:val="001962AD"/>
    <w:rsid w:val="00197776"/>
    <w:rsid w:val="00197E77"/>
    <w:rsid w:val="001A522D"/>
    <w:rsid w:val="001B0BA4"/>
    <w:rsid w:val="001B224D"/>
    <w:rsid w:val="001B312F"/>
    <w:rsid w:val="001C0F85"/>
    <w:rsid w:val="001C538A"/>
    <w:rsid w:val="001D0122"/>
    <w:rsid w:val="001D0E6C"/>
    <w:rsid w:val="001D2986"/>
    <w:rsid w:val="001F0176"/>
    <w:rsid w:val="001F0843"/>
    <w:rsid w:val="001F329A"/>
    <w:rsid w:val="001F5E91"/>
    <w:rsid w:val="001F76A9"/>
    <w:rsid w:val="00202F51"/>
    <w:rsid w:val="00210A63"/>
    <w:rsid w:val="002125C6"/>
    <w:rsid w:val="0021284A"/>
    <w:rsid w:val="002247DD"/>
    <w:rsid w:val="00224AFB"/>
    <w:rsid w:val="00224B24"/>
    <w:rsid w:val="00234E77"/>
    <w:rsid w:val="002373BF"/>
    <w:rsid w:val="00241DE8"/>
    <w:rsid w:val="00242A3C"/>
    <w:rsid w:val="00246F89"/>
    <w:rsid w:val="0025123C"/>
    <w:rsid w:val="00251599"/>
    <w:rsid w:val="00253B6D"/>
    <w:rsid w:val="00253E16"/>
    <w:rsid w:val="00255537"/>
    <w:rsid w:val="002560E5"/>
    <w:rsid w:val="00256E64"/>
    <w:rsid w:val="00257D59"/>
    <w:rsid w:val="002659EA"/>
    <w:rsid w:val="002660A0"/>
    <w:rsid w:val="002674B4"/>
    <w:rsid w:val="00267B0A"/>
    <w:rsid w:val="00270834"/>
    <w:rsid w:val="0027799D"/>
    <w:rsid w:val="0028052C"/>
    <w:rsid w:val="0028697D"/>
    <w:rsid w:val="00291471"/>
    <w:rsid w:val="00293B86"/>
    <w:rsid w:val="00295871"/>
    <w:rsid w:val="002A11F0"/>
    <w:rsid w:val="002A120B"/>
    <w:rsid w:val="002A2509"/>
    <w:rsid w:val="002A3CC5"/>
    <w:rsid w:val="002A4160"/>
    <w:rsid w:val="002A41B7"/>
    <w:rsid w:val="002A5C71"/>
    <w:rsid w:val="002A68BC"/>
    <w:rsid w:val="002A73B9"/>
    <w:rsid w:val="002B6713"/>
    <w:rsid w:val="002C1BC2"/>
    <w:rsid w:val="002C3574"/>
    <w:rsid w:val="002D0FB5"/>
    <w:rsid w:val="002D76AA"/>
    <w:rsid w:val="002E0584"/>
    <w:rsid w:val="002E14E3"/>
    <w:rsid w:val="002E5C5E"/>
    <w:rsid w:val="002F313F"/>
    <w:rsid w:val="00301D59"/>
    <w:rsid w:val="00304F4E"/>
    <w:rsid w:val="00307694"/>
    <w:rsid w:val="00310361"/>
    <w:rsid w:val="00310FA6"/>
    <w:rsid w:val="00311BA8"/>
    <w:rsid w:val="00315A44"/>
    <w:rsid w:val="003175B7"/>
    <w:rsid w:val="00321109"/>
    <w:rsid w:val="003228EF"/>
    <w:rsid w:val="0032302C"/>
    <w:rsid w:val="00325D43"/>
    <w:rsid w:val="00326CD2"/>
    <w:rsid w:val="00327668"/>
    <w:rsid w:val="0033589F"/>
    <w:rsid w:val="0033622E"/>
    <w:rsid w:val="0033646A"/>
    <w:rsid w:val="003421C8"/>
    <w:rsid w:val="00345374"/>
    <w:rsid w:val="00345F12"/>
    <w:rsid w:val="00350933"/>
    <w:rsid w:val="00353A84"/>
    <w:rsid w:val="00353C16"/>
    <w:rsid w:val="003556D5"/>
    <w:rsid w:val="0036036F"/>
    <w:rsid w:val="00364526"/>
    <w:rsid w:val="00364FE2"/>
    <w:rsid w:val="00365458"/>
    <w:rsid w:val="0037574F"/>
    <w:rsid w:val="00375CC1"/>
    <w:rsid w:val="00377635"/>
    <w:rsid w:val="00377D2F"/>
    <w:rsid w:val="003802B6"/>
    <w:rsid w:val="003841F4"/>
    <w:rsid w:val="00386BFF"/>
    <w:rsid w:val="00393099"/>
    <w:rsid w:val="003944A9"/>
    <w:rsid w:val="003A1680"/>
    <w:rsid w:val="003A219F"/>
    <w:rsid w:val="003A2AA3"/>
    <w:rsid w:val="003A2FD9"/>
    <w:rsid w:val="003A6A57"/>
    <w:rsid w:val="003A7A63"/>
    <w:rsid w:val="003A7D0F"/>
    <w:rsid w:val="003B0A52"/>
    <w:rsid w:val="003B2A74"/>
    <w:rsid w:val="003B2B6A"/>
    <w:rsid w:val="003C3314"/>
    <w:rsid w:val="003C34ED"/>
    <w:rsid w:val="003D1EF5"/>
    <w:rsid w:val="003D3A3C"/>
    <w:rsid w:val="003D3A4E"/>
    <w:rsid w:val="003E1D25"/>
    <w:rsid w:val="003E7CDB"/>
    <w:rsid w:val="003F43A3"/>
    <w:rsid w:val="003F5C4D"/>
    <w:rsid w:val="00400A45"/>
    <w:rsid w:val="00400EFB"/>
    <w:rsid w:val="00403435"/>
    <w:rsid w:val="004103C4"/>
    <w:rsid w:val="00411179"/>
    <w:rsid w:val="00411827"/>
    <w:rsid w:val="00411D67"/>
    <w:rsid w:val="00412890"/>
    <w:rsid w:val="00413E91"/>
    <w:rsid w:val="0041692C"/>
    <w:rsid w:val="00417D80"/>
    <w:rsid w:val="004204DD"/>
    <w:rsid w:val="00422175"/>
    <w:rsid w:val="00423C4C"/>
    <w:rsid w:val="00424A63"/>
    <w:rsid w:val="00427346"/>
    <w:rsid w:val="00436CB3"/>
    <w:rsid w:val="0044242F"/>
    <w:rsid w:val="004467C0"/>
    <w:rsid w:val="00451FB5"/>
    <w:rsid w:val="00454C4B"/>
    <w:rsid w:val="004561EC"/>
    <w:rsid w:val="00463420"/>
    <w:rsid w:val="004655F0"/>
    <w:rsid w:val="004668FF"/>
    <w:rsid w:val="00466F81"/>
    <w:rsid w:val="00475688"/>
    <w:rsid w:val="004760DB"/>
    <w:rsid w:val="0047661B"/>
    <w:rsid w:val="00477DA5"/>
    <w:rsid w:val="0048241A"/>
    <w:rsid w:val="004836C8"/>
    <w:rsid w:val="00485AB0"/>
    <w:rsid w:val="0048642D"/>
    <w:rsid w:val="00492548"/>
    <w:rsid w:val="00494AF6"/>
    <w:rsid w:val="00494B07"/>
    <w:rsid w:val="00497B61"/>
    <w:rsid w:val="004A106D"/>
    <w:rsid w:val="004A18C2"/>
    <w:rsid w:val="004A2FA1"/>
    <w:rsid w:val="004A546D"/>
    <w:rsid w:val="004A67D1"/>
    <w:rsid w:val="004B134F"/>
    <w:rsid w:val="004C24FD"/>
    <w:rsid w:val="004C2566"/>
    <w:rsid w:val="004C5CF4"/>
    <w:rsid w:val="004C6DE7"/>
    <w:rsid w:val="004D1F6B"/>
    <w:rsid w:val="004D2D7D"/>
    <w:rsid w:val="004E03AB"/>
    <w:rsid w:val="004E07D9"/>
    <w:rsid w:val="004E305B"/>
    <w:rsid w:val="004E4167"/>
    <w:rsid w:val="004E7087"/>
    <w:rsid w:val="004E71E7"/>
    <w:rsid w:val="004E75A7"/>
    <w:rsid w:val="004F15AF"/>
    <w:rsid w:val="004F51AA"/>
    <w:rsid w:val="004F5DE3"/>
    <w:rsid w:val="00500AEC"/>
    <w:rsid w:val="00504861"/>
    <w:rsid w:val="00512F6E"/>
    <w:rsid w:val="00512FCA"/>
    <w:rsid w:val="005146A1"/>
    <w:rsid w:val="005230FA"/>
    <w:rsid w:val="00526A45"/>
    <w:rsid w:val="00533B2D"/>
    <w:rsid w:val="00537E97"/>
    <w:rsid w:val="005407F0"/>
    <w:rsid w:val="00541432"/>
    <w:rsid w:val="005414A8"/>
    <w:rsid w:val="00541E83"/>
    <w:rsid w:val="00542073"/>
    <w:rsid w:val="005519A2"/>
    <w:rsid w:val="00556380"/>
    <w:rsid w:val="00561B4B"/>
    <w:rsid w:val="005632E0"/>
    <w:rsid w:val="00563E0B"/>
    <w:rsid w:val="005665CC"/>
    <w:rsid w:val="00572B2D"/>
    <w:rsid w:val="00573B6D"/>
    <w:rsid w:val="005812E2"/>
    <w:rsid w:val="00581CCC"/>
    <w:rsid w:val="0058259A"/>
    <w:rsid w:val="005865FB"/>
    <w:rsid w:val="00592282"/>
    <w:rsid w:val="00593EAB"/>
    <w:rsid w:val="005947E0"/>
    <w:rsid w:val="00597C12"/>
    <w:rsid w:val="005A17EC"/>
    <w:rsid w:val="005A184D"/>
    <w:rsid w:val="005A6330"/>
    <w:rsid w:val="005B0DC0"/>
    <w:rsid w:val="005B15CB"/>
    <w:rsid w:val="005B2A60"/>
    <w:rsid w:val="005B7F4D"/>
    <w:rsid w:val="005C3F7F"/>
    <w:rsid w:val="005C690A"/>
    <w:rsid w:val="005D1069"/>
    <w:rsid w:val="005D1D5A"/>
    <w:rsid w:val="005D1E49"/>
    <w:rsid w:val="005D5E80"/>
    <w:rsid w:val="005D619E"/>
    <w:rsid w:val="005D68A9"/>
    <w:rsid w:val="005D76A2"/>
    <w:rsid w:val="005D76F5"/>
    <w:rsid w:val="005E0213"/>
    <w:rsid w:val="005E4BDA"/>
    <w:rsid w:val="005E5553"/>
    <w:rsid w:val="005F25F6"/>
    <w:rsid w:val="005F61D8"/>
    <w:rsid w:val="005F702E"/>
    <w:rsid w:val="00600423"/>
    <w:rsid w:val="00604EFE"/>
    <w:rsid w:val="006152D1"/>
    <w:rsid w:val="0062050E"/>
    <w:rsid w:val="00620FC2"/>
    <w:rsid w:val="00622AFE"/>
    <w:rsid w:val="00622DAC"/>
    <w:rsid w:val="00626ED7"/>
    <w:rsid w:val="006300CB"/>
    <w:rsid w:val="00631D4A"/>
    <w:rsid w:val="00644B24"/>
    <w:rsid w:val="0064704E"/>
    <w:rsid w:val="00650995"/>
    <w:rsid w:val="006516A2"/>
    <w:rsid w:val="00651743"/>
    <w:rsid w:val="00653607"/>
    <w:rsid w:val="00665171"/>
    <w:rsid w:val="00666086"/>
    <w:rsid w:val="006710F9"/>
    <w:rsid w:val="00672FFC"/>
    <w:rsid w:val="00673CFE"/>
    <w:rsid w:val="00673F72"/>
    <w:rsid w:val="00676F37"/>
    <w:rsid w:val="0068518D"/>
    <w:rsid w:val="00690384"/>
    <w:rsid w:val="00691906"/>
    <w:rsid w:val="00691FD5"/>
    <w:rsid w:val="00693B55"/>
    <w:rsid w:val="00696466"/>
    <w:rsid w:val="0069668F"/>
    <w:rsid w:val="00697D05"/>
    <w:rsid w:val="006A2A7E"/>
    <w:rsid w:val="006A6D34"/>
    <w:rsid w:val="006A7883"/>
    <w:rsid w:val="006B15A1"/>
    <w:rsid w:val="006B3702"/>
    <w:rsid w:val="006B4C8F"/>
    <w:rsid w:val="006B5920"/>
    <w:rsid w:val="006C11F4"/>
    <w:rsid w:val="006C278F"/>
    <w:rsid w:val="006C29D0"/>
    <w:rsid w:val="006C5F33"/>
    <w:rsid w:val="006D099C"/>
    <w:rsid w:val="006D390E"/>
    <w:rsid w:val="006D4E61"/>
    <w:rsid w:val="006D4E74"/>
    <w:rsid w:val="006D5802"/>
    <w:rsid w:val="006D6B71"/>
    <w:rsid w:val="006D71A7"/>
    <w:rsid w:val="006E1E96"/>
    <w:rsid w:val="006E489A"/>
    <w:rsid w:val="006F2774"/>
    <w:rsid w:val="006F3543"/>
    <w:rsid w:val="006F452D"/>
    <w:rsid w:val="006F4541"/>
    <w:rsid w:val="00702E79"/>
    <w:rsid w:val="00705A91"/>
    <w:rsid w:val="00720BF0"/>
    <w:rsid w:val="00722548"/>
    <w:rsid w:val="007271AA"/>
    <w:rsid w:val="00727670"/>
    <w:rsid w:val="00742C10"/>
    <w:rsid w:val="00743743"/>
    <w:rsid w:val="00746CD2"/>
    <w:rsid w:val="00747315"/>
    <w:rsid w:val="00750E5E"/>
    <w:rsid w:val="00752C2C"/>
    <w:rsid w:val="00753657"/>
    <w:rsid w:val="00760DCB"/>
    <w:rsid w:val="00763D89"/>
    <w:rsid w:val="00766DEC"/>
    <w:rsid w:val="007675D6"/>
    <w:rsid w:val="007708A4"/>
    <w:rsid w:val="007746FD"/>
    <w:rsid w:val="007762B6"/>
    <w:rsid w:val="00776A21"/>
    <w:rsid w:val="00776D71"/>
    <w:rsid w:val="0078120A"/>
    <w:rsid w:val="00784DA6"/>
    <w:rsid w:val="00787EC3"/>
    <w:rsid w:val="00790603"/>
    <w:rsid w:val="00790FAA"/>
    <w:rsid w:val="00792620"/>
    <w:rsid w:val="0079516D"/>
    <w:rsid w:val="007A3F99"/>
    <w:rsid w:val="007A498D"/>
    <w:rsid w:val="007B178B"/>
    <w:rsid w:val="007B5730"/>
    <w:rsid w:val="007B5B46"/>
    <w:rsid w:val="007C02FC"/>
    <w:rsid w:val="007C220D"/>
    <w:rsid w:val="007C6E19"/>
    <w:rsid w:val="007D126D"/>
    <w:rsid w:val="007D211C"/>
    <w:rsid w:val="007D2E5E"/>
    <w:rsid w:val="007E19F8"/>
    <w:rsid w:val="007E571D"/>
    <w:rsid w:val="007F103E"/>
    <w:rsid w:val="007F3E5A"/>
    <w:rsid w:val="007F7938"/>
    <w:rsid w:val="0080035D"/>
    <w:rsid w:val="008003E4"/>
    <w:rsid w:val="00800994"/>
    <w:rsid w:val="00800B2B"/>
    <w:rsid w:val="00801C93"/>
    <w:rsid w:val="00802005"/>
    <w:rsid w:val="0080444C"/>
    <w:rsid w:val="00810D4B"/>
    <w:rsid w:val="00811F50"/>
    <w:rsid w:val="00813B04"/>
    <w:rsid w:val="00816047"/>
    <w:rsid w:val="008228F1"/>
    <w:rsid w:val="008248D2"/>
    <w:rsid w:val="0082688E"/>
    <w:rsid w:val="00827BBC"/>
    <w:rsid w:val="00833754"/>
    <w:rsid w:val="008353D7"/>
    <w:rsid w:val="00842390"/>
    <w:rsid w:val="008458BB"/>
    <w:rsid w:val="008545F5"/>
    <w:rsid w:val="00855370"/>
    <w:rsid w:val="0085719D"/>
    <w:rsid w:val="008632EC"/>
    <w:rsid w:val="0086350A"/>
    <w:rsid w:val="008659CD"/>
    <w:rsid w:val="00870166"/>
    <w:rsid w:val="008712F3"/>
    <w:rsid w:val="00873B5E"/>
    <w:rsid w:val="00877495"/>
    <w:rsid w:val="0088296B"/>
    <w:rsid w:val="008835C3"/>
    <w:rsid w:val="00883DC5"/>
    <w:rsid w:val="0088633C"/>
    <w:rsid w:val="008909A5"/>
    <w:rsid w:val="00890FA9"/>
    <w:rsid w:val="008940F4"/>
    <w:rsid w:val="008A0D58"/>
    <w:rsid w:val="008A41F8"/>
    <w:rsid w:val="008A5CB4"/>
    <w:rsid w:val="008A5FD6"/>
    <w:rsid w:val="008A7549"/>
    <w:rsid w:val="008B1A9F"/>
    <w:rsid w:val="008B1C28"/>
    <w:rsid w:val="008C030A"/>
    <w:rsid w:val="008C105D"/>
    <w:rsid w:val="008C237A"/>
    <w:rsid w:val="008C6075"/>
    <w:rsid w:val="008D1757"/>
    <w:rsid w:val="008D5124"/>
    <w:rsid w:val="008E15F3"/>
    <w:rsid w:val="008E1BE0"/>
    <w:rsid w:val="008E715C"/>
    <w:rsid w:val="008F4293"/>
    <w:rsid w:val="008F4528"/>
    <w:rsid w:val="008F5C8B"/>
    <w:rsid w:val="008F67E5"/>
    <w:rsid w:val="008F7D4A"/>
    <w:rsid w:val="00900525"/>
    <w:rsid w:val="00907DEA"/>
    <w:rsid w:val="00912464"/>
    <w:rsid w:val="009173E3"/>
    <w:rsid w:val="0092798B"/>
    <w:rsid w:val="009320C0"/>
    <w:rsid w:val="00935684"/>
    <w:rsid w:val="009417DD"/>
    <w:rsid w:val="00942277"/>
    <w:rsid w:val="00946413"/>
    <w:rsid w:val="00946910"/>
    <w:rsid w:val="00946F6E"/>
    <w:rsid w:val="00947B67"/>
    <w:rsid w:val="00952A14"/>
    <w:rsid w:val="00952E9F"/>
    <w:rsid w:val="00954DF9"/>
    <w:rsid w:val="0095702F"/>
    <w:rsid w:val="0096083D"/>
    <w:rsid w:val="0096287F"/>
    <w:rsid w:val="0096324A"/>
    <w:rsid w:val="00974696"/>
    <w:rsid w:val="00981314"/>
    <w:rsid w:val="00981FD7"/>
    <w:rsid w:val="009826AD"/>
    <w:rsid w:val="00983C4C"/>
    <w:rsid w:val="0098720D"/>
    <w:rsid w:val="009A1E7F"/>
    <w:rsid w:val="009A31FA"/>
    <w:rsid w:val="009A3F51"/>
    <w:rsid w:val="009A4297"/>
    <w:rsid w:val="009C793D"/>
    <w:rsid w:val="009D7409"/>
    <w:rsid w:val="009E50CB"/>
    <w:rsid w:val="009E5BF6"/>
    <w:rsid w:val="009E5C77"/>
    <w:rsid w:val="009E6CF9"/>
    <w:rsid w:val="009E7286"/>
    <w:rsid w:val="00A0166E"/>
    <w:rsid w:val="00A01F7A"/>
    <w:rsid w:val="00A039E9"/>
    <w:rsid w:val="00A06741"/>
    <w:rsid w:val="00A146AA"/>
    <w:rsid w:val="00A21568"/>
    <w:rsid w:val="00A25BE3"/>
    <w:rsid w:val="00A27104"/>
    <w:rsid w:val="00A27EE0"/>
    <w:rsid w:val="00A31DDB"/>
    <w:rsid w:val="00A3438B"/>
    <w:rsid w:val="00A348C4"/>
    <w:rsid w:val="00A34C1A"/>
    <w:rsid w:val="00A357E1"/>
    <w:rsid w:val="00A36BF1"/>
    <w:rsid w:val="00A375C0"/>
    <w:rsid w:val="00A437F8"/>
    <w:rsid w:val="00A44526"/>
    <w:rsid w:val="00A447CF"/>
    <w:rsid w:val="00A57CD0"/>
    <w:rsid w:val="00A628B5"/>
    <w:rsid w:val="00A65337"/>
    <w:rsid w:val="00A65EF8"/>
    <w:rsid w:val="00A7262B"/>
    <w:rsid w:val="00A736C5"/>
    <w:rsid w:val="00A747C8"/>
    <w:rsid w:val="00A75FC6"/>
    <w:rsid w:val="00A76ACE"/>
    <w:rsid w:val="00A7754C"/>
    <w:rsid w:val="00A77CC1"/>
    <w:rsid w:val="00A82FF2"/>
    <w:rsid w:val="00A851AD"/>
    <w:rsid w:val="00A941D0"/>
    <w:rsid w:val="00A95BAC"/>
    <w:rsid w:val="00AA178B"/>
    <w:rsid w:val="00AA4940"/>
    <w:rsid w:val="00AA4DBE"/>
    <w:rsid w:val="00AA6090"/>
    <w:rsid w:val="00AA60B3"/>
    <w:rsid w:val="00AA79FA"/>
    <w:rsid w:val="00AB46AD"/>
    <w:rsid w:val="00AC53BD"/>
    <w:rsid w:val="00AC58B5"/>
    <w:rsid w:val="00AC712D"/>
    <w:rsid w:val="00AD3DEA"/>
    <w:rsid w:val="00AD57FE"/>
    <w:rsid w:val="00AE4D93"/>
    <w:rsid w:val="00AF0057"/>
    <w:rsid w:val="00AF147F"/>
    <w:rsid w:val="00AF195E"/>
    <w:rsid w:val="00AF3C77"/>
    <w:rsid w:val="00AF6D25"/>
    <w:rsid w:val="00B035CA"/>
    <w:rsid w:val="00B07E98"/>
    <w:rsid w:val="00B116D5"/>
    <w:rsid w:val="00B13C97"/>
    <w:rsid w:val="00B15886"/>
    <w:rsid w:val="00B15B52"/>
    <w:rsid w:val="00B16630"/>
    <w:rsid w:val="00B25641"/>
    <w:rsid w:val="00B2647F"/>
    <w:rsid w:val="00B26F84"/>
    <w:rsid w:val="00B40299"/>
    <w:rsid w:val="00B41CC5"/>
    <w:rsid w:val="00B4209D"/>
    <w:rsid w:val="00B4557C"/>
    <w:rsid w:val="00B5046C"/>
    <w:rsid w:val="00B53DF9"/>
    <w:rsid w:val="00B55450"/>
    <w:rsid w:val="00B61B50"/>
    <w:rsid w:val="00B63D66"/>
    <w:rsid w:val="00B70969"/>
    <w:rsid w:val="00B74310"/>
    <w:rsid w:val="00B75191"/>
    <w:rsid w:val="00B756AB"/>
    <w:rsid w:val="00B76354"/>
    <w:rsid w:val="00B81CDD"/>
    <w:rsid w:val="00B8790F"/>
    <w:rsid w:val="00BA18DC"/>
    <w:rsid w:val="00BA5A2A"/>
    <w:rsid w:val="00BA6917"/>
    <w:rsid w:val="00BA6AB0"/>
    <w:rsid w:val="00BA7A57"/>
    <w:rsid w:val="00BB0A1A"/>
    <w:rsid w:val="00BB108F"/>
    <w:rsid w:val="00BB14E2"/>
    <w:rsid w:val="00BB594F"/>
    <w:rsid w:val="00BB7A3E"/>
    <w:rsid w:val="00BB7FFC"/>
    <w:rsid w:val="00BC0371"/>
    <w:rsid w:val="00BC0C4A"/>
    <w:rsid w:val="00BC6A3F"/>
    <w:rsid w:val="00BD550C"/>
    <w:rsid w:val="00BE0CCB"/>
    <w:rsid w:val="00BE260A"/>
    <w:rsid w:val="00BE74E8"/>
    <w:rsid w:val="00BF208A"/>
    <w:rsid w:val="00C02985"/>
    <w:rsid w:val="00C033F7"/>
    <w:rsid w:val="00C03405"/>
    <w:rsid w:val="00C03873"/>
    <w:rsid w:val="00C04844"/>
    <w:rsid w:val="00C0562F"/>
    <w:rsid w:val="00C059D4"/>
    <w:rsid w:val="00C068D1"/>
    <w:rsid w:val="00C072C8"/>
    <w:rsid w:val="00C10536"/>
    <w:rsid w:val="00C16532"/>
    <w:rsid w:val="00C21F78"/>
    <w:rsid w:val="00C25CCE"/>
    <w:rsid w:val="00C27204"/>
    <w:rsid w:val="00C274CF"/>
    <w:rsid w:val="00C27622"/>
    <w:rsid w:val="00C27A0C"/>
    <w:rsid w:val="00C31121"/>
    <w:rsid w:val="00C32AEE"/>
    <w:rsid w:val="00C346E9"/>
    <w:rsid w:val="00C34DB8"/>
    <w:rsid w:val="00C3714F"/>
    <w:rsid w:val="00C37CC9"/>
    <w:rsid w:val="00C41E6D"/>
    <w:rsid w:val="00C4298E"/>
    <w:rsid w:val="00C452CF"/>
    <w:rsid w:val="00C47ACF"/>
    <w:rsid w:val="00C50D98"/>
    <w:rsid w:val="00C50FF3"/>
    <w:rsid w:val="00C55430"/>
    <w:rsid w:val="00C55DC5"/>
    <w:rsid w:val="00C62338"/>
    <w:rsid w:val="00C62F05"/>
    <w:rsid w:val="00C7061B"/>
    <w:rsid w:val="00C82000"/>
    <w:rsid w:val="00C87203"/>
    <w:rsid w:val="00C87D83"/>
    <w:rsid w:val="00C90D0B"/>
    <w:rsid w:val="00C9113A"/>
    <w:rsid w:val="00C91985"/>
    <w:rsid w:val="00C922FE"/>
    <w:rsid w:val="00C9540E"/>
    <w:rsid w:val="00CA0247"/>
    <w:rsid w:val="00CA12CA"/>
    <w:rsid w:val="00CA4DC1"/>
    <w:rsid w:val="00CB7380"/>
    <w:rsid w:val="00CB7856"/>
    <w:rsid w:val="00CC10E7"/>
    <w:rsid w:val="00CC2BFB"/>
    <w:rsid w:val="00CC4A24"/>
    <w:rsid w:val="00CC544C"/>
    <w:rsid w:val="00CD0D71"/>
    <w:rsid w:val="00CD543A"/>
    <w:rsid w:val="00CD6012"/>
    <w:rsid w:val="00CD6757"/>
    <w:rsid w:val="00CE2BEA"/>
    <w:rsid w:val="00CE2D12"/>
    <w:rsid w:val="00CF4BA8"/>
    <w:rsid w:val="00D04636"/>
    <w:rsid w:val="00D048FC"/>
    <w:rsid w:val="00D05A8F"/>
    <w:rsid w:val="00D060B3"/>
    <w:rsid w:val="00D111A6"/>
    <w:rsid w:val="00D12C62"/>
    <w:rsid w:val="00D1364A"/>
    <w:rsid w:val="00D1733A"/>
    <w:rsid w:val="00D225AC"/>
    <w:rsid w:val="00D2347A"/>
    <w:rsid w:val="00D33435"/>
    <w:rsid w:val="00D35018"/>
    <w:rsid w:val="00D3508C"/>
    <w:rsid w:val="00D3688E"/>
    <w:rsid w:val="00D37E36"/>
    <w:rsid w:val="00D400F6"/>
    <w:rsid w:val="00D40775"/>
    <w:rsid w:val="00D4276C"/>
    <w:rsid w:val="00D43C62"/>
    <w:rsid w:val="00D44D9C"/>
    <w:rsid w:val="00D4688A"/>
    <w:rsid w:val="00D46FAB"/>
    <w:rsid w:val="00D51386"/>
    <w:rsid w:val="00D54033"/>
    <w:rsid w:val="00D576C1"/>
    <w:rsid w:val="00D61894"/>
    <w:rsid w:val="00D6234A"/>
    <w:rsid w:val="00D65D09"/>
    <w:rsid w:val="00D72B7B"/>
    <w:rsid w:val="00D7431D"/>
    <w:rsid w:val="00D75540"/>
    <w:rsid w:val="00D76E61"/>
    <w:rsid w:val="00D81235"/>
    <w:rsid w:val="00D81F49"/>
    <w:rsid w:val="00D8382A"/>
    <w:rsid w:val="00D922C3"/>
    <w:rsid w:val="00D93AB7"/>
    <w:rsid w:val="00DA0922"/>
    <w:rsid w:val="00DA2535"/>
    <w:rsid w:val="00DA4338"/>
    <w:rsid w:val="00DA6A19"/>
    <w:rsid w:val="00DA6CD9"/>
    <w:rsid w:val="00DB124D"/>
    <w:rsid w:val="00DB4F90"/>
    <w:rsid w:val="00DC44A1"/>
    <w:rsid w:val="00DC49C3"/>
    <w:rsid w:val="00DD5D1D"/>
    <w:rsid w:val="00DE0B42"/>
    <w:rsid w:val="00DE2530"/>
    <w:rsid w:val="00DE2AD6"/>
    <w:rsid w:val="00DE75FC"/>
    <w:rsid w:val="00DE76AB"/>
    <w:rsid w:val="00DF1933"/>
    <w:rsid w:val="00DF1CE0"/>
    <w:rsid w:val="00DF4197"/>
    <w:rsid w:val="00DF5AEC"/>
    <w:rsid w:val="00DF6704"/>
    <w:rsid w:val="00E01E30"/>
    <w:rsid w:val="00E01F5D"/>
    <w:rsid w:val="00E0214B"/>
    <w:rsid w:val="00E037B0"/>
    <w:rsid w:val="00E03DAC"/>
    <w:rsid w:val="00E060E4"/>
    <w:rsid w:val="00E07C97"/>
    <w:rsid w:val="00E10E3B"/>
    <w:rsid w:val="00E11721"/>
    <w:rsid w:val="00E139A5"/>
    <w:rsid w:val="00E14A70"/>
    <w:rsid w:val="00E21603"/>
    <w:rsid w:val="00E23228"/>
    <w:rsid w:val="00E24EFB"/>
    <w:rsid w:val="00E25489"/>
    <w:rsid w:val="00E25849"/>
    <w:rsid w:val="00E260D6"/>
    <w:rsid w:val="00E331C0"/>
    <w:rsid w:val="00E34029"/>
    <w:rsid w:val="00E34442"/>
    <w:rsid w:val="00E35374"/>
    <w:rsid w:val="00E37346"/>
    <w:rsid w:val="00E37ED6"/>
    <w:rsid w:val="00E41A4B"/>
    <w:rsid w:val="00E453E3"/>
    <w:rsid w:val="00E4647F"/>
    <w:rsid w:val="00E62251"/>
    <w:rsid w:val="00E6412F"/>
    <w:rsid w:val="00E64DD4"/>
    <w:rsid w:val="00E74C9D"/>
    <w:rsid w:val="00E76F41"/>
    <w:rsid w:val="00E77D3C"/>
    <w:rsid w:val="00E80EE5"/>
    <w:rsid w:val="00E83E71"/>
    <w:rsid w:val="00E84DEA"/>
    <w:rsid w:val="00E8521A"/>
    <w:rsid w:val="00E90CB5"/>
    <w:rsid w:val="00E92D06"/>
    <w:rsid w:val="00EA013D"/>
    <w:rsid w:val="00EA4379"/>
    <w:rsid w:val="00EA68FE"/>
    <w:rsid w:val="00EB6B08"/>
    <w:rsid w:val="00EC1377"/>
    <w:rsid w:val="00EC519F"/>
    <w:rsid w:val="00EC64E9"/>
    <w:rsid w:val="00ED0049"/>
    <w:rsid w:val="00ED3456"/>
    <w:rsid w:val="00ED42DD"/>
    <w:rsid w:val="00ED4C75"/>
    <w:rsid w:val="00ED4CCD"/>
    <w:rsid w:val="00ED5DE5"/>
    <w:rsid w:val="00EE3CA6"/>
    <w:rsid w:val="00EF0592"/>
    <w:rsid w:val="00EF42D6"/>
    <w:rsid w:val="00F00408"/>
    <w:rsid w:val="00F15347"/>
    <w:rsid w:val="00F20FCD"/>
    <w:rsid w:val="00F21191"/>
    <w:rsid w:val="00F21819"/>
    <w:rsid w:val="00F23CE4"/>
    <w:rsid w:val="00F33410"/>
    <w:rsid w:val="00F345E1"/>
    <w:rsid w:val="00F36BF5"/>
    <w:rsid w:val="00F36F60"/>
    <w:rsid w:val="00F4041C"/>
    <w:rsid w:val="00F44C77"/>
    <w:rsid w:val="00F537D6"/>
    <w:rsid w:val="00F5734D"/>
    <w:rsid w:val="00F6052A"/>
    <w:rsid w:val="00F61329"/>
    <w:rsid w:val="00F742B5"/>
    <w:rsid w:val="00F81DD5"/>
    <w:rsid w:val="00F83790"/>
    <w:rsid w:val="00F84AB4"/>
    <w:rsid w:val="00F85D96"/>
    <w:rsid w:val="00F87F2A"/>
    <w:rsid w:val="00F90F33"/>
    <w:rsid w:val="00F9166B"/>
    <w:rsid w:val="00F9666C"/>
    <w:rsid w:val="00F97C3F"/>
    <w:rsid w:val="00FA06D1"/>
    <w:rsid w:val="00FA073A"/>
    <w:rsid w:val="00FC1E29"/>
    <w:rsid w:val="00FC297F"/>
    <w:rsid w:val="00FC64C4"/>
    <w:rsid w:val="00FD0DDC"/>
    <w:rsid w:val="00FD2503"/>
    <w:rsid w:val="00FD2559"/>
    <w:rsid w:val="00FD31E9"/>
    <w:rsid w:val="00FD3AD9"/>
    <w:rsid w:val="00FD5495"/>
    <w:rsid w:val="00FD60BE"/>
    <w:rsid w:val="00FE25D7"/>
    <w:rsid w:val="00FE58D8"/>
    <w:rsid w:val="00FF18C3"/>
    <w:rsid w:val="00FF1EB0"/>
    <w:rsid w:val="00FF5BA8"/>
    <w:rsid w:val="00FF64A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70166"/>
    <w:rPr>
      <w:sz w:val="24"/>
      <w:szCs w:val="24"/>
    </w:rPr>
  </w:style>
  <w:style w:type="paragraph" w:styleId="Heading1">
    <w:name w:val="heading 1"/>
    <w:basedOn w:val="Normal"/>
    <w:next w:val="Normal"/>
    <w:link w:val="Heading1Char"/>
    <w:uiPriority w:val="99"/>
    <w:qFormat/>
    <w:rsid w:val="00353C16"/>
    <w:pPr>
      <w:keepNext/>
      <w:outlineLvl w:val="0"/>
    </w:pPr>
    <w:rPr>
      <w:b/>
      <w:bCs/>
    </w:rPr>
  </w:style>
  <w:style w:type="paragraph" w:styleId="Heading2">
    <w:name w:val="heading 2"/>
    <w:basedOn w:val="Normal"/>
    <w:next w:val="Normal"/>
    <w:link w:val="Heading2Char"/>
    <w:uiPriority w:val="99"/>
    <w:qFormat/>
    <w:rsid w:val="00353C16"/>
    <w:pPr>
      <w:keepNext/>
      <w:ind w:left="2124" w:hanging="2124"/>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8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28B5"/>
    <w:rPr>
      <w:rFonts w:ascii="Cambria" w:hAnsi="Cambria" w:cs="Times New Roman"/>
      <w:b/>
      <w:bCs/>
      <w:i/>
      <w:iCs/>
      <w:sz w:val="28"/>
      <w:szCs w:val="28"/>
    </w:rPr>
  </w:style>
  <w:style w:type="paragraph" w:styleId="BalloonText">
    <w:name w:val="Balloon Text"/>
    <w:basedOn w:val="Normal"/>
    <w:link w:val="BalloonTextChar"/>
    <w:uiPriority w:val="99"/>
    <w:rsid w:val="00FF5BA8"/>
    <w:rPr>
      <w:rFonts w:ascii="Tahoma" w:hAnsi="Tahoma" w:cs="Tahoma"/>
      <w:sz w:val="16"/>
      <w:szCs w:val="16"/>
    </w:rPr>
  </w:style>
  <w:style w:type="character" w:customStyle="1" w:styleId="BalloonTextChar">
    <w:name w:val="Balloon Text Char"/>
    <w:basedOn w:val="DefaultParagraphFont"/>
    <w:link w:val="BalloonText"/>
    <w:uiPriority w:val="99"/>
    <w:locked/>
    <w:rsid w:val="00FF5BA8"/>
    <w:rPr>
      <w:rFonts w:ascii="Tahoma" w:hAnsi="Tahoma" w:cs="Tahoma"/>
      <w:sz w:val="16"/>
      <w:szCs w:val="16"/>
    </w:rPr>
  </w:style>
  <w:style w:type="paragraph" w:styleId="Title">
    <w:name w:val="Title"/>
    <w:basedOn w:val="Normal"/>
    <w:link w:val="TitleChar"/>
    <w:uiPriority w:val="99"/>
    <w:qFormat/>
    <w:rsid w:val="00353C16"/>
    <w:pPr>
      <w:jc w:val="center"/>
    </w:pPr>
    <w:rPr>
      <w:sz w:val="28"/>
    </w:rPr>
  </w:style>
  <w:style w:type="character" w:customStyle="1" w:styleId="TitleChar">
    <w:name w:val="Title Char"/>
    <w:basedOn w:val="DefaultParagraphFont"/>
    <w:link w:val="Title"/>
    <w:uiPriority w:val="99"/>
    <w:locked/>
    <w:rsid w:val="00A628B5"/>
    <w:rPr>
      <w:rFonts w:ascii="Cambria" w:hAnsi="Cambria" w:cs="Times New Roman"/>
      <w:b/>
      <w:bCs/>
      <w:kern w:val="28"/>
      <w:sz w:val="32"/>
      <w:szCs w:val="32"/>
    </w:rPr>
  </w:style>
  <w:style w:type="character" w:styleId="Hyperlink">
    <w:name w:val="Hyperlink"/>
    <w:basedOn w:val="DefaultParagraphFont"/>
    <w:uiPriority w:val="99"/>
    <w:rsid w:val="00353C16"/>
    <w:rPr>
      <w:rFonts w:cs="Times New Roman"/>
      <w:color w:val="0000FF"/>
      <w:u w:val="single"/>
    </w:rPr>
  </w:style>
  <w:style w:type="paragraph" w:styleId="NormalWeb">
    <w:name w:val="Normal (Web)"/>
    <w:basedOn w:val="Normal"/>
    <w:uiPriority w:val="99"/>
    <w:rsid w:val="00353C16"/>
    <w:pPr>
      <w:spacing w:after="150"/>
    </w:pPr>
    <w:rPr>
      <w:rFonts w:ascii="Verdana" w:hAnsi="Verdana"/>
      <w:color w:val="000000"/>
      <w:sz w:val="17"/>
      <w:szCs w:val="17"/>
    </w:rPr>
  </w:style>
  <w:style w:type="paragraph" w:styleId="Subtitle">
    <w:name w:val="Subtitle"/>
    <w:basedOn w:val="Normal"/>
    <w:link w:val="SubtitleChar"/>
    <w:uiPriority w:val="99"/>
    <w:qFormat/>
    <w:rsid w:val="00353C16"/>
    <w:rPr>
      <w:b/>
      <w:bCs/>
    </w:rPr>
  </w:style>
  <w:style w:type="character" w:customStyle="1" w:styleId="SubtitleChar">
    <w:name w:val="Subtitle Char"/>
    <w:basedOn w:val="DefaultParagraphFont"/>
    <w:link w:val="Subtitle"/>
    <w:uiPriority w:val="99"/>
    <w:locked/>
    <w:rsid w:val="00A628B5"/>
    <w:rPr>
      <w:rFonts w:ascii="Cambria" w:hAnsi="Cambria" w:cs="Times New Roman"/>
      <w:sz w:val="24"/>
      <w:szCs w:val="24"/>
    </w:rPr>
  </w:style>
  <w:style w:type="character" w:customStyle="1" w:styleId="bold">
    <w:name w:val="bold"/>
    <w:basedOn w:val="DefaultParagraphFont"/>
    <w:uiPriority w:val="99"/>
    <w:rsid w:val="00A01F7A"/>
    <w:rPr>
      <w:rFonts w:cs="Times New Roman"/>
    </w:rPr>
  </w:style>
  <w:style w:type="paragraph" w:styleId="ListParagraph">
    <w:name w:val="List Paragraph"/>
    <w:basedOn w:val="Normal"/>
    <w:uiPriority w:val="99"/>
    <w:qFormat/>
    <w:rsid w:val="002560E5"/>
    <w:pPr>
      <w:ind w:left="720"/>
      <w:contextualSpacing/>
    </w:pPr>
  </w:style>
  <w:style w:type="paragraph" w:styleId="EndnoteText">
    <w:name w:val="endnote text"/>
    <w:basedOn w:val="Normal"/>
    <w:link w:val="EndnoteTextChar"/>
    <w:uiPriority w:val="99"/>
    <w:rsid w:val="008003E4"/>
    <w:rPr>
      <w:sz w:val="20"/>
      <w:szCs w:val="20"/>
    </w:rPr>
  </w:style>
  <w:style w:type="character" w:customStyle="1" w:styleId="EndnoteTextChar">
    <w:name w:val="Endnote Text Char"/>
    <w:basedOn w:val="DefaultParagraphFont"/>
    <w:link w:val="EndnoteText"/>
    <w:uiPriority w:val="99"/>
    <w:locked/>
    <w:rsid w:val="008003E4"/>
    <w:rPr>
      <w:rFonts w:cs="Times New Roman"/>
    </w:rPr>
  </w:style>
  <w:style w:type="character" w:styleId="EndnoteReference">
    <w:name w:val="endnote reference"/>
    <w:basedOn w:val="DefaultParagraphFont"/>
    <w:uiPriority w:val="99"/>
    <w:rsid w:val="008003E4"/>
    <w:rPr>
      <w:rFonts w:cs="Times New Roman"/>
      <w:vertAlign w:val="superscript"/>
    </w:rPr>
  </w:style>
  <w:style w:type="character" w:styleId="Strong">
    <w:name w:val="Strong"/>
    <w:basedOn w:val="DefaultParagraphFont"/>
    <w:uiPriority w:val="99"/>
    <w:qFormat/>
    <w:rsid w:val="002E5C5E"/>
    <w:rPr>
      <w:rFonts w:cs="Times New Roman"/>
      <w:b/>
      <w:bCs/>
    </w:rPr>
  </w:style>
  <w:style w:type="character" w:styleId="Emphasis">
    <w:name w:val="Emphasis"/>
    <w:basedOn w:val="DefaultParagraphFont"/>
    <w:uiPriority w:val="99"/>
    <w:qFormat/>
    <w:rsid w:val="002E5C5E"/>
    <w:rPr>
      <w:rFonts w:cs="Times New Roman"/>
      <w:i/>
      <w:iCs/>
    </w:rPr>
  </w:style>
  <w:style w:type="character" w:customStyle="1" w:styleId="Teksttreci2">
    <w:name w:val="Tekst treści (2)_"/>
    <w:basedOn w:val="DefaultParagraphFont"/>
    <w:link w:val="Teksttreci20"/>
    <w:uiPriority w:val="99"/>
    <w:locked/>
    <w:rsid w:val="00912464"/>
    <w:rPr>
      <w:rFonts w:ascii="Verdana" w:hAnsi="Verdana" w:cs="Verdana"/>
      <w:shd w:val="clear" w:color="auto" w:fill="FFFFFF"/>
    </w:rPr>
  </w:style>
  <w:style w:type="paragraph" w:customStyle="1" w:styleId="Teksttreci20">
    <w:name w:val="Tekst treści (2)"/>
    <w:basedOn w:val="Normal"/>
    <w:link w:val="Teksttreci2"/>
    <w:uiPriority w:val="99"/>
    <w:rsid w:val="00912464"/>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efaultParagraphFont"/>
    <w:link w:val="Nagwek60"/>
    <w:uiPriority w:val="99"/>
    <w:locked/>
    <w:rsid w:val="00912464"/>
    <w:rPr>
      <w:rFonts w:ascii="Verdana" w:hAnsi="Verdana" w:cs="Verdana"/>
      <w:b/>
      <w:bCs/>
      <w:sz w:val="22"/>
      <w:szCs w:val="22"/>
      <w:shd w:val="clear" w:color="auto" w:fill="FFFFFF"/>
    </w:rPr>
  </w:style>
  <w:style w:type="paragraph" w:customStyle="1" w:styleId="Nagwek60">
    <w:name w:val="Nagłówek #6"/>
    <w:basedOn w:val="Normal"/>
    <w:link w:val="Nagwek6"/>
    <w:uiPriority w:val="99"/>
    <w:rsid w:val="00912464"/>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sid w:val="00912464"/>
    <w:rPr>
      <w:i/>
      <w:iCs/>
      <w:color w:val="000000"/>
      <w:spacing w:val="0"/>
      <w:w w:val="100"/>
      <w:position w:val="0"/>
      <w:lang w:val="pl-PL" w:eastAsia="pl-PL"/>
    </w:rPr>
  </w:style>
  <w:style w:type="character" w:customStyle="1" w:styleId="Nagwek7">
    <w:name w:val="Nagłówek #7_"/>
    <w:basedOn w:val="DefaultParagraphFont"/>
    <w:link w:val="Nagwek70"/>
    <w:uiPriority w:val="99"/>
    <w:locked/>
    <w:rsid w:val="00912464"/>
    <w:rPr>
      <w:rFonts w:ascii="Verdana" w:hAnsi="Verdana" w:cs="Verdana"/>
      <w:b/>
      <w:bCs/>
      <w:shd w:val="clear" w:color="auto" w:fill="FFFFFF"/>
    </w:rPr>
  </w:style>
  <w:style w:type="paragraph" w:customStyle="1" w:styleId="Nagwek70">
    <w:name w:val="Nagłówek #7"/>
    <w:basedOn w:val="Normal"/>
    <w:link w:val="Nagwek7"/>
    <w:uiPriority w:val="99"/>
    <w:rsid w:val="00912464"/>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sid w:val="00912464"/>
    <w:rPr>
      <w:color w:val="000000"/>
      <w:spacing w:val="0"/>
      <w:w w:val="100"/>
      <w:position w:val="0"/>
      <w:lang w:val="pl-PL" w:eastAsia="pl-PL"/>
    </w:rPr>
  </w:style>
  <w:style w:type="character" w:customStyle="1" w:styleId="Nagwek7Kursywa">
    <w:name w:val="Nagłówek #7 + Kursywa"/>
    <w:basedOn w:val="Nagwek7"/>
    <w:uiPriority w:val="99"/>
    <w:rsid w:val="00912464"/>
    <w:rPr>
      <w:i/>
      <w:iCs/>
      <w:color w:val="000000"/>
      <w:spacing w:val="0"/>
      <w:w w:val="100"/>
      <w:position w:val="0"/>
      <w:lang w:val="pl-PL" w:eastAsia="pl-PL"/>
    </w:rPr>
  </w:style>
  <w:style w:type="character" w:customStyle="1" w:styleId="Teksttreci2Pogrubienie">
    <w:name w:val="Tekst treści (2) + Pogrubienie"/>
    <w:basedOn w:val="Teksttreci2"/>
    <w:uiPriority w:val="99"/>
    <w:rsid w:val="00912464"/>
    <w:rPr>
      <w:b/>
      <w:bCs/>
      <w:color w:val="000000"/>
      <w:spacing w:val="0"/>
      <w:w w:val="100"/>
      <w:position w:val="0"/>
      <w:lang w:val="pl-PL" w:eastAsia="pl-PL"/>
    </w:rPr>
  </w:style>
  <w:style w:type="character" w:customStyle="1" w:styleId="Teksttreci10">
    <w:name w:val="Tekst treści (10)_"/>
    <w:basedOn w:val="DefaultParagraphFont"/>
    <w:link w:val="Teksttreci100"/>
    <w:uiPriority w:val="99"/>
    <w:locked/>
    <w:rsid w:val="00912464"/>
    <w:rPr>
      <w:rFonts w:ascii="Verdana" w:hAnsi="Verdana" w:cs="Verdana"/>
      <w:b/>
      <w:bCs/>
      <w:sz w:val="22"/>
      <w:szCs w:val="22"/>
      <w:shd w:val="clear" w:color="auto" w:fill="FFFFFF"/>
    </w:rPr>
  </w:style>
  <w:style w:type="paragraph" w:customStyle="1" w:styleId="Teksttreci100">
    <w:name w:val="Tekst treści (10)"/>
    <w:basedOn w:val="Normal"/>
    <w:link w:val="Teksttreci10"/>
    <w:uiPriority w:val="99"/>
    <w:rsid w:val="00912464"/>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efaultParagraphFont"/>
    <w:link w:val="Teksttreci110"/>
    <w:uiPriority w:val="99"/>
    <w:locked/>
    <w:rsid w:val="00912464"/>
    <w:rPr>
      <w:rFonts w:ascii="Verdana" w:hAnsi="Verdana" w:cs="Verdana"/>
      <w:b/>
      <w:bCs/>
      <w:i/>
      <w:iCs/>
      <w:shd w:val="clear" w:color="auto" w:fill="FFFFFF"/>
    </w:rPr>
  </w:style>
  <w:style w:type="paragraph" w:customStyle="1" w:styleId="Teksttreci110">
    <w:name w:val="Tekst treści (11)"/>
    <w:basedOn w:val="Normal"/>
    <w:link w:val="Teksttreci11"/>
    <w:uiPriority w:val="99"/>
    <w:rsid w:val="00912464"/>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sid w:val="00912464"/>
    <w:rPr>
      <w:color w:val="000000"/>
      <w:spacing w:val="0"/>
      <w:w w:val="100"/>
      <w:position w:val="0"/>
      <w:lang w:val="pl-PL" w:eastAsia="pl-PL"/>
    </w:rPr>
  </w:style>
  <w:style w:type="character" w:customStyle="1" w:styleId="Teksttreci11Bezkursywy">
    <w:name w:val="Tekst treści (11) + Bez kursywy"/>
    <w:basedOn w:val="Teksttreci11"/>
    <w:uiPriority w:val="99"/>
    <w:rsid w:val="00912464"/>
    <w:rPr>
      <w:color w:val="000000"/>
      <w:spacing w:val="0"/>
      <w:w w:val="100"/>
      <w:position w:val="0"/>
      <w:lang w:val="pl-PL" w:eastAsia="pl-PL"/>
    </w:rPr>
  </w:style>
  <w:style w:type="character" w:customStyle="1" w:styleId="Teksttreci7Bezpogrubienia">
    <w:name w:val="Tekst treści (7) + Bez pogrubienia"/>
    <w:basedOn w:val="DefaultParagraphFont"/>
    <w:uiPriority w:val="99"/>
    <w:rsid w:val="007D126D"/>
    <w:rPr>
      <w:rFonts w:ascii="Verdana"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efaultParagraphFont"/>
    <w:link w:val="Teksttreci70"/>
    <w:uiPriority w:val="99"/>
    <w:locked/>
    <w:rsid w:val="007D126D"/>
    <w:rPr>
      <w:rFonts w:ascii="Verdana" w:hAnsi="Verdana" w:cs="Verdana"/>
      <w:b/>
      <w:bCs/>
      <w:shd w:val="clear" w:color="auto" w:fill="FFFFFF"/>
    </w:rPr>
  </w:style>
  <w:style w:type="paragraph" w:customStyle="1" w:styleId="Teksttreci70">
    <w:name w:val="Tekst treści (7)"/>
    <w:basedOn w:val="Normal"/>
    <w:link w:val="Teksttreci7"/>
    <w:uiPriority w:val="99"/>
    <w:rsid w:val="007D126D"/>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efaultParagraphFont"/>
    <w:link w:val="Nagwek30"/>
    <w:uiPriority w:val="99"/>
    <w:locked/>
    <w:rsid w:val="007D126D"/>
    <w:rPr>
      <w:rFonts w:ascii="Verdana" w:hAnsi="Verdana" w:cs="Verdana"/>
      <w:b/>
      <w:bCs/>
      <w:sz w:val="28"/>
      <w:szCs w:val="28"/>
      <w:shd w:val="clear" w:color="auto" w:fill="FFFFFF"/>
    </w:rPr>
  </w:style>
  <w:style w:type="paragraph" w:customStyle="1" w:styleId="Nagwek30">
    <w:name w:val="Nagłówek #3"/>
    <w:basedOn w:val="Normal"/>
    <w:link w:val="Nagwek3"/>
    <w:uiPriority w:val="99"/>
    <w:rsid w:val="007D126D"/>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sid w:val="007D126D"/>
    <w:rPr>
      <w:color w:val="000000"/>
      <w:spacing w:val="0"/>
      <w:w w:val="100"/>
      <w:position w:val="0"/>
      <w:sz w:val="20"/>
      <w:szCs w:val="20"/>
      <w:lang w:val="pl-PL" w:eastAsia="pl-PL"/>
    </w:rPr>
  </w:style>
  <w:style w:type="character" w:customStyle="1" w:styleId="Teksttreci12">
    <w:name w:val="Tekst treści (12)"/>
    <w:basedOn w:val="DefaultParagraphFont"/>
    <w:uiPriority w:val="99"/>
    <w:rsid w:val="007D126D"/>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efaultParagraphFont"/>
    <w:uiPriority w:val="99"/>
    <w:locked/>
    <w:rsid w:val="007D126D"/>
    <w:rPr>
      <w:rFonts w:cs="Times New Roman"/>
      <w:sz w:val="22"/>
      <w:szCs w:val="22"/>
      <w:shd w:val="clear" w:color="auto" w:fill="FFFFFF"/>
    </w:rPr>
  </w:style>
  <w:style w:type="character" w:customStyle="1" w:styleId="Teksttreci13">
    <w:name w:val="Tekst treści (13)_"/>
    <w:basedOn w:val="DefaultParagraphFont"/>
    <w:link w:val="Teksttreci130"/>
    <w:uiPriority w:val="99"/>
    <w:locked/>
    <w:rsid w:val="007D126D"/>
    <w:rPr>
      <w:rFonts w:ascii="Verdana" w:hAnsi="Verdana" w:cs="Verdana"/>
      <w:b/>
      <w:bCs/>
      <w:sz w:val="32"/>
      <w:szCs w:val="32"/>
      <w:shd w:val="clear" w:color="auto" w:fill="FFFFFF"/>
    </w:rPr>
  </w:style>
  <w:style w:type="paragraph" w:customStyle="1" w:styleId="Teksttreci130">
    <w:name w:val="Tekst treści (13)"/>
    <w:basedOn w:val="Normal"/>
    <w:link w:val="Teksttreci13"/>
    <w:uiPriority w:val="99"/>
    <w:rsid w:val="007D126D"/>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sid w:val="007D126D"/>
    <w:rPr>
      <w:color w:val="000000"/>
      <w:spacing w:val="0"/>
      <w:w w:val="100"/>
      <w:position w:val="0"/>
      <w:lang w:val="pl-PL" w:eastAsia="pl-PL"/>
    </w:rPr>
  </w:style>
  <w:style w:type="character" w:customStyle="1" w:styleId="Teksttreci14Bezkursywy">
    <w:name w:val="Tekst treści (14) + Bez kursywy"/>
    <w:basedOn w:val="DefaultParagraphFont"/>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efaultParagraphFont"/>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efaultParagraphFont"/>
    <w:uiPriority w:val="99"/>
    <w:rsid w:val="007D126D"/>
    <w:rPr>
      <w:rFonts w:ascii="Verdana"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efaultParagraphFont"/>
    <w:uiPriority w:val="99"/>
    <w:rsid w:val="007D126D"/>
    <w:rPr>
      <w:rFonts w:ascii="Verdana" w:hAnsi="Verdana" w:cs="Verdana"/>
      <w:color w:val="000000"/>
      <w:spacing w:val="0"/>
      <w:w w:val="100"/>
      <w:position w:val="0"/>
      <w:sz w:val="16"/>
      <w:szCs w:val="16"/>
      <w:u w:val="none"/>
      <w:effect w:val="none"/>
      <w:lang w:val="pl-PL" w:eastAsia="pl-PL"/>
    </w:rPr>
  </w:style>
  <w:style w:type="character" w:customStyle="1" w:styleId="Teksttreci15">
    <w:name w:val="Tekst treści (15)_"/>
    <w:basedOn w:val="DefaultParagraphFont"/>
    <w:link w:val="Teksttreci150"/>
    <w:uiPriority w:val="99"/>
    <w:locked/>
    <w:rsid w:val="007D126D"/>
    <w:rPr>
      <w:rFonts w:ascii="Verdana" w:hAnsi="Verdana" w:cs="Verdana"/>
      <w:sz w:val="13"/>
      <w:szCs w:val="13"/>
      <w:shd w:val="clear" w:color="auto" w:fill="FFFFFF"/>
    </w:rPr>
  </w:style>
  <w:style w:type="paragraph" w:customStyle="1" w:styleId="Teksttreci150">
    <w:name w:val="Tekst treści (15)"/>
    <w:basedOn w:val="Normal"/>
    <w:link w:val="Teksttreci15"/>
    <w:uiPriority w:val="99"/>
    <w:rsid w:val="007D126D"/>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sid w:val="007D126D"/>
    <w:rPr>
      <w:color w:val="000000"/>
      <w:spacing w:val="0"/>
      <w:w w:val="100"/>
      <w:position w:val="0"/>
      <w:sz w:val="16"/>
      <w:szCs w:val="16"/>
      <w:lang w:val="pl-PL" w:eastAsia="pl-PL"/>
    </w:rPr>
  </w:style>
  <w:style w:type="character" w:customStyle="1" w:styleId="Teksttreci1510pt">
    <w:name w:val="Tekst treści (15) + 10 pt"/>
    <w:basedOn w:val="Teksttreci15"/>
    <w:uiPriority w:val="99"/>
    <w:rsid w:val="007D126D"/>
    <w:rPr>
      <w:color w:val="000000"/>
      <w:spacing w:val="0"/>
      <w:w w:val="100"/>
      <w:position w:val="0"/>
      <w:sz w:val="20"/>
      <w:szCs w:val="20"/>
      <w:lang w:val="pl-PL" w:eastAsia="pl-PL"/>
    </w:rPr>
  </w:style>
  <w:style w:type="character" w:customStyle="1" w:styleId="Teksttreci2Odstpy-1pt">
    <w:name w:val="Tekst treści (2) + Odstępy -1 pt"/>
    <w:basedOn w:val="DefaultParagraphFont"/>
    <w:uiPriority w:val="99"/>
    <w:rsid w:val="007D126D"/>
    <w:rPr>
      <w:rFonts w:ascii="Verdana"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efaultParagraphFont"/>
    <w:uiPriority w:val="99"/>
    <w:locked/>
    <w:rsid w:val="00BA18DC"/>
    <w:rPr>
      <w:rFonts w:ascii="Verdana" w:hAnsi="Verdana" w:cs="Verdana"/>
      <w:i/>
      <w:iCs/>
      <w:shd w:val="clear" w:color="auto" w:fill="FFFFFF"/>
    </w:rPr>
  </w:style>
  <w:style w:type="paragraph" w:styleId="Header">
    <w:name w:val="header"/>
    <w:basedOn w:val="Normal"/>
    <w:link w:val="HeaderChar"/>
    <w:uiPriority w:val="99"/>
    <w:rsid w:val="00C25CCE"/>
    <w:pPr>
      <w:tabs>
        <w:tab w:val="center" w:pos="4536"/>
        <w:tab w:val="right" w:pos="9072"/>
      </w:tabs>
    </w:pPr>
  </w:style>
  <w:style w:type="character" w:customStyle="1" w:styleId="HeaderChar">
    <w:name w:val="Header Char"/>
    <w:basedOn w:val="DefaultParagraphFont"/>
    <w:link w:val="Header"/>
    <w:uiPriority w:val="99"/>
    <w:locked/>
    <w:rsid w:val="00C25CCE"/>
    <w:rPr>
      <w:rFonts w:cs="Times New Roman"/>
      <w:sz w:val="24"/>
      <w:szCs w:val="24"/>
    </w:rPr>
  </w:style>
  <w:style w:type="paragraph" w:styleId="Footer">
    <w:name w:val="footer"/>
    <w:basedOn w:val="Normal"/>
    <w:link w:val="FooterChar"/>
    <w:uiPriority w:val="99"/>
    <w:rsid w:val="00C25CCE"/>
    <w:pPr>
      <w:tabs>
        <w:tab w:val="center" w:pos="4536"/>
        <w:tab w:val="right" w:pos="9072"/>
      </w:tabs>
    </w:pPr>
  </w:style>
  <w:style w:type="character" w:customStyle="1" w:styleId="FooterChar">
    <w:name w:val="Footer Char"/>
    <w:basedOn w:val="DefaultParagraphFont"/>
    <w:link w:val="Footer"/>
    <w:uiPriority w:val="99"/>
    <w:locked/>
    <w:rsid w:val="00C25CCE"/>
    <w:rPr>
      <w:rFonts w:cs="Times New Roman"/>
      <w:sz w:val="24"/>
      <w:szCs w:val="24"/>
    </w:rPr>
  </w:style>
  <w:style w:type="paragraph" w:styleId="BodyText">
    <w:name w:val="Body Text"/>
    <w:basedOn w:val="Normal"/>
    <w:link w:val="BodyTextChar"/>
    <w:uiPriority w:val="99"/>
    <w:semiHidden/>
    <w:rsid w:val="001B0BA4"/>
    <w:pPr>
      <w:jc w:val="both"/>
    </w:pPr>
    <w:rPr>
      <w:rFonts w:ascii="Arial" w:hAnsi="Arial" w:cs="Arial"/>
    </w:rPr>
  </w:style>
  <w:style w:type="character" w:customStyle="1" w:styleId="BodyTextChar">
    <w:name w:val="Body Text Char"/>
    <w:basedOn w:val="DefaultParagraphFont"/>
    <w:link w:val="BodyText"/>
    <w:uiPriority w:val="99"/>
    <w:semiHidden/>
    <w:locked/>
    <w:rsid w:val="001B0BA4"/>
    <w:rPr>
      <w:rFonts w:ascii="Arial" w:hAnsi="Arial" w:cs="Arial"/>
      <w:sz w:val="24"/>
      <w:szCs w:val="24"/>
    </w:rPr>
  </w:style>
  <w:style w:type="paragraph" w:customStyle="1" w:styleId="Zal-text">
    <w:name w:val="Zal-text"/>
    <w:basedOn w:val="Normal"/>
    <w:uiPriority w:val="99"/>
    <w:rsid w:val="00811F50"/>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 w:type="paragraph" w:styleId="FootnoteText">
    <w:name w:val="footnote text"/>
    <w:basedOn w:val="Normal"/>
    <w:link w:val="FootnoteTextChar"/>
    <w:uiPriority w:val="99"/>
    <w:semiHidden/>
    <w:locked/>
    <w:rsid w:val="00C87D83"/>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727670"/>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2064281980">
      <w:marLeft w:val="0"/>
      <w:marRight w:val="0"/>
      <w:marTop w:val="0"/>
      <w:marBottom w:val="0"/>
      <w:divBdr>
        <w:top w:val="none" w:sz="0" w:space="0" w:color="auto"/>
        <w:left w:val="none" w:sz="0" w:space="0" w:color="auto"/>
        <w:bottom w:val="none" w:sz="0" w:space="0" w:color="auto"/>
        <w:right w:val="none" w:sz="0" w:space="0" w:color="auto"/>
      </w:divBdr>
    </w:div>
    <w:div w:id="2064281981">
      <w:marLeft w:val="0"/>
      <w:marRight w:val="0"/>
      <w:marTop w:val="0"/>
      <w:marBottom w:val="0"/>
      <w:divBdr>
        <w:top w:val="none" w:sz="0" w:space="0" w:color="auto"/>
        <w:left w:val="none" w:sz="0" w:space="0" w:color="auto"/>
        <w:bottom w:val="none" w:sz="0" w:space="0" w:color="auto"/>
        <w:right w:val="none" w:sz="0" w:space="0" w:color="auto"/>
      </w:divBdr>
    </w:div>
    <w:div w:id="2064281982">
      <w:marLeft w:val="0"/>
      <w:marRight w:val="0"/>
      <w:marTop w:val="0"/>
      <w:marBottom w:val="0"/>
      <w:divBdr>
        <w:top w:val="none" w:sz="0" w:space="0" w:color="auto"/>
        <w:left w:val="none" w:sz="0" w:space="0" w:color="auto"/>
        <w:bottom w:val="none" w:sz="0" w:space="0" w:color="auto"/>
        <w:right w:val="none" w:sz="0" w:space="0" w:color="auto"/>
      </w:divBdr>
    </w:div>
    <w:div w:id="2064281983">
      <w:marLeft w:val="0"/>
      <w:marRight w:val="0"/>
      <w:marTop w:val="0"/>
      <w:marBottom w:val="0"/>
      <w:divBdr>
        <w:top w:val="none" w:sz="0" w:space="0" w:color="auto"/>
        <w:left w:val="none" w:sz="0" w:space="0" w:color="auto"/>
        <w:bottom w:val="none" w:sz="0" w:space="0" w:color="auto"/>
        <w:right w:val="none" w:sz="0" w:space="0" w:color="auto"/>
      </w:divBdr>
    </w:div>
    <w:div w:id="2064281984">
      <w:marLeft w:val="0"/>
      <w:marRight w:val="0"/>
      <w:marTop w:val="0"/>
      <w:marBottom w:val="0"/>
      <w:divBdr>
        <w:top w:val="none" w:sz="0" w:space="0" w:color="auto"/>
        <w:left w:val="none" w:sz="0" w:space="0" w:color="auto"/>
        <w:bottom w:val="none" w:sz="0" w:space="0" w:color="auto"/>
        <w:right w:val="none" w:sz="0" w:space="0" w:color="auto"/>
      </w:divBdr>
    </w:div>
    <w:div w:id="2064281985">
      <w:marLeft w:val="0"/>
      <w:marRight w:val="0"/>
      <w:marTop w:val="0"/>
      <w:marBottom w:val="0"/>
      <w:divBdr>
        <w:top w:val="none" w:sz="0" w:space="0" w:color="auto"/>
        <w:left w:val="none" w:sz="0" w:space="0" w:color="auto"/>
        <w:bottom w:val="none" w:sz="0" w:space="0" w:color="auto"/>
        <w:right w:val="none" w:sz="0" w:space="0" w:color="auto"/>
      </w:divBdr>
    </w:div>
    <w:div w:id="2064281986">
      <w:marLeft w:val="0"/>
      <w:marRight w:val="0"/>
      <w:marTop w:val="0"/>
      <w:marBottom w:val="0"/>
      <w:divBdr>
        <w:top w:val="none" w:sz="0" w:space="0" w:color="auto"/>
        <w:left w:val="none" w:sz="0" w:space="0" w:color="auto"/>
        <w:bottom w:val="none" w:sz="0" w:space="0" w:color="auto"/>
        <w:right w:val="none" w:sz="0" w:space="0" w:color="auto"/>
      </w:divBdr>
    </w:div>
    <w:div w:id="2064281987">
      <w:marLeft w:val="0"/>
      <w:marRight w:val="0"/>
      <w:marTop w:val="0"/>
      <w:marBottom w:val="0"/>
      <w:divBdr>
        <w:top w:val="none" w:sz="0" w:space="0" w:color="auto"/>
        <w:left w:val="none" w:sz="0" w:space="0" w:color="auto"/>
        <w:bottom w:val="none" w:sz="0" w:space="0" w:color="auto"/>
        <w:right w:val="none" w:sz="0" w:space="0" w:color="auto"/>
      </w:divBdr>
    </w:div>
    <w:div w:id="2064281988">
      <w:marLeft w:val="0"/>
      <w:marRight w:val="0"/>
      <w:marTop w:val="0"/>
      <w:marBottom w:val="0"/>
      <w:divBdr>
        <w:top w:val="none" w:sz="0" w:space="0" w:color="auto"/>
        <w:left w:val="none" w:sz="0" w:space="0" w:color="auto"/>
        <w:bottom w:val="none" w:sz="0" w:space="0" w:color="auto"/>
        <w:right w:val="none" w:sz="0" w:space="0" w:color="auto"/>
      </w:divBdr>
    </w:div>
    <w:div w:id="2064281989">
      <w:marLeft w:val="0"/>
      <w:marRight w:val="0"/>
      <w:marTop w:val="0"/>
      <w:marBottom w:val="0"/>
      <w:divBdr>
        <w:top w:val="none" w:sz="0" w:space="0" w:color="auto"/>
        <w:left w:val="none" w:sz="0" w:space="0" w:color="auto"/>
        <w:bottom w:val="none" w:sz="0" w:space="0" w:color="auto"/>
        <w:right w:val="none" w:sz="0" w:space="0" w:color="auto"/>
      </w:divBdr>
    </w:div>
    <w:div w:id="2064281990">
      <w:marLeft w:val="0"/>
      <w:marRight w:val="0"/>
      <w:marTop w:val="0"/>
      <w:marBottom w:val="0"/>
      <w:divBdr>
        <w:top w:val="none" w:sz="0" w:space="0" w:color="auto"/>
        <w:left w:val="none" w:sz="0" w:space="0" w:color="auto"/>
        <w:bottom w:val="none" w:sz="0" w:space="0" w:color="auto"/>
        <w:right w:val="none" w:sz="0" w:space="0" w:color="auto"/>
      </w:divBdr>
    </w:div>
    <w:div w:id="2064281991">
      <w:marLeft w:val="0"/>
      <w:marRight w:val="0"/>
      <w:marTop w:val="0"/>
      <w:marBottom w:val="0"/>
      <w:divBdr>
        <w:top w:val="none" w:sz="0" w:space="0" w:color="auto"/>
        <w:left w:val="none" w:sz="0" w:space="0" w:color="auto"/>
        <w:bottom w:val="none" w:sz="0" w:space="0" w:color="auto"/>
        <w:right w:val="none" w:sz="0" w:space="0" w:color="auto"/>
      </w:divBdr>
    </w:div>
    <w:div w:id="2064281992">
      <w:marLeft w:val="0"/>
      <w:marRight w:val="0"/>
      <w:marTop w:val="0"/>
      <w:marBottom w:val="0"/>
      <w:divBdr>
        <w:top w:val="none" w:sz="0" w:space="0" w:color="auto"/>
        <w:left w:val="none" w:sz="0" w:space="0" w:color="auto"/>
        <w:bottom w:val="none" w:sz="0" w:space="0" w:color="auto"/>
        <w:right w:val="none" w:sz="0" w:space="0" w:color="auto"/>
      </w:divBdr>
    </w:div>
    <w:div w:id="2064281993">
      <w:marLeft w:val="0"/>
      <w:marRight w:val="0"/>
      <w:marTop w:val="0"/>
      <w:marBottom w:val="0"/>
      <w:divBdr>
        <w:top w:val="none" w:sz="0" w:space="0" w:color="auto"/>
        <w:left w:val="none" w:sz="0" w:space="0" w:color="auto"/>
        <w:bottom w:val="none" w:sz="0" w:space="0" w:color="auto"/>
        <w:right w:val="none" w:sz="0" w:space="0" w:color="auto"/>
      </w:divBdr>
    </w:div>
    <w:div w:id="2064281994">
      <w:marLeft w:val="0"/>
      <w:marRight w:val="0"/>
      <w:marTop w:val="0"/>
      <w:marBottom w:val="0"/>
      <w:divBdr>
        <w:top w:val="none" w:sz="0" w:space="0" w:color="auto"/>
        <w:left w:val="none" w:sz="0" w:space="0" w:color="auto"/>
        <w:bottom w:val="none" w:sz="0" w:space="0" w:color="auto"/>
        <w:right w:val="none" w:sz="0" w:space="0" w:color="auto"/>
      </w:divBdr>
    </w:div>
    <w:div w:id="2064281995">
      <w:marLeft w:val="0"/>
      <w:marRight w:val="0"/>
      <w:marTop w:val="0"/>
      <w:marBottom w:val="0"/>
      <w:divBdr>
        <w:top w:val="none" w:sz="0" w:space="0" w:color="auto"/>
        <w:left w:val="none" w:sz="0" w:space="0" w:color="auto"/>
        <w:bottom w:val="none" w:sz="0" w:space="0" w:color="auto"/>
        <w:right w:val="none" w:sz="0" w:space="0" w:color="auto"/>
      </w:divBdr>
    </w:div>
    <w:div w:id="2064281996">
      <w:marLeft w:val="0"/>
      <w:marRight w:val="0"/>
      <w:marTop w:val="0"/>
      <w:marBottom w:val="0"/>
      <w:divBdr>
        <w:top w:val="none" w:sz="0" w:space="0" w:color="auto"/>
        <w:left w:val="none" w:sz="0" w:space="0" w:color="auto"/>
        <w:bottom w:val="none" w:sz="0" w:space="0" w:color="auto"/>
        <w:right w:val="none" w:sz="0" w:space="0" w:color="auto"/>
      </w:divBdr>
    </w:div>
    <w:div w:id="2064281997">
      <w:marLeft w:val="0"/>
      <w:marRight w:val="0"/>
      <w:marTop w:val="0"/>
      <w:marBottom w:val="0"/>
      <w:divBdr>
        <w:top w:val="none" w:sz="0" w:space="0" w:color="auto"/>
        <w:left w:val="none" w:sz="0" w:space="0" w:color="auto"/>
        <w:bottom w:val="none" w:sz="0" w:space="0" w:color="auto"/>
        <w:right w:val="none" w:sz="0" w:space="0" w:color="auto"/>
      </w:divBdr>
    </w:div>
    <w:div w:id="2064281998">
      <w:marLeft w:val="0"/>
      <w:marRight w:val="0"/>
      <w:marTop w:val="0"/>
      <w:marBottom w:val="0"/>
      <w:divBdr>
        <w:top w:val="none" w:sz="0" w:space="0" w:color="auto"/>
        <w:left w:val="none" w:sz="0" w:space="0" w:color="auto"/>
        <w:bottom w:val="none" w:sz="0" w:space="0" w:color="auto"/>
        <w:right w:val="none" w:sz="0" w:space="0" w:color="auto"/>
      </w:divBdr>
    </w:div>
    <w:div w:id="2064281999">
      <w:marLeft w:val="0"/>
      <w:marRight w:val="0"/>
      <w:marTop w:val="0"/>
      <w:marBottom w:val="0"/>
      <w:divBdr>
        <w:top w:val="none" w:sz="0" w:space="0" w:color="auto"/>
        <w:left w:val="none" w:sz="0" w:space="0" w:color="auto"/>
        <w:bottom w:val="none" w:sz="0" w:space="0" w:color="auto"/>
        <w:right w:val="none" w:sz="0" w:space="0" w:color="auto"/>
      </w:divBdr>
    </w:div>
    <w:div w:id="2064282000">
      <w:marLeft w:val="0"/>
      <w:marRight w:val="0"/>
      <w:marTop w:val="0"/>
      <w:marBottom w:val="0"/>
      <w:divBdr>
        <w:top w:val="none" w:sz="0" w:space="0" w:color="auto"/>
        <w:left w:val="none" w:sz="0" w:space="0" w:color="auto"/>
        <w:bottom w:val="none" w:sz="0" w:space="0" w:color="auto"/>
        <w:right w:val="none" w:sz="0" w:space="0" w:color="auto"/>
      </w:divBdr>
    </w:div>
    <w:div w:id="2064282001">
      <w:marLeft w:val="0"/>
      <w:marRight w:val="0"/>
      <w:marTop w:val="0"/>
      <w:marBottom w:val="0"/>
      <w:divBdr>
        <w:top w:val="none" w:sz="0" w:space="0" w:color="auto"/>
        <w:left w:val="none" w:sz="0" w:space="0" w:color="auto"/>
        <w:bottom w:val="none" w:sz="0" w:space="0" w:color="auto"/>
        <w:right w:val="none" w:sz="0" w:space="0" w:color="auto"/>
      </w:divBdr>
    </w:div>
    <w:div w:id="2064282002">
      <w:marLeft w:val="0"/>
      <w:marRight w:val="0"/>
      <w:marTop w:val="0"/>
      <w:marBottom w:val="0"/>
      <w:divBdr>
        <w:top w:val="none" w:sz="0" w:space="0" w:color="auto"/>
        <w:left w:val="none" w:sz="0" w:space="0" w:color="auto"/>
        <w:bottom w:val="none" w:sz="0" w:space="0" w:color="auto"/>
        <w:right w:val="none" w:sz="0" w:space="0" w:color="auto"/>
      </w:divBdr>
    </w:div>
    <w:div w:id="2064282003">
      <w:marLeft w:val="0"/>
      <w:marRight w:val="0"/>
      <w:marTop w:val="0"/>
      <w:marBottom w:val="0"/>
      <w:divBdr>
        <w:top w:val="none" w:sz="0" w:space="0" w:color="auto"/>
        <w:left w:val="none" w:sz="0" w:space="0" w:color="auto"/>
        <w:bottom w:val="none" w:sz="0" w:space="0" w:color="auto"/>
        <w:right w:val="none" w:sz="0" w:space="0" w:color="auto"/>
      </w:divBdr>
    </w:div>
    <w:div w:id="2064282004">
      <w:marLeft w:val="0"/>
      <w:marRight w:val="0"/>
      <w:marTop w:val="0"/>
      <w:marBottom w:val="0"/>
      <w:divBdr>
        <w:top w:val="none" w:sz="0" w:space="0" w:color="auto"/>
        <w:left w:val="none" w:sz="0" w:space="0" w:color="auto"/>
        <w:bottom w:val="none" w:sz="0" w:space="0" w:color="auto"/>
        <w:right w:val="none" w:sz="0" w:space="0" w:color="auto"/>
      </w:divBdr>
    </w:div>
    <w:div w:id="2064282005">
      <w:marLeft w:val="0"/>
      <w:marRight w:val="0"/>
      <w:marTop w:val="0"/>
      <w:marBottom w:val="0"/>
      <w:divBdr>
        <w:top w:val="none" w:sz="0" w:space="0" w:color="auto"/>
        <w:left w:val="none" w:sz="0" w:space="0" w:color="auto"/>
        <w:bottom w:val="none" w:sz="0" w:space="0" w:color="auto"/>
        <w:right w:val="none" w:sz="0" w:space="0" w:color="auto"/>
      </w:divBdr>
    </w:div>
    <w:div w:id="2064282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chow.bip.org.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ina@brochow.pl" TargetMode="External"/><Relationship Id="rId12" Type="http://schemas.openxmlformats.org/officeDocument/2006/relationships/hyperlink" Target="mailto:gmina@brochow.pl" TargetMode="External"/><Relationship Id="rId17" Type="http://schemas.openxmlformats.org/officeDocument/2006/relationships/hyperlink" Target="http://www.brochow"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chow.bip.org.pl" TargetMode="External"/><Relationship Id="rId5" Type="http://schemas.openxmlformats.org/officeDocument/2006/relationships/footnotes" Target="footnotes.xml"/><Relationship Id="rId15" Type="http://schemas.openxmlformats.org/officeDocument/2006/relationships/hyperlink" Target="mailto:m.cetkowska@brochow.pl" TargetMode="External"/><Relationship Id="rId10" Type="http://schemas.openxmlformats.org/officeDocument/2006/relationships/hyperlink" Target="mailto:gmina@broch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ochow.bip.org.pl" TargetMode="External"/><Relationship Id="rId14" Type="http://schemas.openxmlformats.org/officeDocument/2006/relationships/hyperlink" Target="mailto:m.rojek@broch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1217</TotalTime>
  <Pages>28</Pages>
  <Words>11460</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wt</dc:creator>
  <cp:keywords/>
  <dc:description/>
  <cp:lastModifiedBy>Zamówienia</cp:lastModifiedBy>
  <cp:revision>28</cp:revision>
  <cp:lastPrinted>2018-06-11T13:13:00Z</cp:lastPrinted>
  <dcterms:created xsi:type="dcterms:W3CDTF">2018-05-10T10:35:00Z</dcterms:created>
  <dcterms:modified xsi:type="dcterms:W3CDTF">2018-06-11T13:49:00Z</dcterms:modified>
</cp:coreProperties>
</file>