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DE" w:rsidRPr="007E20F2" w:rsidRDefault="00CA4DDE" w:rsidP="00844356">
      <w:pPr>
        <w:spacing w:after="0"/>
        <w:jc w:val="right"/>
        <w:outlineLvl w:val="0"/>
        <w:rPr>
          <w:rFonts w:ascii="Times New Roman" w:hAnsi="Times New Roman" w:cs="Times New Roman"/>
        </w:rPr>
      </w:pPr>
      <w:r w:rsidRPr="007E20F2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7E20F2">
        <w:rPr>
          <w:rFonts w:ascii="Times New Roman" w:hAnsi="Times New Roman" w:cs="Times New Roman"/>
        </w:rPr>
        <w:t xml:space="preserve"> do SIWZ</w:t>
      </w:r>
    </w:p>
    <w:p w:rsidR="00CA4DDE" w:rsidRDefault="00CA4DDE" w:rsidP="007E20F2">
      <w:pPr>
        <w:spacing w:after="0"/>
        <w:jc w:val="center"/>
      </w:pPr>
    </w:p>
    <w:p w:rsidR="00CA4DDE" w:rsidRPr="00D65242" w:rsidRDefault="00CA4DDE" w:rsidP="007E20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242">
        <w:rPr>
          <w:rFonts w:ascii="Times New Roman" w:hAnsi="Times New Roman" w:cs="Times New Roman"/>
          <w:b/>
          <w:bCs/>
          <w:sz w:val="24"/>
          <w:szCs w:val="24"/>
        </w:rPr>
        <w:t>Wymagania dla  podwozia samochodu  z przeznaczeniem pod zabudowę pożarniczą dla OSP Brochów</w:t>
      </w:r>
    </w:p>
    <w:p w:rsidR="00CA4DDE" w:rsidRPr="00C32FCD" w:rsidRDefault="00CA4DDE" w:rsidP="007E20F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6"/>
        <w:gridCol w:w="4508"/>
        <w:gridCol w:w="4820"/>
      </w:tblGrid>
      <w:tr w:rsidR="00CA4DDE" w:rsidRPr="004C677B">
        <w:tc>
          <w:tcPr>
            <w:tcW w:w="596" w:type="dxa"/>
            <w:shd w:val="clear" w:color="auto" w:fill="BFBFBF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508" w:type="dxa"/>
            <w:shd w:val="clear" w:color="auto" w:fill="BFBFBF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WZMAGANIA MINIMALNE ZAMAWIAJĄCEGO</w:t>
            </w:r>
          </w:p>
        </w:tc>
        <w:tc>
          <w:tcPr>
            <w:tcW w:w="4820" w:type="dxa"/>
            <w:shd w:val="clear" w:color="auto" w:fill="BFBFBF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POTWIERDZENIE WPEŁNIENIA WYMAGAŃ, PROPOZYCJE WYKONAWCY</w:t>
            </w:r>
          </w:p>
        </w:tc>
      </w:tr>
      <w:tr w:rsidR="00CA4DDE" w:rsidRPr="004C677B">
        <w:tc>
          <w:tcPr>
            <w:tcW w:w="596" w:type="dxa"/>
            <w:shd w:val="clear" w:color="auto" w:fill="D9D9D9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508" w:type="dxa"/>
            <w:shd w:val="clear" w:color="auto" w:fill="D9D9D9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Wymagania ogólne</w:t>
            </w:r>
          </w:p>
        </w:tc>
        <w:tc>
          <w:tcPr>
            <w:tcW w:w="4820" w:type="dxa"/>
            <w:shd w:val="clear" w:color="auto" w:fill="D9D9D9"/>
          </w:tcPr>
          <w:p w:rsidR="00CA4DDE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 xml:space="preserve">Rok </w:t>
            </w:r>
            <w:r>
              <w:rPr>
                <w:rFonts w:ascii="Times New Roman" w:hAnsi="Times New Roman" w:cs="Times New Roman"/>
              </w:rPr>
              <w:t>produkcji nie wcześniej niż 1992</w:t>
            </w:r>
            <w:r w:rsidRPr="004C677B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4820" w:type="dxa"/>
          </w:tcPr>
          <w:p w:rsidR="00CA4DDE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Udokumentowany prz</w:t>
            </w:r>
            <w:r>
              <w:rPr>
                <w:rFonts w:ascii="Times New Roman" w:hAnsi="Times New Roman" w:cs="Times New Roman"/>
              </w:rPr>
              <w:t>ebieg samochodu nie wyższy niż 20</w:t>
            </w:r>
            <w:r w:rsidRPr="004C677B">
              <w:rPr>
                <w:rFonts w:ascii="Times New Roman" w:hAnsi="Times New Roman" w:cs="Times New Roman"/>
              </w:rPr>
              <w:t>0 000 km</w:t>
            </w:r>
          </w:p>
        </w:tc>
        <w:tc>
          <w:tcPr>
            <w:tcW w:w="4820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8" w:type="dxa"/>
          </w:tcPr>
          <w:p w:rsidR="00CA4DDE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 xml:space="preserve">Samochód </w:t>
            </w:r>
            <w:r>
              <w:rPr>
                <w:rFonts w:ascii="Times New Roman" w:hAnsi="Times New Roman" w:cs="Times New Roman"/>
              </w:rPr>
              <w:t xml:space="preserve">winien </w:t>
            </w:r>
            <w:r w:rsidRPr="004C677B">
              <w:rPr>
                <w:rFonts w:ascii="Times New Roman" w:hAnsi="Times New Roman" w:cs="Times New Roman"/>
              </w:rPr>
              <w:t>być sprawny technicznie (posiadający ważny przegląd), bezwypadkowy, w kolorze czerwonym (RAL 3000), zderzaki i nadkola w kolorze białym</w:t>
            </w:r>
          </w:p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8" w:type="dxa"/>
          </w:tcPr>
          <w:p w:rsidR="00CA4DDE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 xml:space="preserve">Samochód </w:t>
            </w:r>
            <w:r>
              <w:rPr>
                <w:rFonts w:ascii="Times New Roman" w:hAnsi="Times New Roman" w:cs="Times New Roman"/>
              </w:rPr>
              <w:t xml:space="preserve">winien </w:t>
            </w:r>
            <w:r w:rsidRPr="004C677B">
              <w:rPr>
                <w:rFonts w:ascii="Times New Roman" w:hAnsi="Times New Roman" w:cs="Times New Roman"/>
              </w:rPr>
              <w:t>być przystosowany do przewozu 7 osób łącznie z kierowcą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C67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Aktualnie zarejestrowany na terenie Polski lub posiadający wszystkie niezbędne dokumenty obowiązujące do rejestracji na terenie kraju</w:t>
            </w:r>
          </w:p>
        </w:tc>
        <w:tc>
          <w:tcPr>
            <w:tcW w:w="4820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Stan ogumienia typu terenowego</w:t>
            </w:r>
          </w:p>
        </w:tc>
        <w:tc>
          <w:tcPr>
            <w:tcW w:w="4820" w:type="dxa"/>
          </w:tcPr>
          <w:p w:rsidR="00CA4DDE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  <w:shd w:val="clear" w:color="auto" w:fill="D9D9D9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508" w:type="dxa"/>
            <w:shd w:val="clear" w:color="auto" w:fill="D9D9D9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Konstrukcja</w:t>
            </w:r>
          </w:p>
        </w:tc>
        <w:tc>
          <w:tcPr>
            <w:tcW w:w="4820" w:type="dxa"/>
            <w:shd w:val="clear" w:color="auto" w:fill="D9D9D9"/>
          </w:tcPr>
          <w:p w:rsidR="00CA4DDE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 xml:space="preserve">Samochód </w:t>
            </w:r>
            <w:r>
              <w:rPr>
                <w:rFonts w:ascii="Times New Roman" w:hAnsi="Times New Roman" w:cs="Times New Roman"/>
              </w:rPr>
              <w:t xml:space="preserve"> winien </w:t>
            </w:r>
            <w:r w:rsidRPr="004C677B">
              <w:rPr>
                <w:rFonts w:ascii="Times New Roman" w:hAnsi="Times New Roman" w:cs="Times New Roman"/>
              </w:rPr>
              <w:t>posiadać co najmniej: napęd 6 x 6, blokadę mostów, reduktor, wspomaganie kierownicy, podgrzewane lusterka, koła pojedyncze w balonie, manualną skrzynie min. 6-cio biegową</w:t>
            </w:r>
          </w:p>
        </w:tc>
        <w:tc>
          <w:tcPr>
            <w:tcW w:w="4820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 xml:space="preserve">Samochód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677B">
              <w:rPr>
                <w:rFonts w:ascii="Times New Roman" w:hAnsi="Times New Roman" w:cs="Times New Roman"/>
              </w:rPr>
              <w:t>fabrycznie przystosowany do ruchu prawostronnego</w:t>
            </w:r>
          </w:p>
        </w:tc>
        <w:tc>
          <w:tcPr>
            <w:tcW w:w="4820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Samochód napędzany silnikiem wysokoprężnym, turbodoładowanym, chłodzony cieczą o mocy nie mniejszej niż 220 KM</w:t>
            </w:r>
          </w:p>
        </w:tc>
        <w:tc>
          <w:tcPr>
            <w:tcW w:w="4820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DMC z</w:t>
            </w:r>
            <w:r>
              <w:rPr>
                <w:rFonts w:ascii="Times New Roman" w:hAnsi="Times New Roman" w:cs="Times New Roman"/>
              </w:rPr>
              <w:t>awierające się w przedziale 10500 – 130</w:t>
            </w:r>
            <w:r w:rsidRPr="004C677B">
              <w:rPr>
                <w:rFonts w:ascii="Times New Roman" w:hAnsi="Times New Roman" w:cs="Times New Roman"/>
              </w:rPr>
              <w:t>00 kg</w:t>
            </w:r>
          </w:p>
        </w:tc>
        <w:tc>
          <w:tcPr>
            <w:tcW w:w="4820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Długość pojazdu nie większa niż 7400 mm, szerokość pojazdu nie większa niż 2450 mm, wysokość pojazdu nie większa niż 3350 mm</w:t>
            </w:r>
          </w:p>
        </w:tc>
        <w:tc>
          <w:tcPr>
            <w:tcW w:w="4820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Samochód wyposażony w przystawkę do napędu autopompy</w:t>
            </w:r>
          </w:p>
        </w:tc>
        <w:tc>
          <w:tcPr>
            <w:tcW w:w="4820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  <w:shd w:val="clear" w:color="auto" w:fill="D9D9D9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508" w:type="dxa"/>
            <w:shd w:val="clear" w:color="auto" w:fill="D9D9D9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C677B">
              <w:rPr>
                <w:rFonts w:ascii="Times New Roman" w:hAnsi="Times New Roman" w:cs="Times New Roman"/>
                <w:b/>
                <w:bCs/>
              </w:rPr>
              <w:t>Kabina</w:t>
            </w:r>
          </w:p>
        </w:tc>
        <w:tc>
          <w:tcPr>
            <w:tcW w:w="4820" w:type="dxa"/>
            <w:shd w:val="clear" w:color="auto" w:fill="D9D9D9"/>
          </w:tcPr>
          <w:p w:rsidR="00CA4DDE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Jednomodułowa fabryczna</w:t>
            </w:r>
          </w:p>
        </w:tc>
        <w:tc>
          <w:tcPr>
            <w:tcW w:w="4820" w:type="dxa"/>
          </w:tcPr>
          <w:p w:rsidR="00CA4DDE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Podnoszona w całości za pomocą siłownika hydraulicznego</w:t>
            </w:r>
          </w:p>
        </w:tc>
        <w:tc>
          <w:tcPr>
            <w:tcW w:w="4820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Ogrzewana i oświetlona wewnętrznie, w tym niezależnie dla dowódcy</w:t>
            </w:r>
          </w:p>
        </w:tc>
        <w:tc>
          <w:tcPr>
            <w:tcW w:w="4820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4DDE" w:rsidRPr="004C677B">
        <w:tc>
          <w:tcPr>
            <w:tcW w:w="596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C67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8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677B">
              <w:rPr>
                <w:rFonts w:ascii="Times New Roman" w:hAnsi="Times New Roman" w:cs="Times New Roman"/>
              </w:rPr>
              <w:t>Fotel kierowcy pneumatyczny z pełną regulacją, tapicerka siedzeń łatwa w utrzymaniu czystości i usuwaniu zabrudzeń o zwiększonej odporności na ścieranie, możliwość podgrzewania lusterek</w:t>
            </w:r>
          </w:p>
        </w:tc>
        <w:tc>
          <w:tcPr>
            <w:tcW w:w="4820" w:type="dxa"/>
          </w:tcPr>
          <w:p w:rsidR="00CA4DDE" w:rsidRPr="004C677B" w:rsidRDefault="00CA4DDE" w:rsidP="004C67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4DDE" w:rsidRPr="00C32FCD" w:rsidRDefault="00CA4DDE" w:rsidP="007E20F2">
      <w:pPr>
        <w:spacing w:after="0"/>
        <w:rPr>
          <w:rFonts w:ascii="Times New Roman" w:hAnsi="Times New Roman" w:cs="Times New Roman"/>
        </w:rPr>
      </w:pPr>
    </w:p>
    <w:sectPr w:rsidR="00CA4DDE" w:rsidRPr="00C32FCD" w:rsidSect="00C32FC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0F2"/>
    <w:rsid w:val="00007483"/>
    <w:rsid w:val="000540CA"/>
    <w:rsid w:val="00071DA9"/>
    <w:rsid w:val="00386B36"/>
    <w:rsid w:val="004A315D"/>
    <w:rsid w:val="004C677B"/>
    <w:rsid w:val="00545DA4"/>
    <w:rsid w:val="006A015F"/>
    <w:rsid w:val="006D5C97"/>
    <w:rsid w:val="00705039"/>
    <w:rsid w:val="007E20F2"/>
    <w:rsid w:val="00844356"/>
    <w:rsid w:val="008465DB"/>
    <w:rsid w:val="00891600"/>
    <w:rsid w:val="009361A5"/>
    <w:rsid w:val="00C32FCD"/>
    <w:rsid w:val="00C9493E"/>
    <w:rsid w:val="00CA4DDE"/>
    <w:rsid w:val="00D65242"/>
    <w:rsid w:val="00DF659B"/>
    <w:rsid w:val="00F3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20F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251</Words>
  <Characters>1510</Characters>
  <Application>Microsoft Office Outlook</Application>
  <DocSecurity>0</DocSecurity>
  <Lines>0</Lines>
  <Paragraphs>0</Paragraphs>
  <ScaleCrop>false</ScaleCrop>
  <Company>Urząd Gminy Brochów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Asia</dc:creator>
  <cp:keywords/>
  <dc:description/>
  <cp:lastModifiedBy>Maria Rojek</cp:lastModifiedBy>
  <cp:revision>5</cp:revision>
  <cp:lastPrinted>2012-12-05T11:27:00Z</cp:lastPrinted>
  <dcterms:created xsi:type="dcterms:W3CDTF">2012-12-05T12:53:00Z</dcterms:created>
  <dcterms:modified xsi:type="dcterms:W3CDTF">2012-12-17T11:08:00Z</dcterms:modified>
</cp:coreProperties>
</file>