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0F7" w:rsidRDefault="005B20F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b/>
          <w:bCs/>
        </w:rPr>
        <w:t>ZEAS-ZP</w:t>
      </w:r>
      <w:bookmarkStart w:id="0" w:name="_GoBack"/>
      <w:bookmarkEnd w:id="0"/>
      <w:r>
        <w:rPr>
          <w:b/>
          <w:bCs/>
        </w:rPr>
        <w:t>-341/2/11</w:t>
      </w:r>
    </w:p>
    <w:p w:rsidR="005B20F7" w:rsidRDefault="005B20F7">
      <w:pPr>
        <w:rPr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b/>
          <w:bCs/>
        </w:rPr>
        <w:t>ZAŁĄCZNIK  NR  2</w:t>
      </w:r>
    </w:p>
    <w:p w:rsidR="005B20F7" w:rsidRDefault="005B20F7">
      <w:pPr>
        <w:rPr>
          <w:rFonts w:ascii="Times New Roman" w:hAnsi="Times New Roman" w:cs="Times New Roman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Do Rozdziału I</w:t>
      </w:r>
    </w:p>
    <w:p w:rsidR="005B20F7" w:rsidRDefault="005B20F7">
      <w:pPr>
        <w:rPr>
          <w:rFonts w:ascii="Times New Roman" w:hAnsi="Times New Roman" w:cs="Times New Roman"/>
          <w:sz w:val="16"/>
          <w:szCs w:val="16"/>
        </w:rPr>
      </w:pPr>
    </w:p>
    <w:p w:rsidR="005B20F7" w:rsidRDefault="005B20F7">
      <w:pPr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>(pieczęć Wykonawcy/Wykonawców)</w:t>
      </w:r>
    </w:p>
    <w:p w:rsidR="005B20F7" w:rsidRDefault="005B20F7">
      <w:pPr>
        <w:rPr>
          <w:rFonts w:ascii="Times New Roman" w:hAnsi="Times New Roman" w:cs="Times New Roman"/>
        </w:rPr>
      </w:pPr>
    </w:p>
    <w:p w:rsidR="005B20F7" w:rsidRDefault="005B20F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t xml:space="preserve">          </w:t>
      </w:r>
      <w:r>
        <w:rPr>
          <w:b/>
          <w:bCs/>
        </w:rPr>
        <w:t>OŚWIADCZENIE</w:t>
      </w:r>
    </w:p>
    <w:p w:rsidR="005B20F7" w:rsidRDefault="005B20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</w:p>
    <w:p w:rsidR="005B20F7" w:rsidRDefault="005B20F7">
      <w:pPr>
        <w:rPr>
          <w:rFonts w:ascii="Times New Roman" w:hAnsi="Times New Roman" w:cs="Times New Roman"/>
          <w:b/>
          <w:bCs/>
        </w:rPr>
      </w:pPr>
      <w:r>
        <w:t xml:space="preserve">Składając ofertę w przetargu nieograniczonym na:    </w:t>
      </w:r>
      <w:r>
        <w:rPr>
          <w:b/>
          <w:bCs/>
        </w:rPr>
        <w:t>Dostawa oleju napędowego do autobusów</w:t>
      </w:r>
      <w:r>
        <w:t xml:space="preserve"> </w:t>
      </w:r>
      <w:r>
        <w:rPr>
          <w:b/>
          <w:bCs/>
        </w:rPr>
        <w:t>dowożących uczniów w Gminie Brochów</w:t>
      </w:r>
    </w:p>
    <w:p w:rsidR="005B20F7" w:rsidRDefault="005B20F7">
      <w:r>
        <w:rPr>
          <w:b/>
          <w:bCs/>
        </w:rPr>
        <w:t xml:space="preserve">Oświadczamy, że </w:t>
      </w:r>
      <w:r>
        <w:t>nie podlegamy wykluczeniu z ubiegania się o zamówienie publiczne na podstawie art. 24 ust. 1 i ust. 2 ustawy.</w:t>
      </w:r>
    </w:p>
    <w:p w:rsidR="005B20F7" w:rsidRDefault="005B20F7"/>
    <w:p w:rsidR="005B20F7" w:rsidRDefault="005B20F7">
      <w:r>
        <w:t>………………………………………………………….. dnia ………03-2011 rok.</w:t>
      </w:r>
    </w:p>
    <w:p w:rsidR="005B20F7" w:rsidRDefault="005B20F7"/>
    <w:p w:rsidR="005B20F7" w:rsidRDefault="005B20F7"/>
    <w:p w:rsidR="005B20F7" w:rsidRDefault="005B20F7"/>
    <w:p w:rsidR="005B20F7" w:rsidRDefault="005B20F7">
      <w:pPr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>(podpis Wykonawcy/Wykonawców)</w:t>
      </w:r>
    </w:p>
    <w:p w:rsidR="005B20F7" w:rsidRDefault="005B20F7">
      <w:pPr>
        <w:rPr>
          <w:rFonts w:ascii="Times New Roman" w:hAnsi="Times New Roman" w:cs="Times New Roman"/>
        </w:rPr>
      </w:pPr>
    </w:p>
    <w:p w:rsidR="005B20F7" w:rsidRDefault="005B20F7">
      <w:pPr>
        <w:rPr>
          <w:rFonts w:ascii="Times New Roman" w:hAnsi="Times New Roman" w:cs="Times New Roman"/>
        </w:rPr>
      </w:pPr>
    </w:p>
    <w:p w:rsidR="005B20F7" w:rsidRDefault="005B20F7">
      <w:pPr>
        <w:rPr>
          <w:rFonts w:ascii="Times New Roman" w:hAnsi="Times New Roman" w:cs="Times New Roman"/>
        </w:rPr>
      </w:pPr>
    </w:p>
    <w:p w:rsidR="005B20F7" w:rsidRDefault="005B20F7">
      <w:pPr>
        <w:rPr>
          <w:rFonts w:ascii="Times New Roman" w:hAnsi="Times New Roman" w:cs="Times New Roman"/>
        </w:rPr>
      </w:pPr>
    </w:p>
    <w:sectPr w:rsidR="005B20F7" w:rsidSect="005B2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0F7"/>
    <w:rsid w:val="005B2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66</Words>
  <Characters>381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.</cp:lastModifiedBy>
  <cp:revision>2</cp:revision>
  <dcterms:created xsi:type="dcterms:W3CDTF">2011-03-10T18:55:00Z</dcterms:created>
  <dcterms:modified xsi:type="dcterms:W3CDTF">2011-03-10T18:55:00Z</dcterms:modified>
</cp:coreProperties>
</file>