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2B" w:rsidRDefault="00D00C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Na sesji Rady Gminy Brochów, która odbędzie się w dniu 06 czerwca 2023 roku o godz. 12:00</w:t>
      </w:r>
      <w:bookmarkStart w:id="0" w:name="_GoBack"/>
      <w:bookmarkEnd w:id="0"/>
    </w:p>
    <w:p w:rsidR="00D00C2B" w:rsidRDefault="00D00C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( wtorek ) w Świetlicy Wiejskiej w Tułowicach, Wójt Gminy Brochów przedstawi raport o stanie gminy, który obejmuje podsumowanie działalności za rok 2022, w szczególności realizację polityk, programów, strategii i uchwał rady gminy.</w:t>
      </w:r>
    </w:p>
    <w:p w:rsidR="00D00C2B" w:rsidRDefault="00D00C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2B" w:rsidRDefault="00D00C2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przedstawionym raportem o stanie gminy przeprowadzona będzie debata, w której oprócz radnych będzie mogło wziąć udział maksymalnie 15 mieszkańców gminy Brochów.</w:t>
      </w:r>
    </w:p>
    <w:p w:rsidR="00D00C2B" w:rsidRDefault="00D00C2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debaty nad raportem o stanie gminy, rada gminy przeprowadzi głosowanie nad udzieleniem wotum zaufania wójtowi gminy.</w:t>
      </w:r>
    </w:p>
    <w:p w:rsidR="00D00C2B" w:rsidRDefault="00D00C2B">
      <w:pPr>
        <w:pStyle w:val="NoSpacing"/>
        <w:spacing w:line="360" w:lineRule="auto"/>
        <w:jc w:val="both"/>
        <w:rPr>
          <w:sz w:val="24"/>
          <w:szCs w:val="24"/>
        </w:rPr>
      </w:pPr>
    </w:p>
    <w:p w:rsidR="00D00C2B" w:rsidRDefault="00D00C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Mieszkaniec, który będzie chciał zabrać głos w debacie nad raportem o stanie gminy musi złożyć do Przewodniczącego Rady Gminy Brochów pisemne zgłoszenie zawierające co najmniej imię i nazwisko, adres zamieszkania oraz podpis. Zgłoszenie musi być poparte podpisami co najmniej 20 osób, które w ten sposób udzielają poparcia zgłaszającemu się do udziału w debacie. </w:t>
      </w:r>
    </w:p>
    <w:p w:rsidR="00D00C2B" w:rsidRDefault="00D00C2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Zgłoszenie składa się najpóźniej w dniu poprzedzającym sesję na której ma być przedstawiony raport tj. do dnia 5 czerwca 2023 r. Mieszkańcy będą dopuszczeni do głosu według kolejności otrzymania zgłoszenia przez przewodniczącego rady gminy.</w:t>
      </w:r>
    </w:p>
    <w:p w:rsidR="00D00C2B" w:rsidRDefault="00D00C2B">
      <w:pPr>
        <w:pStyle w:val="NoSpacing"/>
        <w:spacing w:line="360" w:lineRule="auto"/>
        <w:jc w:val="both"/>
        <w:rPr>
          <w:sz w:val="24"/>
          <w:szCs w:val="24"/>
        </w:rPr>
      </w:pPr>
    </w:p>
    <w:p w:rsidR="00D00C2B" w:rsidRDefault="00D00C2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Zgłoszenia mieszkańców Gminy Brochów do udziału w debacie nad raportem o stanie gminy, przyjmowane będą do dnia 5 czerwca 2023 r w Urzędzie Gminy Brochów w godzinach pracy Urzędu w Biurze Rady lub Sekretariacie.</w:t>
      </w:r>
    </w:p>
    <w:p w:rsidR="00D00C2B" w:rsidRDefault="00D00C2B">
      <w:pPr>
        <w:pStyle w:val="NoSpacing"/>
        <w:spacing w:line="360" w:lineRule="auto"/>
        <w:jc w:val="both"/>
        <w:rPr>
          <w:sz w:val="24"/>
          <w:szCs w:val="24"/>
        </w:rPr>
      </w:pPr>
    </w:p>
    <w:p w:rsidR="00D00C2B" w:rsidRDefault="00D00C2B">
      <w:pPr>
        <w:pStyle w:val="NoSpacing"/>
        <w:spacing w:line="360" w:lineRule="auto"/>
        <w:jc w:val="both"/>
        <w:rPr>
          <w:sz w:val="24"/>
          <w:szCs w:val="24"/>
        </w:rPr>
      </w:pPr>
    </w:p>
    <w:p w:rsidR="00D00C2B" w:rsidRDefault="00D00C2B">
      <w:pPr>
        <w:pStyle w:val="NoSpacing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Przewodniczący </w:t>
      </w:r>
    </w:p>
    <w:p w:rsidR="00D00C2B" w:rsidRDefault="00D00C2B">
      <w:pPr>
        <w:pStyle w:val="NoSpacing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Rady Gminy Brochów </w:t>
      </w:r>
    </w:p>
    <w:p w:rsidR="00D00C2B" w:rsidRDefault="00D00C2B">
      <w:pPr>
        <w:pStyle w:val="NoSpacing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/-/ Jacek Karaś </w:t>
      </w:r>
    </w:p>
    <w:p w:rsidR="00D00C2B" w:rsidRDefault="00D00C2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2B" w:rsidRDefault="00D00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00C2B" w:rsidSect="00D0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C2B"/>
    <w:rsid w:val="00D0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262</Words>
  <Characters>1496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sesji Rady Gminy Brochów, która odbędzie się w dniu 10 czerwca 2021 roku o godz</dc:title>
  <dc:subject/>
  <dc:creator>Wioletta Dobrowolska</dc:creator>
  <cp:keywords/>
  <dc:description/>
  <cp:lastModifiedBy>Lukasz</cp:lastModifiedBy>
  <cp:revision>4</cp:revision>
  <cp:lastPrinted>2019-06-03T11:43:00Z</cp:lastPrinted>
  <dcterms:created xsi:type="dcterms:W3CDTF">2021-05-27T09:10:00Z</dcterms:created>
  <dcterms:modified xsi:type="dcterms:W3CDTF">2023-05-18T06:47:00Z</dcterms:modified>
</cp:coreProperties>
</file>