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CE" w:rsidRDefault="009430CE">
      <w:pPr>
        <w:pStyle w:val="NoSpacing"/>
        <w:jc w:val="both"/>
        <w:rPr>
          <w:rFonts w:ascii="Times New Roman" w:hAnsi="Times New Roman" w:cs="Times New Roman"/>
        </w:rPr>
      </w:pPr>
      <w:r>
        <w:t>Wzór pisemnego zgłoszenia mieszkańca gminy do udziału w debacie nad raportem o stanie gminy wraz z wzorem listy podpisów.</w:t>
      </w:r>
    </w:p>
    <w:p w:rsidR="009430CE" w:rsidRDefault="009430C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9430CE" w:rsidRDefault="009430CE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podpisana/y ………………………………………………………………….. , zamieszkała/y ………………………………………………………………………………………( na terenie gminy Brochów ), zgłaszam swój udział w debacie nad raportem o stanie gminy Brochów.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4770"/>
        <w:gridCol w:w="3021"/>
      </w:tblGrid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CE">
        <w:tc>
          <w:tcPr>
            <w:tcW w:w="127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70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30CE" w:rsidRDefault="009430C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430CE" w:rsidRDefault="009430C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Rozporządzenia Parlamentu Europejskiego w Rady (UE) 2016/679 z dnia 27 Kwietnia 2016 r. w sprawie ochrony osób fizycznych w związku z przetwarzaniem danych osobowych i w sprawie swobodnego przepływu takich danych oraz uchylenia dyrektywy 94/46/WE (Dz.Urz. UE L 119, s.1), tzw. RODO, informujemy, że Urząd Gminy Brochów jest Administratorem Pani/Pana danych osobowych.</w:t>
      </w:r>
    </w:p>
    <w:p w:rsidR="009430CE" w:rsidRDefault="009430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W celu udzielenia Państwu informacji dotyczących Administratora Danych, Inspektora ochrony danych osobowych, celów i podstaw przetwarzania danych, odbiorcach danych, okresu przechowywania danych, przysługujących Państwu prawach, w tym prawie do cofnięcia zgody i prawie sprzeciwu, przygotowaliśmy dla Państwa specjalną stronę http://brochow.bip.org.pl/?tree=2252,Ochrona%20Danych%20Osobowych, na której znajdą Państwo informacje na wskazany powyżej temat. Prosimy o zapoznanie się ze wskazanymi informacjami.</w:t>
      </w:r>
    </w:p>
    <w:p w:rsidR="009430CE" w:rsidRDefault="009430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CE" w:rsidRDefault="009430CE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9430CE" w:rsidRDefault="009430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( podpis )</w:t>
      </w:r>
    </w:p>
    <w:sectPr w:rsidR="009430CE" w:rsidSect="009430C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CE"/>
    <w:rsid w:val="0094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238</Words>
  <Characters>1360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Lukasz</cp:lastModifiedBy>
  <cp:revision>2</cp:revision>
  <dcterms:created xsi:type="dcterms:W3CDTF">2019-06-03T11:47:00Z</dcterms:created>
  <dcterms:modified xsi:type="dcterms:W3CDTF">2020-06-22T07:31:00Z</dcterms:modified>
</cp:coreProperties>
</file>