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CA" w:rsidRPr="00276629" w:rsidRDefault="00A136CA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A136CA" w:rsidRPr="00EB6926" w:rsidRDefault="00A136CA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CA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136CA" w:rsidRPr="00EB6926" w:rsidRDefault="00A136CA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6CA" w:rsidRPr="00EB6926" w:rsidRDefault="00A136CA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136CA" w:rsidRPr="00EB6926" w:rsidRDefault="00A136CA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A136CA" w:rsidRPr="00EB6926" w:rsidRDefault="00A136CA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A136CA" w:rsidRPr="00EB6926" w:rsidRDefault="00A136CA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A136CA" w:rsidRPr="00EB6926" w:rsidRDefault="00A136CA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A136CA" w:rsidRDefault="00A136CA" w:rsidP="006E29D2"/>
    <w:p w:rsidR="00A136CA" w:rsidRPr="00EB6926" w:rsidRDefault="00A136CA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A136CA" w:rsidRPr="00EB6926" w:rsidRDefault="00A136CA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A136CA" w:rsidRDefault="00A136CA" w:rsidP="006E29D2"/>
    <w:p w:rsidR="00A136CA" w:rsidRPr="00221B0A" w:rsidRDefault="00A136CA" w:rsidP="00276629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276629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II</w:t>
      </w:r>
    </w:p>
    <w:p w:rsidR="00A136CA" w:rsidRDefault="00A136CA" w:rsidP="00EB6926">
      <w:pPr>
        <w:jc w:val="both"/>
      </w:pPr>
      <w:r w:rsidRPr="00EB6926">
        <w:t>” w formu</w:t>
      </w:r>
      <w:bookmarkStart w:id="0" w:name="_GoBack"/>
      <w:bookmarkEnd w:id="0"/>
      <w:r w:rsidRPr="00EB6926">
        <w:t>le zaprojektuj i wybuduj nr sprawy: ZP.GN.271.</w:t>
      </w:r>
      <w:r>
        <w:t>4</w:t>
      </w:r>
      <w:r w:rsidRPr="00EB6926">
        <w:t>.2018,</w:t>
      </w:r>
      <w:r>
        <w:t xml:space="preserve"> oświadczam, co następuje:</w:t>
      </w:r>
    </w:p>
    <w:p w:rsidR="00A136CA" w:rsidRDefault="00A136CA" w:rsidP="00EB6926">
      <w:pPr>
        <w:jc w:val="both"/>
      </w:pPr>
    </w:p>
    <w:p w:rsidR="00A136CA" w:rsidRDefault="00A136CA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A136CA" w:rsidRDefault="00A136CA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A136CA" w:rsidRDefault="00A136CA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A136CA" w:rsidRDefault="00A136CA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A136CA" w:rsidRDefault="00A136CA" w:rsidP="006E29D2"/>
    <w:p w:rsidR="00A136CA" w:rsidRDefault="00A136CA" w:rsidP="006E29D2">
      <w:r>
        <w:t xml:space="preserve">*) niepotrzebne skreślić. </w:t>
      </w:r>
    </w:p>
    <w:p w:rsidR="00A136CA" w:rsidRDefault="00A136CA" w:rsidP="006E29D2"/>
    <w:p w:rsidR="00A136CA" w:rsidRDefault="00A136CA" w:rsidP="006E29D2"/>
    <w:p w:rsidR="00A136CA" w:rsidRDefault="00A136CA" w:rsidP="006E29D2"/>
    <w:p w:rsidR="00A136CA" w:rsidRDefault="00A136CA" w:rsidP="006E29D2">
      <w:r>
        <w:t>Miejscowość ............................... dnia ...............2017 roku.</w:t>
      </w:r>
    </w:p>
    <w:p w:rsidR="00A136CA" w:rsidRDefault="00A136CA" w:rsidP="006E29D2"/>
    <w:p w:rsidR="00A136CA" w:rsidRDefault="00A136CA" w:rsidP="006E29D2"/>
    <w:p w:rsidR="00A136CA" w:rsidRDefault="00A136CA" w:rsidP="006E29D2"/>
    <w:p w:rsidR="00A136CA" w:rsidRDefault="00A136CA" w:rsidP="006E29D2"/>
    <w:p w:rsidR="00A136CA" w:rsidRDefault="00A136CA" w:rsidP="00EB6926">
      <w:pPr>
        <w:jc w:val="right"/>
      </w:pPr>
      <w:r>
        <w:t>.......................................................................................</w:t>
      </w:r>
    </w:p>
    <w:p w:rsidR="00A136CA" w:rsidRDefault="00A136CA" w:rsidP="00EB6926">
      <w:pPr>
        <w:jc w:val="right"/>
      </w:pPr>
      <w:r>
        <w:t>( pieczęć i podpis osoby uprawnionej</w:t>
      </w:r>
    </w:p>
    <w:p w:rsidR="00A136CA" w:rsidRDefault="00A136CA" w:rsidP="00EB6926">
      <w:pPr>
        <w:jc w:val="right"/>
      </w:pPr>
      <w:r>
        <w:t>do składania oświadczeń woli w imieniu wykonawcy)</w:t>
      </w:r>
    </w:p>
    <w:sectPr w:rsidR="00A136CA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190870"/>
    <w:rsid w:val="001F010B"/>
    <w:rsid w:val="001F7CDD"/>
    <w:rsid w:val="00221B0A"/>
    <w:rsid w:val="00276629"/>
    <w:rsid w:val="002A506A"/>
    <w:rsid w:val="003D7E89"/>
    <w:rsid w:val="00425C2B"/>
    <w:rsid w:val="00532C64"/>
    <w:rsid w:val="0067379B"/>
    <w:rsid w:val="006E01A5"/>
    <w:rsid w:val="006E29D2"/>
    <w:rsid w:val="00751495"/>
    <w:rsid w:val="00821CEA"/>
    <w:rsid w:val="008B464E"/>
    <w:rsid w:val="0094638B"/>
    <w:rsid w:val="00996CFD"/>
    <w:rsid w:val="009D799B"/>
    <w:rsid w:val="00A136CA"/>
    <w:rsid w:val="00BC4805"/>
    <w:rsid w:val="00CC62E9"/>
    <w:rsid w:val="00DC11CE"/>
    <w:rsid w:val="00EB6926"/>
    <w:rsid w:val="00F43C4A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249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3</cp:revision>
  <dcterms:created xsi:type="dcterms:W3CDTF">2018-04-27T09:17:00Z</dcterms:created>
  <dcterms:modified xsi:type="dcterms:W3CDTF">2018-04-27T10:19:00Z</dcterms:modified>
</cp:coreProperties>
</file>