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6C" w:rsidRDefault="00C50A6C">
      <w:r>
        <w:t xml:space="preserve">                                                                                                                                                               Zał. Nr 7 </w:t>
      </w:r>
    </w:p>
    <w:p w:rsidR="00C50A6C" w:rsidRPr="007768CF" w:rsidRDefault="00C50A6C" w:rsidP="004C17BF">
      <w:pPr>
        <w:widowControl w:val="0"/>
        <w:autoSpaceDE w:val="0"/>
        <w:jc w:val="center"/>
      </w:pPr>
    </w:p>
    <w:p w:rsidR="00C50A6C" w:rsidRPr="007768CF" w:rsidRDefault="00C50A6C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C50A6C" w:rsidRDefault="00C50A6C" w:rsidP="003E55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ZP.GN.271.4.2018</w:t>
      </w:r>
    </w:p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autoSpaceDE w:val="0"/>
      </w:pPr>
      <w:r>
        <w:t>…………………………………</w:t>
      </w:r>
      <w:bookmarkStart w:id="0" w:name="_GoBack"/>
      <w:bookmarkEnd w:id="0"/>
    </w:p>
    <w:p w:rsidR="00C50A6C" w:rsidRPr="00E352EF" w:rsidRDefault="00C50A6C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C50A6C" w:rsidRDefault="00C50A6C" w:rsidP="004C17BF">
      <w:pPr>
        <w:pStyle w:val="Heading9"/>
        <w:rPr>
          <w:rFonts w:ascii="Calibri" w:hAnsi="Calibri"/>
        </w:rPr>
      </w:pPr>
    </w:p>
    <w:p w:rsidR="00C50A6C" w:rsidRDefault="00C50A6C" w:rsidP="004C17BF">
      <w:pPr>
        <w:pStyle w:val="Heading9"/>
        <w:rPr>
          <w:rFonts w:ascii="Calibri" w:hAnsi="Calibri"/>
        </w:rPr>
      </w:pPr>
    </w:p>
    <w:p w:rsidR="00C50A6C" w:rsidRPr="0094271C" w:rsidRDefault="00C50A6C" w:rsidP="004C17BF">
      <w:pPr>
        <w:pStyle w:val="Heading9"/>
        <w:rPr>
          <w:rFonts w:ascii="Calibri" w:hAnsi="Calibri"/>
        </w:rPr>
      </w:pPr>
      <w:r>
        <w:rPr>
          <w:rFonts w:ascii="Calibri" w:hAnsi="Calibri"/>
        </w:rPr>
        <w:t>WYKAZ OSÓB</w:t>
      </w:r>
    </w:p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tabs>
          <w:tab w:val="left" w:pos="9356"/>
        </w:tabs>
        <w:autoSpaceDE w:val="0"/>
        <w:rPr>
          <w:b/>
        </w:rPr>
      </w:pPr>
      <w:r w:rsidRPr="00AA3AA3">
        <w:t xml:space="preserve">  Składając ofertę  w postępowaniu na realizację  zamówienia publicznego na  :</w:t>
      </w:r>
      <w:r w:rsidRPr="00AA3AA3">
        <w:rPr>
          <w:b/>
        </w:rPr>
        <w:t xml:space="preserve"> </w:t>
      </w:r>
    </w:p>
    <w:p w:rsidR="00C50A6C" w:rsidRPr="00221B0A" w:rsidRDefault="00C50A6C" w:rsidP="004C17BF">
      <w:pPr>
        <w:pStyle w:val="Style9"/>
        <w:spacing w:after="0" w:line="240" w:lineRule="auto"/>
        <w:rPr>
          <w:rStyle w:val="FontStyle62"/>
          <w:rFonts w:ascii="Calibri" w:hAnsi="Calibri" w:cs="Arial"/>
          <w:b/>
          <w:sz w:val="22"/>
          <w:lang w:val="pl-PL" w:eastAsia="en-US"/>
        </w:rPr>
      </w:pPr>
      <w:r w:rsidRPr="00221B0A">
        <w:rPr>
          <w:rStyle w:val="FontStyle62"/>
          <w:rFonts w:ascii="Calibri" w:hAnsi="Calibri" w:cs="Arial"/>
          <w:b/>
          <w:sz w:val="22"/>
          <w:lang w:val="pl-PL" w:eastAsia="en-US"/>
        </w:rPr>
        <w:t>"Przebudowa drogi gminnej nr 380124W "Gruszowa" w miejscowości Brochów, Gmina Brochów"</w:t>
      </w:r>
      <w:r>
        <w:rPr>
          <w:rStyle w:val="FontStyle62"/>
          <w:rFonts w:ascii="Calibri" w:hAnsi="Calibri" w:cs="Arial"/>
          <w:b/>
          <w:sz w:val="22"/>
          <w:lang w:val="pl-PL" w:eastAsia="en-US"/>
        </w:rPr>
        <w:t xml:space="preserve"> II</w:t>
      </w:r>
    </w:p>
    <w:p w:rsidR="00C50A6C" w:rsidRDefault="00C50A6C" w:rsidP="004C17BF">
      <w:pPr>
        <w:widowControl w:val="0"/>
        <w:tabs>
          <w:tab w:val="left" w:pos="9356"/>
        </w:tabs>
        <w:autoSpaceDE w:val="0"/>
      </w:pPr>
    </w:p>
    <w:p w:rsidR="00C50A6C" w:rsidRPr="00E8024F" w:rsidRDefault="00C50A6C" w:rsidP="004C17BF">
      <w:r w:rsidRPr="00E8024F">
        <w:t xml:space="preserve">Oświadczam,  że  firma, którą   reprezentuję  do wykonania zamówienia  dysponuje  </w:t>
      </w:r>
      <w:r>
        <w:t xml:space="preserve">n.w.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C50A6C" w:rsidRPr="00040B72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Default="00C50A6C" w:rsidP="005E18AF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Przygotowanie zawodowe</w:t>
            </w:r>
            <w:r>
              <w:rPr>
                <w:rFonts w:ascii="Calibri" w:hAnsi="Calibri"/>
                <w:b w:val="0"/>
                <w:spacing w:val="0"/>
              </w:rPr>
              <w:t>/</w:t>
            </w: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uprawnienia 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C50A6C" w:rsidRDefault="00C50A6C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</w:tc>
      </w:tr>
      <w:tr w:rsidR="00C50A6C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</w:tr>
      <w:tr w:rsidR="00C50A6C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  <w:r w:rsidRPr="00040B72">
              <w:t>2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</w:tr>
      <w:tr w:rsidR="00C50A6C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  <w:r w:rsidRPr="00040B72">
              <w:t>3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</w:tr>
      <w:tr w:rsidR="00C50A6C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  <w:r w:rsidRPr="00040B72">
              <w:t>4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A6C" w:rsidRPr="00040B72" w:rsidRDefault="00C50A6C" w:rsidP="00407A7C">
            <w:pPr>
              <w:widowControl w:val="0"/>
              <w:autoSpaceDE w:val="0"/>
            </w:pPr>
          </w:p>
        </w:tc>
      </w:tr>
    </w:tbl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autoSpaceDE w:val="0"/>
      </w:pPr>
    </w:p>
    <w:p w:rsidR="00C50A6C" w:rsidRDefault="00C50A6C" w:rsidP="004C17BF">
      <w:pPr>
        <w:widowControl w:val="0"/>
        <w:autoSpaceDE w:val="0"/>
      </w:pPr>
    </w:p>
    <w:p w:rsidR="00C50A6C" w:rsidRPr="000E657E" w:rsidRDefault="00C50A6C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C50A6C" w:rsidRDefault="00C50A6C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C50A6C" w:rsidRDefault="00C50A6C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C50A6C" w:rsidRDefault="00C50A6C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C50A6C" w:rsidRDefault="00C50A6C"/>
    <w:sectPr w:rsidR="00C50A6C" w:rsidSect="001E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BF"/>
    <w:rsid w:val="00011320"/>
    <w:rsid w:val="00040B72"/>
    <w:rsid w:val="000976C9"/>
    <w:rsid w:val="000A163C"/>
    <w:rsid w:val="000E657E"/>
    <w:rsid w:val="000E7834"/>
    <w:rsid w:val="001403AA"/>
    <w:rsid w:val="001E02B0"/>
    <w:rsid w:val="001E2548"/>
    <w:rsid w:val="00221B0A"/>
    <w:rsid w:val="00283BD3"/>
    <w:rsid w:val="002866E4"/>
    <w:rsid w:val="002C6E07"/>
    <w:rsid w:val="002F1213"/>
    <w:rsid w:val="003B6875"/>
    <w:rsid w:val="003E5552"/>
    <w:rsid w:val="00407A7C"/>
    <w:rsid w:val="004C17BF"/>
    <w:rsid w:val="005E18AF"/>
    <w:rsid w:val="006843ED"/>
    <w:rsid w:val="006B6954"/>
    <w:rsid w:val="006D1852"/>
    <w:rsid w:val="007768CF"/>
    <w:rsid w:val="00882306"/>
    <w:rsid w:val="008E0101"/>
    <w:rsid w:val="0094271C"/>
    <w:rsid w:val="00A137DC"/>
    <w:rsid w:val="00A64E41"/>
    <w:rsid w:val="00AA3AA3"/>
    <w:rsid w:val="00AF3B69"/>
    <w:rsid w:val="00B55384"/>
    <w:rsid w:val="00BC32B7"/>
    <w:rsid w:val="00C50A6C"/>
    <w:rsid w:val="00CF66C7"/>
    <w:rsid w:val="00D77CB8"/>
    <w:rsid w:val="00E352EF"/>
    <w:rsid w:val="00E8024F"/>
    <w:rsid w:val="00F027C0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48"/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976C9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8C"/>
    <w:rPr>
      <w:rFonts w:ascii="Times New Roman" w:hAnsi="Times New Roman" w:cs="Times New Roman"/>
      <w:sz w:val="2"/>
      <w:lang w:eastAsia="en-US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219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Zał</dc:title>
  <dc:subject/>
  <dc:creator>Maria</dc:creator>
  <cp:keywords/>
  <dc:description/>
  <cp:lastModifiedBy>Zamówienia</cp:lastModifiedBy>
  <cp:revision>3</cp:revision>
  <dcterms:created xsi:type="dcterms:W3CDTF">2018-04-27T09:16:00Z</dcterms:created>
  <dcterms:modified xsi:type="dcterms:W3CDTF">2018-04-27T10:19:00Z</dcterms:modified>
</cp:coreProperties>
</file>