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A1" w:rsidRDefault="00B341A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Zał. Nr  2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a</w:t>
      </w:r>
    </w:p>
    <w:p w:rsidR="00B341A1" w:rsidRDefault="00B341A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341A1" w:rsidRPr="00A22DCF" w:rsidRDefault="00B341A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341A1" w:rsidRDefault="00B341A1" w:rsidP="000D24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ZP.GN.271.2.2018</w:t>
      </w:r>
    </w:p>
    <w:p w:rsidR="00B341A1" w:rsidRPr="000D2489" w:rsidRDefault="00B341A1" w:rsidP="00F02E72">
      <w:pPr>
        <w:spacing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B341A1" w:rsidRPr="000D2489" w:rsidRDefault="00B341A1" w:rsidP="00F02E72">
      <w:pPr>
        <w:spacing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Brochó</w:t>
      </w:r>
      <w:r w:rsidRPr="000D2489">
        <w:rPr>
          <w:rFonts w:ascii="Arial" w:hAnsi="Arial" w:cs="Arial"/>
          <w:b/>
          <w:sz w:val="21"/>
          <w:szCs w:val="21"/>
        </w:rPr>
        <w:t>w 125</w:t>
      </w:r>
    </w:p>
    <w:p w:rsidR="00B341A1" w:rsidRPr="000D2489" w:rsidRDefault="00B341A1" w:rsidP="00F02E72">
      <w:pPr>
        <w:spacing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>05-088 Brochów</w:t>
      </w:r>
    </w:p>
    <w:p w:rsidR="00B341A1" w:rsidRPr="00A22DCF" w:rsidRDefault="00B341A1" w:rsidP="00F02E72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341A1" w:rsidRPr="00A22DCF" w:rsidRDefault="00B341A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341A1" w:rsidRPr="00A22DCF" w:rsidRDefault="00B341A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1A1" w:rsidRPr="00842991" w:rsidRDefault="00B341A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341A1" w:rsidRPr="00262D61" w:rsidRDefault="00B341A1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341A1" w:rsidRPr="00A22DCF" w:rsidRDefault="00B341A1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1A1" w:rsidRPr="00842991" w:rsidRDefault="00B341A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341A1" w:rsidRPr="00A22DCF" w:rsidRDefault="00B341A1" w:rsidP="00C4103F">
      <w:pPr>
        <w:rPr>
          <w:rFonts w:ascii="Arial" w:hAnsi="Arial" w:cs="Arial"/>
          <w:sz w:val="21"/>
          <w:szCs w:val="21"/>
        </w:rPr>
      </w:pPr>
    </w:p>
    <w:p w:rsidR="00B341A1" w:rsidRPr="00262D61" w:rsidRDefault="00B341A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341A1" w:rsidRDefault="00B341A1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341A1" w:rsidRPr="00A22DCF" w:rsidRDefault="00B341A1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341A1" w:rsidRPr="00F02E72" w:rsidRDefault="00B341A1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341A1" w:rsidRDefault="00B341A1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Pr="00F02E72">
        <w:rPr>
          <w:rFonts w:ascii="Arial" w:hAnsi="Arial" w:cs="Arial"/>
          <w:b/>
          <w:sz w:val="21"/>
          <w:szCs w:val="21"/>
        </w:rPr>
        <w:t>"Przebudowa drogi gminnej nr 380124W "Gruszowa" w miejscowości Brochów, Gmina Brochów"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341A1" w:rsidRPr="00A22DCF" w:rsidRDefault="00B341A1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341A1" w:rsidRPr="00E31C06" w:rsidRDefault="00B341A1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341A1" w:rsidRDefault="00B341A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41A1" w:rsidRDefault="00B341A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</w:p>
    <w:p w:rsidR="00B341A1" w:rsidRDefault="00B341A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...........................................................................................................................................................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341A1" w:rsidRPr="00025C8D" w:rsidRDefault="00B341A1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41A1" w:rsidRPr="003E1710" w:rsidRDefault="00B341A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341A1" w:rsidRPr="003E1710" w:rsidRDefault="00B341A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41A1" w:rsidRPr="003E1710" w:rsidRDefault="00B341A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41A1" w:rsidRPr="004D7E48" w:rsidRDefault="00B341A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341A1" w:rsidRPr="00B15FD3" w:rsidRDefault="00B341A1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341A1" w:rsidRDefault="00B341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341A1" w:rsidRDefault="00B341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341A1" w:rsidRDefault="00B341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341A1" w:rsidRDefault="00B341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41A1" w:rsidRDefault="00B341A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41A1" w:rsidRPr="003E1710" w:rsidRDefault="00B341A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341A1" w:rsidRPr="003E1710" w:rsidRDefault="00B341A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41A1" w:rsidRPr="003E1710" w:rsidRDefault="00B341A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41A1" w:rsidRPr="00190D6E" w:rsidRDefault="00B341A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341A1" w:rsidRDefault="00B341A1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41A1" w:rsidRDefault="00B341A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41A1" w:rsidRPr="00190D6E" w:rsidRDefault="00B341A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41A1" w:rsidRPr="001D3A19" w:rsidRDefault="00B341A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41A1" w:rsidRPr="00A22DCF" w:rsidRDefault="00B341A1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41A1" w:rsidRPr="00A22DCF" w:rsidRDefault="00B341A1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341A1" w:rsidRDefault="00B341A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41A1" w:rsidRPr="003E1710" w:rsidRDefault="00B341A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341A1" w:rsidRPr="003E1710" w:rsidRDefault="00B341A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41A1" w:rsidRPr="003E1710" w:rsidRDefault="00B341A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41A1" w:rsidRPr="00190D6E" w:rsidRDefault="00B341A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341A1" w:rsidRPr="00A22DCF" w:rsidRDefault="00B341A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341A1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A1" w:rsidRDefault="00B341A1" w:rsidP="0038231F">
      <w:pPr>
        <w:spacing w:after="0" w:line="240" w:lineRule="auto"/>
      </w:pPr>
      <w:r>
        <w:separator/>
      </w:r>
    </w:p>
  </w:endnote>
  <w:endnote w:type="continuationSeparator" w:id="0">
    <w:p w:rsidR="00B341A1" w:rsidRDefault="00B341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A1" w:rsidRDefault="00B341A1" w:rsidP="0038231F">
      <w:pPr>
        <w:spacing w:after="0" w:line="240" w:lineRule="auto"/>
      </w:pPr>
      <w:r>
        <w:separator/>
      </w:r>
    </w:p>
  </w:footnote>
  <w:footnote w:type="continuationSeparator" w:id="0">
    <w:p w:rsidR="00B341A1" w:rsidRDefault="00B341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B2070"/>
    <w:rsid w:val="003B214C"/>
    <w:rsid w:val="003B53FA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15219"/>
    <w:rsid w:val="00B15FD3"/>
    <w:rsid w:val="00B34079"/>
    <w:rsid w:val="00B341A1"/>
    <w:rsid w:val="00B8005E"/>
    <w:rsid w:val="00B90E42"/>
    <w:rsid w:val="00BB0C3C"/>
    <w:rsid w:val="00BD7EC7"/>
    <w:rsid w:val="00C014B5"/>
    <w:rsid w:val="00C4103F"/>
    <w:rsid w:val="00C57DEB"/>
    <w:rsid w:val="00C81012"/>
    <w:rsid w:val="00CF4BFA"/>
    <w:rsid w:val="00D013AC"/>
    <w:rsid w:val="00D23F3D"/>
    <w:rsid w:val="00D34D9A"/>
    <w:rsid w:val="00D409DE"/>
    <w:rsid w:val="00D42C9B"/>
    <w:rsid w:val="00D531D5"/>
    <w:rsid w:val="00D7532C"/>
    <w:rsid w:val="00D773E5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E72"/>
    <w:rsid w:val="00F04280"/>
    <w:rsid w:val="00F365F2"/>
    <w:rsid w:val="00F43919"/>
    <w:rsid w:val="00F7221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325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3</cp:revision>
  <cp:lastPrinted>2016-07-26T10:32:00Z</cp:lastPrinted>
  <dcterms:created xsi:type="dcterms:W3CDTF">2018-04-04T08:22:00Z</dcterms:created>
  <dcterms:modified xsi:type="dcterms:W3CDTF">2018-04-10T10:48:00Z</dcterms:modified>
</cp:coreProperties>
</file>