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AA7" w:rsidRDefault="005C7AA7">
      <w:pPr>
        <w:pStyle w:val="ListParagraph"/>
        <w:ind w:left="2844"/>
      </w:pPr>
    </w:p>
    <w:p w:rsidR="005C7AA7" w:rsidRDefault="005C7AA7">
      <w:pPr>
        <w:pStyle w:val="NormalWeb"/>
        <w:rPr>
          <w:rFonts w:ascii="Times New Roman" w:hAnsi="Times New Roman" w:cs="Times New Roman"/>
          <w:color w:val="auto"/>
          <w:sz w:val="24"/>
          <w:szCs w:val="24"/>
        </w:rPr>
      </w:pPr>
      <w:r>
        <w:rPr>
          <w:rFonts w:ascii="Times New Roman" w:hAnsi="Times New Roman" w:cs="Times New Roman"/>
          <w:color w:val="auto"/>
          <w:sz w:val="24"/>
          <w:szCs w:val="24"/>
        </w:rPr>
        <w:t>ZP.GN.271.1.2018</w:t>
      </w:r>
    </w:p>
    <w:p w:rsidR="005C7AA7" w:rsidRDefault="005C7AA7">
      <w:pPr>
        <w:pStyle w:val="NormalWeb"/>
        <w:rPr>
          <w:rFonts w:ascii="Times New Roman" w:hAnsi="Times New Roman" w:cs="Times New Roman"/>
          <w:color w:val="auto"/>
          <w:sz w:val="20"/>
          <w:szCs w:val="20"/>
        </w:rPr>
      </w:pPr>
    </w:p>
    <w:p w:rsidR="005C7AA7" w:rsidRDefault="005C7AA7">
      <w:pPr>
        <w:pStyle w:val="NormalWeb"/>
        <w:jc w:val="center"/>
        <w:rPr>
          <w:rFonts w:ascii="Times New Roman" w:hAnsi="Times New Roman" w:cs="Times New Roman"/>
          <w:color w:val="auto"/>
          <w:sz w:val="20"/>
          <w:szCs w:val="20"/>
        </w:rPr>
      </w:pPr>
    </w:p>
    <w:p w:rsidR="005C7AA7" w:rsidRDefault="005C7AA7">
      <w:pPr>
        <w:pStyle w:val="NormalWeb"/>
        <w:jc w:val="center"/>
        <w:rPr>
          <w:rFonts w:ascii="Times New Roman" w:hAnsi="Times New Roman" w:cs="Times New Roman"/>
          <w:b/>
          <w:bCs/>
          <w:color w:val="auto"/>
          <w:sz w:val="32"/>
          <w:szCs w:val="32"/>
        </w:rPr>
      </w:pPr>
      <w:r>
        <w:rPr>
          <w:rFonts w:ascii="Times New Roman" w:hAnsi="Times New Roman" w:cs="Times New Roman"/>
          <w:b/>
          <w:bCs/>
          <w:color w:val="auto"/>
          <w:sz w:val="32"/>
          <w:szCs w:val="32"/>
        </w:rPr>
        <w:t xml:space="preserve">SPECYFIKACJA </w:t>
      </w:r>
    </w:p>
    <w:p w:rsidR="005C7AA7" w:rsidRDefault="005C7AA7">
      <w:pPr>
        <w:pStyle w:val="NormalWeb"/>
        <w:jc w:val="center"/>
        <w:rPr>
          <w:rFonts w:ascii="Times New Roman" w:hAnsi="Times New Roman" w:cs="Times New Roman"/>
          <w:b/>
          <w:bCs/>
          <w:color w:val="auto"/>
          <w:sz w:val="32"/>
          <w:szCs w:val="32"/>
        </w:rPr>
      </w:pPr>
      <w:r>
        <w:rPr>
          <w:rFonts w:ascii="Times New Roman" w:hAnsi="Times New Roman" w:cs="Times New Roman"/>
          <w:b/>
          <w:bCs/>
          <w:color w:val="auto"/>
          <w:sz w:val="32"/>
          <w:szCs w:val="32"/>
        </w:rPr>
        <w:t>ISTOTNYCH     WARUNKOW    ZAMÓWIENIA</w:t>
      </w:r>
    </w:p>
    <w:p w:rsidR="005C7AA7" w:rsidRDefault="005C7AA7">
      <w:pPr>
        <w:pStyle w:val="NormalWeb"/>
        <w:rPr>
          <w:rFonts w:ascii="Times New Roman" w:hAnsi="Times New Roman" w:cs="Times New Roman"/>
          <w:b/>
          <w:bCs/>
          <w:color w:val="auto"/>
          <w:sz w:val="32"/>
          <w:szCs w:val="32"/>
        </w:rPr>
      </w:pPr>
    </w:p>
    <w:p w:rsidR="005C7AA7" w:rsidRDefault="005C7AA7">
      <w:pPr>
        <w:pStyle w:val="NormalWeb"/>
        <w:jc w:val="center"/>
        <w:rPr>
          <w:rFonts w:ascii="Times New Roman" w:hAnsi="Times New Roman" w:cs="Times New Roman"/>
          <w:b/>
          <w:bCs/>
          <w:color w:val="auto"/>
          <w:sz w:val="32"/>
          <w:szCs w:val="32"/>
        </w:rPr>
      </w:pPr>
      <w:r>
        <w:rPr>
          <w:rFonts w:ascii="Times New Roman" w:hAnsi="Times New Roman" w:cs="Times New Roman"/>
          <w:b/>
          <w:bCs/>
          <w:color w:val="auto"/>
          <w:sz w:val="32"/>
          <w:szCs w:val="32"/>
        </w:rPr>
        <w:t>Przetarg nieograniczony  na usługi</w:t>
      </w:r>
    </w:p>
    <w:p w:rsidR="005C7AA7" w:rsidRDefault="005C7AA7">
      <w:pPr>
        <w:pStyle w:val="NormalWeb"/>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o wartości  poniżej kwot określonych na podstawie  art.11 ust.8 Pzp</w:t>
      </w:r>
    </w:p>
    <w:p w:rsidR="005C7AA7" w:rsidRDefault="005C7AA7">
      <w:pPr>
        <w:pStyle w:val="NormalWeb"/>
        <w:jc w:val="center"/>
        <w:rPr>
          <w:rFonts w:ascii="Times New Roman" w:hAnsi="Times New Roman" w:cs="Times New Roman"/>
          <w:b/>
          <w:bCs/>
          <w:color w:val="auto"/>
          <w:sz w:val="32"/>
          <w:szCs w:val="32"/>
        </w:rPr>
      </w:pPr>
    </w:p>
    <w:p w:rsidR="005C7AA7" w:rsidRDefault="005C7AA7">
      <w:pPr>
        <w:pStyle w:val="NormalWeb"/>
        <w:jc w:val="center"/>
        <w:rPr>
          <w:rFonts w:ascii="Times New Roman" w:hAnsi="Times New Roman" w:cs="Times New Roman"/>
          <w:b/>
          <w:bCs/>
          <w:color w:val="auto"/>
          <w:sz w:val="32"/>
          <w:szCs w:val="32"/>
        </w:rPr>
      </w:pPr>
    </w:p>
    <w:p w:rsidR="005C7AA7" w:rsidRDefault="005C7AA7">
      <w:pPr>
        <w:pStyle w:val="Title"/>
        <w:rPr>
          <w:rStyle w:val="Strong"/>
          <w:b w:val="0"/>
          <w:bCs w:val="0"/>
        </w:rPr>
      </w:pPr>
    </w:p>
    <w:p w:rsidR="005C7AA7" w:rsidRDefault="005C7AA7">
      <w:pPr>
        <w:pStyle w:val="NormalWeb"/>
        <w:rPr>
          <w:rFonts w:ascii="Times New Roman" w:hAnsi="Times New Roman" w:cs="Times New Roman"/>
          <w:b/>
          <w:bCs/>
          <w:color w:val="auto"/>
          <w:sz w:val="28"/>
          <w:szCs w:val="28"/>
        </w:rPr>
      </w:pPr>
      <w:r>
        <w:rPr>
          <w:rFonts w:ascii="Times New Roman" w:hAnsi="Times New Roman" w:cs="Times New Roman"/>
          <w:b/>
          <w:bCs/>
          <w:color w:val="auto"/>
          <w:sz w:val="28"/>
          <w:szCs w:val="28"/>
        </w:rPr>
        <w:t>Zamawiający:</w:t>
      </w:r>
    </w:p>
    <w:p w:rsidR="005C7AA7" w:rsidRDefault="005C7AA7">
      <w:pPr>
        <w:pStyle w:val="NormalWeb"/>
        <w:jc w:val="center"/>
        <w:rPr>
          <w:rFonts w:ascii="Times New Roman" w:hAnsi="Times New Roman" w:cs="Times New Roman"/>
          <w:b/>
          <w:bCs/>
          <w:color w:val="auto"/>
          <w:sz w:val="32"/>
          <w:szCs w:val="32"/>
        </w:rPr>
      </w:pPr>
      <w:r>
        <w:rPr>
          <w:rFonts w:ascii="Times New Roman" w:hAnsi="Times New Roman" w:cs="Times New Roman"/>
          <w:b/>
          <w:bCs/>
          <w:color w:val="auto"/>
          <w:sz w:val="32"/>
          <w:szCs w:val="32"/>
        </w:rPr>
        <w:t>Gmina Brochów</w:t>
      </w:r>
    </w:p>
    <w:p w:rsidR="005C7AA7" w:rsidRDefault="005C7AA7">
      <w:pPr>
        <w:pStyle w:val="NormalWeb"/>
        <w:jc w:val="center"/>
        <w:rPr>
          <w:rFonts w:ascii="Times New Roman" w:hAnsi="Times New Roman" w:cs="Times New Roman"/>
          <w:b/>
          <w:bCs/>
          <w:color w:val="auto"/>
          <w:sz w:val="32"/>
          <w:szCs w:val="32"/>
        </w:rPr>
      </w:pPr>
      <w:r>
        <w:rPr>
          <w:rFonts w:ascii="Times New Roman" w:hAnsi="Times New Roman" w:cs="Times New Roman"/>
          <w:b/>
          <w:bCs/>
          <w:color w:val="auto"/>
          <w:sz w:val="32"/>
          <w:szCs w:val="32"/>
        </w:rPr>
        <w:t>Brochów 125,    05-088 Brochów</w:t>
      </w:r>
    </w:p>
    <w:p w:rsidR="005C7AA7" w:rsidRDefault="005C7AA7">
      <w:pPr>
        <w:pStyle w:val="NormalWeb"/>
        <w:jc w:val="center"/>
        <w:rPr>
          <w:rFonts w:ascii="Times New Roman" w:hAnsi="Times New Roman" w:cs="Times New Roman"/>
          <w:b/>
          <w:bCs/>
          <w:color w:val="auto"/>
          <w:sz w:val="32"/>
          <w:szCs w:val="32"/>
        </w:rPr>
      </w:pPr>
    </w:p>
    <w:p w:rsidR="005C7AA7" w:rsidRDefault="005C7AA7">
      <w:pPr>
        <w:pStyle w:val="NormalWeb"/>
        <w:rPr>
          <w:rFonts w:ascii="Times New Roman" w:hAnsi="Times New Roman" w:cs="Times New Roman"/>
          <w:b/>
          <w:bCs/>
          <w:color w:val="auto"/>
          <w:sz w:val="22"/>
          <w:szCs w:val="22"/>
        </w:rPr>
      </w:pPr>
      <w:r>
        <w:rPr>
          <w:rFonts w:ascii="Times New Roman" w:hAnsi="Times New Roman" w:cs="Times New Roman"/>
          <w:b/>
          <w:bCs/>
          <w:color w:val="auto"/>
          <w:sz w:val="32"/>
          <w:szCs w:val="32"/>
        </w:rPr>
        <w:t xml:space="preserve"> </w:t>
      </w:r>
      <w:r>
        <w:rPr>
          <w:rFonts w:ascii="Times New Roman" w:hAnsi="Times New Roman" w:cs="Times New Roman"/>
          <w:b/>
          <w:bCs/>
          <w:color w:val="auto"/>
          <w:sz w:val="22"/>
          <w:szCs w:val="22"/>
        </w:rPr>
        <w:t>Nazwa zamówienia :</w:t>
      </w:r>
    </w:p>
    <w:p w:rsidR="005C7AA7" w:rsidRDefault="005C7AA7">
      <w:pPr>
        <w:pStyle w:val="NormalWeb"/>
        <w:rPr>
          <w:rFonts w:ascii="Times New Roman" w:hAnsi="Times New Roman" w:cs="Times New Roman"/>
          <w:b/>
          <w:bCs/>
          <w:color w:val="auto"/>
          <w:sz w:val="22"/>
          <w:szCs w:val="22"/>
        </w:rPr>
      </w:pPr>
    </w:p>
    <w:p w:rsidR="005C7AA7" w:rsidRDefault="005C7AA7">
      <w:pPr>
        <w:pStyle w:val="NormalWeb"/>
        <w:rPr>
          <w:rFonts w:ascii="Times New Roman" w:hAnsi="Times New Roman" w:cs="Times New Roman"/>
          <w:b/>
          <w:bCs/>
          <w:sz w:val="32"/>
          <w:szCs w:val="32"/>
          <w:lang w:eastAsia="en-US"/>
        </w:rPr>
      </w:pPr>
      <w:r>
        <w:rPr>
          <w:rFonts w:ascii="Times New Roman" w:hAnsi="Times New Roman" w:cs="Times New Roman"/>
          <w:b/>
          <w:bCs/>
          <w:sz w:val="32"/>
          <w:szCs w:val="32"/>
          <w:lang w:eastAsia="en-US"/>
        </w:rPr>
        <w:t>Wykonanie usługi polegającej na odbiorze i zagospodarowaniu odpadów komunalnych  z nieruchomości, na których zamieszkują  mieszkańcy gminy Brochów</w:t>
      </w:r>
    </w:p>
    <w:p w:rsidR="005C7AA7" w:rsidRDefault="005C7AA7">
      <w:pPr>
        <w:pStyle w:val="NormalWeb"/>
        <w:rPr>
          <w:rFonts w:ascii="Times New Roman" w:hAnsi="Times New Roman" w:cs="Times New Roman"/>
          <w:b/>
          <w:bCs/>
          <w:color w:val="auto"/>
          <w:sz w:val="32"/>
          <w:szCs w:val="32"/>
        </w:rPr>
      </w:pPr>
    </w:p>
    <w:p w:rsidR="005C7AA7" w:rsidRDefault="005C7AA7">
      <w:pPr>
        <w:pStyle w:val="NormalWeb"/>
        <w:jc w:val="center"/>
        <w:rPr>
          <w:rFonts w:ascii="Times New Roman" w:hAnsi="Times New Roman" w:cs="Times New Roman"/>
          <w:b/>
          <w:bCs/>
          <w:color w:val="auto"/>
          <w:sz w:val="32"/>
          <w:szCs w:val="32"/>
        </w:rPr>
      </w:pPr>
    </w:p>
    <w:p w:rsidR="005C7AA7" w:rsidRDefault="005C7AA7">
      <w:pPr>
        <w:pStyle w:val="NormalWeb"/>
        <w:jc w:val="center"/>
        <w:rPr>
          <w:rFonts w:ascii="Times New Roman" w:hAnsi="Times New Roman" w:cs="Times New Roman"/>
          <w:color w:val="auto"/>
          <w:sz w:val="24"/>
          <w:szCs w:val="24"/>
        </w:rPr>
      </w:pPr>
      <w:r>
        <w:rPr>
          <w:rFonts w:ascii="Times New Roman" w:hAnsi="Times New Roman" w:cs="Times New Roman"/>
          <w:b/>
          <w:bCs/>
          <w:color w:val="auto"/>
          <w:sz w:val="32"/>
          <w:szCs w:val="32"/>
        </w:rPr>
        <w:t xml:space="preserve">                                                   </w:t>
      </w:r>
      <w:r>
        <w:rPr>
          <w:rFonts w:ascii="Times New Roman" w:hAnsi="Times New Roman" w:cs="Times New Roman"/>
          <w:color w:val="auto"/>
          <w:sz w:val="24"/>
          <w:szCs w:val="24"/>
        </w:rPr>
        <w:t>Zatwierdzam :</w:t>
      </w:r>
    </w:p>
    <w:p w:rsidR="005C7AA7" w:rsidRDefault="005C7AA7">
      <w:pPr>
        <w:pStyle w:val="NormalWeb"/>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Wójt Gminy Brochów </w:t>
      </w:r>
    </w:p>
    <w:p w:rsidR="005C7AA7" w:rsidRDefault="005C7AA7">
      <w:pPr>
        <w:pStyle w:val="NormalWeb"/>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Piotr Szymański</w:t>
      </w:r>
    </w:p>
    <w:p w:rsidR="005C7AA7" w:rsidRDefault="005C7AA7">
      <w:pPr>
        <w:pStyle w:val="NormalWeb"/>
        <w:jc w:val="center"/>
        <w:rPr>
          <w:rFonts w:ascii="Times New Roman" w:hAnsi="Times New Roman" w:cs="Times New Roman"/>
          <w:b/>
          <w:bCs/>
          <w:color w:val="auto"/>
          <w:sz w:val="24"/>
          <w:szCs w:val="24"/>
        </w:rPr>
      </w:pPr>
    </w:p>
    <w:p w:rsidR="005C7AA7" w:rsidRDefault="005C7AA7">
      <w:pPr>
        <w:pStyle w:val="NormalWeb"/>
        <w:jc w:val="center"/>
        <w:rPr>
          <w:rFonts w:ascii="Times New Roman" w:hAnsi="Times New Roman" w:cs="Times New Roman"/>
          <w:b/>
          <w:bCs/>
          <w:color w:val="auto"/>
          <w:sz w:val="24"/>
          <w:szCs w:val="24"/>
        </w:rPr>
      </w:pPr>
    </w:p>
    <w:p w:rsidR="005C7AA7" w:rsidRDefault="005C7AA7">
      <w:pPr>
        <w:pStyle w:val="NormalWeb"/>
        <w:jc w:val="center"/>
        <w:rPr>
          <w:rFonts w:ascii="Times New Roman" w:hAnsi="Times New Roman" w:cs="Times New Roman"/>
          <w:b/>
          <w:bCs/>
          <w:color w:val="auto"/>
          <w:sz w:val="24"/>
          <w:szCs w:val="24"/>
        </w:rPr>
      </w:pPr>
    </w:p>
    <w:p w:rsidR="005C7AA7" w:rsidRDefault="005C7AA7">
      <w:pPr>
        <w:pStyle w:val="NormalWeb"/>
        <w:rPr>
          <w:rFonts w:ascii="Times New Roman" w:hAnsi="Times New Roman" w:cs="Times New Roman"/>
          <w:color w:val="auto"/>
          <w:sz w:val="24"/>
          <w:szCs w:val="24"/>
        </w:rPr>
      </w:pPr>
      <w:r>
        <w:rPr>
          <w:rFonts w:ascii="Times New Roman" w:hAnsi="Times New Roman" w:cs="Times New Roman"/>
          <w:color w:val="auto"/>
          <w:sz w:val="24"/>
          <w:szCs w:val="24"/>
        </w:rPr>
        <w:t>Brochów,  luty  2018r.</w:t>
      </w:r>
    </w:p>
    <w:p w:rsidR="005C7AA7" w:rsidRDefault="005C7AA7">
      <w:pPr>
        <w:pStyle w:val="NormalWeb"/>
        <w:rPr>
          <w:rFonts w:ascii="Times New Roman" w:hAnsi="Times New Roman" w:cs="Times New Roman"/>
          <w:color w:val="auto"/>
          <w:sz w:val="20"/>
          <w:szCs w:val="20"/>
        </w:rPr>
      </w:pPr>
    </w:p>
    <w:p w:rsidR="005C7AA7" w:rsidRDefault="005C7AA7">
      <w:pPr>
        <w:pStyle w:val="NormalWeb"/>
        <w:rPr>
          <w:rFonts w:ascii="Times New Roman" w:hAnsi="Times New Roman" w:cs="Times New Roman"/>
          <w:color w:val="auto"/>
          <w:sz w:val="20"/>
          <w:szCs w:val="20"/>
        </w:rPr>
      </w:pPr>
    </w:p>
    <w:p w:rsidR="005C7AA7" w:rsidRDefault="005C7AA7">
      <w:pPr>
        <w:pStyle w:val="NormalWeb"/>
        <w:rPr>
          <w:rFonts w:ascii="Times New Roman" w:hAnsi="Times New Roman" w:cs="Times New Roman"/>
          <w:color w:val="auto"/>
          <w:sz w:val="20"/>
          <w:szCs w:val="20"/>
        </w:rPr>
      </w:pPr>
    </w:p>
    <w:p w:rsidR="005C7AA7" w:rsidRDefault="005C7AA7">
      <w:pPr>
        <w:pStyle w:val="NormalWeb"/>
        <w:spacing w:after="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Rozdział I</w:t>
      </w:r>
    </w:p>
    <w:p w:rsidR="005C7AA7" w:rsidRDefault="005C7AA7">
      <w:pPr>
        <w:pStyle w:val="NormalWeb"/>
        <w:spacing w:after="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Nazwa oraz adres  Zamawiającego</w:t>
      </w:r>
    </w:p>
    <w:p w:rsidR="005C7AA7" w:rsidRDefault="005C7AA7">
      <w:pPr>
        <w:pStyle w:val="NormalWeb"/>
        <w:spacing w:after="0"/>
        <w:rPr>
          <w:rFonts w:ascii="Times New Roman" w:hAnsi="Times New Roman" w:cs="Times New Roman"/>
          <w:b/>
          <w:bCs/>
          <w:color w:val="auto"/>
          <w:sz w:val="24"/>
          <w:szCs w:val="24"/>
        </w:rPr>
      </w:pPr>
    </w:p>
    <w:p w:rsidR="005C7AA7" w:rsidRDefault="005C7AA7">
      <w:pPr>
        <w:pStyle w:val="NormalWeb"/>
        <w:spacing w:after="0"/>
        <w:rPr>
          <w:rFonts w:ascii="Times New Roman" w:hAnsi="Times New Roman" w:cs="Times New Roman"/>
          <w:b/>
          <w:bCs/>
          <w:color w:val="auto"/>
          <w:sz w:val="24"/>
          <w:szCs w:val="24"/>
        </w:rPr>
      </w:pPr>
      <w:r>
        <w:rPr>
          <w:rFonts w:ascii="Times New Roman" w:hAnsi="Times New Roman" w:cs="Times New Roman"/>
          <w:b/>
          <w:bCs/>
          <w:color w:val="auto"/>
          <w:sz w:val="24"/>
          <w:szCs w:val="24"/>
        </w:rPr>
        <w:t>Zamawiający :</w:t>
      </w:r>
    </w:p>
    <w:p w:rsidR="005C7AA7" w:rsidRDefault="005C7AA7">
      <w:pPr>
        <w:pStyle w:val="NormalWeb"/>
        <w:spacing w:after="0"/>
        <w:rPr>
          <w:rFonts w:ascii="Times New Roman" w:hAnsi="Times New Roman" w:cs="Times New Roman"/>
          <w:b/>
          <w:bCs/>
          <w:color w:val="auto"/>
          <w:sz w:val="24"/>
          <w:szCs w:val="24"/>
        </w:rPr>
      </w:pPr>
      <w:r>
        <w:rPr>
          <w:rFonts w:ascii="Times New Roman" w:hAnsi="Times New Roman" w:cs="Times New Roman"/>
          <w:b/>
          <w:bCs/>
          <w:color w:val="auto"/>
          <w:sz w:val="24"/>
          <w:szCs w:val="24"/>
        </w:rPr>
        <w:t>Gmina Brochów</w:t>
      </w:r>
    </w:p>
    <w:p w:rsidR="005C7AA7" w:rsidRDefault="005C7AA7">
      <w:pPr>
        <w:pStyle w:val="NormalWeb"/>
        <w:spacing w:after="0"/>
        <w:rPr>
          <w:rFonts w:ascii="Times New Roman" w:hAnsi="Times New Roman" w:cs="Times New Roman"/>
          <w:b/>
          <w:bCs/>
          <w:color w:val="auto"/>
          <w:sz w:val="24"/>
          <w:szCs w:val="24"/>
        </w:rPr>
      </w:pPr>
      <w:r>
        <w:rPr>
          <w:rFonts w:ascii="Times New Roman" w:hAnsi="Times New Roman" w:cs="Times New Roman"/>
          <w:b/>
          <w:bCs/>
          <w:color w:val="auto"/>
          <w:sz w:val="24"/>
          <w:szCs w:val="24"/>
        </w:rPr>
        <w:t>Brochów 125</w:t>
      </w:r>
    </w:p>
    <w:p w:rsidR="005C7AA7" w:rsidRDefault="005C7AA7">
      <w:pPr>
        <w:pStyle w:val="NormalWeb"/>
        <w:spacing w:after="0"/>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05-088 Brochów </w:t>
      </w:r>
    </w:p>
    <w:p w:rsidR="005C7AA7" w:rsidRDefault="005C7AA7">
      <w:pPr>
        <w:pStyle w:val="NormalWeb"/>
        <w:spacing w:after="0"/>
        <w:rPr>
          <w:rFonts w:ascii="Times New Roman" w:hAnsi="Times New Roman" w:cs="Times New Roman"/>
          <w:b/>
          <w:bCs/>
          <w:color w:val="auto"/>
          <w:sz w:val="24"/>
          <w:szCs w:val="24"/>
        </w:rPr>
      </w:pPr>
    </w:p>
    <w:p w:rsidR="005C7AA7" w:rsidRDefault="005C7AA7">
      <w:pPr>
        <w:pStyle w:val="NormalWeb"/>
        <w:spacing w:after="0"/>
        <w:rPr>
          <w:rFonts w:ascii="Times New Roman" w:hAnsi="Times New Roman" w:cs="Times New Roman"/>
          <w:b/>
          <w:bCs/>
          <w:color w:val="auto"/>
          <w:sz w:val="24"/>
          <w:szCs w:val="24"/>
        </w:rPr>
      </w:pPr>
      <w:hyperlink r:id="rId7" w:history="1">
        <w:r>
          <w:rPr>
            <w:rStyle w:val="Hyperlink"/>
            <w:b/>
            <w:bCs/>
            <w:sz w:val="24"/>
            <w:szCs w:val="24"/>
          </w:rPr>
          <w:t>http://www.brochow.bip.org.pl</w:t>
        </w:r>
      </w:hyperlink>
    </w:p>
    <w:p w:rsidR="005C7AA7" w:rsidRDefault="005C7AA7">
      <w:pPr>
        <w:pStyle w:val="NormalWeb"/>
        <w:spacing w:after="0"/>
        <w:rPr>
          <w:rFonts w:ascii="Times New Roman" w:hAnsi="Times New Roman" w:cs="Times New Roman"/>
          <w:b/>
          <w:bCs/>
          <w:color w:val="auto"/>
          <w:sz w:val="24"/>
          <w:szCs w:val="24"/>
          <w:lang w:val="en-US"/>
        </w:rPr>
      </w:pPr>
      <w:r>
        <w:rPr>
          <w:rFonts w:ascii="Times New Roman" w:hAnsi="Times New Roman" w:cs="Times New Roman"/>
          <w:b/>
          <w:bCs/>
          <w:color w:val="auto"/>
          <w:sz w:val="24"/>
          <w:szCs w:val="24"/>
          <w:lang w:val="en-US"/>
        </w:rPr>
        <w:t>NIP   837-169-27-23</w:t>
      </w:r>
    </w:p>
    <w:p w:rsidR="005C7AA7" w:rsidRDefault="005C7AA7">
      <w:pPr>
        <w:pStyle w:val="NormalWeb"/>
        <w:spacing w:after="0"/>
        <w:rPr>
          <w:rFonts w:ascii="Times New Roman" w:hAnsi="Times New Roman" w:cs="Times New Roman"/>
          <w:b/>
          <w:bCs/>
          <w:color w:val="C00000"/>
          <w:sz w:val="24"/>
          <w:szCs w:val="24"/>
          <w:lang w:val="en-US"/>
        </w:rPr>
      </w:pPr>
      <w:r>
        <w:rPr>
          <w:rFonts w:ascii="Times New Roman" w:hAnsi="Times New Roman" w:cs="Times New Roman"/>
          <w:b/>
          <w:bCs/>
          <w:color w:val="auto"/>
          <w:sz w:val="24"/>
          <w:szCs w:val="24"/>
          <w:lang w:val="en-US"/>
        </w:rPr>
        <w:t>REGON   015891220</w:t>
      </w:r>
    </w:p>
    <w:p w:rsidR="005C7AA7" w:rsidRDefault="005C7AA7">
      <w:pPr>
        <w:pStyle w:val="NormalWeb"/>
        <w:spacing w:after="0"/>
        <w:rPr>
          <w:rFonts w:ascii="Times New Roman" w:hAnsi="Times New Roman" w:cs="Times New Roman"/>
          <w:b/>
          <w:bCs/>
          <w:color w:val="auto"/>
          <w:sz w:val="24"/>
          <w:szCs w:val="24"/>
          <w:lang w:val="en-US"/>
        </w:rPr>
      </w:pPr>
      <w:r>
        <w:rPr>
          <w:rFonts w:ascii="Times New Roman" w:hAnsi="Times New Roman" w:cs="Times New Roman"/>
          <w:b/>
          <w:bCs/>
          <w:color w:val="auto"/>
          <w:sz w:val="24"/>
          <w:szCs w:val="24"/>
          <w:lang w:val="en-US"/>
        </w:rPr>
        <w:t>e-mail : gmina @brochow.pl</w:t>
      </w:r>
    </w:p>
    <w:p w:rsidR="005C7AA7" w:rsidRDefault="005C7AA7">
      <w:pPr>
        <w:pStyle w:val="NormalWeb"/>
        <w:spacing w:after="0"/>
        <w:rPr>
          <w:rFonts w:ascii="Times New Roman" w:hAnsi="Times New Roman" w:cs="Times New Roman"/>
          <w:b/>
          <w:bCs/>
          <w:color w:val="auto"/>
          <w:sz w:val="24"/>
          <w:szCs w:val="24"/>
        </w:rPr>
      </w:pPr>
      <w:r>
        <w:rPr>
          <w:rFonts w:ascii="Times New Roman" w:hAnsi="Times New Roman" w:cs="Times New Roman"/>
          <w:b/>
          <w:bCs/>
          <w:color w:val="auto"/>
          <w:sz w:val="24"/>
          <w:szCs w:val="24"/>
        </w:rPr>
        <w:t>tel. 22 725-70-51,   725-70-03</w:t>
      </w:r>
    </w:p>
    <w:p w:rsidR="005C7AA7" w:rsidRDefault="005C7AA7">
      <w:pPr>
        <w:pStyle w:val="NormalWeb"/>
        <w:spacing w:after="0"/>
        <w:rPr>
          <w:rFonts w:ascii="Times New Roman" w:hAnsi="Times New Roman" w:cs="Times New Roman"/>
          <w:b/>
          <w:bCs/>
          <w:color w:val="auto"/>
          <w:sz w:val="24"/>
          <w:szCs w:val="24"/>
        </w:rPr>
      </w:pPr>
    </w:p>
    <w:p w:rsidR="005C7AA7" w:rsidRDefault="005C7AA7">
      <w:pPr>
        <w:pStyle w:val="NormalWeb"/>
        <w:spacing w:after="0"/>
        <w:rPr>
          <w:rFonts w:ascii="Times New Roman" w:hAnsi="Times New Roman" w:cs="Times New Roman"/>
          <w:b/>
          <w:bCs/>
          <w:color w:val="C00000"/>
          <w:sz w:val="24"/>
          <w:szCs w:val="24"/>
        </w:rPr>
      </w:pPr>
    </w:p>
    <w:p w:rsidR="005C7AA7" w:rsidRDefault="005C7AA7">
      <w:pPr>
        <w:pStyle w:val="NormalWeb"/>
        <w:spacing w:after="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Rozdział II</w:t>
      </w:r>
    </w:p>
    <w:p w:rsidR="005C7AA7" w:rsidRDefault="005C7AA7">
      <w:pPr>
        <w:pStyle w:val="NormalWeb"/>
        <w:spacing w:after="0"/>
        <w:jc w:val="center"/>
        <w:rPr>
          <w:rFonts w:ascii="Times New Roman" w:hAnsi="Times New Roman" w:cs="Times New Roman"/>
          <w:b/>
          <w:bCs/>
          <w:color w:val="auto"/>
          <w:sz w:val="24"/>
          <w:szCs w:val="24"/>
        </w:rPr>
      </w:pPr>
      <w:r>
        <w:rPr>
          <w:rFonts w:ascii="Times New Roman" w:hAnsi="Times New Roman" w:cs="Times New Roman"/>
          <w:b/>
          <w:bCs/>
          <w:color w:val="auto"/>
          <w:sz w:val="28"/>
          <w:szCs w:val="28"/>
        </w:rPr>
        <w:t>Tryb udzielenia zamówienia</w:t>
      </w:r>
    </w:p>
    <w:p w:rsidR="005C7AA7" w:rsidRDefault="005C7AA7">
      <w:pPr>
        <w:pStyle w:val="NormalWeb"/>
        <w:spacing w:after="0"/>
        <w:jc w:val="center"/>
        <w:rPr>
          <w:rFonts w:ascii="Times New Roman" w:hAnsi="Times New Roman" w:cs="Times New Roman"/>
          <w:b/>
          <w:bCs/>
          <w:color w:val="auto"/>
          <w:sz w:val="24"/>
          <w:szCs w:val="24"/>
        </w:rPr>
      </w:pPr>
    </w:p>
    <w:p w:rsidR="005C7AA7" w:rsidRDefault="005C7AA7">
      <w:pPr>
        <w:pStyle w:val="NormalWeb"/>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Postępowanie  o udzielenie zamówienia  publicznego  na wykonanie  w/w zadania, zwane  dalej postępowaniem, jest prowadzone w trybie  przetargu nieograniczonego na podstawie art. 10 ust 1 i art. 39  ustawy z dnia   29 stycznia 2004r. – Prawo zamówień publicznych  (tekst jednolity: Dz.U. z 2017r. poz. 1579 ze zm.)  zwaną dalej ustawą.  </w:t>
      </w:r>
    </w:p>
    <w:p w:rsidR="005C7AA7" w:rsidRDefault="005C7AA7">
      <w:pPr>
        <w:pStyle w:val="NormalWeb"/>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Wartość zamówienia nie przekracza kwoty określonej w przepisach wydanych na podstawie art. 11 ust 8. ustawy Prawo zamówień publicznych.</w:t>
      </w:r>
    </w:p>
    <w:p w:rsidR="005C7AA7" w:rsidRDefault="005C7AA7">
      <w:pPr>
        <w:pStyle w:val="NormalWeb"/>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Zgodnie z art. 14 ust 1 ustawy Pzp do czynności podejmowanych przez Zamawiającego i Wykonawców, jeżeli przepisy ustawy nie stanowią inaczej, stosowane będą przepisy ustawy z dnia 23 kwietnia 1964 r.- Kodeks cywilny (t.j. Dz. U. z 2017r. poz.459  z późn. zm. ). </w:t>
      </w:r>
    </w:p>
    <w:p w:rsidR="005C7AA7" w:rsidRDefault="005C7AA7">
      <w:pPr>
        <w:pStyle w:val="NormalWeb"/>
        <w:spacing w:after="0"/>
        <w:jc w:val="both"/>
        <w:rPr>
          <w:rFonts w:ascii="Times New Roman" w:hAnsi="Times New Roman" w:cs="Times New Roman"/>
          <w:color w:val="auto"/>
          <w:sz w:val="24"/>
          <w:szCs w:val="24"/>
        </w:rPr>
      </w:pPr>
    </w:p>
    <w:p w:rsidR="005C7AA7" w:rsidRDefault="005C7AA7">
      <w:pPr>
        <w:pStyle w:val="NormalWeb"/>
        <w:spacing w:after="0"/>
        <w:rPr>
          <w:rFonts w:ascii="Times New Roman" w:hAnsi="Times New Roman" w:cs="Times New Roman"/>
          <w:b/>
          <w:bCs/>
          <w:color w:val="C00000"/>
          <w:sz w:val="24"/>
          <w:szCs w:val="24"/>
        </w:rPr>
      </w:pPr>
    </w:p>
    <w:p w:rsidR="005C7AA7" w:rsidRDefault="005C7AA7">
      <w:pPr>
        <w:pStyle w:val="Nagwek60"/>
        <w:keepNext/>
        <w:keepLines/>
        <w:shd w:val="clear" w:color="auto" w:fill="auto"/>
        <w:spacing w:after="24" w:line="240" w:lineRule="auto"/>
        <w:jc w:val="center"/>
        <w:rPr>
          <w:rFonts w:ascii="Times New Roman" w:hAnsi="Times New Roman" w:cs="Times New Roman"/>
          <w:sz w:val="28"/>
          <w:szCs w:val="28"/>
        </w:rPr>
      </w:pPr>
      <w:bookmarkStart w:id="0" w:name="bookmark12"/>
      <w:r>
        <w:rPr>
          <w:rFonts w:ascii="Times New Roman" w:hAnsi="Times New Roman" w:cs="Times New Roman"/>
          <w:color w:val="000000"/>
          <w:sz w:val="28"/>
          <w:szCs w:val="28"/>
        </w:rPr>
        <w:t xml:space="preserve">Rozdział </w:t>
      </w:r>
      <w:bookmarkEnd w:id="0"/>
      <w:r>
        <w:rPr>
          <w:rFonts w:ascii="Times New Roman" w:hAnsi="Times New Roman" w:cs="Times New Roman"/>
          <w:color w:val="000000"/>
          <w:sz w:val="28"/>
          <w:szCs w:val="28"/>
        </w:rPr>
        <w:t>III</w:t>
      </w:r>
    </w:p>
    <w:p w:rsidR="005C7AA7" w:rsidRDefault="005C7AA7">
      <w:pPr>
        <w:jc w:val="center"/>
        <w:rPr>
          <w:rFonts w:cs="Times New Roman"/>
        </w:rPr>
      </w:pPr>
      <w:bookmarkStart w:id="1" w:name="bookmark13"/>
      <w:r>
        <w:rPr>
          <w:rFonts w:cs="Times New Roman"/>
          <w:b/>
          <w:bCs/>
          <w:sz w:val="28"/>
          <w:szCs w:val="28"/>
        </w:rPr>
        <w:t>Opis przedmiotu zamówienia</w:t>
      </w:r>
    </w:p>
    <w:p w:rsidR="005C7AA7" w:rsidRDefault="005C7AA7">
      <w:pPr>
        <w:jc w:val="both"/>
        <w:rPr>
          <w:rFonts w:cs="Times New Roman"/>
          <w:color w:val="000000"/>
        </w:rPr>
      </w:pPr>
    </w:p>
    <w:p w:rsidR="005C7AA7" w:rsidRDefault="005C7AA7">
      <w:pPr>
        <w:ind w:firstLine="708"/>
        <w:jc w:val="both"/>
        <w:rPr>
          <w:rFonts w:cs="Times New Roman"/>
          <w:color w:val="000000"/>
        </w:rPr>
      </w:pPr>
      <w:r>
        <w:rPr>
          <w:rFonts w:cs="Times New Roman"/>
          <w:color w:val="000000"/>
        </w:rPr>
        <w:t xml:space="preserve">Przedmiotem zamówienia jest odbieranie i zagospodarowanie (odzysk lub  </w:t>
      </w:r>
    </w:p>
    <w:p w:rsidR="005C7AA7" w:rsidRDefault="005C7AA7">
      <w:pPr>
        <w:jc w:val="both"/>
        <w:rPr>
          <w:rFonts w:cs="Times New Roman"/>
        </w:rPr>
      </w:pPr>
      <w:r>
        <w:rPr>
          <w:rFonts w:cs="Times New Roman"/>
          <w:color w:val="000000"/>
        </w:rPr>
        <w:t xml:space="preserve">     unieszkodliwienie), wskazanych w opisie zamówienia, odpadów komunalnych </w:t>
      </w:r>
      <w:r>
        <w:rPr>
          <w:rFonts w:cs="Times New Roman"/>
          <w:color w:val="000000"/>
        </w:rPr>
        <w:br/>
        <w:t xml:space="preserve">z nieruchomości zamieszkałych położonych na terenie Gminy Brochów, w sposób zapewniający osiągnięcie odpowiednich poziomów recyklingu, przygotowania do ponownego użycia i odzysku innymi metodami oraz ograniczenie masy odpadów komunalnych ulegających biodegradacji przekazywanych do składowania, zgodnie z zapisami ustawy </w:t>
      </w:r>
      <w:r>
        <w:rPr>
          <w:rFonts w:cs="Times New Roman"/>
          <w:color w:val="000000"/>
        </w:rPr>
        <w:br/>
        <w:t xml:space="preserve">z dnia 13 września 1996 r. o utrzymaniu czystości i porządku w gminach </w:t>
      </w:r>
      <w:r>
        <w:rPr>
          <w:rFonts w:cs="Times New Roman"/>
        </w:rPr>
        <w:t>(t. j. Dz. U. z 2017 r. poz. 1289)</w:t>
      </w:r>
      <w:r>
        <w:rPr>
          <w:rFonts w:cs="Times New Roman"/>
          <w:color w:val="000000"/>
        </w:rPr>
        <w:t xml:space="preserve">, </w:t>
      </w:r>
      <w:r>
        <w:rPr>
          <w:rFonts w:cs="Times New Roman"/>
        </w:rPr>
        <w:t xml:space="preserve">Wojewódzkim Planem Gospodarki Odpadami, przyjętymi uchwałą Sejmiku Województwa Mazowieckiego nr 212/12 z dnia 22.10.2012 roku w sprawie uchwalenia Wojewódzkiego Planu Gospodarki Odpadami dla Mazowsza na lata 2012 -2017 z uwzględnieniem lat 2018-2023 wraz z załącznikami, a także przepisami prawa miejscowego.  </w:t>
      </w:r>
    </w:p>
    <w:p w:rsidR="005C7AA7" w:rsidRDefault="005C7AA7">
      <w:pPr>
        <w:jc w:val="both"/>
        <w:rPr>
          <w:rFonts w:cs="Times New Roman"/>
        </w:rPr>
      </w:pPr>
    </w:p>
    <w:p w:rsidR="005C7AA7" w:rsidRDefault="005C7AA7">
      <w:pPr>
        <w:pStyle w:val="Teksttreci20"/>
        <w:numPr>
          <w:ilvl w:val="0"/>
          <w:numId w:val="1"/>
        </w:numPr>
        <w:shd w:val="clear" w:color="auto" w:fill="auto"/>
        <w:tabs>
          <w:tab w:val="left" w:pos="427"/>
        </w:tabs>
        <w:spacing w:line="240" w:lineRule="auto"/>
        <w:ind w:left="480" w:hanging="480"/>
        <w:jc w:val="both"/>
        <w:rPr>
          <w:rFonts w:ascii="Times New Roman" w:hAnsi="Times New Roman" w:cs="Times New Roman"/>
          <w:b/>
          <w:bCs/>
          <w:sz w:val="24"/>
          <w:szCs w:val="24"/>
        </w:rPr>
      </w:pPr>
      <w:r>
        <w:rPr>
          <w:rFonts w:ascii="Times New Roman" w:hAnsi="Times New Roman" w:cs="Times New Roman"/>
          <w:b/>
          <w:bCs/>
          <w:color w:val="000000"/>
          <w:sz w:val="24"/>
          <w:szCs w:val="24"/>
        </w:rPr>
        <w:t xml:space="preserve">Szczegółowy zakres wykonania usługi jest opisany </w:t>
      </w:r>
      <w:r>
        <w:rPr>
          <w:rFonts w:ascii="Times New Roman" w:hAnsi="Times New Roman" w:cs="Times New Roman"/>
          <w:b/>
          <w:bCs/>
          <w:sz w:val="24"/>
          <w:szCs w:val="24"/>
        </w:rPr>
        <w:t xml:space="preserve"> w załączniku nr 1 </w:t>
      </w:r>
      <w:r>
        <w:rPr>
          <w:rFonts w:ascii="Times New Roman" w:hAnsi="Times New Roman" w:cs="Times New Roman"/>
          <w:b/>
          <w:bCs/>
          <w:color w:val="000000"/>
          <w:sz w:val="24"/>
          <w:szCs w:val="24"/>
        </w:rPr>
        <w:t xml:space="preserve">do SIWZ - </w:t>
      </w:r>
      <w:r>
        <w:rPr>
          <w:rStyle w:val="Teksttreci2Kursywa"/>
          <w:rFonts w:ascii="Times New Roman" w:eastAsiaTheme="minorEastAsia" w:hAnsi="Times New Roman" w:cs="Times New Roman"/>
          <w:b/>
          <w:bCs/>
          <w:sz w:val="24"/>
          <w:szCs w:val="24"/>
        </w:rPr>
        <w:t>Opis przedmiotu zamówienia</w:t>
      </w:r>
      <w:r>
        <w:rPr>
          <w:rFonts w:ascii="Times New Roman" w:hAnsi="Times New Roman" w:cs="Times New Roman"/>
          <w:b/>
          <w:bCs/>
          <w:color w:val="000000"/>
          <w:sz w:val="24"/>
          <w:szCs w:val="24"/>
        </w:rPr>
        <w:t>;</w:t>
      </w:r>
    </w:p>
    <w:bookmarkEnd w:id="1"/>
    <w:p w:rsidR="005C7AA7" w:rsidRDefault="005C7AA7">
      <w:pPr>
        <w:pStyle w:val="Teksttreci20"/>
        <w:shd w:val="clear" w:color="auto" w:fill="auto"/>
        <w:tabs>
          <w:tab w:val="left" w:pos="904"/>
        </w:tabs>
        <w:spacing w:line="240" w:lineRule="auto"/>
        <w:ind w:left="900" w:firstLine="0"/>
        <w:jc w:val="both"/>
        <w:rPr>
          <w:rFonts w:ascii="Times New Roman" w:hAnsi="Times New Roman" w:cs="Times New Roman"/>
          <w:color w:val="000000"/>
          <w:sz w:val="24"/>
          <w:szCs w:val="24"/>
        </w:rPr>
      </w:pPr>
    </w:p>
    <w:p w:rsidR="005C7AA7" w:rsidRDefault="005C7AA7">
      <w:pPr>
        <w:pStyle w:val="Teksttreci20"/>
        <w:shd w:val="clear" w:color="auto" w:fill="auto"/>
        <w:tabs>
          <w:tab w:val="left" w:pos="904"/>
        </w:tabs>
        <w:spacing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Słownik Zamówień - CPV:</w:t>
      </w:r>
    </w:p>
    <w:p w:rsidR="005C7AA7" w:rsidRDefault="005C7AA7">
      <w:pPr>
        <w:pStyle w:val="Teksttreci20"/>
        <w:shd w:val="clear" w:color="auto" w:fill="auto"/>
        <w:spacing w:line="240" w:lineRule="auto"/>
        <w:ind w:left="460" w:right="4636"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90500000-2 Usługi związane z odpadami   </w:t>
      </w:r>
    </w:p>
    <w:p w:rsidR="005C7AA7" w:rsidRDefault="005C7AA7">
      <w:pPr>
        <w:pStyle w:val="Teksttreci20"/>
        <w:shd w:val="clear" w:color="auto" w:fill="auto"/>
        <w:spacing w:line="240" w:lineRule="auto"/>
        <w:ind w:left="46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90513100-7 Usługi wywozu odpadów pochodzących z gospodarstw domowych </w:t>
      </w:r>
    </w:p>
    <w:p w:rsidR="005C7AA7" w:rsidRDefault="005C7AA7">
      <w:pPr>
        <w:pStyle w:val="Teksttreci20"/>
        <w:shd w:val="clear" w:color="auto" w:fill="auto"/>
        <w:spacing w:line="240" w:lineRule="auto"/>
        <w:ind w:left="460" w:right="4636"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90511000-2 Usługi wywozu odpadów </w:t>
      </w:r>
    </w:p>
    <w:p w:rsidR="005C7AA7" w:rsidRDefault="005C7AA7">
      <w:pPr>
        <w:pStyle w:val="Teksttreci20"/>
        <w:shd w:val="clear" w:color="auto" w:fill="auto"/>
        <w:spacing w:line="240" w:lineRule="auto"/>
        <w:ind w:left="460" w:right="620" w:firstLine="0"/>
        <w:jc w:val="both"/>
        <w:rPr>
          <w:rFonts w:ascii="Times New Roman" w:hAnsi="Times New Roman" w:cs="Times New Roman"/>
          <w:sz w:val="24"/>
          <w:szCs w:val="24"/>
        </w:rPr>
      </w:pPr>
      <w:r>
        <w:rPr>
          <w:rFonts w:ascii="Times New Roman" w:hAnsi="Times New Roman" w:cs="Times New Roman"/>
          <w:color w:val="000000"/>
          <w:sz w:val="24"/>
          <w:szCs w:val="24"/>
        </w:rPr>
        <w:t>90533000-2 Usługi gospodarki odpadami</w:t>
      </w:r>
    </w:p>
    <w:p w:rsidR="005C7AA7" w:rsidRDefault="005C7AA7">
      <w:pPr>
        <w:pStyle w:val="Teksttreci20"/>
        <w:shd w:val="clear" w:color="auto" w:fill="auto"/>
        <w:spacing w:line="240" w:lineRule="auto"/>
        <w:ind w:left="460"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90514000-3 Usługi recyklingu odpadów </w:t>
      </w:r>
    </w:p>
    <w:p w:rsidR="005C7AA7" w:rsidRDefault="005C7AA7">
      <w:pPr>
        <w:pStyle w:val="Teksttreci20"/>
        <w:numPr>
          <w:ilvl w:val="0"/>
          <w:numId w:val="1"/>
        </w:numPr>
        <w:shd w:val="clear" w:color="auto" w:fill="auto"/>
        <w:tabs>
          <w:tab w:val="left" w:pos="418"/>
        </w:tabs>
        <w:spacing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Zamawiający nie dopuszcza składania ofert częściowych.</w:t>
      </w:r>
    </w:p>
    <w:p w:rsidR="005C7AA7" w:rsidRDefault="005C7AA7">
      <w:pPr>
        <w:pStyle w:val="Teksttreci20"/>
        <w:numPr>
          <w:ilvl w:val="0"/>
          <w:numId w:val="1"/>
        </w:numPr>
        <w:shd w:val="clear" w:color="auto" w:fill="auto"/>
        <w:tabs>
          <w:tab w:val="left" w:pos="418"/>
        </w:tabs>
        <w:spacing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Zamawiający nie dopuszcza składania ofert wariantowych.</w:t>
      </w:r>
    </w:p>
    <w:p w:rsidR="005C7AA7" w:rsidRDefault="005C7AA7">
      <w:pPr>
        <w:pStyle w:val="Teksttreci20"/>
        <w:numPr>
          <w:ilvl w:val="0"/>
          <w:numId w:val="1"/>
        </w:numPr>
        <w:shd w:val="clear" w:color="auto" w:fill="auto"/>
        <w:tabs>
          <w:tab w:val="left" w:pos="418"/>
        </w:tabs>
        <w:spacing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Zamawiający nie przewiduje udzielenia zaliczek na poczet wykonania zamówienia.</w:t>
      </w:r>
    </w:p>
    <w:p w:rsidR="005C7AA7" w:rsidRDefault="005C7AA7">
      <w:pPr>
        <w:pStyle w:val="Teksttreci20"/>
        <w:numPr>
          <w:ilvl w:val="0"/>
          <w:numId w:val="1"/>
        </w:numPr>
        <w:shd w:val="clear" w:color="auto" w:fill="auto"/>
        <w:tabs>
          <w:tab w:val="left" w:pos="418"/>
        </w:tabs>
        <w:spacing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Zamawiający określa wymagania, o których mowa w art. 29 ust. 3a ustawy.</w:t>
      </w:r>
    </w:p>
    <w:p w:rsidR="005C7AA7" w:rsidRDefault="005C7AA7">
      <w:pPr>
        <w:pStyle w:val="Teksttreci20"/>
        <w:numPr>
          <w:ilvl w:val="0"/>
          <w:numId w:val="1"/>
        </w:numPr>
        <w:shd w:val="clear" w:color="auto" w:fill="auto"/>
        <w:tabs>
          <w:tab w:val="left" w:pos="418"/>
        </w:tabs>
        <w:spacing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Zamawiający nie przewiduje wymagań, o których mowa w art. 29 ust. 4 ustawy.</w:t>
      </w:r>
    </w:p>
    <w:p w:rsidR="005C7AA7" w:rsidRDefault="005C7AA7">
      <w:pPr>
        <w:pStyle w:val="Teksttreci20"/>
        <w:numPr>
          <w:ilvl w:val="0"/>
          <w:numId w:val="1"/>
        </w:numPr>
        <w:shd w:val="clear" w:color="auto" w:fill="auto"/>
        <w:tabs>
          <w:tab w:val="left" w:pos="474"/>
        </w:tabs>
        <w:spacing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Zamawiający nie przewiduje zastrzeżenia, o którym mowa w art. 36a ust. 2 ustawy.</w:t>
      </w:r>
    </w:p>
    <w:p w:rsidR="005C7AA7" w:rsidRDefault="005C7AA7">
      <w:pPr>
        <w:pStyle w:val="Teksttreci20"/>
        <w:numPr>
          <w:ilvl w:val="0"/>
          <w:numId w:val="1"/>
        </w:numPr>
        <w:shd w:val="clear" w:color="auto" w:fill="auto"/>
        <w:tabs>
          <w:tab w:val="left" w:pos="474"/>
        </w:tabs>
        <w:spacing w:line="240" w:lineRule="auto"/>
        <w:ind w:left="460" w:hanging="460"/>
        <w:jc w:val="both"/>
        <w:rPr>
          <w:rFonts w:ascii="Times New Roman" w:hAnsi="Times New Roman" w:cs="Times New Roman"/>
          <w:sz w:val="24"/>
          <w:szCs w:val="24"/>
        </w:rPr>
      </w:pPr>
      <w:r>
        <w:rPr>
          <w:rFonts w:ascii="Times New Roman" w:hAnsi="Times New Roman" w:cs="Times New Roman"/>
          <w:sz w:val="24"/>
          <w:szCs w:val="24"/>
        </w:rPr>
        <w:t>Zamawiający  przewiduje udzielenie zamówienia polegającego na powtórzeniu podobnych usług dla zamówienia podstawowego do 50% ,  o którym mowa w art.67 ust.1 pkt 6) ustawy.</w:t>
      </w:r>
    </w:p>
    <w:p w:rsidR="005C7AA7" w:rsidRDefault="005C7AA7">
      <w:pPr>
        <w:pStyle w:val="Teksttreci20"/>
        <w:numPr>
          <w:ilvl w:val="0"/>
          <w:numId w:val="1"/>
        </w:numPr>
        <w:shd w:val="clear" w:color="auto" w:fill="auto"/>
        <w:tabs>
          <w:tab w:val="left" w:pos="474"/>
        </w:tabs>
        <w:spacing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Zamawiający nie przewiduje aukcji elektronicznej.</w:t>
      </w:r>
    </w:p>
    <w:p w:rsidR="005C7AA7" w:rsidRDefault="005C7AA7">
      <w:pPr>
        <w:pStyle w:val="Teksttreci20"/>
        <w:numPr>
          <w:ilvl w:val="0"/>
          <w:numId w:val="1"/>
        </w:numPr>
        <w:shd w:val="clear" w:color="auto" w:fill="auto"/>
        <w:tabs>
          <w:tab w:val="left" w:pos="474"/>
        </w:tabs>
        <w:spacing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Zamawiający nie przewiduje zawarcia umowy ramowej.</w:t>
      </w:r>
    </w:p>
    <w:p w:rsidR="005C7AA7" w:rsidRDefault="005C7AA7">
      <w:pPr>
        <w:pStyle w:val="Teksttreci20"/>
        <w:numPr>
          <w:ilvl w:val="0"/>
          <w:numId w:val="1"/>
        </w:numPr>
        <w:shd w:val="clear" w:color="auto" w:fill="auto"/>
        <w:tabs>
          <w:tab w:val="left" w:pos="474"/>
        </w:tabs>
        <w:spacing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Zamawiający nie przewiduje ustanowienia dynamicznego systemu zakupów.</w:t>
      </w:r>
    </w:p>
    <w:p w:rsidR="005C7AA7" w:rsidRDefault="005C7AA7">
      <w:pPr>
        <w:pStyle w:val="Teksttreci20"/>
        <w:numPr>
          <w:ilvl w:val="0"/>
          <w:numId w:val="1"/>
        </w:numPr>
        <w:shd w:val="clear" w:color="auto" w:fill="auto"/>
        <w:tabs>
          <w:tab w:val="left" w:pos="478"/>
        </w:tabs>
        <w:spacing w:line="240" w:lineRule="auto"/>
        <w:ind w:left="460" w:hanging="460"/>
        <w:jc w:val="both"/>
        <w:rPr>
          <w:rFonts w:ascii="Times New Roman" w:hAnsi="Times New Roman" w:cs="Times New Roman"/>
          <w:sz w:val="24"/>
          <w:szCs w:val="24"/>
        </w:rPr>
      </w:pPr>
      <w:r>
        <w:rPr>
          <w:rFonts w:ascii="Times New Roman" w:hAnsi="Times New Roman" w:cs="Times New Roman"/>
          <w:color w:val="000000"/>
          <w:sz w:val="24"/>
          <w:szCs w:val="24"/>
        </w:rPr>
        <w:t>Wykonawca jest zobowiązany wskazać części zamówienia, których wykonanie zamierza powierzyć podwykonawcom i podać firmy podwykonawców.</w:t>
      </w:r>
    </w:p>
    <w:p w:rsidR="005C7AA7" w:rsidRDefault="005C7AA7">
      <w:pPr>
        <w:pStyle w:val="Teksttreci20"/>
        <w:numPr>
          <w:ilvl w:val="0"/>
          <w:numId w:val="1"/>
        </w:numPr>
        <w:shd w:val="clear" w:color="auto" w:fill="auto"/>
        <w:tabs>
          <w:tab w:val="left" w:pos="478"/>
        </w:tabs>
        <w:spacing w:after="260" w:line="240" w:lineRule="auto"/>
        <w:ind w:left="460" w:hanging="460"/>
        <w:jc w:val="both"/>
        <w:rPr>
          <w:rFonts w:ascii="Times New Roman" w:hAnsi="Times New Roman" w:cs="Times New Roman"/>
          <w:sz w:val="24"/>
          <w:szCs w:val="24"/>
        </w:rPr>
      </w:pPr>
      <w:bookmarkStart w:id="2" w:name="bookmark14"/>
      <w:r>
        <w:rPr>
          <w:rFonts w:ascii="Times New Roman" w:hAnsi="Times New Roman" w:cs="Times New Roman"/>
          <w:sz w:val="24"/>
          <w:szCs w:val="24"/>
        </w:rPr>
        <w:t xml:space="preserve">Zamawiający </w:t>
      </w:r>
      <w:r>
        <w:rPr>
          <w:rFonts w:ascii="Times New Roman" w:hAnsi="Times New Roman" w:cs="Times New Roman"/>
          <w:sz w:val="24"/>
          <w:szCs w:val="24"/>
          <w:u w:val="single"/>
        </w:rPr>
        <w:t xml:space="preserve">przewiduje zgodnie z art. 24aa ustawy </w:t>
      </w:r>
      <w:r>
        <w:rPr>
          <w:rFonts w:ascii="Times New Roman" w:hAnsi="Times New Roman" w:cs="Times New Roman"/>
          <w:sz w:val="24"/>
          <w:szCs w:val="24"/>
        </w:rPr>
        <w:t xml:space="preserve"> możliwość dokonania najpierw oceny ofert, a następnie zbadania czy Wykonawca, którego oferta została oceniona jako najkorzystniejsza, nie podlega wykluczeniu oraz spełnia warunki udziału w postępowaniu</w:t>
      </w:r>
    </w:p>
    <w:p w:rsidR="005C7AA7" w:rsidRDefault="005C7AA7">
      <w:pPr>
        <w:pStyle w:val="Nagwek60"/>
        <w:keepNext/>
        <w:keepLines/>
        <w:shd w:val="clear" w:color="auto" w:fill="auto"/>
        <w:spacing w:line="240" w:lineRule="auto"/>
        <w:ind w:right="20"/>
        <w:jc w:val="center"/>
        <w:rPr>
          <w:rFonts w:ascii="Times New Roman" w:hAnsi="Times New Roman" w:cs="Times New Roman"/>
          <w:sz w:val="28"/>
          <w:szCs w:val="28"/>
        </w:rPr>
      </w:pPr>
      <w:r>
        <w:rPr>
          <w:rFonts w:ascii="Times New Roman" w:hAnsi="Times New Roman" w:cs="Times New Roman"/>
          <w:color w:val="000000"/>
          <w:sz w:val="28"/>
          <w:szCs w:val="28"/>
        </w:rPr>
        <w:t>Rozdział IV</w:t>
      </w:r>
      <w:bookmarkEnd w:id="2"/>
    </w:p>
    <w:p w:rsidR="005C7AA7" w:rsidRDefault="005C7AA7">
      <w:pPr>
        <w:pStyle w:val="Nagwek60"/>
        <w:keepNext/>
        <w:keepLines/>
        <w:shd w:val="clear" w:color="auto" w:fill="auto"/>
        <w:spacing w:after="164" w:line="240" w:lineRule="auto"/>
        <w:ind w:right="20"/>
        <w:jc w:val="center"/>
        <w:rPr>
          <w:rFonts w:ascii="Times New Roman" w:hAnsi="Times New Roman" w:cs="Times New Roman"/>
          <w:sz w:val="28"/>
          <w:szCs w:val="28"/>
        </w:rPr>
      </w:pPr>
      <w:bookmarkStart w:id="3" w:name="bookmark15"/>
      <w:r>
        <w:rPr>
          <w:rFonts w:ascii="Times New Roman" w:hAnsi="Times New Roman" w:cs="Times New Roman"/>
          <w:color w:val="000000"/>
          <w:sz w:val="28"/>
          <w:szCs w:val="28"/>
        </w:rPr>
        <w:t>Termin wykonania zamówienia</w:t>
      </w:r>
      <w:bookmarkEnd w:id="3"/>
    </w:p>
    <w:p w:rsidR="005C7AA7" w:rsidRDefault="005C7AA7">
      <w:pPr>
        <w:pStyle w:val="Nagwek70"/>
        <w:keepNext/>
        <w:keepLines/>
        <w:numPr>
          <w:ilvl w:val="0"/>
          <w:numId w:val="2"/>
        </w:numPr>
        <w:shd w:val="clear" w:color="auto" w:fill="auto"/>
        <w:tabs>
          <w:tab w:val="left" w:pos="418"/>
        </w:tabs>
        <w:spacing w:before="0" w:line="238" w:lineRule="exact"/>
        <w:ind w:left="460" w:hanging="460"/>
      </w:pPr>
      <w:bookmarkStart w:id="4" w:name="bookmark16"/>
      <w:r>
        <w:rPr>
          <w:rStyle w:val="Nagwek7Bezpogrubienia"/>
          <w:rFonts w:eastAsiaTheme="minorEastAsia"/>
          <w:color w:val="auto"/>
        </w:rPr>
        <w:t xml:space="preserve">Przedmiot zamówienia ma być realizowany </w:t>
      </w:r>
      <w:r>
        <w:t xml:space="preserve">od dnia 1 kwietnia  2018 roku </w:t>
      </w:r>
      <w:r>
        <w:rPr>
          <w:rStyle w:val="Nagwek7Bezpogrubienia"/>
          <w:rFonts w:eastAsiaTheme="minorEastAsia"/>
          <w:color w:val="auto"/>
        </w:rPr>
        <w:t>(</w:t>
      </w:r>
      <w:r>
        <w:rPr>
          <w:rStyle w:val="Nagwek7Kursywa"/>
          <w:rFonts w:eastAsiaTheme="minorEastAsia"/>
          <w:color w:val="auto"/>
        </w:rPr>
        <w:t>lub od dnia podpisania umowy)</w:t>
      </w:r>
      <w:r>
        <w:t xml:space="preserve"> do dnia 31  marca   2019 roku</w:t>
      </w:r>
      <w:r>
        <w:rPr>
          <w:color w:val="000000"/>
        </w:rPr>
        <w:t>.</w:t>
      </w:r>
      <w:bookmarkEnd w:id="4"/>
    </w:p>
    <w:p w:rsidR="005C7AA7" w:rsidRDefault="005C7AA7">
      <w:pPr>
        <w:pStyle w:val="Teksttreci20"/>
        <w:numPr>
          <w:ilvl w:val="0"/>
          <w:numId w:val="2"/>
        </w:numPr>
        <w:shd w:val="clear" w:color="auto" w:fill="auto"/>
        <w:tabs>
          <w:tab w:val="left" w:pos="418"/>
        </w:tabs>
        <w:spacing w:after="217" w:line="238" w:lineRule="exact"/>
        <w:ind w:left="460" w:hanging="460"/>
        <w:jc w:val="both"/>
        <w:rPr>
          <w:color w:val="C00000"/>
        </w:rPr>
      </w:pPr>
      <w:r>
        <w:t xml:space="preserve">Realizacja przedmiotu zamówienia odbywać się będzie zgodnie z Harmonogramem odbioru nieczystości stałych sporządzonym przez Wykonawcę i zaakceptowanym przez Zamawiającego </w:t>
      </w:r>
    </w:p>
    <w:p w:rsidR="005C7AA7" w:rsidRDefault="005C7AA7">
      <w:pPr>
        <w:pStyle w:val="Nagwek60"/>
        <w:keepNext/>
        <w:keepLines/>
        <w:shd w:val="clear" w:color="auto" w:fill="auto"/>
        <w:spacing w:line="240" w:lineRule="auto"/>
        <w:ind w:right="20"/>
        <w:jc w:val="center"/>
        <w:rPr>
          <w:rFonts w:ascii="Times New Roman" w:hAnsi="Times New Roman" w:cs="Times New Roman"/>
          <w:sz w:val="28"/>
          <w:szCs w:val="28"/>
        </w:rPr>
      </w:pPr>
      <w:bookmarkStart w:id="5" w:name="bookmark17"/>
      <w:r>
        <w:rPr>
          <w:rFonts w:ascii="Times New Roman" w:hAnsi="Times New Roman" w:cs="Times New Roman"/>
          <w:color w:val="000000"/>
          <w:sz w:val="28"/>
          <w:szCs w:val="28"/>
        </w:rPr>
        <w:t>Rozdział V</w:t>
      </w:r>
      <w:bookmarkEnd w:id="5"/>
    </w:p>
    <w:p w:rsidR="005C7AA7" w:rsidRDefault="005C7AA7">
      <w:pPr>
        <w:pStyle w:val="Nagwek60"/>
        <w:keepNext/>
        <w:keepLines/>
        <w:shd w:val="clear" w:color="auto" w:fill="auto"/>
        <w:spacing w:line="240" w:lineRule="auto"/>
        <w:ind w:left="260"/>
        <w:jc w:val="center"/>
        <w:rPr>
          <w:rFonts w:ascii="Times New Roman" w:hAnsi="Times New Roman" w:cs="Times New Roman"/>
          <w:sz w:val="28"/>
          <w:szCs w:val="28"/>
        </w:rPr>
      </w:pPr>
      <w:bookmarkStart w:id="6" w:name="bookmark18"/>
      <w:r>
        <w:rPr>
          <w:rFonts w:ascii="Times New Roman" w:hAnsi="Times New Roman" w:cs="Times New Roman"/>
          <w:color w:val="000000"/>
          <w:sz w:val="28"/>
          <w:szCs w:val="28"/>
        </w:rPr>
        <w:t>Warunki udziału w postępowaniu oraz opis sposobu dokonywania oceny</w:t>
      </w:r>
      <w:bookmarkEnd w:id="6"/>
    </w:p>
    <w:p w:rsidR="005C7AA7" w:rsidRDefault="005C7AA7">
      <w:pPr>
        <w:pStyle w:val="Nagwek60"/>
        <w:keepNext/>
        <w:keepLines/>
        <w:shd w:val="clear" w:color="auto" w:fill="auto"/>
        <w:spacing w:after="260" w:line="240" w:lineRule="auto"/>
        <w:ind w:right="20"/>
        <w:jc w:val="center"/>
      </w:pPr>
      <w:bookmarkStart w:id="7" w:name="bookmark19"/>
      <w:r>
        <w:rPr>
          <w:rFonts w:ascii="Times New Roman" w:hAnsi="Times New Roman" w:cs="Times New Roman"/>
          <w:color w:val="000000"/>
          <w:sz w:val="28"/>
          <w:szCs w:val="28"/>
        </w:rPr>
        <w:t>spełniania tych warunków</w:t>
      </w:r>
      <w:bookmarkEnd w:id="7"/>
    </w:p>
    <w:p w:rsidR="005C7AA7" w:rsidRDefault="005C7AA7">
      <w:pPr>
        <w:pStyle w:val="Teksttreci20"/>
        <w:numPr>
          <w:ilvl w:val="0"/>
          <w:numId w:val="3"/>
        </w:numPr>
        <w:shd w:val="clear" w:color="auto" w:fill="auto"/>
        <w:tabs>
          <w:tab w:val="left" w:pos="418"/>
        </w:tabs>
        <w:spacing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O udzielenie zamówienia mogą ubiegać się Wykonawcy, którzy:</w:t>
      </w:r>
    </w:p>
    <w:p w:rsidR="005C7AA7" w:rsidRDefault="005C7AA7">
      <w:pPr>
        <w:pStyle w:val="Teksttreci20"/>
        <w:numPr>
          <w:ilvl w:val="0"/>
          <w:numId w:val="4"/>
        </w:numPr>
        <w:shd w:val="clear" w:color="auto" w:fill="auto"/>
        <w:tabs>
          <w:tab w:val="left" w:pos="879"/>
        </w:tabs>
        <w:spacing w:line="240" w:lineRule="auto"/>
        <w:ind w:left="460" w:firstLine="0"/>
        <w:jc w:val="both"/>
        <w:rPr>
          <w:rFonts w:ascii="Times New Roman" w:hAnsi="Times New Roman" w:cs="Times New Roman"/>
          <w:sz w:val="24"/>
          <w:szCs w:val="24"/>
        </w:rPr>
      </w:pPr>
      <w:r>
        <w:rPr>
          <w:rFonts w:ascii="Times New Roman" w:hAnsi="Times New Roman" w:cs="Times New Roman"/>
          <w:color w:val="000000"/>
          <w:sz w:val="24"/>
          <w:szCs w:val="24"/>
        </w:rPr>
        <w:t>nie podlegają wykluczeniu;</w:t>
      </w:r>
    </w:p>
    <w:p w:rsidR="005C7AA7" w:rsidRDefault="005C7AA7">
      <w:pPr>
        <w:pStyle w:val="Teksttreci20"/>
        <w:numPr>
          <w:ilvl w:val="0"/>
          <w:numId w:val="4"/>
        </w:numPr>
        <w:shd w:val="clear" w:color="auto" w:fill="auto"/>
        <w:tabs>
          <w:tab w:val="left" w:pos="879"/>
        </w:tabs>
        <w:spacing w:line="240" w:lineRule="auto"/>
        <w:ind w:left="460" w:firstLine="0"/>
        <w:jc w:val="both"/>
        <w:rPr>
          <w:rFonts w:ascii="Times New Roman" w:hAnsi="Times New Roman" w:cs="Times New Roman"/>
          <w:sz w:val="24"/>
          <w:szCs w:val="24"/>
        </w:rPr>
      </w:pPr>
      <w:r>
        <w:rPr>
          <w:rFonts w:ascii="Times New Roman" w:hAnsi="Times New Roman" w:cs="Times New Roman"/>
          <w:color w:val="000000"/>
          <w:sz w:val="24"/>
          <w:szCs w:val="24"/>
        </w:rPr>
        <w:t>spełniają warunki udziału w postępowaniu dotyczące:</w:t>
      </w:r>
    </w:p>
    <w:p w:rsidR="005C7AA7" w:rsidRDefault="005C7AA7">
      <w:pPr>
        <w:pStyle w:val="Teksttreci20"/>
        <w:numPr>
          <w:ilvl w:val="0"/>
          <w:numId w:val="5"/>
        </w:numPr>
        <w:shd w:val="clear" w:color="auto" w:fill="auto"/>
        <w:tabs>
          <w:tab w:val="left" w:pos="1297"/>
        </w:tabs>
        <w:spacing w:line="240" w:lineRule="auto"/>
        <w:ind w:left="920"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kompetencji lub uprawnień do prowadzenia określonej działalności zawodowej,  </w:t>
      </w:r>
    </w:p>
    <w:p w:rsidR="005C7AA7" w:rsidRDefault="005C7AA7">
      <w:pPr>
        <w:pStyle w:val="Teksttreci20"/>
        <w:shd w:val="clear" w:color="auto" w:fill="auto"/>
        <w:tabs>
          <w:tab w:val="left" w:pos="1297"/>
        </w:tabs>
        <w:spacing w:line="240" w:lineRule="auto"/>
        <w:ind w:left="920"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o ile wynika to z odrębnych przepisów, tj. Wykonawcy którzy posiadają:</w:t>
      </w:r>
    </w:p>
    <w:p w:rsidR="005C7AA7" w:rsidRDefault="005C7AA7">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aa) aktualne zezwolenie na transport odpadów będących przedmiotem niniejszego </w:t>
      </w:r>
    </w:p>
    <w:p w:rsidR="005C7AA7" w:rsidRDefault="005C7AA7">
      <w:pPr>
        <w:pStyle w:val="Teksttreci20"/>
        <w:shd w:val="clear" w:color="auto" w:fill="auto"/>
        <w:spacing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zamówienia wynikające z przepisów </w:t>
      </w:r>
      <w:r>
        <w:rPr>
          <w:rFonts w:ascii="Times New Roman" w:hAnsi="Times New Roman" w:cs="Times New Roman"/>
          <w:sz w:val="24"/>
          <w:szCs w:val="24"/>
        </w:rPr>
        <w:t xml:space="preserve">ustawy z dnia 14 grudnia 2012r. o </w:t>
      </w:r>
    </w:p>
    <w:p w:rsidR="005C7AA7" w:rsidRDefault="005C7AA7">
      <w:pPr>
        <w:pStyle w:val="Teksttreci20"/>
        <w:shd w:val="clear" w:color="auto" w:fill="auto"/>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odpadach (Dz. U. z 2018  r. poz. 21);</w:t>
      </w:r>
    </w:p>
    <w:p w:rsidR="005C7AA7" w:rsidRDefault="005C7AA7">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sz w:val="24"/>
          <w:szCs w:val="24"/>
        </w:rPr>
        <w:t xml:space="preserve">                     bb) aktualny wpis do rejestru </w:t>
      </w:r>
      <w:r>
        <w:rPr>
          <w:rFonts w:ascii="Times New Roman" w:hAnsi="Times New Roman" w:cs="Times New Roman"/>
          <w:color w:val="000000"/>
          <w:sz w:val="24"/>
          <w:szCs w:val="24"/>
        </w:rPr>
        <w:t xml:space="preserve">działalności regulowanej w zakresie odbierania </w:t>
      </w:r>
    </w:p>
    <w:p w:rsidR="005C7AA7" w:rsidRDefault="005C7AA7">
      <w:pPr>
        <w:pStyle w:val="Teksttreci20"/>
        <w:shd w:val="clear" w:color="auto" w:fill="auto"/>
        <w:spacing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odpadów komunalnych od właścicieli nieruchomości z terenu gminy Brochów;</w:t>
      </w:r>
    </w:p>
    <w:p w:rsidR="005C7AA7" w:rsidRDefault="005C7AA7">
      <w:pPr>
        <w:pStyle w:val="Teksttreci20"/>
        <w:shd w:val="clear" w:color="auto" w:fill="auto"/>
        <w:tabs>
          <w:tab w:val="left" w:pos="1297"/>
        </w:tabs>
        <w:spacing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b)  sytuacji ekonomicznej i finansowej, tj. Wykonawcy, którzy posiadają aktualne</w:t>
      </w:r>
    </w:p>
    <w:p w:rsidR="005C7AA7" w:rsidRDefault="005C7AA7">
      <w:pPr>
        <w:pStyle w:val="Teksttreci20"/>
        <w:shd w:val="clear" w:color="auto" w:fill="auto"/>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ubezpieczenie od odpowiedzialności cywilnej w zakresie prowadzonej </w:t>
      </w:r>
    </w:p>
    <w:p w:rsidR="005C7AA7" w:rsidRDefault="005C7AA7">
      <w:pPr>
        <w:pStyle w:val="Teksttreci20"/>
        <w:shd w:val="clear" w:color="auto" w:fill="auto"/>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działalności na kwotę nie mniejszą niż </w:t>
      </w:r>
      <w:r>
        <w:rPr>
          <w:rStyle w:val="Teksttreci2Pogrubienie"/>
          <w:rFonts w:ascii="Times New Roman" w:eastAsiaTheme="minorEastAsia" w:hAnsi="Times New Roman" w:cs="Times New Roman"/>
          <w:color w:val="auto"/>
          <w:sz w:val="24"/>
          <w:szCs w:val="24"/>
        </w:rPr>
        <w:t>100 000,00 złotych,</w:t>
      </w:r>
    </w:p>
    <w:p w:rsidR="005C7AA7" w:rsidRDefault="005C7AA7">
      <w:pPr>
        <w:pStyle w:val="Teksttreci20"/>
        <w:shd w:val="clear" w:color="auto" w:fill="auto"/>
        <w:tabs>
          <w:tab w:val="left" w:pos="1297"/>
        </w:tabs>
        <w:spacing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c)  zdolności technicznej lub zawodowej, tj. Wykonawcy, którzy:</w:t>
      </w:r>
    </w:p>
    <w:p w:rsidR="005C7AA7" w:rsidRDefault="005C7AA7">
      <w:pPr>
        <w:pStyle w:val="Teksttreci20"/>
        <w:shd w:val="clear" w:color="auto" w:fill="auto"/>
        <w:spacing w:line="240" w:lineRule="auto"/>
        <w:ind w:left="1760" w:hanging="4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aa)wykonali, a w przypadku świadczeń okresowych lub ciągłych również </w:t>
      </w:r>
    </w:p>
    <w:p w:rsidR="005C7AA7" w:rsidRDefault="005C7AA7">
      <w:pPr>
        <w:pStyle w:val="Teksttreci20"/>
        <w:shd w:val="clear" w:color="auto" w:fill="auto"/>
        <w:spacing w:line="240" w:lineRule="auto"/>
        <w:ind w:left="1760" w:hanging="400"/>
        <w:jc w:val="both"/>
        <w:rPr>
          <w:rFonts w:ascii="Times New Roman" w:hAnsi="Times New Roman" w:cs="Times New Roman"/>
          <w:color w:val="000000"/>
          <w:sz w:val="24"/>
          <w:szCs w:val="24"/>
        </w:rPr>
      </w:pPr>
      <w:r>
        <w:rPr>
          <w:rFonts w:ascii="Times New Roman" w:hAnsi="Times New Roman" w:cs="Times New Roman"/>
          <w:color w:val="000000"/>
          <w:sz w:val="24"/>
          <w:szCs w:val="24"/>
        </w:rPr>
        <w:t>wykonują w okresie ostatnich trzech lat przed upływem terminu składania ofert,</w:t>
      </w:r>
    </w:p>
    <w:p w:rsidR="005C7AA7" w:rsidRDefault="005C7AA7">
      <w:pPr>
        <w:pStyle w:val="Teksttreci20"/>
        <w:shd w:val="clear" w:color="auto" w:fill="auto"/>
        <w:spacing w:line="240" w:lineRule="auto"/>
        <w:ind w:left="1760" w:hanging="4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jeżeli okres prowadzenia działalności jest krótszy - w tym okresie, usługi </w:t>
      </w:r>
    </w:p>
    <w:p w:rsidR="005C7AA7" w:rsidRDefault="005C7AA7">
      <w:pPr>
        <w:pStyle w:val="Teksttreci20"/>
        <w:shd w:val="clear" w:color="auto" w:fill="auto"/>
        <w:spacing w:line="240" w:lineRule="auto"/>
        <w:ind w:left="1760" w:hanging="400"/>
        <w:jc w:val="both"/>
        <w:rPr>
          <w:rFonts w:ascii="Times New Roman" w:hAnsi="Times New Roman" w:cs="Times New Roman"/>
          <w:color w:val="000000"/>
          <w:sz w:val="24"/>
          <w:szCs w:val="24"/>
        </w:rPr>
      </w:pPr>
      <w:r>
        <w:rPr>
          <w:rFonts w:ascii="Times New Roman" w:hAnsi="Times New Roman" w:cs="Times New Roman"/>
          <w:color w:val="000000"/>
          <w:sz w:val="24"/>
          <w:szCs w:val="24"/>
        </w:rPr>
        <w:t>polegające na odbieraniu odpadów komunalnych zmieszanych od</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mieszkańców </w:t>
      </w:r>
    </w:p>
    <w:p w:rsidR="005C7AA7" w:rsidRDefault="005C7AA7">
      <w:pPr>
        <w:pStyle w:val="Teksttreci20"/>
        <w:shd w:val="clear" w:color="auto" w:fill="auto"/>
        <w:spacing w:line="240" w:lineRule="auto"/>
        <w:ind w:left="1760" w:hanging="400"/>
        <w:jc w:val="both"/>
        <w:rPr>
          <w:rFonts w:ascii="Times New Roman" w:hAnsi="Times New Roman" w:cs="Times New Roman"/>
          <w:sz w:val="24"/>
          <w:szCs w:val="24"/>
        </w:rPr>
      </w:pPr>
      <w:r>
        <w:rPr>
          <w:rFonts w:ascii="Times New Roman" w:hAnsi="Times New Roman" w:cs="Times New Roman"/>
          <w:color w:val="000000"/>
          <w:sz w:val="24"/>
          <w:szCs w:val="24"/>
        </w:rPr>
        <w:t xml:space="preserve">nieruchomości zamieszkałych, w ilości co </w:t>
      </w:r>
      <w:r>
        <w:rPr>
          <w:rFonts w:ascii="Times New Roman" w:hAnsi="Times New Roman" w:cs="Times New Roman"/>
          <w:sz w:val="24"/>
          <w:szCs w:val="24"/>
        </w:rPr>
        <w:t xml:space="preserve">najmniej </w:t>
      </w:r>
      <w:r>
        <w:rPr>
          <w:rStyle w:val="Teksttreci2Pogrubienie"/>
          <w:rFonts w:ascii="Times New Roman" w:eastAsiaTheme="minorEastAsia" w:hAnsi="Times New Roman" w:cs="Times New Roman"/>
          <w:color w:val="auto"/>
          <w:sz w:val="24"/>
          <w:szCs w:val="24"/>
        </w:rPr>
        <w:t xml:space="preserve">380 Mg </w:t>
      </w:r>
      <w:r>
        <w:rPr>
          <w:rFonts w:ascii="Times New Roman" w:hAnsi="Times New Roman" w:cs="Times New Roman"/>
          <w:sz w:val="24"/>
          <w:szCs w:val="24"/>
        </w:rPr>
        <w:t xml:space="preserve">w każdym roku   </w:t>
      </w:r>
    </w:p>
    <w:p w:rsidR="005C7AA7" w:rsidRDefault="005C7AA7">
      <w:pPr>
        <w:pStyle w:val="Teksttreci20"/>
        <w:shd w:val="clear" w:color="auto" w:fill="auto"/>
        <w:spacing w:line="240" w:lineRule="auto"/>
        <w:ind w:left="1760" w:hanging="400"/>
        <w:jc w:val="both"/>
        <w:rPr>
          <w:rFonts w:ascii="Times New Roman" w:hAnsi="Times New Roman" w:cs="Times New Roman"/>
          <w:sz w:val="24"/>
          <w:szCs w:val="24"/>
        </w:rPr>
      </w:pPr>
      <w:r>
        <w:rPr>
          <w:rFonts w:ascii="Times New Roman" w:hAnsi="Times New Roman" w:cs="Times New Roman"/>
          <w:sz w:val="24"/>
          <w:szCs w:val="24"/>
        </w:rPr>
        <w:t xml:space="preserve">wykonywania usługi przez okres dwóch lat. </w:t>
      </w:r>
    </w:p>
    <w:p w:rsidR="005C7AA7" w:rsidRDefault="005C7AA7">
      <w:pPr>
        <w:pStyle w:val="Teksttreci20"/>
        <w:shd w:val="clear" w:color="auto" w:fill="auto"/>
        <w:spacing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bb)dysponują co najmniej:</w:t>
      </w:r>
    </w:p>
    <w:p w:rsidR="005C7AA7" w:rsidRDefault="005C7AA7">
      <w:pPr>
        <w:pStyle w:val="Teksttreci20"/>
        <w:numPr>
          <w:ilvl w:val="0"/>
          <w:numId w:val="6"/>
        </w:numPr>
        <w:shd w:val="clear" w:color="auto" w:fill="auto"/>
        <w:spacing w:line="240" w:lineRule="auto"/>
        <w:ind w:left="2140" w:hanging="400"/>
        <w:jc w:val="both"/>
        <w:rPr>
          <w:rFonts w:ascii="Times New Roman" w:hAnsi="Times New Roman" w:cs="Times New Roman"/>
          <w:sz w:val="24"/>
          <w:szCs w:val="24"/>
        </w:rPr>
      </w:pPr>
      <w:r>
        <w:rPr>
          <w:rFonts w:ascii="Times New Roman" w:hAnsi="Times New Roman" w:cs="Times New Roman"/>
          <w:sz w:val="24"/>
          <w:szCs w:val="24"/>
        </w:rPr>
        <w:t xml:space="preserve">1 pojazdem </w:t>
      </w:r>
      <w:r>
        <w:rPr>
          <w:rFonts w:ascii="Times New Roman" w:hAnsi="Times New Roman" w:cs="Times New Roman"/>
          <w:color w:val="000000"/>
          <w:sz w:val="24"/>
          <w:szCs w:val="24"/>
        </w:rPr>
        <w:t>przystosowanym do odbierania odpadów zebranych selektywnie ze wszystkich rodzajów pojemników i kontenerów dopuszczonych do użytku w Gminie Brochów, a także worków;</w:t>
      </w:r>
    </w:p>
    <w:p w:rsidR="005C7AA7" w:rsidRDefault="005C7AA7">
      <w:pPr>
        <w:pStyle w:val="Teksttreci20"/>
        <w:numPr>
          <w:ilvl w:val="0"/>
          <w:numId w:val="6"/>
        </w:numPr>
        <w:shd w:val="clear" w:color="auto" w:fill="auto"/>
        <w:tabs>
          <w:tab w:val="left" w:pos="2107"/>
        </w:tabs>
        <w:spacing w:line="240" w:lineRule="auto"/>
        <w:ind w:left="2140" w:hanging="400"/>
        <w:jc w:val="both"/>
        <w:rPr>
          <w:rFonts w:ascii="Times New Roman" w:hAnsi="Times New Roman" w:cs="Times New Roman"/>
          <w:sz w:val="24"/>
          <w:szCs w:val="24"/>
        </w:rPr>
      </w:pPr>
      <w:r>
        <w:rPr>
          <w:rFonts w:ascii="Times New Roman" w:hAnsi="Times New Roman" w:cs="Times New Roman"/>
          <w:sz w:val="24"/>
          <w:szCs w:val="24"/>
        </w:rPr>
        <w:t>1 pojazdem</w:t>
      </w:r>
      <w:r>
        <w:rPr>
          <w:rFonts w:ascii="Times New Roman" w:hAnsi="Times New Roman" w:cs="Times New Roman"/>
          <w:color w:val="C00000"/>
          <w:sz w:val="24"/>
          <w:szCs w:val="24"/>
        </w:rPr>
        <w:t xml:space="preserve"> </w:t>
      </w:r>
      <w:r>
        <w:rPr>
          <w:rFonts w:ascii="Times New Roman" w:hAnsi="Times New Roman" w:cs="Times New Roman"/>
          <w:color w:val="000000"/>
          <w:sz w:val="24"/>
          <w:szCs w:val="24"/>
        </w:rPr>
        <w:t>przystosowanym do odbierania zmieszanych odpadów komunalnych z pojemników i kontenerów;</w:t>
      </w:r>
    </w:p>
    <w:p w:rsidR="005C7AA7" w:rsidRDefault="005C7AA7">
      <w:pPr>
        <w:pStyle w:val="Teksttreci20"/>
        <w:numPr>
          <w:ilvl w:val="0"/>
          <w:numId w:val="6"/>
        </w:numPr>
        <w:shd w:val="clear" w:color="auto" w:fill="auto"/>
        <w:spacing w:line="240" w:lineRule="auto"/>
        <w:ind w:left="2140" w:hanging="400"/>
        <w:jc w:val="both"/>
        <w:rPr>
          <w:rFonts w:ascii="Times New Roman" w:hAnsi="Times New Roman" w:cs="Times New Roman"/>
          <w:sz w:val="24"/>
          <w:szCs w:val="24"/>
        </w:rPr>
      </w:pPr>
      <w:r>
        <w:rPr>
          <w:rFonts w:ascii="Times New Roman" w:hAnsi="Times New Roman" w:cs="Times New Roman"/>
          <w:color w:val="000000"/>
          <w:sz w:val="24"/>
          <w:szCs w:val="24"/>
        </w:rPr>
        <w:t>1 pojazdem zapewniającym odbieranie następujących odpadów: odpadów wielkogabarytowych, zużytego sprzętu elektrycznego i elektronicznego, opon, zużytych baterii, zużytych żarówek, odpadów problemowych, odpadów budowlanych i rozbiórkowych;</w:t>
      </w:r>
    </w:p>
    <w:p w:rsidR="005C7AA7" w:rsidRDefault="005C7AA7">
      <w:pPr>
        <w:pStyle w:val="Teksttreci20"/>
        <w:shd w:val="clear" w:color="auto" w:fill="auto"/>
        <w:spacing w:line="240" w:lineRule="auto"/>
        <w:ind w:left="2127" w:hanging="124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C7AA7" w:rsidRDefault="005C7AA7">
      <w:pPr>
        <w:pStyle w:val="Teksttreci20"/>
        <w:shd w:val="clear" w:color="auto" w:fill="auto"/>
        <w:spacing w:line="240" w:lineRule="auto"/>
        <w:ind w:left="851" w:firstLine="29"/>
        <w:jc w:val="both"/>
        <w:rPr>
          <w:rFonts w:ascii="Times New Roman" w:hAnsi="Times New Roman" w:cs="Times New Roman"/>
          <w:color w:val="000000"/>
          <w:sz w:val="24"/>
          <w:szCs w:val="24"/>
        </w:rPr>
      </w:pPr>
      <w:r>
        <w:rPr>
          <w:rFonts w:ascii="Times New Roman" w:hAnsi="Times New Roman" w:cs="Times New Roman"/>
          <w:color w:val="000000"/>
          <w:sz w:val="24"/>
          <w:szCs w:val="24"/>
        </w:rPr>
        <w:t>Faktyczna ilość sprzętu, jaką Wykonawca będzie musiał zastosować, będzie wynikała z rzeczywistych potrzeb tak, aby odpady komunalne z terenu  gminy Brochów były na bieżąco odbierane i zagospodarowane.</w:t>
      </w:r>
    </w:p>
    <w:p w:rsidR="005C7AA7" w:rsidRDefault="005C7AA7">
      <w:pPr>
        <w:pStyle w:val="Teksttreci20"/>
        <w:shd w:val="clear" w:color="auto" w:fill="auto"/>
        <w:spacing w:line="240" w:lineRule="auto"/>
        <w:ind w:left="851" w:firstLine="29"/>
        <w:jc w:val="both"/>
        <w:rPr>
          <w:rFonts w:ascii="Times New Roman" w:hAnsi="Times New Roman" w:cs="Times New Roman"/>
          <w:sz w:val="24"/>
          <w:szCs w:val="24"/>
        </w:rPr>
      </w:pPr>
    </w:p>
    <w:p w:rsidR="005C7AA7" w:rsidRDefault="005C7AA7">
      <w:pPr>
        <w:pStyle w:val="Teksttreci20"/>
        <w:shd w:val="clear" w:color="auto" w:fill="auto"/>
        <w:spacing w:line="240" w:lineRule="auto"/>
        <w:ind w:left="880"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Wykonawca jest zobowiązany zapewnić, aby pojazdy przeznaczone do odbierania </w:t>
      </w:r>
      <w:r>
        <w:rPr>
          <w:rFonts w:ascii="Times New Roman" w:hAnsi="Times New Roman" w:cs="Times New Roman"/>
          <w:color w:val="000000"/>
          <w:sz w:val="24"/>
          <w:szCs w:val="24"/>
        </w:rPr>
        <w:br/>
        <w:t>i transportu odpadów były we właściwym stanie technicznym, oznaczone widocznym logo i numerem telefonu Wykonawcy oraz zapewnić w zakresie wyposażenia pojazdów aby:</w:t>
      </w:r>
    </w:p>
    <w:p w:rsidR="005C7AA7" w:rsidRDefault="005C7AA7">
      <w:pPr>
        <w:pStyle w:val="Teksttreci20"/>
        <w:numPr>
          <w:ilvl w:val="0"/>
          <w:numId w:val="7"/>
        </w:numPr>
        <w:shd w:val="clear" w:color="auto" w:fill="auto"/>
        <w:tabs>
          <w:tab w:val="left" w:pos="1207"/>
        </w:tabs>
        <w:spacing w:line="240" w:lineRule="auto"/>
        <w:ind w:left="1020" w:firstLine="0"/>
        <w:jc w:val="both"/>
        <w:rPr>
          <w:rFonts w:ascii="Times New Roman" w:hAnsi="Times New Roman" w:cs="Times New Roman"/>
          <w:sz w:val="24"/>
          <w:szCs w:val="24"/>
        </w:rPr>
      </w:pPr>
      <w:r>
        <w:rPr>
          <w:rFonts w:ascii="Times New Roman" w:hAnsi="Times New Roman" w:cs="Times New Roman"/>
          <w:color w:val="000000"/>
          <w:sz w:val="24"/>
          <w:szCs w:val="24"/>
        </w:rPr>
        <w:t>konstrukcja pojazdów zabezpieczała przed rozwiewaniem i rozpylaniem</w:t>
      </w:r>
      <w:r>
        <w:rPr>
          <w:rFonts w:ascii="Times New Roman" w:hAnsi="Times New Roman" w:cs="Times New Roman"/>
          <w:sz w:val="24"/>
          <w:szCs w:val="24"/>
        </w:rPr>
        <w:t xml:space="preserve"> </w:t>
      </w:r>
      <w:r>
        <w:rPr>
          <w:rFonts w:ascii="Times New Roman" w:hAnsi="Times New Roman" w:cs="Times New Roman"/>
          <w:color w:val="000000"/>
          <w:sz w:val="24"/>
          <w:szCs w:val="24"/>
        </w:rPr>
        <w:t>przewożonych odpadów oraz minimalizowała oddziaływanie czynników</w:t>
      </w:r>
      <w:r>
        <w:rPr>
          <w:rFonts w:ascii="Times New Roman" w:hAnsi="Times New Roman" w:cs="Times New Roman"/>
          <w:sz w:val="24"/>
          <w:szCs w:val="24"/>
        </w:rPr>
        <w:t xml:space="preserve"> </w:t>
      </w:r>
      <w:r>
        <w:rPr>
          <w:rFonts w:ascii="Times New Roman" w:hAnsi="Times New Roman" w:cs="Times New Roman"/>
          <w:color w:val="000000"/>
          <w:sz w:val="24"/>
          <w:szCs w:val="24"/>
        </w:rPr>
        <w:t>atmosferycznych na odpady;</w:t>
      </w:r>
    </w:p>
    <w:p w:rsidR="005C7AA7" w:rsidRDefault="005C7AA7">
      <w:pPr>
        <w:pStyle w:val="Teksttreci20"/>
        <w:numPr>
          <w:ilvl w:val="0"/>
          <w:numId w:val="7"/>
        </w:numPr>
        <w:shd w:val="clear" w:color="auto" w:fill="auto"/>
        <w:tabs>
          <w:tab w:val="left" w:pos="1207"/>
        </w:tabs>
        <w:spacing w:line="240" w:lineRule="auto"/>
        <w:ind w:left="1020" w:firstLine="0"/>
        <w:jc w:val="both"/>
        <w:rPr>
          <w:rFonts w:ascii="Times New Roman" w:hAnsi="Times New Roman" w:cs="Times New Roman"/>
          <w:sz w:val="24"/>
          <w:szCs w:val="24"/>
        </w:rPr>
      </w:pPr>
      <w:r>
        <w:rPr>
          <w:rFonts w:ascii="Times New Roman" w:hAnsi="Times New Roman" w:cs="Times New Roman"/>
          <w:color w:val="000000"/>
          <w:sz w:val="24"/>
          <w:szCs w:val="24"/>
        </w:rPr>
        <w:t>pojazdy były wyposażone w system monitoringu bazującego na systemie</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pozycjonowania satelitarnego, umożliwiający trwałe zapisywanie, przechowywanie </w:t>
      </w:r>
      <w:r>
        <w:rPr>
          <w:rFonts w:ascii="Times New Roman" w:hAnsi="Times New Roman" w:cs="Times New Roman"/>
          <w:color w:val="000000"/>
          <w:sz w:val="24"/>
          <w:szCs w:val="24"/>
        </w:rPr>
        <w:br/>
        <w:t>i odczytywanie danych o położeniu pojazdu i miejscach postojów;</w:t>
      </w:r>
    </w:p>
    <w:p w:rsidR="005C7AA7" w:rsidRDefault="005C7AA7">
      <w:pPr>
        <w:pStyle w:val="Teksttreci20"/>
        <w:numPr>
          <w:ilvl w:val="0"/>
          <w:numId w:val="7"/>
        </w:numPr>
        <w:shd w:val="clear" w:color="auto" w:fill="auto"/>
        <w:tabs>
          <w:tab w:val="left" w:pos="1210"/>
        </w:tabs>
        <w:spacing w:line="240" w:lineRule="auto"/>
        <w:ind w:left="1020" w:firstLine="0"/>
        <w:jc w:val="both"/>
        <w:rPr>
          <w:rFonts w:ascii="Times New Roman" w:hAnsi="Times New Roman" w:cs="Times New Roman"/>
          <w:sz w:val="24"/>
          <w:szCs w:val="24"/>
        </w:rPr>
      </w:pPr>
      <w:r>
        <w:rPr>
          <w:rFonts w:ascii="Times New Roman" w:hAnsi="Times New Roman" w:cs="Times New Roman"/>
          <w:color w:val="000000"/>
          <w:sz w:val="24"/>
          <w:szCs w:val="24"/>
        </w:rPr>
        <w:t>pojazdy były wyposażone w narzędzia lub urządzenia umożliwiające sprzątanie</w:t>
      </w:r>
      <w:r>
        <w:rPr>
          <w:rFonts w:ascii="Times New Roman" w:hAnsi="Times New Roman" w:cs="Times New Roman"/>
          <w:sz w:val="24"/>
          <w:szCs w:val="24"/>
        </w:rPr>
        <w:t xml:space="preserve"> </w:t>
      </w:r>
      <w:r>
        <w:rPr>
          <w:rFonts w:ascii="Times New Roman" w:hAnsi="Times New Roman" w:cs="Times New Roman"/>
          <w:color w:val="000000"/>
          <w:sz w:val="24"/>
          <w:szCs w:val="24"/>
        </w:rPr>
        <w:t>terenu po opróżnieniu pojemników;</w:t>
      </w:r>
    </w:p>
    <w:p w:rsidR="005C7AA7" w:rsidRDefault="005C7AA7">
      <w:pPr>
        <w:pStyle w:val="Teksttreci20"/>
        <w:numPr>
          <w:ilvl w:val="0"/>
          <w:numId w:val="7"/>
        </w:numPr>
        <w:shd w:val="clear" w:color="auto" w:fill="auto"/>
        <w:tabs>
          <w:tab w:val="left" w:pos="1210"/>
        </w:tabs>
        <w:spacing w:line="240" w:lineRule="auto"/>
        <w:ind w:left="1020" w:firstLine="0"/>
        <w:jc w:val="both"/>
        <w:rPr>
          <w:rFonts w:ascii="Times New Roman" w:hAnsi="Times New Roman" w:cs="Times New Roman"/>
          <w:sz w:val="24"/>
          <w:szCs w:val="24"/>
        </w:rPr>
      </w:pPr>
      <w:r>
        <w:rPr>
          <w:rFonts w:ascii="Times New Roman" w:hAnsi="Times New Roman" w:cs="Times New Roman"/>
          <w:color w:val="000000"/>
          <w:sz w:val="24"/>
          <w:szCs w:val="24"/>
        </w:rPr>
        <w:t>pojazdy umożliwiały odbiór odpadów komunalnych ze wszystkich pojemników oraz worków foliowych dopuszczonych do eksploatacji na terenie gminy Brochów</w:t>
      </w:r>
    </w:p>
    <w:p w:rsidR="005C7AA7" w:rsidRDefault="005C7AA7">
      <w:pPr>
        <w:pStyle w:val="Teksttreci20"/>
        <w:shd w:val="clear" w:color="auto" w:fill="auto"/>
        <w:spacing w:line="240" w:lineRule="auto"/>
        <w:ind w:left="1320" w:firstLine="0"/>
        <w:jc w:val="both"/>
        <w:rPr>
          <w:rFonts w:ascii="Times New Roman" w:hAnsi="Times New Roman" w:cs="Times New Roman"/>
          <w:sz w:val="24"/>
          <w:szCs w:val="24"/>
        </w:rPr>
      </w:pPr>
    </w:p>
    <w:p w:rsidR="005C7AA7" w:rsidRDefault="005C7AA7">
      <w:pPr>
        <w:pStyle w:val="Teksttreci20"/>
        <w:shd w:val="clear" w:color="auto" w:fill="auto"/>
        <w:spacing w:line="240" w:lineRule="auto"/>
        <w:ind w:left="880" w:firstLine="0"/>
        <w:jc w:val="both"/>
        <w:rPr>
          <w:rFonts w:ascii="Times New Roman" w:hAnsi="Times New Roman" w:cs="Times New Roman"/>
          <w:sz w:val="24"/>
          <w:szCs w:val="24"/>
        </w:rPr>
      </w:pPr>
      <w:r>
        <w:rPr>
          <w:rFonts w:ascii="Times New Roman" w:hAnsi="Times New Roman" w:cs="Times New Roman"/>
          <w:sz w:val="24"/>
          <w:szCs w:val="24"/>
        </w:rPr>
        <w:t xml:space="preserve">Pojazdy przewidziane do realizacji zamówienia muszą spełniać wymagania określone </w:t>
      </w:r>
      <w:r>
        <w:rPr>
          <w:rFonts w:ascii="Times New Roman" w:hAnsi="Times New Roman" w:cs="Times New Roman"/>
          <w:sz w:val="24"/>
          <w:szCs w:val="24"/>
        </w:rPr>
        <w:br/>
        <w:t>w obowiązujących normach emisji spalin (Europejski Standard Emisji Spalin EURO) - minimum EURO 2.</w:t>
      </w:r>
    </w:p>
    <w:p w:rsidR="005C7AA7" w:rsidRDefault="005C7AA7">
      <w:pPr>
        <w:pStyle w:val="Teksttreci20"/>
        <w:shd w:val="clear" w:color="auto" w:fill="auto"/>
        <w:spacing w:line="240" w:lineRule="auto"/>
        <w:ind w:left="880" w:firstLine="0"/>
        <w:jc w:val="both"/>
        <w:rPr>
          <w:rFonts w:ascii="Times New Roman" w:hAnsi="Times New Roman" w:cs="Times New Roman"/>
          <w:sz w:val="24"/>
          <w:szCs w:val="24"/>
        </w:rPr>
      </w:pPr>
      <w:r>
        <w:rPr>
          <w:rFonts w:ascii="Times New Roman" w:hAnsi="Times New Roman" w:cs="Times New Roman"/>
          <w:color w:val="000000"/>
          <w:sz w:val="24"/>
          <w:szCs w:val="24"/>
        </w:rPr>
        <w:t>W celu realizacji przedmiotu umowy Wykonawca musi dysponować specjalistycznymi środkami technicznymi umożliwiającymi odbiór odpadów gromadzonych w workach oraz we wszystkich typach pojemników, o których mowa w SIWZ.</w:t>
      </w:r>
    </w:p>
    <w:p w:rsidR="005C7AA7" w:rsidRDefault="005C7AA7">
      <w:pPr>
        <w:pStyle w:val="Teksttreci20"/>
        <w:shd w:val="clear" w:color="auto" w:fill="auto"/>
        <w:spacing w:line="240" w:lineRule="auto"/>
        <w:ind w:left="880" w:firstLine="0"/>
        <w:jc w:val="both"/>
        <w:rPr>
          <w:rFonts w:ascii="Times New Roman" w:hAnsi="Times New Roman" w:cs="Times New Roman"/>
          <w:sz w:val="24"/>
          <w:szCs w:val="24"/>
        </w:rPr>
      </w:pPr>
      <w:r>
        <w:rPr>
          <w:rFonts w:ascii="Times New Roman" w:hAnsi="Times New Roman" w:cs="Times New Roman"/>
          <w:sz w:val="24"/>
          <w:szCs w:val="24"/>
        </w:rPr>
        <w:t xml:space="preserve">Wykonawca odbierający odpady komunalne od właścicieli nieruchomości jest zobowiązany posiadać bazę magazynowo - transportową usytuowaną w odległości   </w:t>
      </w:r>
      <w:r>
        <w:rPr>
          <w:rFonts w:ascii="Times New Roman" w:hAnsi="Times New Roman" w:cs="Times New Roman"/>
          <w:i/>
          <w:iCs/>
          <w:sz w:val="24"/>
          <w:szCs w:val="24"/>
          <w:u w:val="single"/>
        </w:rPr>
        <w:t xml:space="preserve">nie większej niż </w:t>
      </w:r>
      <w:r>
        <w:rPr>
          <w:rFonts w:ascii="Times New Roman" w:hAnsi="Times New Roman" w:cs="Times New Roman"/>
          <w:b/>
          <w:bCs/>
          <w:i/>
          <w:iCs/>
          <w:sz w:val="24"/>
          <w:szCs w:val="24"/>
          <w:u w:val="single"/>
        </w:rPr>
        <w:t>60 km</w:t>
      </w:r>
      <w:r>
        <w:rPr>
          <w:rFonts w:ascii="Times New Roman" w:hAnsi="Times New Roman" w:cs="Times New Roman"/>
          <w:i/>
          <w:iCs/>
          <w:sz w:val="24"/>
          <w:szCs w:val="24"/>
          <w:u w:val="single"/>
        </w:rPr>
        <w:t xml:space="preserve"> od granicy</w:t>
      </w:r>
      <w:r>
        <w:rPr>
          <w:rFonts w:ascii="Times New Roman" w:hAnsi="Times New Roman" w:cs="Times New Roman"/>
          <w:sz w:val="24"/>
          <w:szCs w:val="24"/>
        </w:rPr>
        <w:t xml:space="preserve"> Gminy Brochów oraz spełniać pozostałe wymogi określone w Rozporządzeniu Ministra Środowiska z dnia 11 stycznia 2013 r. sprawie szczegółowych wymagań w zakresie odbierania odpadów komunalnych od właścicieli nieruchomości (tekst jednolity: Dz.U. z 2013 r. poz. 122);</w:t>
      </w:r>
    </w:p>
    <w:p w:rsidR="005C7AA7" w:rsidRDefault="005C7AA7">
      <w:pPr>
        <w:pStyle w:val="Teksttreci20"/>
        <w:shd w:val="clear" w:color="auto" w:fill="auto"/>
        <w:spacing w:line="240" w:lineRule="auto"/>
        <w:ind w:left="880" w:firstLine="0"/>
        <w:jc w:val="both"/>
        <w:rPr>
          <w:rFonts w:ascii="Times New Roman" w:hAnsi="Times New Roman" w:cs="Times New Roman"/>
          <w:sz w:val="24"/>
          <w:szCs w:val="24"/>
        </w:rPr>
      </w:pPr>
    </w:p>
    <w:p w:rsidR="005C7AA7" w:rsidRDefault="005C7AA7">
      <w:pPr>
        <w:pStyle w:val="ListParagraph"/>
        <w:ind w:left="284" w:hanging="284"/>
        <w:jc w:val="both"/>
      </w:pPr>
      <w:r>
        <w:t>2.</w:t>
      </w:r>
      <w:r>
        <w:tab/>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sytuacji finansowej lub ekonomicznej innych podmiotów, odpowiada solidarnie z podmiotem, który zobowiązał </w:t>
      </w:r>
      <w:r>
        <w:rPr>
          <w:color w:val="000000"/>
        </w:rPr>
        <w:t>się do udostępnienia zasobów, za szkodę poniesioną przez Zamawiającego powstałą wskutek nieudostępnienia tych zasobów, chyba że za nieudostępnienie zasobów nie ponosi winy.</w:t>
      </w:r>
    </w:p>
    <w:p w:rsidR="005C7AA7" w:rsidRDefault="005C7AA7">
      <w:pPr>
        <w:pStyle w:val="Teksttreci20"/>
        <w:numPr>
          <w:ilvl w:val="0"/>
          <w:numId w:val="2"/>
        </w:numPr>
        <w:shd w:val="clear" w:color="auto" w:fill="auto"/>
        <w:tabs>
          <w:tab w:val="left" w:pos="284"/>
        </w:tabs>
        <w:spacing w:line="240" w:lineRule="auto"/>
        <w:ind w:left="284" w:hanging="426"/>
        <w:jc w:val="both"/>
        <w:rPr>
          <w:rFonts w:ascii="Times New Roman" w:hAnsi="Times New Roman" w:cs="Times New Roman"/>
          <w:sz w:val="24"/>
          <w:szCs w:val="24"/>
        </w:rPr>
      </w:pPr>
      <w:r>
        <w:rPr>
          <w:rFonts w:ascii="Times New Roman" w:hAnsi="Times New Roman" w:cs="Times New Roman"/>
          <w:color w:val="000000"/>
          <w:sz w:val="24"/>
          <w:szCs w:val="24"/>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ustawy.</w:t>
      </w:r>
    </w:p>
    <w:p w:rsidR="005C7AA7" w:rsidRDefault="005C7AA7">
      <w:pPr>
        <w:pStyle w:val="Teksttreci20"/>
        <w:numPr>
          <w:ilvl w:val="0"/>
          <w:numId w:val="2"/>
        </w:numPr>
        <w:shd w:val="clear" w:color="auto" w:fill="auto"/>
        <w:tabs>
          <w:tab w:val="left" w:pos="284"/>
        </w:tabs>
        <w:spacing w:line="240" w:lineRule="auto"/>
        <w:ind w:left="284" w:hanging="460"/>
        <w:jc w:val="both"/>
        <w:rPr>
          <w:rFonts w:ascii="Times New Roman" w:hAnsi="Times New Roman" w:cs="Times New Roman"/>
          <w:sz w:val="24"/>
          <w:szCs w:val="24"/>
        </w:rPr>
      </w:pPr>
      <w:r>
        <w:rPr>
          <w:rFonts w:ascii="Times New Roman" w:hAnsi="Times New Roman" w:cs="Times New Roman"/>
          <w:color w:val="000000"/>
          <w:sz w:val="24"/>
          <w:szCs w:val="24"/>
        </w:rPr>
        <w:t>W odniesieniu do warunków dotyczących wykształcenia, kwalifikacji zawodowych lub doświadczenia, Wykonawcy mogą polegać na zdolnościach innych podmiotów, jeśli podmioty te realizują roboty budowlane lub usługi, do realizacji których te zdolności są wymagane.</w:t>
      </w:r>
    </w:p>
    <w:p w:rsidR="005C7AA7" w:rsidRDefault="005C7AA7">
      <w:pPr>
        <w:pStyle w:val="Teksttreci20"/>
        <w:numPr>
          <w:ilvl w:val="0"/>
          <w:numId w:val="2"/>
        </w:numPr>
        <w:shd w:val="clear" w:color="auto" w:fill="auto"/>
        <w:spacing w:line="240" w:lineRule="auto"/>
        <w:ind w:left="284" w:hanging="460"/>
        <w:jc w:val="both"/>
        <w:rPr>
          <w:rFonts w:ascii="Times New Roman" w:hAnsi="Times New Roman" w:cs="Times New Roman"/>
          <w:sz w:val="24"/>
          <w:szCs w:val="24"/>
        </w:rPr>
      </w:pPr>
      <w:r>
        <w:rPr>
          <w:rFonts w:ascii="Times New Roman" w:hAnsi="Times New Roman" w:cs="Times New Roman"/>
          <w:color w:val="000000"/>
          <w:sz w:val="24"/>
          <w:szCs w:val="24"/>
        </w:rPr>
        <w:t>Jeżeli zdolności techniczne lub zawodowe lub sytuacja ekonomiczna lub finansowa podmiotu, o którym mowa w ust. 2, nie potwierdzą spełniania przez Wykonawcę  warunków udziału w postępowaniu lub zajdą wobec tych podmiotów podstawy wykluczenia, Zamawiający zażąda, by Wykonawca w terminie określonym przez Zamawiającego:</w:t>
      </w:r>
    </w:p>
    <w:p w:rsidR="005C7AA7" w:rsidRDefault="005C7AA7">
      <w:pPr>
        <w:pStyle w:val="Teksttreci20"/>
        <w:numPr>
          <w:ilvl w:val="0"/>
          <w:numId w:val="8"/>
        </w:numPr>
        <w:shd w:val="clear" w:color="auto" w:fill="auto"/>
        <w:tabs>
          <w:tab w:val="left" w:pos="872"/>
        </w:tabs>
        <w:spacing w:line="240" w:lineRule="auto"/>
        <w:ind w:left="900" w:hanging="440"/>
        <w:jc w:val="both"/>
        <w:rPr>
          <w:rFonts w:ascii="Times New Roman" w:hAnsi="Times New Roman" w:cs="Times New Roman"/>
          <w:sz w:val="24"/>
          <w:szCs w:val="24"/>
        </w:rPr>
      </w:pPr>
      <w:r>
        <w:rPr>
          <w:rFonts w:ascii="Times New Roman" w:hAnsi="Times New Roman" w:cs="Times New Roman"/>
          <w:color w:val="000000"/>
          <w:sz w:val="24"/>
          <w:szCs w:val="24"/>
        </w:rPr>
        <w:t>zastąpił ten podmiot innym podmiotem lub podmiotami lub</w:t>
      </w:r>
    </w:p>
    <w:p w:rsidR="005C7AA7" w:rsidRDefault="005C7AA7">
      <w:pPr>
        <w:pStyle w:val="Teksttreci20"/>
        <w:numPr>
          <w:ilvl w:val="0"/>
          <w:numId w:val="8"/>
        </w:numPr>
        <w:shd w:val="clear" w:color="auto" w:fill="auto"/>
        <w:tabs>
          <w:tab w:val="left" w:pos="872"/>
        </w:tabs>
        <w:spacing w:line="240" w:lineRule="auto"/>
        <w:ind w:left="900" w:hanging="440"/>
        <w:jc w:val="both"/>
        <w:rPr>
          <w:rFonts w:ascii="Times New Roman" w:hAnsi="Times New Roman" w:cs="Times New Roman"/>
          <w:sz w:val="24"/>
          <w:szCs w:val="24"/>
        </w:rPr>
      </w:pPr>
      <w:r>
        <w:rPr>
          <w:rFonts w:ascii="Times New Roman" w:hAnsi="Times New Roman" w:cs="Times New Roman"/>
          <w:color w:val="000000"/>
          <w:sz w:val="24"/>
          <w:szCs w:val="24"/>
        </w:rPr>
        <w:t>zobowiązał się do osobistego wykonania odpowiedniej części zamówienia, jeżeli wykaże zdolności techniczne lub zawodowe lub sytuację finansową lub ekonomiczną, o których mowa w ust. 2.</w:t>
      </w:r>
    </w:p>
    <w:p w:rsidR="005C7AA7" w:rsidRDefault="005C7AA7">
      <w:pPr>
        <w:pStyle w:val="Teksttreci20"/>
        <w:numPr>
          <w:ilvl w:val="0"/>
          <w:numId w:val="2"/>
        </w:numPr>
        <w:shd w:val="clear" w:color="auto" w:fill="auto"/>
        <w:tabs>
          <w:tab w:val="left" w:pos="284"/>
        </w:tabs>
        <w:spacing w:line="240" w:lineRule="auto"/>
        <w:ind w:left="284" w:hanging="460"/>
        <w:jc w:val="both"/>
        <w:rPr>
          <w:rFonts w:ascii="Times New Roman" w:hAnsi="Times New Roman" w:cs="Times New Roman"/>
          <w:sz w:val="24"/>
          <w:szCs w:val="24"/>
        </w:rPr>
      </w:pPr>
      <w:r>
        <w:rPr>
          <w:rFonts w:ascii="Times New Roman" w:hAnsi="Times New Roman" w:cs="Times New Roman"/>
          <w:color w:val="000000"/>
          <w:sz w:val="24"/>
          <w:szCs w:val="24"/>
        </w:rPr>
        <w:t>Wykonawcy mogą wspólnie ubiegać się o udzielenie zamówienia.</w:t>
      </w:r>
    </w:p>
    <w:p w:rsidR="005C7AA7" w:rsidRDefault="005C7AA7">
      <w:pPr>
        <w:pStyle w:val="Teksttreci20"/>
        <w:numPr>
          <w:ilvl w:val="0"/>
          <w:numId w:val="2"/>
        </w:numPr>
        <w:shd w:val="clear" w:color="auto" w:fill="auto"/>
        <w:spacing w:line="240" w:lineRule="auto"/>
        <w:ind w:left="284" w:hanging="460"/>
        <w:jc w:val="both"/>
        <w:rPr>
          <w:rFonts w:ascii="Times New Roman" w:hAnsi="Times New Roman" w:cs="Times New Roman"/>
          <w:sz w:val="24"/>
          <w:szCs w:val="24"/>
        </w:rPr>
      </w:pPr>
      <w:r>
        <w:rPr>
          <w:rFonts w:ascii="Times New Roman" w:hAnsi="Times New Roman" w:cs="Times New Roman"/>
          <w:color w:val="000000"/>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5C7AA7" w:rsidRDefault="005C7AA7">
      <w:pPr>
        <w:pStyle w:val="Teksttreci20"/>
        <w:numPr>
          <w:ilvl w:val="0"/>
          <w:numId w:val="2"/>
        </w:numPr>
        <w:shd w:val="clear" w:color="auto" w:fill="auto"/>
        <w:tabs>
          <w:tab w:val="left" w:pos="284"/>
        </w:tabs>
        <w:spacing w:line="240" w:lineRule="auto"/>
        <w:ind w:left="284" w:hanging="460"/>
        <w:jc w:val="both"/>
        <w:rPr>
          <w:rFonts w:ascii="Times New Roman" w:hAnsi="Times New Roman" w:cs="Times New Roman"/>
          <w:sz w:val="24"/>
          <w:szCs w:val="24"/>
        </w:rPr>
      </w:pPr>
      <w:r>
        <w:rPr>
          <w:rFonts w:ascii="Times New Roman" w:hAnsi="Times New Roman" w:cs="Times New Roman"/>
          <w:color w:val="000000"/>
          <w:sz w:val="24"/>
          <w:szCs w:val="24"/>
        </w:rPr>
        <w:t>Zamawiający wykluczy z postępowania Wykonawcę, jeżeli stwierdzi, że zachodzą wobec niego podstawy wykluczenia, o których mowa w art. 24 ust. 1 pkt 12)-23) ustawy.</w:t>
      </w:r>
    </w:p>
    <w:p w:rsidR="005C7AA7" w:rsidRDefault="005C7AA7">
      <w:pPr>
        <w:pStyle w:val="Teksttreci20"/>
        <w:numPr>
          <w:ilvl w:val="0"/>
          <w:numId w:val="2"/>
        </w:numPr>
        <w:shd w:val="clear" w:color="auto" w:fill="auto"/>
        <w:spacing w:line="240" w:lineRule="auto"/>
        <w:ind w:left="284" w:hanging="460"/>
        <w:jc w:val="both"/>
        <w:rPr>
          <w:rFonts w:ascii="Times New Roman" w:hAnsi="Times New Roman" w:cs="Times New Roman"/>
          <w:sz w:val="24"/>
          <w:szCs w:val="24"/>
        </w:rPr>
      </w:pPr>
      <w:r>
        <w:rPr>
          <w:rFonts w:ascii="Times New Roman" w:hAnsi="Times New Roman" w:cs="Times New Roman"/>
          <w:color w:val="000000"/>
          <w:sz w:val="24"/>
          <w:szCs w:val="24"/>
        </w:rPr>
        <w:t>Zamawiający może wykluczyć Wykonawcę na każdym etapie postępowania.</w:t>
      </w:r>
    </w:p>
    <w:p w:rsidR="005C7AA7" w:rsidRDefault="005C7AA7">
      <w:pPr>
        <w:pStyle w:val="Teksttreci20"/>
        <w:numPr>
          <w:ilvl w:val="0"/>
          <w:numId w:val="2"/>
        </w:numPr>
        <w:shd w:val="clear" w:color="auto" w:fill="auto"/>
        <w:spacing w:after="257" w:line="240" w:lineRule="auto"/>
        <w:ind w:left="284" w:hanging="460"/>
        <w:jc w:val="both"/>
        <w:rPr>
          <w:rFonts w:ascii="Times New Roman" w:hAnsi="Times New Roman" w:cs="Times New Roman"/>
          <w:sz w:val="24"/>
          <w:szCs w:val="24"/>
        </w:rPr>
      </w:pPr>
      <w:r>
        <w:rPr>
          <w:rFonts w:ascii="Times New Roman" w:hAnsi="Times New Roman" w:cs="Times New Roman"/>
          <w:color w:val="000000"/>
          <w:sz w:val="24"/>
          <w:szCs w:val="24"/>
        </w:rPr>
        <w:t>Ofertę Wykonawcy wykluczonego z udziału w postępowaniu Zamawiający uzna za odrzuconą, zgodnie z art. 24 ust. 4 ustawy.</w:t>
      </w:r>
    </w:p>
    <w:p w:rsidR="005C7AA7" w:rsidRDefault="005C7AA7">
      <w:pPr>
        <w:pStyle w:val="Nagwek60"/>
        <w:keepNext/>
        <w:keepLines/>
        <w:shd w:val="clear" w:color="auto" w:fill="auto"/>
        <w:spacing w:line="240" w:lineRule="auto"/>
        <w:jc w:val="center"/>
        <w:rPr>
          <w:rFonts w:ascii="Times New Roman" w:hAnsi="Times New Roman" w:cs="Times New Roman"/>
          <w:sz w:val="28"/>
          <w:szCs w:val="28"/>
        </w:rPr>
      </w:pPr>
      <w:bookmarkStart w:id="8" w:name="bookmark20"/>
      <w:r>
        <w:rPr>
          <w:rFonts w:ascii="Times New Roman" w:hAnsi="Times New Roman" w:cs="Times New Roman"/>
          <w:color w:val="000000"/>
          <w:sz w:val="28"/>
          <w:szCs w:val="28"/>
        </w:rPr>
        <w:t>Rozdział Va</w:t>
      </w:r>
      <w:bookmarkEnd w:id="8"/>
    </w:p>
    <w:p w:rsidR="005C7AA7" w:rsidRDefault="005C7AA7">
      <w:pPr>
        <w:pStyle w:val="Teksttreci100"/>
        <w:shd w:val="clear" w:color="auto" w:fill="auto"/>
        <w:spacing w:after="165" w:line="240" w:lineRule="auto"/>
        <w:rPr>
          <w:rFonts w:ascii="Times New Roman" w:hAnsi="Times New Roman" w:cs="Times New Roman"/>
          <w:sz w:val="28"/>
          <w:szCs w:val="28"/>
        </w:rPr>
      </w:pPr>
      <w:r>
        <w:rPr>
          <w:rFonts w:ascii="Times New Roman" w:hAnsi="Times New Roman" w:cs="Times New Roman"/>
          <w:color w:val="000000"/>
          <w:sz w:val="28"/>
          <w:szCs w:val="28"/>
        </w:rPr>
        <w:t>Podstawy wykluczenia, o których mowa w art. 24 ust. 5 ustawy</w:t>
      </w:r>
    </w:p>
    <w:p w:rsidR="005C7AA7" w:rsidRDefault="005C7AA7">
      <w:pPr>
        <w:pStyle w:val="Teksttreci20"/>
        <w:numPr>
          <w:ilvl w:val="0"/>
          <w:numId w:val="9"/>
        </w:numPr>
        <w:shd w:val="clear" w:color="auto" w:fill="auto"/>
        <w:tabs>
          <w:tab w:val="left" w:pos="423"/>
        </w:tabs>
        <w:spacing w:line="240" w:lineRule="auto"/>
        <w:ind w:left="460" w:hanging="460"/>
        <w:jc w:val="both"/>
        <w:rPr>
          <w:rFonts w:ascii="Times New Roman" w:hAnsi="Times New Roman" w:cs="Times New Roman"/>
          <w:sz w:val="24"/>
          <w:szCs w:val="24"/>
        </w:rPr>
      </w:pPr>
      <w:r>
        <w:rPr>
          <w:rFonts w:ascii="Times New Roman" w:hAnsi="Times New Roman" w:cs="Times New Roman"/>
          <w:color w:val="000000"/>
          <w:sz w:val="24"/>
          <w:szCs w:val="24"/>
        </w:rPr>
        <w:t>Poza przypadkami wykluczenia, do których odwołuje się zapis zawarty w Rozdz. V ust. 7, Zamawiający wykluczy z postępowania Wykonawcę:</w:t>
      </w:r>
    </w:p>
    <w:p w:rsidR="005C7AA7" w:rsidRDefault="005C7AA7">
      <w:pPr>
        <w:pStyle w:val="Teksttreci20"/>
        <w:numPr>
          <w:ilvl w:val="0"/>
          <w:numId w:val="10"/>
        </w:numPr>
        <w:shd w:val="clear" w:color="auto" w:fill="auto"/>
        <w:tabs>
          <w:tab w:val="left" w:pos="1058"/>
        </w:tabs>
        <w:spacing w:line="240" w:lineRule="auto"/>
        <w:ind w:left="1060" w:hanging="420"/>
        <w:jc w:val="both"/>
        <w:rPr>
          <w:rFonts w:ascii="Times New Roman" w:hAnsi="Times New Roman" w:cs="Times New Roman"/>
          <w:sz w:val="24"/>
          <w:szCs w:val="24"/>
        </w:rPr>
      </w:pPr>
      <w:r>
        <w:rPr>
          <w:rFonts w:ascii="Times New Roman" w:hAnsi="Times New Roman" w:cs="Times New Roman"/>
          <w:color w:val="000000"/>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Prawo restrukturyzacyjne (t. j. Dz.U. z 2016 r., poz.1574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2015 r. z późn. zm.);</w:t>
      </w:r>
    </w:p>
    <w:p w:rsidR="005C7AA7" w:rsidRDefault="005C7AA7">
      <w:pPr>
        <w:pStyle w:val="Teksttreci20"/>
        <w:numPr>
          <w:ilvl w:val="0"/>
          <w:numId w:val="10"/>
        </w:numPr>
        <w:shd w:val="clear" w:color="auto" w:fill="auto"/>
        <w:tabs>
          <w:tab w:val="left" w:pos="1058"/>
        </w:tabs>
        <w:spacing w:line="240" w:lineRule="auto"/>
        <w:ind w:left="1060" w:hanging="420"/>
        <w:jc w:val="both"/>
        <w:rPr>
          <w:rFonts w:ascii="Times New Roman" w:hAnsi="Times New Roman" w:cs="Times New Roman"/>
          <w:sz w:val="24"/>
          <w:szCs w:val="24"/>
        </w:rPr>
      </w:pPr>
      <w:r>
        <w:rPr>
          <w:rFonts w:ascii="Times New Roman" w:hAnsi="Times New Roman" w:cs="Times New Roman"/>
          <w:color w:val="000000"/>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C7AA7" w:rsidRDefault="005C7AA7">
      <w:pPr>
        <w:pStyle w:val="Teksttreci20"/>
        <w:numPr>
          <w:ilvl w:val="0"/>
          <w:numId w:val="10"/>
        </w:numPr>
        <w:shd w:val="clear" w:color="auto" w:fill="auto"/>
        <w:tabs>
          <w:tab w:val="left" w:pos="1028"/>
        </w:tabs>
        <w:spacing w:line="240" w:lineRule="auto"/>
        <w:ind w:left="1000" w:hanging="400"/>
        <w:jc w:val="both"/>
        <w:rPr>
          <w:rFonts w:ascii="Times New Roman" w:hAnsi="Times New Roman" w:cs="Times New Roman"/>
          <w:sz w:val="24"/>
          <w:szCs w:val="24"/>
        </w:rPr>
      </w:pPr>
      <w:r>
        <w:rPr>
          <w:rFonts w:ascii="Times New Roman" w:hAnsi="Times New Roman" w:cs="Times New Roman"/>
          <w:color w:val="000000"/>
          <w:sz w:val="24"/>
          <w:szCs w:val="24"/>
        </w:rPr>
        <w:t>który, z przyczyn leżących po jego stronie, nie wykonał albo nienależycie wykonał w istotnym stopniu wcześniejszą umowę w sprawie zamówienia publicznego lub umowę koncesji, zawartą z Zamawiającym, o którym mowa w art. 3 ust. 1 pkt 1) -</w:t>
      </w:r>
      <w:r>
        <w:rPr>
          <w:rFonts w:ascii="Times New Roman" w:hAnsi="Times New Roman" w:cs="Times New Roman"/>
          <w:sz w:val="24"/>
          <w:szCs w:val="24"/>
        </w:rPr>
        <w:t xml:space="preserve"> </w:t>
      </w:r>
      <w:r>
        <w:rPr>
          <w:rFonts w:ascii="Times New Roman" w:hAnsi="Times New Roman" w:cs="Times New Roman"/>
          <w:color w:val="000000"/>
          <w:sz w:val="24"/>
          <w:szCs w:val="24"/>
        </w:rPr>
        <w:t>ustawy, co doprowadziło do rozwiązania umowy lub zasądzenia odszkodowania;</w:t>
      </w:r>
    </w:p>
    <w:p w:rsidR="005C7AA7" w:rsidRDefault="005C7AA7">
      <w:pPr>
        <w:pStyle w:val="ListParagraph"/>
        <w:numPr>
          <w:ilvl w:val="0"/>
          <w:numId w:val="10"/>
        </w:numPr>
        <w:ind w:left="993" w:hanging="426"/>
      </w:pPr>
      <w:r>
        <w:t>który naruszył obowiązki dotyczące płatności podatków, opłat lub składek na ubezpieczenia społeczne lub zdrowotne, co Zamawiający jest w stanie wykazać z</w:t>
      </w:r>
    </w:p>
    <w:p w:rsidR="005C7AA7" w:rsidRDefault="005C7AA7">
      <w:pPr>
        <w:widowControl w:val="0"/>
        <w:tabs>
          <w:tab w:val="left" w:pos="1028"/>
        </w:tabs>
        <w:ind w:left="993"/>
        <w:jc w:val="both"/>
        <w:rPr>
          <w:rFonts w:cs="Times New Roman"/>
        </w:rPr>
      </w:pPr>
      <w:r>
        <w:rPr>
          <w:rFonts w:cs="Times New Roman"/>
        </w:rPr>
        <w:t>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rsidR="005C7AA7" w:rsidRDefault="005C7AA7">
      <w:pPr>
        <w:widowControl w:val="0"/>
        <w:numPr>
          <w:ilvl w:val="0"/>
          <w:numId w:val="9"/>
        </w:numPr>
        <w:tabs>
          <w:tab w:val="left" w:pos="421"/>
        </w:tabs>
        <w:jc w:val="both"/>
        <w:rPr>
          <w:rFonts w:cs="Times New Roman"/>
        </w:rPr>
      </w:pPr>
      <w:r>
        <w:rPr>
          <w:rFonts w:cs="Times New Roman"/>
        </w:rPr>
        <w:t xml:space="preserve">W zakresie objętym postanowieniami ust. 1, zapisy zawarte w Rozdz. V ust. 8 i 9, stosuje   </w:t>
      </w:r>
    </w:p>
    <w:p w:rsidR="005C7AA7" w:rsidRDefault="005C7AA7">
      <w:pPr>
        <w:widowControl w:val="0"/>
        <w:tabs>
          <w:tab w:val="left" w:pos="421"/>
        </w:tabs>
        <w:jc w:val="both"/>
        <w:rPr>
          <w:rFonts w:cs="Times New Roman"/>
        </w:rPr>
      </w:pPr>
      <w:r>
        <w:rPr>
          <w:rFonts w:cs="Times New Roman"/>
        </w:rPr>
        <w:t xml:space="preserve">       się odpowiednio.</w:t>
      </w:r>
    </w:p>
    <w:p w:rsidR="005C7AA7" w:rsidRDefault="005C7AA7">
      <w:pPr>
        <w:rPr>
          <w:rFonts w:cs="Times New Roman"/>
        </w:rPr>
      </w:pPr>
    </w:p>
    <w:p w:rsidR="005C7AA7" w:rsidRDefault="005C7AA7">
      <w:pPr>
        <w:widowControl w:val="0"/>
        <w:tabs>
          <w:tab w:val="left" w:pos="421"/>
        </w:tabs>
        <w:spacing w:after="166"/>
        <w:jc w:val="center"/>
        <w:rPr>
          <w:rFonts w:cs="Times New Roman"/>
          <w:b/>
          <w:bCs/>
          <w:sz w:val="28"/>
          <w:szCs w:val="28"/>
        </w:rPr>
      </w:pPr>
      <w:r>
        <w:rPr>
          <w:rFonts w:cs="Times New Roman"/>
          <w:b/>
          <w:bCs/>
          <w:color w:val="000000"/>
          <w:sz w:val="28"/>
          <w:szCs w:val="28"/>
        </w:rPr>
        <w:t>Rozdział VI</w:t>
      </w:r>
    </w:p>
    <w:p w:rsidR="005C7AA7" w:rsidRDefault="005C7AA7">
      <w:pPr>
        <w:pStyle w:val="Nagwek60"/>
        <w:keepNext/>
        <w:keepLines/>
        <w:shd w:val="clear" w:color="auto" w:fill="auto"/>
        <w:spacing w:after="200" w:line="240" w:lineRule="auto"/>
        <w:ind w:left="20"/>
        <w:jc w:val="center"/>
        <w:rPr>
          <w:rFonts w:ascii="Times New Roman" w:hAnsi="Times New Roman" w:cs="Times New Roman"/>
          <w:sz w:val="28"/>
          <w:szCs w:val="28"/>
        </w:rPr>
      </w:pPr>
      <w:r>
        <w:rPr>
          <w:rFonts w:ascii="Times New Roman" w:hAnsi="Times New Roman" w:cs="Times New Roman"/>
          <w:color w:val="000000"/>
          <w:sz w:val="28"/>
          <w:szCs w:val="28"/>
        </w:rPr>
        <w:t>Wykaz oświadczeń lub dokumentów, potwierdzających spełnianie</w:t>
      </w:r>
      <w:r>
        <w:rPr>
          <w:rFonts w:ascii="Times New Roman" w:hAnsi="Times New Roman" w:cs="Times New Roman"/>
          <w:color w:val="000000"/>
          <w:sz w:val="28"/>
          <w:szCs w:val="28"/>
        </w:rPr>
        <w:br/>
        <w:t>warunków udziału w postępowaniu oraz brak podstaw wykluczenia</w:t>
      </w:r>
    </w:p>
    <w:p w:rsidR="005C7AA7" w:rsidRDefault="005C7AA7">
      <w:pPr>
        <w:pStyle w:val="Teksttreci110"/>
        <w:shd w:val="clear" w:color="auto" w:fill="auto"/>
        <w:tabs>
          <w:tab w:val="left" w:pos="421"/>
        </w:tabs>
        <w:spacing w:before="0" w:line="240" w:lineRule="auto"/>
        <w:ind w:firstLine="0"/>
        <w:jc w:val="left"/>
        <w:rPr>
          <w:rStyle w:val="Teksttreci11Bezpogrubienia"/>
          <w:rFonts w:ascii="Times New Roman" w:eastAsiaTheme="minorEastAsia" w:hAnsi="Times New Roman" w:cs="Times New Roman"/>
          <w:b/>
          <w:bCs/>
          <w:sz w:val="24"/>
          <w:szCs w:val="24"/>
        </w:rPr>
      </w:pPr>
      <w:r>
        <w:rPr>
          <w:rStyle w:val="Teksttreci11Bezpogrubienia"/>
          <w:rFonts w:ascii="Times New Roman" w:eastAsiaTheme="minorEastAsia" w:hAnsi="Times New Roman" w:cs="Times New Roman"/>
          <w:b/>
          <w:bCs/>
          <w:sz w:val="24"/>
          <w:szCs w:val="24"/>
        </w:rPr>
        <w:t xml:space="preserve">      Wykonawca jest zobowiązany załączyć do oferty aktualne na dzień składania ofert: </w:t>
      </w:r>
    </w:p>
    <w:p w:rsidR="005C7AA7" w:rsidRDefault="005C7AA7">
      <w:pPr>
        <w:pStyle w:val="Teksttreci110"/>
        <w:shd w:val="clear" w:color="auto" w:fill="auto"/>
        <w:tabs>
          <w:tab w:val="left" w:pos="421"/>
        </w:tabs>
        <w:spacing w:before="0" w:line="240" w:lineRule="auto"/>
        <w:ind w:firstLine="0"/>
        <w:jc w:val="left"/>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 xml:space="preserve">     1. Oświadczenie stanowiące wstępne potwierdzenie</w:t>
      </w:r>
      <w:r>
        <w:rPr>
          <w:rStyle w:val="Teksttreci11Bezkursywy"/>
          <w:rFonts w:ascii="Times New Roman" w:eastAsiaTheme="minorEastAsia" w:hAnsi="Times New Roman" w:cs="Times New Roman"/>
          <w:i/>
          <w:iCs/>
          <w:sz w:val="24"/>
          <w:szCs w:val="24"/>
        </w:rPr>
        <w:t xml:space="preserve"> </w:t>
      </w:r>
      <w:r>
        <w:rPr>
          <w:rFonts w:ascii="Times New Roman" w:hAnsi="Times New Roman" w:cs="Times New Roman"/>
          <w:i w:val="0"/>
          <w:iCs w:val="0"/>
          <w:color w:val="000000"/>
          <w:sz w:val="24"/>
          <w:szCs w:val="24"/>
        </w:rPr>
        <w:t xml:space="preserve">że Wykonawca: </w:t>
      </w:r>
    </w:p>
    <w:p w:rsidR="005C7AA7" w:rsidRDefault="005C7AA7">
      <w:pPr>
        <w:pStyle w:val="Teksttreci110"/>
        <w:shd w:val="clear" w:color="auto" w:fill="auto"/>
        <w:tabs>
          <w:tab w:val="left" w:pos="421"/>
        </w:tabs>
        <w:spacing w:before="0" w:line="240" w:lineRule="auto"/>
        <w:ind w:left="840" w:firstLine="0"/>
        <w:jc w:val="left"/>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a) nie podlega wykluczeniu  z postepowania</w:t>
      </w:r>
    </w:p>
    <w:p w:rsidR="005C7AA7" w:rsidRDefault="005C7AA7">
      <w:pPr>
        <w:pStyle w:val="Teksttreci110"/>
        <w:shd w:val="clear" w:color="auto" w:fill="auto"/>
        <w:tabs>
          <w:tab w:val="left" w:pos="421"/>
        </w:tabs>
        <w:spacing w:before="0" w:line="240" w:lineRule="auto"/>
        <w:ind w:left="840" w:firstLine="0"/>
        <w:jc w:val="left"/>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b) spełnia warunki udziału w postępowaniu</w:t>
      </w:r>
    </w:p>
    <w:p w:rsidR="005C7AA7" w:rsidRDefault="005C7AA7">
      <w:pPr>
        <w:pStyle w:val="Teksttreci110"/>
        <w:shd w:val="clear" w:color="auto" w:fill="auto"/>
        <w:tabs>
          <w:tab w:val="left" w:pos="421"/>
        </w:tabs>
        <w:spacing w:before="0" w:line="240" w:lineRule="auto"/>
        <w:ind w:left="840" w:firstLine="0"/>
        <w:jc w:val="left"/>
        <w:rPr>
          <w:rFonts w:ascii="Times New Roman" w:hAnsi="Times New Roman" w:cs="Times New Roman"/>
          <w:sz w:val="24"/>
          <w:szCs w:val="24"/>
        </w:rPr>
      </w:pPr>
    </w:p>
    <w:p w:rsidR="005C7AA7" w:rsidRDefault="005C7AA7">
      <w:pPr>
        <w:widowControl w:val="0"/>
        <w:tabs>
          <w:tab w:val="left" w:pos="421"/>
        </w:tabs>
        <w:jc w:val="both"/>
        <w:rPr>
          <w:rFonts w:cs="Times New Roman"/>
          <w:color w:val="C00000"/>
        </w:rPr>
      </w:pPr>
      <w:r>
        <w:rPr>
          <w:rFonts w:cs="Times New Roman"/>
        </w:rPr>
        <w:t xml:space="preserve">      2. Oświadczenia, o którym mowa w ust. 1, stanowią załącznik nr 2  i 2a do SIWZ).</w:t>
      </w:r>
    </w:p>
    <w:p w:rsidR="005C7AA7" w:rsidRDefault="005C7AA7">
      <w:pPr>
        <w:pStyle w:val="ListParagraph"/>
        <w:widowControl w:val="0"/>
        <w:tabs>
          <w:tab w:val="left" w:pos="421"/>
        </w:tabs>
        <w:ind w:left="0"/>
        <w:jc w:val="both"/>
      </w:pPr>
      <w:r>
        <w:t xml:space="preserve">      3. Wykonawca, który powołuje się na zasoby innych podmiotów, w celu wykazania braku </w:t>
      </w:r>
    </w:p>
    <w:p w:rsidR="005C7AA7" w:rsidRDefault="005C7AA7">
      <w:pPr>
        <w:pStyle w:val="ListParagraph"/>
        <w:widowControl w:val="0"/>
        <w:tabs>
          <w:tab w:val="left" w:pos="421"/>
        </w:tabs>
        <w:ind w:left="0"/>
        <w:jc w:val="both"/>
      </w:pPr>
      <w:r>
        <w:t xml:space="preserve">          istnienia wobec nich podstaw wykluczenia oraz spełniania, w zakresie, w jakim     </w:t>
      </w:r>
    </w:p>
    <w:p w:rsidR="005C7AA7" w:rsidRDefault="005C7AA7">
      <w:pPr>
        <w:pStyle w:val="ListParagraph"/>
        <w:widowControl w:val="0"/>
        <w:tabs>
          <w:tab w:val="left" w:pos="421"/>
        </w:tabs>
        <w:ind w:left="0"/>
        <w:jc w:val="both"/>
        <w:rPr>
          <w:color w:val="C00000"/>
        </w:rPr>
      </w:pPr>
      <w:r>
        <w:t xml:space="preserve">          powołuje się na ich zasoby, warunków udziału w postępowaniu, składa także</w:t>
      </w:r>
      <w:r>
        <w:rPr>
          <w:color w:val="C00000"/>
        </w:rPr>
        <w:t xml:space="preserve">   </w:t>
      </w:r>
    </w:p>
    <w:p w:rsidR="005C7AA7" w:rsidRDefault="005C7AA7">
      <w:pPr>
        <w:pStyle w:val="ListParagraph"/>
        <w:widowControl w:val="0"/>
        <w:tabs>
          <w:tab w:val="left" w:pos="421"/>
        </w:tabs>
        <w:ind w:left="0"/>
        <w:jc w:val="both"/>
      </w:pPr>
      <w:r>
        <w:rPr>
          <w:color w:val="C00000"/>
        </w:rPr>
        <w:t xml:space="preserve">        </w:t>
      </w:r>
      <w:r>
        <w:t xml:space="preserve">  oświadczenia, o których mowa w ust. 1, dotyczące tych podmiotów.</w:t>
      </w:r>
    </w:p>
    <w:p w:rsidR="005C7AA7" w:rsidRDefault="005C7AA7">
      <w:pPr>
        <w:widowControl w:val="0"/>
        <w:tabs>
          <w:tab w:val="left" w:pos="421"/>
        </w:tabs>
        <w:jc w:val="both"/>
        <w:rPr>
          <w:rFonts w:cs="Times New Roman"/>
        </w:rPr>
      </w:pPr>
      <w:r>
        <w:rPr>
          <w:rFonts w:cs="Times New Roman"/>
        </w:rPr>
        <w:t xml:space="preserve">     4.  Wykonawca, który zamierza powierzyć wykonanie części zamówienia </w:t>
      </w:r>
    </w:p>
    <w:p w:rsidR="005C7AA7" w:rsidRDefault="005C7AA7">
      <w:pPr>
        <w:widowControl w:val="0"/>
        <w:tabs>
          <w:tab w:val="left" w:pos="421"/>
        </w:tabs>
        <w:jc w:val="both"/>
        <w:rPr>
          <w:rFonts w:cs="Times New Roman"/>
        </w:rPr>
      </w:pPr>
      <w:r>
        <w:rPr>
          <w:rFonts w:cs="Times New Roman"/>
        </w:rPr>
        <w:t xml:space="preserve">          podwykonawcom, w celu wykazania braku istnienia wobec nich podstaw wykluczenia z  </w:t>
      </w:r>
    </w:p>
    <w:p w:rsidR="005C7AA7" w:rsidRDefault="005C7AA7">
      <w:pPr>
        <w:widowControl w:val="0"/>
        <w:tabs>
          <w:tab w:val="left" w:pos="421"/>
        </w:tabs>
        <w:jc w:val="both"/>
        <w:rPr>
          <w:rFonts w:cs="Times New Roman"/>
        </w:rPr>
      </w:pPr>
      <w:r>
        <w:rPr>
          <w:rFonts w:cs="Times New Roman"/>
        </w:rPr>
        <w:t xml:space="preserve">          udziału w postępowaniu składa</w:t>
      </w:r>
      <w:r>
        <w:rPr>
          <w:rFonts w:cs="Times New Roman"/>
          <w:color w:val="C00000"/>
        </w:rPr>
        <w:t xml:space="preserve"> </w:t>
      </w:r>
      <w:r>
        <w:rPr>
          <w:rFonts w:cs="Times New Roman"/>
        </w:rPr>
        <w:t>oświadczenie, dotyczące podwykonawców.</w:t>
      </w:r>
    </w:p>
    <w:p w:rsidR="005C7AA7" w:rsidRDefault="005C7AA7">
      <w:pPr>
        <w:widowControl w:val="0"/>
        <w:tabs>
          <w:tab w:val="left" w:pos="421"/>
          <w:tab w:val="left" w:pos="1922"/>
          <w:tab w:val="right" w:pos="4912"/>
          <w:tab w:val="left" w:pos="5016"/>
          <w:tab w:val="right" w:pos="9357"/>
        </w:tabs>
        <w:jc w:val="both"/>
        <w:rPr>
          <w:rFonts w:cs="Times New Roman"/>
          <w:color w:val="C00000"/>
        </w:rPr>
      </w:pPr>
      <w:r>
        <w:rPr>
          <w:rFonts w:cs="Times New Roman"/>
        </w:rPr>
        <w:t xml:space="preserve">     5. W przypadku</w:t>
      </w:r>
      <w:r>
        <w:rPr>
          <w:rFonts w:cs="Times New Roman"/>
        </w:rPr>
        <w:tab/>
        <w:t xml:space="preserve">  wspólnego   ubiegania   się   o  </w:t>
      </w:r>
      <w:r>
        <w:rPr>
          <w:rFonts w:cs="Times New Roman"/>
        </w:rPr>
        <w:tab/>
        <w:t>zamówienie  przez    Wykonawców</w:t>
      </w:r>
      <w:r>
        <w:rPr>
          <w:rFonts w:cs="Times New Roman"/>
          <w:color w:val="C00000"/>
        </w:rPr>
        <w:t xml:space="preserve">  </w:t>
      </w:r>
    </w:p>
    <w:p w:rsidR="005C7AA7" w:rsidRDefault="005C7AA7">
      <w:pPr>
        <w:widowControl w:val="0"/>
        <w:tabs>
          <w:tab w:val="left" w:pos="421"/>
          <w:tab w:val="left" w:pos="1922"/>
          <w:tab w:val="right" w:pos="4912"/>
          <w:tab w:val="left" w:pos="5016"/>
          <w:tab w:val="right" w:pos="9357"/>
        </w:tabs>
        <w:jc w:val="both"/>
        <w:rPr>
          <w:rFonts w:cs="Times New Roman"/>
          <w:color w:val="C00000"/>
        </w:rPr>
      </w:pPr>
      <w:r>
        <w:rPr>
          <w:rFonts w:cs="Times New Roman"/>
          <w:color w:val="C00000"/>
        </w:rPr>
        <w:t xml:space="preserve">         </w:t>
      </w:r>
      <w:r>
        <w:rPr>
          <w:rFonts w:cs="Times New Roman"/>
        </w:rPr>
        <w:t>oświadczenia ,  o których  mowa  w  ust. 1,</w:t>
      </w:r>
      <w:r>
        <w:rPr>
          <w:rFonts w:cs="Times New Roman"/>
        </w:rPr>
        <w:tab/>
        <w:t xml:space="preserve">  składa  każdy   z  Wykonawców   wspólnie</w:t>
      </w:r>
    </w:p>
    <w:p w:rsidR="005C7AA7" w:rsidRDefault="005C7AA7">
      <w:pPr>
        <w:ind w:left="480"/>
        <w:jc w:val="both"/>
        <w:rPr>
          <w:rFonts w:cs="Times New Roman"/>
        </w:rPr>
      </w:pPr>
      <w:r>
        <w:rPr>
          <w:rFonts w:cs="Times New Roman"/>
        </w:rPr>
        <w:t>ubiegających się o zamówienie. Dokument ten będzie potwierdzać spełnianie warunków udziału w postępowaniu oraz brak podstaw do wykluczenia, w zakresie, w jakim każdy z Wykonawców wykazuje spełnianie warunków udziału w postępowaniu oraz brak podstaw do wykluczenia.</w:t>
      </w:r>
    </w:p>
    <w:p w:rsidR="005C7AA7" w:rsidRDefault="005C7AA7">
      <w:pPr>
        <w:widowControl w:val="0"/>
        <w:tabs>
          <w:tab w:val="left" w:pos="421"/>
          <w:tab w:val="left" w:pos="1987"/>
          <w:tab w:val="right" w:pos="4912"/>
          <w:tab w:val="left" w:pos="5036"/>
          <w:tab w:val="left" w:pos="5761"/>
          <w:tab w:val="right" w:pos="9357"/>
        </w:tabs>
        <w:jc w:val="both"/>
        <w:rPr>
          <w:rFonts w:cs="Times New Roman"/>
        </w:rPr>
      </w:pPr>
      <w:r>
        <w:rPr>
          <w:rFonts w:cs="Times New Roman"/>
        </w:rPr>
        <w:t xml:space="preserve">     6. W przypadku,</w:t>
      </w:r>
      <w:r>
        <w:rPr>
          <w:rFonts w:cs="Times New Roman"/>
        </w:rPr>
        <w:tab/>
        <w:t>o którym</w:t>
      </w:r>
      <w:r>
        <w:rPr>
          <w:rFonts w:cs="Times New Roman"/>
        </w:rPr>
        <w:tab/>
        <w:t>mowa w Rozdz.</w:t>
      </w:r>
      <w:r>
        <w:rPr>
          <w:rFonts w:cs="Times New Roman"/>
        </w:rPr>
        <w:tab/>
        <w:t>V ust.</w:t>
      </w:r>
      <w:r>
        <w:rPr>
          <w:rFonts w:cs="Times New Roman"/>
        </w:rPr>
        <w:tab/>
        <w:t>2, tj. gdy</w:t>
      </w:r>
      <w:r>
        <w:rPr>
          <w:rFonts w:cs="Times New Roman"/>
        </w:rPr>
        <w:tab/>
        <w:t>Wykonawca polega na</w:t>
      </w:r>
    </w:p>
    <w:p w:rsidR="005C7AA7" w:rsidRDefault="005C7AA7">
      <w:pPr>
        <w:tabs>
          <w:tab w:val="right" w:pos="4912"/>
          <w:tab w:val="left" w:pos="5822"/>
        </w:tabs>
        <w:ind w:left="480"/>
        <w:jc w:val="both"/>
        <w:rPr>
          <w:rFonts w:cs="Times New Roman"/>
        </w:rPr>
      </w:pPr>
      <w:r>
        <w:rPr>
          <w:rFonts w:cs="Times New Roman"/>
        </w:rPr>
        <w:t>zdolnościach lub sytuacji innych podmiotów,  musi</w:t>
      </w:r>
      <w:r>
        <w:rPr>
          <w:rFonts w:cs="Times New Roman"/>
        </w:rPr>
        <w:tab/>
        <w:t xml:space="preserve">on udowodnić Zamawiającemu, że realizując zamówienie, będzie dysponował niezbędnymi zasobami tych podmiotów, w szczególności przedstawiając </w:t>
      </w:r>
      <w:r>
        <w:rPr>
          <w:rStyle w:val="Teksttreci2Pogrubienie"/>
          <w:rFonts w:ascii="Times New Roman" w:eastAsiaTheme="minorEastAsia" w:hAnsi="Times New Roman" w:cs="Times New Roman"/>
        </w:rPr>
        <w:t xml:space="preserve">zobowiązanie tych podmiotów do oddania mu do dyspozycji niezbędnych zasobów na potrzeby realizacji zamówienia (na etapie składania ofert). </w:t>
      </w:r>
      <w:r>
        <w:rPr>
          <w:rFonts w:cs="Times New Roman"/>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wymaga, by dokumenty mające stanowić dowody na przedmiotową okoliczność określały co najmniej:</w:t>
      </w:r>
    </w:p>
    <w:p w:rsidR="005C7AA7" w:rsidRDefault="005C7AA7">
      <w:pPr>
        <w:widowControl w:val="0"/>
        <w:numPr>
          <w:ilvl w:val="0"/>
          <w:numId w:val="11"/>
        </w:numPr>
        <w:tabs>
          <w:tab w:val="left" w:pos="909"/>
        </w:tabs>
        <w:ind w:left="1000" w:hanging="400"/>
        <w:jc w:val="both"/>
        <w:rPr>
          <w:rFonts w:cs="Times New Roman"/>
        </w:rPr>
      </w:pPr>
      <w:r>
        <w:rPr>
          <w:rFonts w:cs="Times New Roman"/>
        </w:rPr>
        <w:t>zakres dostępnych Wykonawcy zasobów innego podmiotu;</w:t>
      </w:r>
    </w:p>
    <w:p w:rsidR="005C7AA7" w:rsidRDefault="005C7AA7">
      <w:pPr>
        <w:widowControl w:val="0"/>
        <w:numPr>
          <w:ilvl w:val="0"/>
          <w:numId w:val="11"/>
        </w:numPr>
        <w:tabs>
          <w:tab w:val="left" w:pos="924"/>
        </w:tabs>
        <w:ind w:left="880" w:hanging="280"/>
        <w:jc w:val="both"/>
        <w:rPr>
          <w:rFonts w:cs="Times New Roman"/>
        </w:rPr>
      </w:pPr>
      <w:r>
        <w:rPr>
          <w:rFonts w:cs="Times New Roman"/>
        </w:rPr>
        <w:t>sposób wykorzystania zasobów innego podmiotu przez Wykonawcę przy wykonywaniu zamówienia publicznego;</w:t>
      </w:r>
    </w:p>
    <w:p w:rsidR="005C7AA7" w:rsidRDefault="005C7AA7">
      <w:pPr>
        <w:widowControl w:val="0"/>
        <w:numPr>
          <w:ilvl w:val="0"/>
          <w:numId w:val="11"/>
        </w:numPr>
        <w:tabs>
          <w:tab w:val="left" w:pos="924"/>
        </w:tabs>
        <w:ind w:left="1000" w:hanging="400"/>
        <w:jc w:val="both"/>
        <w:rPr>
          <w:rFonts w:cs="Times New Roman"/>
        </w:rPr>
      </w:pPr>
      <w:r>
        <w:rPr>
          <w:rFonts w:cs="Times New Roman"/>
        </w:rPr>
        <w:t>zakres i okres udziału innego podmiotu przy wykonywaniu zamówienia publicznego;</w:t>
      </w:r>
    </w:p>
    <w:p w:rsidR="005C7AA7" w:rsidRDefault="005C7AA7">
      <w:pPr>
        <w:widowControl w:val="0"/>
        <w:numPr>
          <w:ilvl w:val="0"/>
          <w:numId w:val="11"/>
        </w:numPr>
        <w:tabs>
          <w:tab w:val="left" w:pos="911"/>
        </w:tabs>
        <w:ind w:left="900" w:hanging="320"/>
        <w:jc w:val="both"/>
        <w:rPr>
          <w:rFonts w:cs="Times New Roman"/>
        </w:rPr>
      </w:pPr>
      <w:r>
        <w:rPr>
          <w:rFonts w:cs="Times New Roman"/>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5C7AA7" w:rsidRDefault="005C7AA7">
      <w:pPr>
        <w:pStyle w:val="Teksttreci20"/>
        <w:shd w:val="clear" w:color="auto" w:fill="auto"/>
        <w:tabs>
          <w:tab w:val="left" w:pos="427"/>
        </w:tabs>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7. Wykonawca, w terminie 3 dni od dnia zamieszczenia przez Zamawiającego na jego stronie  </w:t>
      </w:r>
    </w:p>
    <w:p w:rsidR="005C7AA7" w:rsidRDefault="005C7AA7">
      <w:pPr>
        <w:pStyle w:val="Teksttreci20"/>
        <w:shd w:val="clear" w:color="auto" w:fill="auto"/>
        <w:tabs>
          <w:tab w:val="left" w:pos="427"/>
        </w:tabs>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internetowej protokołu z otwarcia ofert, o którym mowa w Rozdz. XI ust. 10, przekaże    </w:t>
      </w:r>
    </w:p>
    <w:p w:rsidR="005C7AA7" w:rsidRDefault="005C7AA7">
      <w:pPr>
        <w:pStyle w:val="Teksttreci20"/>
        <w:shd w:val="clear" w:color="auto" w:fill="auto"/>
        <w:tabs>
          <w:tab w:val="left" w:pos="427"/>
        </w:tabs>
        <w:spacing w:line="240" w:lineRule="auto"/>
        <w:ind w:firstLine="0"/>
        <w:jc w:val="both"/>
        <w:rPr>
          <w:rStyle w:val="Teksttreci2Pogrubienie"/>
          <w:rFonts w:ascii="Times New Roman" w:eastAsiaTheme="minorEastAsia" w:hAnsi="Times New Roman" w:cs="Times New Roman"/>
          <w:sz w:val="24"/>
          <w:szCs w:val="24"/>
        </w:rPr>
      </w:pPr>
      <w:r>
        <w:rPr>
          <w:rFonts w:ascii="Times New Roman" w:hAnsi="Times New Roman" w:cs="Times New Roman"/>
          <w:sz w:val="24"/>
          <w:szCs w:val="24"/>
        </w:rPr>
        <w:t xml:space="preserve">     Zamawiającemu </w:t>
      </w:r>
      <w:r>
        <w:rPr>
          <w:rFonts w:ascii="Times New Roman" w:hAnsi="Times New Roman" w:cs="Times New Roman"/>
          <w:b/>
          <w:bCs/>
          <w:sz w:val="24"/>
          <w:szCs w:val="24"/>
        </w:rPr>
        <w:t>Oświadczenie o</w:t>
      </w:r>
      <w:r>
        <w:rPr>
          <w:rStyle w:val="Teksttreci2Pogrubienie"/>
          <w:rFonts w:ascii="Times New Roman" w:eastAsiaTheme="minorEastAsia" w:hAnsi="Times New Roman" w:cs="Times New Roman"/>
          <w:sz w:val="24"/>
          <w:szCs w:val="24"/>
        </w:rPr>
        <w:t xml:space="preserve"> przynależności do tej samej grupy kapitałowej, o   </w:t>
      </w:r>
    </w:p>
    <w:p w:rsidR="005C7AA7" w:rsidRDefault="005C7AA7">
      <w:pPr>
        <w:pStyle w:val="Teksttreci20"/>
        <w:shd w:val="clear" w:color="auto" w:fill="auto"/>
        <w:tabs>
          <w:tab w:val="left" w:pos="427"/>
        </w:tabs>
        <w:spacing w:line="240" w:lineRule="auto"/>
        <w:ind w:firstLine="0"/>
        <w:jc w:val="both"/>
        <w:rPr>
          <w:rFonts w:ascii="Times New Roman" w:hAnsi="Times New Roman" w:cs="Times New Roman"/>
          <w:color w:val="000000"/>
          <w:sz w:val="24"/>
          <w:szCs w:val="24"/>
        </w:rPr>
      </w:pPr>
      <w:r>
        <w:rPr>
          <w:rStyle w:val="Teksttreci2Pogrubienie"/>
          <w:rFonts w:ascii="Times New Roman" w:eastAsiaTheme="minorEastAsia" w:hAnsi="Times New Roman" w:cs="Times New Roman"/>
          <w:sz w:val="24"/>
          <w:szCs w:val="24"/>
        </w:rPr>
        <w:t xml:space="preserve">     której mowa w art. 24 ust. 1 pkt 23) ustawy </w:t>
      </w:r>
      <w:r>
        <w:rPr>
          <w:rFonts w:ascii="Times New Roman" w:hAnsi="Times New Roman" w:cs="Times New Roman"/>
          <w:color w:val="000000"/>
          <w:sz w:val="24"/>
          <w:szCs w:val="24"/>
        </w:rPr>
        <w:t xml:space="preserve">(wzór oświadczenia stanowi załącznik nr 3   </w:t>
      </w:r>
    </w:p>
    <w:p w:rsidR="005C7AA7" w:rsidRDefault="005C7AA7">
      <w:pPr>
        <w:pStyle w:val="Teksttreci20"/>
        <w:shd w:val="clear" w:color="auto" w:fill="auto"/>
        <w:tabs>
          <w:tab w:val="left" w:pos="427"/>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do SIWZ). Wraz ze złożeniem tego oświadczenia, Wykonawca może przedstawić dowody,  </w:t>
      </w:r>
    </w:p>
    <w:p w:rsidR="005C7AA7" w:rsidRDefault="005C7AA7">
      <w:pPr>
        <w:pStyle w:val="Teksttreci20"/>
        <w:shd w:val="clear" w:color="auto" w:fill="auto"/>
        <w:tabs>
          <w:tab w:val="left" w:pos="427"/>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że powiązania z innym Wykonawcą nie prowadzą do zakłócenia konkurencji w </w:t>
      </w:r>
    </w:p>
    <w:p w:rsidR="005C7AA7" w:rsidRDefault="005C7AA7">
      <w:pPr>
        <w:pStyle w:val="Teksttreci20"/>
        <w:shd w:val="clear" w:color="auto" w:fill="auto"/>
        <w:tabs>
          <w:tab w:val="left" w:pos="427"/>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postępowaniu. W przypadku Wykonawców wspólnie ubiegających się o udzielenie </w:t>
      </w:r>
    </w:p>
    <w:p w:rsidR="005C7AA7" w:rsidRDefault="005C7AA7">
      <w:pPr>
        <w:pStyle w:val="Teksttreci20"/>
        <w:shd w:val="clear" w:color="auto" w:fill="auto"/>
        <w:tabs>
          <w:tab w:val="left" w:pos="427"/>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zamówienia publicznego, oświadczenie to będzie zobowiązany przekazać każdy z </w:t>
      </w:r>
    </w:p>
    <w:p w:rsidR="005C7AA7" w:rsidRDefault="005C7AA7">
      <w:pPr>
        <w:pStyle w:val="Teksttreci20"/>
        <w:shd w:val="clear" w:color="auto" w:fill="auto"/>
        <w:tabs>
          <w:tab w:val="left" w:pos="427"/>
        </w:tabs>
        <w:spacing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Wykonawców.</w:t>
      </w:r>
    </w:p>
    <w:p w:rsidR="005C7AA7" w:rsidRDefault="005C7AA7">
      <w:pPr>
        <w:pStyle w:val="Teksttreci20"/>
        <w:shd w:val="clear" w:color="auto" w:fill="auto"/>
        <w:tabs>
          <w:tab w:val="left" w:pos="427"/>
        </w:tabs>
        <w:spacing w:line="240" w:lineRule="auto"/>
        <w:ind w:firstLine="0"/>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rPr>
        <w:t xml:space="preserve">8. Zamawiający, przed udzieleniem zamówienia, </w:t>
      </w:r>
      <w:r>
        <w:rPr>
          <w:rFonts w:ascii="Times New Roman" w:hAnsi="Times New Roman" w:cs="Times New Roman"/>
          <w:b/>
          <w:bCs/>
          <w:color w:val="000000"/>
          <w:sz w:val="24"/>
          <w:szCs w:val="24"/>
          <w:u w:val="single"/>
        </w:rPr>
        <w:t xml:space="preserve">wezwie Wykonawcę,  którego oferta </w:t>
      </w:r>
    </w:p>
    <w:p w:rsidR="005C7AA7" w:rsidRDefault="005C7AA7">
      <w:pPr>
        <w:pStyle w:val="Teksttreci20"/>
        <w:shd w:val="clear" w:color="auto" w:fill="auto"/>
        <w:tabs>
          <w:tab w:val="left" w:pos="427"/>
        </w:tabs>
        <w:spacing w:line="240" w:lineRule="auto"/>
        <w:ind w:firstLine="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u w:val="single"/>
        </w:rPr>
        <w:t>została  najwyżej oceniona</w:t>
      </w:r>
      <w:r>
        <w:rPr>
          <w:rFonts w:ascii="Times New Roman" w:hAnsi="Times New Roman" w:cs="Times New Roman"/>
          <w:b/>
          <w:bCs/>
          <w:color w:val="000000"/>
          <w:sz w:val="24"/>
          <w:szCs w:val="24"/>
        </w:rPr>
        <w:t xml:space="preserve">, do złożenia w wyznaczonym, nie krótszym niż 5 dni,   </w:t>
      </w:r>
    </w:p>
    <w:p w:rsidR="005C7AA7" w:rsidRDefault="005C7AA7">
      <w:pPr>
        <w:pStyle w:val="Teksttreci20"/>
        <w:shd w:val="clear" w:color="auto" w:fill="auto"/>
        <w:tabs>
          <w:tab w:val="left" w:pos="427"/>
        </w:tabs>
        <w:spacing w:line="240" w:lineRule="auto"/>
        <w:ind w:firstLine="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terminie aktualnych na dzień złożenia oświadczeń lub dokumentów potwierdzających   </w:t>
      </w:r>
    </w:p>
    <w:p w:rsidR="005C7AA7" w:rsidRDefault="005C7AA7">
      <w:pPr>
        <w:pStyle w:val="Teksttreci20"/>
        <w:shd w:val="clear" w:color="auto" w:fill="auto"/>
        <w:tabs>
          <w:tab w:val="left" w:pos="427"/>
        </w:tabs>
        <w:spacing w:line="240" w:lineRule="auto"/>
        <w:ind w:firstLine="0"/>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rPr>
        <w:t xml:space="preserve">    okoliczności, o których mowa </w:t>
      </w:r>
      <w:r>
        <w:rPr>
          <w:rFonts w:ascii="Times New Roman" w:hAnsi="Times New Roman" w:cs="Times New Roman"/>
          <w:b/>
          <w:bCs/>
          <w:sz w:val="24"/>
          <w:szCs w:val="24"/>
        </w:rPr>
        <w:t>w Rozdz. V ust. 1 siwz, tj</w:t>
      </w:r>
      <w:r>
        <w:rPr>
          <w:rFonts w:ascii="Times New Roman" w:hAnsi="Times New Roman" w:cs="Times New Roman"/>
          <w:sz w:val="24"/>
          <w:szCs w:val="24"/>
        </w:rPr>
        <w:t>.:</w:t>
      </w:r>
    </w:p>
    <w:p w:rsidR="005C7AA7" w:rsidRDefault="005C7AA7">
      <w:pPr>
        <w:pStyle w:val="Teksttreci20"/>
        <w:numPr>
          <w:ilvl w:val="0"/>
          <w:numId w:val="12"/>
        </w:numPr>
        <w:shd w:val="clear" w:color="auto" w:fill="auto"/>
        <w:tabs>
          <w:tab w:val="left" w:pos="869"/>
        </w:tabs>
        <w:spacing w:line="240" w:lineRule="auto"/>
        <w:ind w:left="900" w:hanging="440"/>
        <w:jc w:val="both"/>
        <w:rPr>
          <w:rFonts w:ascii="Times New Roman" w:hAnsi="Times New Roman" w:cs="Times New Roman"/>
          <w:sz w:val="24"/>
          <w:szCs w:val="24"/>
        </w:rPr>
      </w:pPr>
      <w:r>
        <w:rPr>
          <w:rFonts w:ascii="Times New Roman" w:hAnsi="Times New Roman" w:cs="Times New Roman"/>
          <w:color w:val="000000"/>
          <w:sz w:val="24"/>
          <w:szCs w:val="24"/>
        </w:rPr>
        <w:t>w celu potwierdzenia braku podstaw do wykluczenia Wykonawcy z udziału w postępowaniu:</w:t>
      </w:r>
    </w:p>
    <w:p w:rsidR="005C7AA7" w:rsidRDefault="005C7AA7">
      <w:pPr>
        <w:pStyle w:val="Teksttreci20"/>
        <w:numPr>
          <w:ilvl w:val="0"/>
          <w:numId w:val="13"/>
        </w:numPr>
        <w:shd w:val="clear" w:color="auto" w:fill="auto"/>
        <w:tabs>
          <w:tab w:val="left" w:pos="1224"/>
        </w:tabs>
        <w:spacing w:line="240" w:lineRule="auto"/>
        <w:ind w:left="1200" w:hanging="300"/>
        <w:jc w:val="both"/>
        <w:rPr>
          <w:rFonts w:ascii="Times New Roman" w:hAnsi="Times New Roman" w:cs="Times New Roman"/>
          <w:sz w:val="24"/>
          <w:szCs w:val="24"/>
        </w:rPr>
      </w:pPr>
      <w:r>
        <w:rPr>
          <w:rFonts w:ascii="Times New Roman" w:hAnsi="Times New Roman" w:cs="Times New Roman"/>
          <w:color w:val="000000"/>
          <w:sz w:val="24"/>
          <w:szCs w:val="24"/>
        </w:rPr>
        <w:t>informacji z Krajowego Rejestru Karnego w zakresie określonym w art. 24 ust. 1 pkt 13), 14) i 21) ustawy, wystawionej nie wcześniej niż 6 miesięcy przed upływem terminu składania ofert,</w:t>
      </w:r>
    </w:p>
    <w:p w:rsidR="005C7AA7" w:rsidRDefault="005C7AA7">
      <w:pPr>
        <w:pStyle w:val="Teksttreci20"/>
        <w:numPr>
          <w:ilvl w:val="0"/>
          <w:numId w:val="13"/>
        </w:numPr>
        <w:shd w:val="clear" w:color="auto" w:fill="auto"/>
        <w:tabs>
          <w:tab w:val="left" w:pos="1224"/>
        </w:tabs>
        <w:spacing w:line="240" w:lineRule="auto"/>
        <w:ind w:left="1200" w:hanging="300"/>
        <w:jc w:val="both"/>
        <w:rPr>
          <w:rFonts w:ascii="Times New Roman" w:hAnsi="Times New Roman" w:cs="Times New Roman"/>
          <w:sz w:val="24"/>
          <w:szCs w:val="24"/>
        </w:rPr>
      </w:pPr>
      <w:r>
        <w:rPr>
          <w:rFonts w:ascii="Times New Roman" w:hAnsi="Times New Roman" w:cs="Times New Roman"/>
          <w:color w:val="000000"/>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C7AA7" w:rsidRDefault="005C7AA7">
      <w:pPr>
        <w:pStyle w:val="Teksttreci20"/>
        <w:numPr>
          <w:ilvl w:val="0"/>
          <w:numId w:val="13"/>
        </w:numPr>
        <w:shd w:val="clear" w:color="auto" w:fill="auto"/>
        <w:tabs>
          <w:tab w:val="left" w:pos="1224"/>
        </w:tabs>
        <w:spacing w:line="240" w:lineRule="auto"/>
        <w:ind w:left="1200" w:hanging="300"/>
        <w:jc w:val="both"/>
        <w:rPr>
          <w:rFonts w:ascii="Times New Roman" w:hAnsi="Times New Roman" w:cs="Times New Roman"/>
          <w:sz w:val="24"/>
          <w:szCs w:val="24"/>
        </w:rPr>
      </w:pPr>
      <w:r>
        <w:rPr>
          <w:rFonts w:ascii="Times New Roman" w:hAnsi="Times New Roman" w:cs="Times New Roman"/>
          <w:color w:val="000000"/>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C7AA7" w:rsidRDefault="005C7AA7">
      <w:pPr>
        <w:pStyle w:val="Teksttreci20"/>
        <w:numPr>
          <w:ilvl w:val="0"/>
          <w:numId w:val="13"/>
        </w:numPr>
        <w:shd w:val="clear" w:color="auto" w:fill="auto"/>
        <w:tabs>
          <w:tab w:val="left" w:pos="1227"/>
        </w:tabs>
        <w:spacing w:line="240" w:lineRule="auto"/>
        <w:ind w:left="1200" w:hanging="300"/>
        <w:jc w:val="both"/>
        <w:rPr>
          <w:rFonts w:ascii="Times New Roman" w:hAnsi="Times New Roman" w:cs="Times New Roman"/>
          <w:sz w:val="24"/>
          <w:szCs w:val="24"/>
        </w:rPr>
      </w:pPr>
      <w:r>
        <w:rPr>
          <w:rFonts w:ascii="Times New Roman" w:hAnsi="Times New Roman" w:cs="Times New Roman"/>
          <w:color w:val="000000"/>
          <w:sz w:val="24"/>
          <w:szCs w:val="24"/>
        </w:rPr>
        <w:t>odpisu z właściwego rejestru lub z centralnej ewidencji i informacji o działalności gospodarczej, jeżeli odrębne przepisy wymagają wpisu do rejestru lub ewidencji, w celu potwierdzenia braku podstaw wykluczenia na podstawie art. 25 ust. 5 pkt</w:t>
      </w:r>
    </w:p>
    <w:p w:rsidR="005C7AA7" w:rsidRDefault="005C7AA7">
      <w:pPr>
        <w:pStyle w:val="Teksttreci20"/>
        <w:numPr>
          <w:ilvl w:val="0"/>
          <w:numId w:val="14"/>
        </w:numPr>
        <w:shd w:val="clear" w:color="auto" w:fill="auto"/>
        <w:tabs>
          <w:tab w:val="left" w:pos="1481"/>
          <w:tab w:val="left" w:pos="1513"/>
        </w:tabs>
        <w:spacing w:line="240" w:lineRule="auto"/>
        <w:ind w:left="1200" w:firstLine="0"/>
        <w:jc w:val="both"/>
        <w:rPr>
          <w:rFonts w:ascii="Times New Roman" w:hAnsi="Times New Roman" w:cs="Times New Roman"/>
          <w:sz w:val="24"/>
          <w:szCs w:val="24"/>
        </w:rPr>
      </w:pPr>
      <w:r>
        <w:rPr>
          <w:rFonts w:ascii="Times New Roman" w:hAnsi="Times New Roman" w:cs="Times New Roman"/>
          <w:color w:val="000000"/>
          <w:sz w:val="24"/>
          <w:szCs w:val="24"/>
        </w:rPr>
        <w:t>ustawy,</w:t>
      </w:r>
    </w:p>
    <w:p w:rsidR="005C7AA7" w:rsidRDefault="005C7AA7">
      <w:pPr>
        <w:pStyle w:val="Teksttreci20"/>
        <w:numPr>
          <w:ilvl w:val="0"/>
          <w:numId w:val="14"/>
        </w:numPr>
        <w:shd w:val="clear" w:color="auto" w:fill="auto"/>
        <w:tabs>
          <w:tab w:val="left" w:pos="718"/>
        </w:tabs>
        <w:spacing w:line="240" w:lineRule="auto"/>
        <w:ind w:left="300"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w celu potwierdzenia spełniania przez Wykonawcę warunków udziału w postępowaniu   </w:t>
      </w:r>
    </w:p>
    <w:p w:rsidR="005C7AA7" w:rsidRDefault="005C7AA7">
      <w:pPr>
        <w:pStyle w:val="Teksttreci20"/>
        <w:shd w:val="clear" w:color="auto" w:fill="auto"/>
        <w:tabs>
          <w:tab w:val="left" w:pos="718"/>
        </w:tabs>
        <w:spacing w:line="240" w:lineRule="auto"/>
        <w:ind w:left="300"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dotyczących:</w:t>
      </w:r>
    </w:p>
    <w:p w:rsidR="005C7AA7" w:rsidRDefault="005C7AA7">
      <w:pPr>
        <w:pStyle w:val="Teksttreci20"/>
        <w:numPr>
          <w:ilvl w:val="0"/>
          <w:numId w:val="15"/>
        </w:numPr>
        <w:shd w:val="clear" w:color="auto" w:fill="auto"/>
        <w:tabs>
          <w:tab w:val="left" w:pos="1060"/>
        </w:tabs>
        <w:spacing w:line="240" w:lineRule="auto"/>
        <w:ind w:left="1020" w:hanging="280"/>
        <w:jc w:val="both"/>
        <w:rPr>
          <w:rFonts w:ascii="Times New Roman" w:hAnsi="Times New Roman" w:cs="Times New Roman"/>
          <w:sz w:val="24"/>
          <w:szCs w:val="24"/>
        </w:rPr>
      </w:pPr>
      <w:r>
        <w:rPr>
          <w:rFonts w:ascii="Times New Roman" w:hAnsi="Times New Roman" w:cs="Times New Roman"/>
          <w:color w:val="000000"/>
          <w:sz w:val="24"/>
          <w:szCs w:val="24"/>
        </w:rPr>
        <w:t>kompetencji lub uprawnień do prowadzenia określonej działalności zawodowej, o ile wynika to z odrębnych przepisów:</w:t>
      </w:r>
    </w:p>
    <w:p w:rsidR="005C7AA7" w:rsidRDefault="005C7AA7">
      <w:pPr>
        <w:pStyle w:val="NormalWeb"/>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aa) aktualne zezwolenie na transport odpadów będących przedmiotem niniejszego zamówienia wynikające z przepisów ustawy z dnia 27 kwietnia 2012 r. o odpadach (t. j. </w:t>
      </w:r>
      <w:r>
        <w:rPr>
          <w:rFonts w:ascii="Times New Roman" w:hAnsi="Times New Roman" w:cs="Times New Roman"/>
          <w:color w:val="auto"/>
          <w:sz w:val="24"/>
          <w:szCs w:val="24"/>
        </w:rPr>
        <w:t xml:space="preserve">Dz.U. z 2018 r. poz. 21 ze zm.) </w:t>
      </w:r>
      <w:r>
        <w:rPr>
          <w:rFonts w:ascii="Times New Roman" w:hAnsi="Times New Roman" w:cs="Times New Roman"/>
          <w:sz w:val="24"/>
          <w:szCs w:val="24"/>
        </w:rPr>
        <w:t>z zastrzeżeniem art. 233 ust. 1 -3 tej ustawy;</w:t>
      </w:r>
    </w:p>
    <w:p w:rsidR="005C7AA7" w:rsidRDefault="005C7AA7">
      <w:pPr>
        <w:pStyle w:val="NormalWeb"/>
        <w:spacing w:after="0"/>
        <w:jc w:val="both"/>
        <w:rPr>
          <w:rFonts w:ascii="Times New Roman" w:hAnsi="Times New Roman" w:cs="Times New Roman"/>
          <w:sz w:val="24"/>
          <w:szCs w:val="24"/>
        </w:rPr>
      </w:pPr>
      <w:r>
        <w:rPr>
          <w:rFonts w:ascii="Times New Roman" w:hAnsi="Times New Roman" w:cs="Times New Roman"/>
          <w:sz w:val="24"/>
          <w:szCs w:val="24"/>
        </w:rPr>
        <w:t xml:space="preserve">                  bb) aktualny wpis do rejestru działalności regulowanej w zakresie odbierania </w:t>
      </w:r>
    </w:p>
    <w:p w:rsidR="005C7AA7" w:rsidRDefault="005C7AA7">
      <w:pPr>
        <w:pStyle w:val="NormalWeb"/>
        <w:spacing w:after="0"/>
        <w:jc w:val="both"/>
        <w:rPr>
          <w:rFonts w:ascii="Times New Roman" w:hAnsi="Times New Roman" w:cs="Times New Roman"/>
          <w:sz w:val="24"/>
          <w:szCs w:val="24"/>
        </w:rPr>
      </w:pPr>
      <w:r>
        <w:rPr>
          <w:rFonts w:ascii="Times New Roman" w:hAnsi="Times New Roman" w:cs="Times New Roman"/>
          <w:sz w:val="24"/>
          <w:szCs w:val="24"/>
        </w:rPr>
        <w:t xml:space="preserve">                  odpadów komunalnych od właściciel</w:t>
      </w:r>
    </w:p>
    <w:p w:rsidR="005C7AA7" w:rsidRDefault="005C7AA7">
      <w:pPr>
        <w:pStyle w:val="NormalWeb"/>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b)  sytuacji ekonomicznej i finansowej:</w:t>
      </w:r>
    </w:p>
    <w:p w:rsidR="005C7AA7" w:rsidRDefault="005C7AA7">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dokument potwierdzający, że Wykonawca jest ubezpieczony od odpowiedzialności </w:t>
      </w:r>
    </w:p>
    <w:p w:rsidR="005C7AA7" w:rsidRDefault="005C7AA7">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cywilnej w zakresie prowadzonej działalności związanej z przedmiotem </w:t>
      </w:r>
    </w:p>
    <w:p w:rsidR="005C7AA7" w:rsidRDefault="005C7AA7">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zamówienia   na kwotę nie mniejszą niż </w:t>
      </w:r>
      <w:r>
        <w:rPr>
          <w:rStyle w:val="Teksttreci2Pogrubienie"/>
          <w:rFonts w:ascii="Times New Roman" w:eastAsiaTheme="minorEastAsia" w:hAnsi="Times New Roman" w:cs="Times New Roman"/>
          <w:sz w:val="24"/>
          <w:szCs w:val="24"/>
        </w:rPr>
        <w:t>100 000,00 złotych.</w:t>
      </w:r>
    </w:p>
    <w:p w:rsidR="005C7AA7" w:rsidRDefault="005C7AA7">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Jeżeli z uzasadnionej przyczyny Wykonawca nie może złożyć dokumentów </w:t>
      </w:r>
    </w:p>
    <w:p w:rsidR="005C7AA7" w:rsidRDefault="005C7AA7">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dotyczących sytuacji finansowej lub ekonomicznej wymaganych przez     </w:t>
      </w:r>
    </w:p>
    <w:p w:rsidR="005C7AA7" w:rsidRDefault="005C7AA7">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Zamawiającego, może złożyć inny dokument, który w wystarczający sposób </w:t>
      </w:r>
    </w:p>
    <w:p w:rsidR="005C7AA7" w:rsidRDefault="005C7AA7">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potwierdza spełnianie opisanego przez Zamawiającego warunku udziału </w:t>
      </w:r>
      <w:r>
        <w:rPr>
          <w:rFonts w:ascii="Times New Roman" w:hAnsi="Times New Roman" w:cs="Times New Roman"/>
          <w:color w:val="000000"/>
          <w:sz w:val="24"/>
          <w:szCs w:val="24"/>
        </w:rPr>
        <w:br/>
        <w:t xml:space="preserve">                  w postępowaniu;</w:t>
      </w:r>
    </w:p>
    <w:p w:rsidR="005C7AA7" w:rsidRDefault="005C7AA7">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 wypadku podania kwot w walutach obcych, w dokumentach składanych przez </w:t>
      </w:r>
    </w:p>
    <w:p w:rsidR="005C7AA7" w:rsidRDefault="005C7AA7">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podmioty zagraniczne, Zamawiający dokona przeliczenia tych kwot na PLN - na </w:t>
      </w:r>
    </w:p>
    <w:p w:rsidR="005C7AA7" w:rsidRDefault="005C7AA7">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podstawie średniego kursu złotego w stosunku do walut obcych określonego w </w:t>
      </w:r>
    </w:p>
    <w:p w:rsidR="005C7AA7" w:rsidRDefault="005C7AA7">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Tabeli Kursów A średnich walut obcych Narodowego Banku Polskiego </w:t>
      </w:r>
    </w:p>
    <w:p w:rsidR="005C7AA7" w:rsidRDefault="005C7AA7">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eastAsia="en-US"/>
        </w:rPr>
        <w:t>(</w:t>
      </w:r>
      <w:hyperlink r:id="rId8" w:history="1">
        <w:r>
          <w:rPr>
            <w:rStyle w:val="Hyperlink"/>
            <w:sz w:val="24"/>
            <w:szCs w:val="24"/>
            <w:lang w:eastAsia="en-US"/>
          </w:rPr>
          <w:t>http://www.nbp.pl</w:t>
        </w:r>
      </w:hyperlink>
      <w:r>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rPr>
        <w:t xml:space="preserve">z dnia wystawienia dokumentu (informacja z banku lub </w:t>
      </w:r>
    </w:p>
    <w:p w:rsidR="005C7AA7" w:rsidRDefault="005C7AA7">
      <w:pPr>
        <w:pStyle w:val="Teksttreci20"/>
        <w:shd w:val="clear" w:color="auto" w:fill="auto"/>
        <w:spacing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SKOK).</w:t>
      </w:r>
    </w:p>
    <w:p w:rsidR="005C7AA7" w:rsidRDefault="005C7AA7">
      <w:pPr>
        <w:pStyle w:val="Teksttreci20"/>
        <w:shd w:val="clear" w:color="auto" w:fill="auto"/>
        <w:tabs>
          <w:tab w:val="left" w:pos="1060"/>
        </w:tabs>
        <w:spacing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c). zdolności technicznej lub zawodowej:</w:t>
      </w:r>
    </w:p>
    <w:p w:rsidR="005C7AA7" w:rsidRDefault="005C7AA7">
      <w:pPr>
        <w:pStyle w:val="Teksttreci20"/>
        <w:shd w:val="clear" w:color="auto" w:fill="auto"/>
        <w:spacing w:line="240" w:lineRule="auto"/>
        <w:ind w:left="1480" w:hanging="300"/>
        <w:jc w:val="both"/>
        <w:rPr>
          <w:rFonts w:ascii="Times New Roman" w:hAnsi="Times New Roman" w:cs="Times New Roman"/>
          <w:sz w:val="24"/>
          <w:szCs w:val="24"/>
        </w:rPr>
      </w:pPr>
      <w:r>
        <w:rPr>
          <w:rFonts w:ascii="Times New Roman" w:hAnsi="Times New Roman" w:cs="Times New Roman"/>
          <w:color w:val="000000"/>
          <w:sz w:val="24"/>
          <w:szCs w:val="24"/>
        </w:rPr>
        <w:t>aa)</w:t>
      </w:r>
      <w:r>
        <w:rPr>
          <w:rStyle w:val="Teksttreci2Pogrubienie"/>
          <w:rFonts w:ascii="Times New Roman" w:eastAsiaTheme="minorEastAsia" w:hAnsi="Times New Roman" w:cs="Times New Roman"/>
          <w:sz w:val="24"/>
          <w:szCs w:val="24"/>
        </w:rPr>
        <w:t xml:space="preserve">Wykaz wykonanych usług, </w:t>
      </w:r>
      <w:r>
        <w:rPr>
          <w:rFonts w:ascii="Times New Roman" w:hAnsi="Times New Roman" w:cs="Times New Roman"/>
          <w:color w:val="000000"/>
          <w:sz w:val="24"/>
          <w:szCs w:val="24"/>
        </w:rPr>
        <w:t>a w przypadku świadczeń okresowych lub ciągłych również i wykonywanych, w okresie ostatnich 3 lat przed upływem terminu składania ofert, a jeżeli okres prowadzenia działalności jest krótszy, w tym okresie, wraz z podaniem ich przedmiotu, dat wykonania i podmiotów, na rzecz których usługi zostały wykonane, oraz załączeniem dowodów określających, czy te usługi zostały wykonane lub są wykonywane należycie (formularz wykazu stanowi załącznik nr 4 do SIWZ).</w:t>
      </w:r>
    </w:p>
    <w:p w:rsidR="005C7AA7" w:rsidRDefault="005C7AA7">
      <w:pPr>
        <w:pStyle w:val="Teksttreci20"/>
        <w:shd w:val="clear" w:color="auto" w:fill="auto"/>
        <w:spacing w:line="240" w:lineRule="auto"/>
        <w:ind w:left="1480"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Zmawiający wymaga, aby Wykonawca wykazał, że wykonał usługi polegające na odbieraniu odpadów komunalnych zmieszanych od mieszkańców nieruchomości, w ilości co najmniej </w:t>
      </w:r>
      <w:r>
        <w:rPr>
          <w:rStyle w:val="Teksttreci2Pogrubienie"/>
          <w:rFonts w:ascii="Times New Roman" w:eastAsiaTheme="minorEastAsia" w:hAnsi="Times New Roman" w:cs="Times New Roman"/>
          <w:sz w:val="24"/>
          <w:szCs w:val="24"/>
        </w:rPr>
        <w:t xml:space="preserve">380 Mg </w:t>
      </w:r>
      <w:r>
        <w:rPr>
          <w:rFonts w:ascii="Times New Roman" w:hAnsi="Times New Roman" w:cs="Times New Roman"/>
          <w:color w:val="000000"/>
          <w:sz w:val="24"/>
          <w:szCs w:val="24"/>
        </w:rPr>
        <w:t xml:space="preserve">w każdym roku wykonywania usługi przez </w:t>
      </w:r>
      <w:r>
        <w:rPr>
          <w:rFonts w:ascii="Times New Roman" w:hAnsi="Times New Roman" w:cs="Times New Roman"/>
          <w:sz w:val="24"/>
          <w:szCs w:val="24"/>
        </w:rPr>
        <w:t>okres dwóch lat.</w:t>
      </w:r>
    </w:p>
    <w:p w:rsidR="005C7AA7" w:rsidRDefault="005C7AA7">
      <w:pPr>
        <w:pStyle w:val="Teksttreci20"/>
        <w:shd w:val="clear" w:color="auto" w:fill="auto"/>
        <w:spacing w:line="240" w:lineRule="auto"/>
        <w:ind w:left="1480" w:firstLine="0"/>
        <w:jc w:val="both"/>
        <w:rPr>
          <w:rFonts w:ascii="Times New Roman" w:hAnsi="Times New Roman" w:cs="Times New Roman"/>
          <w:sz w:val="24"/>
          <w:szCs w:val="24"/>
        </w:rPr>
      </w:pPr>
      <w:r>
        <w:rPr>
          <w:rFonts w:ascii="Times New Roman" w:hAnsi="Times New Roman" w:cs="Times New Roman"/>
          <w:color w:val="000000"/>
          <w:sz w:val="24"/>
          <w:szCs w:val="24"/>
        </w:rPr>
        <w:t>Dowodami określającymi, czy usługi zostały wykonane lub są wykonywane należycie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5C7AA7" w:rsidRDefault="005C7AA7">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Jeżeli wykaz, oświadczenia lub inne złożone przez Wykonawcę dokumenty </w:t>
      </w:r>
    </w:p>
    <w:p w:rsidR="005C7AA7" w:rsidRDefault="005C7AA7">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budzą wątpliwości Zamawiającego, może on zwrócić się bezpośrednio do </w:t>
      </w:r>
    </w:p>
    <w:p w:rsidR="005C7AA7" w:rsidRDefault="005C7AA7">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właściwego podmiotu, na rzecz którego roboty budowlane, dostawy lub usługi </w:t>
      </w:r>
    </w:p>
    <w:p w:rsidR="005C7AA7" w:rsidRDefault="005C7AA7">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były wykonane, a w przypadku świadczeń okresowych lub ciągłych są </w:t>
      </w:r>
    </w:p>
    <w:p w:rsidR="005C7AA7" w:rsidRDefault="005C7AA7">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wykonywane, o dodatkowe informacje lub dokumenty w tym zakresie.</w:t>
      </w:r>
    </w:p>
    <w:p w:rsidR="005C7AA7" w:rsidRDefault="005C7AA7">
      <w:pPr>
        <w:pStyle w:val="Teksttreci20"/>
        <w:shd w:val="clear" w:color="auto" w:fill="auto"/>
        <w:spacing w:line="240" w:lineRule="auto"/>
        <w:ind w:firstLine="0"/>
        <w:jc w:val="both"/>
        <w:rPr>
          <w:rStyle w:val="Teksttreci2Pogrubienie"/>
          <w:rFonts w:ascii="Times New Roman" w:eastAsiaTheme="minorEastAsia" w:hAnsi="Times New Roman" w:cs="Times New Roman"/>
          <w:sz w:val="24"/>
          <w:szCs w:val="24"/>
        </w:rPr>
      </w:pPr>
      <w:r>
        <w:rPr>
          <w:rFonts w:ascii="Times New Roman" w:hAnsi="Times New Roman" w:cs="Times New Roman"/>
          <w:color w:val="000000"/>
          <w:sz w:val="24"/>
          <w:szCs w:val="24"/>
        </w:rPr>
        <w:t xml:space="preserve">                   </w:t>
      </w:r>
      <w:r>
        <w:rPr>
          <w:rStyle w:val="Teksttreci2Pogrubienie"/>
          <w:rFonts w:ascii="Times New Roman" w:eastAsiaTheme="minorEastAsia" w:hAnsi="Times New Roman" w:cs="Times New Roman"/>
          <w:b w:val="0"/>
          <w:bCs w:val="0"/>
          <w:sz w:val="24"/>
          <w:szCs w:val="24"/>
        </w:rPr>
        <w:t>bb)</w:t>
      </w:r>
      <w:r>
        <w:rPr>
          <w:rStyle w:val="Teksttreci2Pogrubienie"/>
          <w:rFonts w:ascii="Times New Roman" w:eastAsiaTheme="minorEastAsia" w:hAnsi="Times New Roman" w:cs="Times New Roman"/>
          <w:sz w:val="24"/>
          <w:szCs w:val="24"/>
        </w:rPr>
        <w:t xml:space="preserve"> Wykaz narzędzi, wyposażenia zakładu lub urządzeń technicznych, </w:t>
      </w:r>
    </w:p>
    <w:p w:rsidR="005C7AA7" w:rsidRDefault="005C7AA7">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informacją o podstawie dysponowania tymi zasobami (formularz wykazu </w:t>
      </w:r>
    </w:p>
    <w:p w:rsidR="005C7AA7" w:rsidRDefault="005C7AA7">
      <w:pPr>
        <w:pStyle w:val="Teksttreci20"/>
        <w:shd w:val="clear" w:color="auto" w:fill="auto"/>
        <w:spacing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stanowi załącznik nr 5 do SIWZ).</w:t>
      </w:r>
    </w:p>
    <w:p w:rsidR="005C7AA7" w:rsidRDefault="005C7AA7">
      <w:pPr>
        <w:pStyle w:val="Teksttreci20"/>
        <w:shd w:val="clear" w:color="auto" w:fill="auto"/>
        <w:spacing w:line="240" w:lineRule="auto"/>
        <w:ind w:left="1560" w:firstLine="0"/>
        <w:jc w:val="both"/>
        <w:rPr>
          <w:rFonts w:ascii="Times New Roman" w:hAnsi="Times New Roman" w:cs="Times New Roman"/>
          <w:sz w:val="24"/>
          <w:szCs w:val="24"/>
        </w:rPr>
      </w:pPr>
      <w:r>
        <w:rPr>
          <w:rFonts w:ascii="Times New Roman" w:hAnsi="Times New Roman" w:cs="Times New Roman"/>
          <w:color w:val="000000"/>
          <w:sz w:val="24"/>
          <w:szCs w:val="24"/>
        </w:rPr>
        <w:t>Zamawiający wymaga, aby Wykonawca dysponował co najmniej:</w:t>
      </w:r>
    </w:p>
    <w:p w:rsidR="005C7AA7" w:rsidRDefault="005C7AA7">
      <w:pPr>
        <w:pStyle w:val="Teksttreci20"/>
        <w:numPr>
          <w:ilvl w:val="0"/>
          <w:numId w:val="6"/>
        </w:numPr>
        <w:shd w:val="clear" w:color="auto" w:fill="auto"/>
        <w:spacing w:line="240" w:lineRule="auto"/>
        <w:ind w:left="2000" w:hanging="300"/>
        <w:jc w:val="both"/>
        <w:rPr>
          <w:rFonts w:ascii="Times New Roman" w:hAnsi="Times New Roman" w:cs="Times New Roman"/>
          <w:sz w:val="24"/>
          <w:szCs w:val="24"/>
        </w:rPr>
      </w:pPr>
      <w:r>
        <w:rPr>
          <w:rFonts w:ascii="Times New Roman" w:hAnsi="Times New Roman" w:cs="Times New Roman"/>
          <w:color w:val="000000"/>
          <w:sz w:val="24"/>
          <w:szCs w:val="24"/>
        </w:rPr>
        <w:t>1 pojazdem przystosowanymi do odbierania odpadów zebranych selektywnie ze wszystkich rodzajów pojemników i kontenerów dopuszczonych do użytku w Gminie Brochów, a także worków;</w:t>
      </w:r>
    </w:p>
    <w:p w:rsidR="005C7AA7" w:rsidRDefault="005C7AA7">
      <w:pPr>
        <w:pStyle w:val="Teksttreci20"/>
        <w:numPr>
          <w:ilvl w:val="0"/>
          <w:numId w:val="6"/>
        </w:numPr>
        <w:shd w:val="clear" w:color="auto" w:fill="auto"/>
        <w:tabs>
          <w:tab w:val="left" w:pos="2001"/>
        </w:tabs>
        <w:spacing w:line="240" w:lineRule="auto"/>
        <w:ind w:left="2000" w:hanging="300"/>
        <w:jc w:val="both"/>
        <w:rPr>
          <w:rFonts w:ascii="Times New Roman" w:hAnsi="Times New Roman" w:cs="Times New Roman"/>
          <w:sz w:val="24"/>
          <w:szCs w:val="24"/>
        </w:rPr>
      </w:pPr>
      <w:r>
        <w:rPr>
          <w:rFonts w:ascii="Times New Roman" w:hAnsi="Times New Roman" w:cs="Times New Roman"/>
          <w:sz w:val="24"/>
          <w:szCs w:val="24"/>
        </w:rPr>
        <w:t xml:space="preserve">1 pojazdem </w:t>
      </w:r>
      <w:r>
        <w:rPr>
          <w:rFonts w:ascii="Times New Roman" w:hAnsi="Times New Roman" w:cs="Times New Roman"/>
          <w:color w:val="000000"/>
          <w:sz w:val="24"/>
          <w:szCs w:val="24"/>
        </w:rPr>
        <w:t>przystosowanym do odbierania zmieszanych odpadów komunalnych z pojemników i kontenerów;</w:t>
      </w:r>
    </w:p>
    <w:p w:rsidR="005C7AA7" w:rsidRDefault="005C7AA7">
      <w:pPr>
        <w:pStyle w:val="Teksttreci20"/>
        <w:numPr>
          <w:ilvl w:val="0"/>
          <w:numId w:val="6"/>
        </w:numPr>
        <w:shd w:val="clear" w:color="auto" w:fill="auto"/>
        <w:spacing w:line="240" w:lineRule="auto"/>
        <w:ind w:left="2000" w:hanging="300"/>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1 pojazdem zapewniającym odbieranie następujących odpadów: odpadów wielkogabarytowych, zużytego sprzętu elektrycznego i elektronicznego, opon, zużytych baterii, zużytych żarówek, odpadów problemowych, odpadów budowlanych i rozbiórkowych;</w:t>
      </w:r>
    </w:p>
    <w:p w:rsidR="005C7AA7" w:rsidRDefault="005C7AA7">
      <w:pPr>
        <w:pStyle w:val="Teksttreci20"/>
        <w:shd w:val="clear" w:color="auto" w:fill="auto"/>
        <w:tabs>
          <w:tab w:val="left" w:pos="567"/>
        </w:tabs>
        <w:spacing w:line="24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 9.</w:t>
      </w:r>
      <w:r>
        <w:rPr>
          <w:rFonts w:ascii="Times New Roman" w:hAnsi="Times New Roman" w:cs="Times New Roman"/>
          <w:color w:val="000000"/>
          <w:sz w:val="24"/>
          <w:szCs w:val="24"/>
        </w:rPr>
        <w:tab/>
        <w:t>Wykonawca, który polega na zdolnościach lub sytuacji innych podmiotów na zasadach  określonych w art. 22a ustawy, będzie zobowiązany przedstawić w odniesieniu do tych podmiotów dokumenty wymienione w ust. 8 pkt 1) lit. a)-d). Zamawiający nie formułuje natomiast, obowiązku przedstawienia dokumentów wymienionych w ust. 8 pkt 1) lit. a)-d) dotyczących podwykonawców, którym Wykonawca zamierza powierzyć wykonanie części zamówienia, nie będących podmiotami, na zdolnościach lub sytuacji których Wykonawca polega.</w:t>
      </w:r>
    </w:p>
    <w:p w:rsidR="005C7AA7" w:rsidRDefault="005C7AA7">
      <w:pPr>
        <w:pStyle w:val="Teksttreci20"/>
        <w:shd w:val="clear" w:color="auto" w:fill="auto"/>
        <w:tabs>
          <w:tab w:val="left" w:pos="417"/>
        </w:tabs>
        <w:spacing w:line="240" w:lineRule="auto"/>
        <w:ind w:left="36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w:t>
      </w:r>
      <w:r>
        <w:rPr>
          <w:rFonts w:ascii="Times New Roman" w:hAnsi="Times New Roman" w:cs="Times New Roman"/>
          <w:color w:val="000000"/>
          <w:sz w:val="24"/>
          <w:szCs w:val="24"/>
        </w:rPr>
        <w:tab/>
        <w:t xml:space="preserve">W przypadku Wykonawców wspólnie ubiegających się o udzielenie zamówienia  </w:t>
      </w:r>
    </w:p>
    <w:p w:rsidR="005C7AA7" w:rsidRDefault="005C7AA7">
      <w:pPr>
        <w:pStyle w:val="Teksttreci20"/>
        <w:shd w:val="clear" w:color="auto" w:fill="auto"/>
        <w:tabs>
          <w:tab w:val="left" w:pos="417"/>
        </w:tabs>
        <w:spacing w:line="240" w:lineRule="auto"/>
        <w:ind w:left="36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publicznego, </w:t>
      </w:r>
      <w:r>
        <w:rPr>
          <w:rStyle w:val="Teksttreci2Pogrubienie"/>
          <w:rFonts w:ascii="Times New Roman" w:eastAsiaTheme="minorEastAsia" w:hAnsi="Times New Roman" w:cs="Times New Roman"/>
          <w:sz w:val="24"/>
          <w:szCs w:val="24"/>
        </w:rPr>
        <w:t xml:space="preserve">w tym wspólników spółki cywilnej, </w:t>
      </w:r>
      <w:r>
        <w:rPr>
          <w:rFonts w:ascii="Times New Roman" w:hAnsi="Times New Roman" w:cs="Times New Roman"/>
          <w:color w:val="000000"/>
          <w:sz w:val="24"/>
          <w:szCs w:val="24"/>
        </w:rPr>
        <w:t xml:space="preserve">w odpowiedzi na wezwanie, o którym   </w:t>
      </w:r>
    </w:p>
    <w:p w:rsidR="005C7AA7" w:rsidRDefault="005C7AA7">
      <w:pPr>
        <w:pStyle w:val="Teksttreci20"/>
        <w:shd w:val="clear" w:color="auto" w:fill="auto"/>
        <w:tabs>
          <w:tab w:val="left" w:pos="417"/>
        </w:tabs>
        <w:spacing w:line="240" w:lineRule="auto"/>
        <w:ind w:left="36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mowa w ust. 8, będą zobowiązani, pod rygorem wykluczenia z postępowania, złożyć  </w:t>
      </w:r>
    </w:p>
    <w:p w:rsidR="005C7AA7" w:rsidRDefault="005C7AA7">
      <w:pPr>
        <w:pStyle w:val="Teksttreci20"/>
        <w:shd w:val="clear" w:color="auto" w:fill="auto"/>
        <w:tabs>
          <w:tab w:val="left" w:pos="417"/>
        </w:tabs>
        <w:spacing w:line="240" w:lineRule="auto"/>
        <w:ind w:left="360" w:hanging="360"/>
        <w:jc w:val="both"/>
        <w:rPr>
          <w:rFonts w:ascii="Times New Roman" w:hAnsi="Times New Roman" w:cs="Times New Roman"/>
          <w:sz w:val="24"/>
          <w:szCs w:val="24"/>
        </w:rPr>
      </w:pPr>
      <w:r>
        <w:rPr>
          <w:rFonts w:ascii="Times New Roman" w:hAnsi="Times New Roman" w:cs="Times New Roman"/>
          <w:color w:val="000000"/>
          <w:sz w:val="24"/>
          <w:szCs w:val="24"/>
        </w:rPr>
        <w:t xml:space="preserve">       następujące dokumenty:</w:t>
      </w:r>
    </w:p>
    <w:p w:rsidR="005C7AA7" w:rsidRDefault="005C7AA7">
      <w:pPr>
        <w:pStyle w:val="Teksttreci20"/>
        <w:numPr>
          <w:ilvl w:val="0"/>
          <w:numId w:val="16"/>
        </w:numPr>
        <w:shd w:val="clear" w:color="auto" w:fill="auto"/>
        <w:tabs>
          <w:tab w:val="left" w:pos="875"/>
        </w:tabs>
        <w:spacing w:line="240" w:lineRule="auto"/>
        <w:ind w:left="880" w:hanging="420"/>
        <w:jc w:val="both"/>
        <w:rPr>
          <w:rFonts w:ascii="Times New Roman" w:hAnsi="Times New Roman" w:cs="Times New Roman"/>
          <w:sz w:val="24"/>
          <w:szCs w:val="24"/>
        </w:rPr>
      </w:pPr>
      <w:r>
        <w:rPr>
          <w:rFonts w:ascii="Times New Roman" w:hAnsi="Times New Roman" w:cs="Times New Roman"/>
          <w:color w:val="000000"/>
          <w:sz w:val="24"/>
          <w:szCs w:val="24"/>
        </w:rPr>
        <w:t>dokumenty wymienione w ust. 8 pkt 1) potwierdzające brak podstaw do wykluczenia z udziału w postępowaniu każdego z Wykonawców;</w:t>
      </w:r>
    </w:p>
    <w:p w:rsidR="005C7AA7" w:rsidRDefault="005C7AA7">
      <w:pPr>
        <w:pStyle w:val="Teksttreci20"/>
        <w:numPr>
          <w:ilvl w:val="0"/>
          <w:numId w:val="16"/>
        </w:numPr>
        <w:shd w:val="clear" w:color="auto" w:fill="auto"/>
        <w:tabs>
          <w:tab w:val="left" w:pos="875"/>
        </w:tabs>
        <w:spacing w:line="240" w:lineRule="auto"/>
        <w:ind w:left="880" w:hanging="420"/>
        <w:jc w:val="both"/>
        <w:rPr>
          <w:rFonts w:ascii="Times New Roman" w:hAnsi="Times New Roman" w:cs="Times New Roman"/>
          <w:sz w:val="24"/>
          <w:szCs w:val="24"/>
        </w:rPr>
      </w:pPr>
      <w:r>
        <w:rPr>
          <w:rFonts w:ascii="Times New Roman" w:hAnsi="Times New Roman" w:cs="Times New Roman"/>
          <w:color w:val="000000"/>
          <w:sz w:val="24"/>
          <w:szCs w:val="24"/>
        </w:rPr>
        <w:t>dokumenty wymienione w ust. 8 pkt 2) potwierdzające spełnianie razem przez Wykonawców warunków udziału w postępowaniu, przy czym w dokumencie o którym mowa w lit. c) ppkt aa) należy wskazać, który z Wykonawców zrealizował wykazaną  usługę;</w:t>
      </w:r>
    </w:p>
    <w:p w:rsidR="005C7AA7" w:rsidRDefault="005C7AA7">
      <w:pPr>
        <w:pStyle w:val="Teksttreci20"/>
        <w:shd w:val="clear" w:color="auto" w:fill="auto"/>
        <w:tabs>
          <w:tab w:val="left" w:pos="284"/>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11. Jeżeli Wykonawca ma siedzibę lub miejsce zamieszkania poza terytorium   </w:t>
      </w:r>
    </w:p>
    <w:p w:rsidR="005C7AA7" w:rsidRDefault="005C7AA7">
      <w:pPr>
        <w:pStyle w:val="Teksttreci20"/>
        <w:shd w:val="clear" w:color="auto" w:fill="auto"/>
        <w:spacing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Rzeczypospolitej Polskiej, zamiast dokumentów, o których mowa w ust. 8 pkt 1):</w:t>
      </w:r>
    </w:p>
    <w:p w:rsidR="005C7AA7" w:rsidRDefault="005C7AA7">
      <w:pPr>
        <w:pStyle w:val="Teksttreci20"/>
        <w:numPr>
          <w:ilvl w:val="0"/>
          <w:numId w:val="17"/>
        </w:numPr>
        <w:shd w:val="clear" w:color="auto" w:fill="auto"/>
        <w:tabs>
          <w:tab w:val="left" w:pos="875"/>
        </w:tabs>
        <w:spacing w:line="240" w:lineRule="auto"/>
        <w:ind w:left="880" w:hanging="420"/>
        <w:jc w:val="both"/>
        <w:rPr>
          <w:rFonts w:ascii="Times New Roman" w:hAnsi="Times New Roman" w:cs="Times New Roman"/>
          <w:sz w:val="24"/>
          <w:szCs w:val="24"/>
        </w:rPr>
      </w:pPr>
      <w:r>
        <w:rPr>
          <w:rFonts w:ascii="Times New Roman" w:hAnsi="Times New Roman" w:cs="Times New Roman"/>
          <w:color w:val="000000"/>
          <w:sz w:val="24"/>
          <w:szCs w:val="24"/>
        </w:rPr>
        <w:t>lit. a) - składa informację z odpowiedniego rejestru albo, w przypadku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oraz w art. 24 ust. 5 pkt 5) i 6) ustawy;</w:t>
      </w:r>
    </w:p>
    <w:p w:rsidR="005C7AA7" w:rsidRDefault="005C7AA7">
      <w:pPr>
        <w:pStyle w:val="Teksttreci20"/>
        <w:numPr>
          <w:ilvl w:val="0"/>
          <w:numId w:val="17"/>
        </w:numPr>
        <w:shd w:val="clear" w:color="auto" w:fill="auto"/>
        <w:spacing w:line="240" w:lineRule="auto"/>
        <w:ind w:left="880" w:hanging="420"/>
        <w:jc w:val="both"/>
        <w:rPr>
          <w:rFonts w:ascii="Times New Roman" w:hAnsi="Times New Roman" w:cs="Times New Roman"/>
          <w:sz w:val="24"/>
          <w:szCs w:val="24"/>
        </w:rPr>
      </w:pPr>
      <w:r>
        <w:rPr>
          <w:rFonts w:ascii="Times New Roman" w:hAnsi="Times New Roman" w:cs="Times New Roman"/>
          <w:color w:val="000000"/>
          <w:sz w:val="24"/>
          <w:szCs w:val="24"/>
        </w:rPr>
        <w:t xml:space="preserve"> lit. b)-d) - składa dokument lub dokumenty wystawione w kraju, w którym Wykonawca ma siedzibę lub miejsce zamieszkania, potwierdzające odpowiednio, że:</w:t>
      </w:r>
    </w:p>
    <w:p w:rsidR="005C7AA7" w:rsidRDefault="005C7AA7">
      <w:pPr>
        <w:pStyle w:val="Teksttreci20"/>
        <w:numPr>
          <w:ilvl w:val="0"/>
          <w:numId w:val="18"/>
        </w:numPr>
        <w:shd w:val="clear" w:color="auto" w:fill="auto"/>
        <w:tabs>
          <w:tab w:val="left" w:pos="1310"/>
        </w:tabs>
        <w:spacing w:line="240" w:lineRule="auto"/>
        <w:ind w:left="1300" w:hanging="420"/>
        <w:jc w:val="both"/>
        <w:rPr>
          <w:rFonts w:ascii="Times New Roman" w:hAnsi="Times New Roman" w:cs="Times New Roman"/>
          <w:sz w:val="24"/>
          <w:szCs w:val="24"/>
        </w:rPr>
      </w:pPr>
      <w:r>
        <w:rPr>
          <w:rFonts w:ascii="Times New Roman" w:hAnsi="Times New Roman" w:cs="Times New Roman"/>
          <w:color w:val="000000"/>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C7AA7" w:rsidRDefault="005C7AA7">
      <w:pPr>
        <w:pStyle w:val="Teksttreci20"/>
        <w:shd w:val="clear" w:color="auto" w:fill="auto"/>
        <w:tabs>
          <w:tab w:val="left" w:pos="1310"/>
        </w:tabs>
        <w:spacing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b) nie otwarto jego likwidacji ani nie ogłoszono upadłości.</w:t>
      </w:r>
    </w:p>
    <w:p w:rsidR="005C7AA7" w:rsidRDefault="005C7AA7">
      <w:pPr>
        <w:pStyle w:val="Teksttreci20"/>
        <w:shd w:val="clear" w:color="auto" w:fill="auto"/>
        <w:spacing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12.   Dokument, o których mowa w ust. 11 pkt 1) i pkt 2) lit. b), powinny być wystawione nie</w:t>
      </w:r>
    </w:p>
    <w:p w:rsidR="005C7AA7" w:rsidRDefault="005C7AA7">
      <w:pPr>
        <w:pStyle w:val="Teksttreci20"/>
        <w:shd w:val="clear" w:color="auto" w:fill="auto"/>
        <w:spacing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wcześniej niż 6 miesięcy </w:t>
      </w:r>
      <w:r>
        <w:rPr>
          <w:rFonts w:ascii="Times New Roman" w:hAnsi="Times New Roman" w:cs="Times New Roman"/>
          <w:sz w:val="24"/>
          <w:szCs w:val="24"/>
        </w:rPr>
        <w:t>przed</w:t>
      </w:r>
      <w:r>
        <w:rPr>
          <w:rFonts w:ascii="Times New Roman" w:hAnsi="Times New Roman" w:cs="Times New Roman"/>
          <w:color w:val="C00000"/>
          <w:sz w:val="24"/>
          <w:szCs w:val="24"/>
        </w:rPr>
        <w:t xml:space="preserve"> </w:t>
      </w:r>
      <w:r>
        <w:rPr>
          <w:rFonts w:ascii="Times New Roman" w:hAnsi="Times New Roman" w:cs="Times New Roman"/>
          <w:color w:val="000000"/>
          <w:sz w:val="24"/>
          <w:szCs w:val="24"/>
        </w:rPr>
        <w:t xml:space="preserve">upływem terminu składania ofert. Dokument, o którym </w:t>
      </w:r>
    </w:p>
    <w:p w:rsidR="005C7AA7" w:rsidRDefault="005C7AA7">
      <w:pPr>
        <w:pStyle w:val="Teksttreci20"/>
        <w:shd w:val="clear" w:color="auto" w:fill="auto"/>
        <w:spacing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mowa w ust. 11 pkt 2) lit. a), powinien być wystawiony nie wcześniej niż 3 miesiące przed </w:t>
      </w:r>
    </w:p>
    <w:p w:rsidR="005C7AA7" w:rsidRDefault="005C7AA7">
      <w:pPr>
        <w:pStyle w:val="Teksttreci20"/>
        <w:shd w:val="clear" w:color="auto" w:fill="auto"/>
        <w:spacing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upływem tego terminu.</w:t>
      </w:r>
    </w:p>
    <w:p w:rsidR="005C7AA7" w:rsidRDefault="005C7AA7">
      <w:pPr>
        <w:pStyle w:val="Teksttreci20"/>
        <w:shd w:val="clear" w:color="auto" w:fill="auto"/>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Jeżeli w kraju, w którym Wykonawca ma siedzibę lub miejsce zamieszkania lub miejsce zamieszkania ma osoba, której dokument dotyczy, nie wydaje się dokumentów, o których mowa w ust. 10, zastępuje je się dokumentem zawierającym odpowiednio oświadczenie Wykonawcy, ze wskazaniem osoby albo osób uprawnionych do jego</w:t>
      </w:r>
      <w:r>
        <w:rPr>
          <w:rFonts w:ascii="Times New Roman" w:hAnsi="Times New Roman" w:cs="Times New Roman"/>
          <w:color w:val="C00000"/>
          <w:sz w:val="24"/>
          <w:szCs w:val="24"/>
        </w:rPr>
        <w:t xml:space="preserve"> </w:t>
      </w:r>
      <w:r>
        <w:rPr>
          <w:rFonts w:ascii="Times New Roman" w:hAnsi="Times New Roman" w:cs="Times New Roman"/>
          <w:sz w:val="24"/>
          <w:szCs w:val="24"/>
        </w:rPr>
        <w:t xml:space="preserve">reprezentacji, </w:t>
      </w:r>
      <w:r>
        <w:rPr>
          <w:rFonts w:ascii="Times New Roman" w:hAnsi="Times New Roman" w:cs="Times New Roman"/>
          <w:color w:val="000000"/>
          <w:sz w:val="24"/>
          <w:szCs w:val="24"/>
        </w:rPr>
        <w:t>lub oświadczenie osoby, której dokument miał</w:t>
      </w:r>
      <w:r>
        <w:rPr>
          <w:rFonts w:ascii="Times New Roman" w:hAnsi="Times New Roman" w:cs="Times New Roman"/>
          <w:sz w:val="24"/>
          <w:szCs w:val="24"/>
        </w:rPr>
        <w:t xml:space="preserve"> </w:t>
      </w:r>
      <w:r>
        <w:rPr>
          <w:rFonts w:ascii="Times New Roman" w:hAnsi="Times New Roman" w:cs="Times New Roman"/>
          <w:color w:val="000000"/>
          <w:sz w:val="24"/>
          <w:szCs w:val="24"/>
        </w:rPr>
        <w:t>dotyczyć, złożone przed notariuszem lub przed organem sądowym, administracyjnym albo organem samorządu zawodowego lub gospodarczego właściwym ze względu na siedzibę lub miejsce zamieszkania Wykonawcy lub miejsce zamieszkania tej osoby. Zapis zawarty w ust. 13 stosuje się odpowiednio.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C7AA7" w:rsidRDefault="005C7AA7">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Wykonawca mający siedzibę na terytorium Rzeczypospolitej Polskiej, w odniesieniu do    </w:t>
      </w:r>
    </w:p>
    <w:p w:rsidR="005C7AA7" w:rsidRDefault="005C7AA7">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osoby mającej miejsce zamieszkania poza terytorium Rzeczypospolitej Polskiej, której    </w:t>
      </w:r>
    </w:p>
    <w:p w:rsidR="005C7AA7" w:rsidRDefault="005C7AA7">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dotyczy dokument wskazany w ust. 8 pkt 1) lit. a) składa dokument, o którym mowa w ust. </w:t>
      </w:r>
    </w:p>
    <w:p w:rsidR="005C7AA7" w:rsidRDefault="005C7AA7">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11 pkt 1), w zakresie określonym w art. 24 ust. 1 pkt 14) i 21) ustawy oraz w art. 24 ust. 5</w:t>
      </w:r>
    </w:p>
    <w:p w:rsidR="005C7AA7" w:rsidRDefault="005C7AA7">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pkt 6) ustawy. Jeżeli w kraju, w którym miejsce zamieszkania ma osoba, której dokument </w:t>
      </w:r>
    </w:p>
    <w:p w:rsidR="005C7AA7" w:rsidRDefault="005C7AA7">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miał dotyczyć, nie wydaje się takich dokumentów, zastępuje się go dokumentem </w:t>
      </w:r>
    </w:p>
    <w:p w:rsidR="005C7AA7" w:rsidRDefault="005C7AA7">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zawierającym oświadczenie tej osoby złożonym przed notariuszem lub przed organem </w:t>
      </w:r>
    </w:p>
    <w:p w:rsidR="005C7AA7" w:rsidRDefault="005C7AA7">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sądowym, administracyjnym albo organem samorządu zawodowego lub gospodarczego </w:t>
      </w:r>
    </w:p>
    <w:p w:rsidR="005C7AA7" w:rsidRDefault="005C7AA7">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właściwym ze względu na miejsce zamieszkania tej osoby. Zapis zawarty w ust. 12 stosuje </w:t>
      </w:r>
    </w:p>
    <w:p w:rsidR="005C7AA7" w:rsidRDefault="005C7AA7">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się odpowiednio. W przypadku wątpliwości co do treści dokumentu złożonego przez </w:t>
      </w:r>
    </w:p>
    <w:p w:rsidR="005C7AA7" w:rsidRDefault="005C7AA7">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Wykonawcę, Zamawiający może zwrócić się do właściwych organów kraju, w którym </w:t>
      </w:r>
    </w:p>
    <w:p w:rsidR="005C7AA7" w:rsidRDefault="005C7AA7">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miejsce zamieszkania ma osoba, której dokument dotyczy, o udzielenie niezbędnych </w:t>
      </w:r>
    </w:p>
    <w:p w:rsidR="005C7AA7" w:rsidRDefault="005C7AA7">
      <w:pPr>
        <w:pStyle w:val="Teksttreci20"/>
        <w:shd w:val="clear" w:color="auto" w:fill="auto"/>
        <w:spacing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informacji dotyczących tego dokumentu.</w:t>
      </w:r>
    </w:p>
    <w:p w:rsidR="005C7AA7" w:rsidRDefault="005C7AA7">
      <w:pPr>
        <w:pStyle w:val="Teksttreci20"/>
        <w:numPr>
          <w:ilvl w:val="0"/>
          <w:numId w:val="46"/>
        </w:numPr>
        <w:shd w:val="clear" w:color="auto" w:fill="auto"/>
        <w:tabs>
          <w:tab w:val="left" w:pos="426"/>
        </w:tabs>
        <w:spacing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Jeżeli Wykonawca nie złoży oświadczenia, o którym mowa w ust. 1,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5C7AA7" w:rsidRDefault="005C7AA7">
      <w:pPr>
        <w:pStyle w:val="Teksttreci20"/>
        <w:shd w:val="clear" w:color="auto" w:fill="auto"/>
        <w:tabs>
          <w:tab w:val="left" w:pos="421"/>
        </w:tabs>
        <w:spacing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Pr>
          <w:rFonts w:ascii="Times New Roman" w:hAnsi="Times New Roman" w:cs="Times New Roman"/>
          <w:color w:val="000000"/>
          <w:sz w:val="24"/>
          <w:szCs w:val="24"/>
        </w:rPr>
        <w:tab/>
        <w:t>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w:t>
      </w:r>
    </w:p>
    <w:p w:rsidR="005C7AA7" w:rsidRDefault="005C7AA7">
      <w:pPr>
        <w:pStyle w:val="Teksttreci20"/>
        <w:shd w:val="clear" w:color="auto" w:fill="auto"/>
        <w:tabs>
          <w:tab w:val="left" w:pos="421"/>
        </w:tabs>
        <w:spacing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Pr>
          <w:rFonts w:ascii="Times New Roman" w:hAnsi="Times New Roman" w:cs="Times New Roman"/>
          <w:color w:val="000000"/>
          <w:sz w:val="24"/>
          <w:szCs w:val="24"/>
        </w:rPr>
        <w:tab/>
        <w:t>Zamawiający wzywa także Wykonawców, do złożenia w wyznaczonym przez siebie terminie wyjaśnień dotyczących oświadczeń lub dokumentów, o których mowa w art. 25 ust. 1 ustawy.</w:t>
      </w:r>
    </w:p>
    <w:p w:rsidR="005C7AA7" w:rsidRDefault="005C7AA7">
      <w:pPr>
        <w:pStyle w:val="Teksttreci20"/>
        <w:shd w:val="clear" w:color="auto" w:fill="auto"/>
        <w:tabs>
          <w:tab w:val="left" w:pos="421"/>
        </w:tabs>
        <w:spacing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18.</w:t>
      </w:r>
      <w:r>
        <w:rPr>
          <w:rFonts w:ascii="Times New Roman" w:hAnsi="Times New Roman" w:cs="Times New Roman"/>
          <w:color w:val="000000"/>
          <w:sz w:val="24"/>
          <w:szCs w:val="24"/>
        </w:rPr>
        <w:tab/>
        <w:t>Wykonawca nie jest zobowiązany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(Dz.U z 2014 r., z późn. zm.).</w:t>
      </w:r>
    </w:p>
    <w:p w:rsidR="005C7AA7" w:rsidRDefault="005C7AA7">
      <w:pPr>
        <w:pStyle w:val="Teksttreci20"/>
        <w:shd w:val="clear" w:color="auto" w:fill="auto"/>
        <w:tabs>
          <w:tab w:val="left" w:pos="424"/>
        </w:tabs>
        <w:spacing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19.</w:t>
      </w:r>
      <w:r>
        <w:rPr>
          <w:rFonts w:ascii="Times New Roman" w:hAnsi="Times New Roman" w:cs="Times New Roman"/>
          <w:color w:val="000000"/>
          <w:sz w:val="24"/>
          <w:szCs w:val="24"/>
        </w:rPr>
        <w:tab/>
        <w:t>Jeżeli jest to niezbędne do zapewnienia odpowiedniego przebiegu postępowania,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w:t>
      </w:r>
      <w:bookmarkStart w:id="9" w:name="_GoBack"/>
      <w:bookmarkEnd w:id="9"/>
    </w:p>
    <w:p w:rsidR="005C7AA7" w:rsidRDefault="005C7AA7">
      <w:pPr>
        <w:pStyle w:val="Teksttreci20"/>
        <w:shd w:val="clear" w:color="auto" w:fill="auto"/>
        <w:tabs>
          <w:tab w:val="left" w:pos="424"/>
        </w:tabs>
        <w:spacing w:line="240" w:lineRule="auto"/>
        <w:ind w:firstLine="0"/>
        <w:jc w:val="both"/>
        <w:rPr>
          <w:rFonts w:ascii="Times New Roman" w:hAnsi="Times New Roman" w:cs="Times New Roman"/>
          <w:sz w:val="24"/>
          <w:szCs w:val="24"/>
        </w:rPr>
      </w:pPr>
      <w:bookmarkStart w:id="10" w:name="bookmark23"/>
      <w:r>
        <w:rPr>
          <w:rFonts w:ascii="Times New Roman" w:hAnsi="Times New Roman" w:cs="Times New Roman"/>
          <w:sz w:val="24"/>
          <w:szCs w:val="24"/>
        </w:rPr>
        <w:t xml:space="preserve">20.  </w:t>
      </w:r>
      <w:r>
        <w:rPr>
          <w:rFonts w:ascii="Times New Roman" w:hAnsi="Times New Roman" w:cs="Times New Roman"/>
          <w:b/>
          <w:bCs/>
          <w:sz w:val="24"/>
          <w:szCs w:val="24"/>
        </w:rPr>
        <w:t>Inne dokumenty, które należy załączyć do  oferty</w:t>
      </w:r>
    </w:p>
    <w:p w:rsidR="005C7AA7" w:rsidRDefault="005C7AA7">
      <w:pPr>
        <w:pStyle w:val="Teksttreci20"/>
        <w:shd w:val="clear" w:color="auto" w:fill="auto"/>
        <w:tabs>
          <w:tab w:val="left" w:pos="424"/>
        </w:tabs>
        <w:spacing w:line="240" w:lineRule="auto"/>
        <w:ind w:left="426" w:hanging="426"/>
        <w:jc w:val="both"/>
      </w:pPr>
      <w:r>
        <w:t xml:space="preserve">       a) Dowód wniesienia wadium </w:t>
      </w:r>
    </w:p>
    <w:p w:rsidR="005C7AA7" w:rsidRDefault="005C7AA7">
      <w:pPr>
        <w:pStyle w:val="Teksttreci20"/>
        <w:shd w:val="clear" w:color="auto" w:fill="auto"/>
        <w:tabs>
          <w:tab w:val="left" w:pos="424"/>
        </w:tabs>
        <w:spacing w:line="240" w:lineRule="auto"/>
        <w:ind w:left="426" w:hanging="426"/>
        <w:jc w:val="both"/>
      </w:pPr>
      <w:r>
        <w:t xml:space="preserve">       b) Pełnomocnictwo do podpisania oferty, jeżeli wykonawcę reprezentuje pełnomocnik</w:t>
      </w:r>
    </w:p>
    <w:p w:rsidR="005C7AA7" w:rsidRDefault="005C7AA7">
      <w:pPr>
        <w:pStyle w:val="Nagwek60"/>
        <w:keepNext/>
        <w:keepLines/>
        <w:shd w:val="clear" w:color="auto" w:fill="auto"/>
        <w:spacing w:line="240" w:lineRule="auto"/>
        <w:jc w:val="center"/>
        <w:rPr>
          <w:rFonts w:ascii="Times New Roman" w:hAnsi="Times New Roman" w:cs="Times New Roman"/>
          <w:color w:val="000000"/>
          <w:sz w:val="28"/>
          <w:szCs w:val="28"/>
        </w:rPr>
      </w:pPr>
    </w:p>
    <w:p w:rsidR="005C7AA7" w:rsidRDefault="005C7AA7">
      <w:pPr>
        <w:pStyle w:val="Nagwek60"/>
        <w:keepNext/>
        <w:keepLines/>
        <w:shd w:val="clear" w:color="auto" w:fill="auto"/>
        <w:spacing w:line="240" w:lineRule="auto"/>
        <w:jc w:val="center"/>
        <w:rPr>
          <w:rFonts w:ascii="Times New Roman" w:hAnsi="Times New Roman" w:cs="Times New Roman"/>
          <w:sz w:val="28"/>
          <w:szCs w:val="28"/>
        </w:rPr>
      </w:pPr>
      <w:r>
        <w:rPr>
          <w:rFonts w:ascii="Times New Roman" w:hAnsi="Times New Roman" w:cs="Times New Roman"/>
          <w:color w:val="000000"/>
          <w:sz w:val="28"/>
          <w:szCs w:val="28"/>
        </w:rPr>
        <w:t>Rozdział VII</w:t>
      </w:r>
      <w:bookmarkEnd w:id="10"/>
    </w:p>
    <w:p w:rsidR="005C7AA7" w:rsidRDefault="005C7AA7">
      <w:pPr>
        <w:pStyle w:val="Nagwek60"/>
        <w:keepNext/>
        <w:keepLines/>
        <w:shd w:val="clear" w:color="auto" w:fill="auto"/>
        <w:spacing w:after="209" w:line="240" w:lineRule="auto"/>
        <w:ind w:left="20"/>
        <w:jc w:val="center"/>
        <w:rPr>
          <w:rFonts w:ascii="Times New Roman" w:hAnsi="Times New Roman" w:cs="Times New Roman"/>
          <w:sz w:val="28"/>
          <w:szCs w:val="28"/>
        </w:rPr>
      </w:pPr>
      <w:bookmarkStart w:id="11" w:name="bookmark24"/>
      <w:r>
        <w:rPr>
          <w:rFonts w:ascii="Times New Roman" w:hAnsi="Times New Roman" w:cs="Times New Roman"/>
          <w:color w:val="000000"/>
          <w:sz w:val="28"/>
          <w:szCs w:val="28"/>
        </w:rPr>
        <w:t>Informacje o sposobie porozumiewania się Zamawiającego z</w:t>
      </w:r>
      <w:r>
        <w:rPr>
          <w:rFonts w:ascii="Times New Roman" w:hAnsi="Times New Roman" w:cs="Times New Roman"/>
          <w:color w:val="000000"/>
          <w:sz w:val="28"/>
          <w:szCs w:val="28"/>
        </w:rPr>
        <w:br/>
        <w:t xml:space="preserve">  Wykonawcami oraz przekazywania oświadczeń lub dokumentów, a także wskazanie osób uprawnionych do porozumiewania się z Wykonawcami</w:t>
      </w:r>
      <w:bookmarkEnd w:id="11"/>
    </w:p>
    <w:p w:rsidR="005C7AA7" w:rsidRDefault="005C7AA7">
      <w:pPr>
        <w:widowControl w:val="0"/>
        <w:numPr>
          <w:ilvl w:val="0"/>
          <w:numId w:val="19"/>
        </w:numPr>
        <w:tabs>
          <w:tab w:val="left" w:pos="418"/>
        </w:tabs>
        <w:ind w:left="480" w:hanging="480"/>
        <w:jc w:val="both"/>
        <w:rPr>
          <w:rFonts w:cs="Times New Roman"/>
        </w:rPr>
      </w:pPr>
      <w:r>
        <w:rPr>
          <w:rFonts w:cs="Times New Roman"/>
        </w:rPr>
        <w:t>Postępowanie jest prowadzone w języku polskim.</w:t>
      </w:r>
    </w:p>
    <w:p w:rsidR="005C7AA7" w:rsidRDefault="005C7AA7">
      <w:pPr>
        <w:widowControl w:val="0"/>
        <w:numPr>
          <w:ilvl w:val="0"/>
          <w:numId w:val="19"/>
        </w:numPr>
        <w:tabs>
          <w:tab w:val="left" w:pos="418"/>
        </w:tabs>
        <w:ind w:left="480" w:hanging="480"/>
        <w:jc w:val="both"/>
        <w:rPr>
          <w:rFonts w:cs="Times New Roman"/>
        </w:rPr>
      </w:pPr>
      <w:r>
        <w:rPr>
          <w:rFonts w:cs="Times New Roman"/>
        </w:rPr>
        <w:t>W postępowaniu komunikacja między Zamawiającym, a Wykonawcami odbywa się przy użyciu środków komunikacji elektronicznej w rozumieniu ustawy z dnia 18 lipca 2002 r. o świadczeniu usług drogą elektroniczną (t.j. Dz.U z 2016 r., poz.1030 z późn. zm.).</w:t>
      </w:r>
    </w:p>
    <w:p w:rsidR="005C7AA7" w:rsidRDefault="005C7AA7">
      <w:pPr>
        <w:widowControl w:val="0"/>
        <w:numPr>
          <w:ilvl w:val="0"/>
          <w:numId w:val="19"/>
        </w:numPr>
        <w:tabs>
          <w:tab w:val="left" w:pos="418"/>
        </w:tabs>
        <w:ind w:left="480" w:hanging="480"/>
        <w:jc w:val="both"/>
        <w:rPr>
          <w:rFonts w:cs="Times New Roman"/>
        </w:rPr>
      </w:pPr>
      <w:r>
        <w:rPr>
          <w:rFonts w:cs="Times New Roman"/>
        </w:rPr>
        <w:t>Zamawiający ma prawo żądać, by każdy dokument został dostarczony do jego siedziby na piśmie w wyznaczonym przez niego terminie.</w:t>
      </w:r>
    </w:p>
    <w:p w:rsidR="005C7AA7" w:rsidRDefault="005C7AA7">
      <w:pPr>
        <w:widowControl w:val="0"/>
        <w:numPr>
          <w:ilvl w:val="0"/>
          <w:numId w:val="19"/>
        </w:numPr>
        <w:tabs>
          <w:tab w:val="left" w:pos="418"/>
        </w:tabs>
        <w:ind w:left="480" w:hanging="480"/>
        <w:jc w:val="both"/>
        <w:rPr>
          <w:rFonts w:cs="Times New Roman"/>
        </w:rPr>
      </w:pPr>
      <w:r>
        <w:rPr>
          <w:rFonts w:cs="Times New Roman"/>
        </w:rPr>
        <w:t>Zamawiający żąda niezwłocznego potwierdzenia przez Wykonawcę (w postaci krótkiej informacji zwrotnej) faktu otrzymania każdego oświadczenia, wniosku, zawiadomienia lub informacji przekazanych przy użyciu środków komunikacji elektronicznej, o których mowa w ust. 2, a na żądanie Wykonawcy potwierdzi fakt otrzymania od niego takich oświadczeń, wniosków, zawiadomień lub informacji.</w:t>
      </w:r>
    </w:p>
    <w:p w:rsidR="005C7AA7" w:rsidRDefault="005C7AA7">
      <w:pPr>
        <w:widowControl w:val="0"/>
        <w:numPr>
          <w:ilvl w:val="0"/>
          <w:numId w:val="19"/>
        </w:numPr>
        <w:tabs>
          <w:tab w:val="left" w:pos="418"/>
        </w:tabs>
        <w:ind w:left="480" w:hanging="480"/>
        <w:jc w:val="both"/>
        <w:rPr>
          <w:rFonts w:cs="Times New Roman"/>
        </w:rPr>
      </w:pPr>
      <w:r>
        <w:rPr>
          <w:rFonts w:cs="Times New Roman"/>
        </w:rPr>
        <w:t xml:space="preserve">Wykonawca składa ofertę pod rygorem nieważności </w:t>
      </w:r>
      <w:r>
        <w:rPr>
          <w:rStyle w:val="Teksttreci2Pogrubienie"/>
          <w:rFonts w:ascii="Times New Roman" w:eastAsiaTheme="minorEastAsia" w:hAnsi="Times New Roman" w:cs="Times New Roman"/>
        </w:rPr>
        <w:t>w formie pisemnej.</w:t>
      </w:r>
    </w:p>
    <w:p w:rsidR="005C7AA7" w:rsidRDefault="005C7AA7">
      <w:pPr>
        <w:widowControl w:val="0"/>
        <w:numPr>
          <w:ilvl w:val="0"/>
          <w:numId w:val="19"/>
        </w:numPr>
        <w:tabs>
          <w:tab w:val="left" w:pos="418"/>
        </w:tabs>
        <w:ind w:left="480" w:hanging="480"/>
        <w:jc w:val="both"/>
        <w:rPr>
          <w:rFonts w:cs="Times New Roman"/>
        </w:rPr>
      </w:pPr>
      <w:r>
        <w:rPr>
          <w:rFonts w:cs="Times New Roman"/>
        </w:rPr>
        <w:t>Wszelką korespondencję do Zamawiającego związaną z postępowaniem należy kierować na adres:</w:t>
      </w:r>
    </w:p>
    <w:p w:rsidR="005C7AA7" w:rsidRDefault="005C7AA7">
      <w:pPr>
        <w:widowControl w:val="0"/>
        <w:tabs>
          <w:tab w:val="left" w:pos="418"/>
        </w:tabs>
        <w:ind w:left="480"/>
        <w:jc w:val="both"/>
        <w:rPr>
          <w:rFonts w:cs="Times New Roman"/>
        </w:rPr>
      </w:pPr>
      <w:r>
        <w:rPr>
          <w:rFonts w:cs="Times New Roman"/>
        </w:rPr>
        <w:t>Urząd Gminy Brochów</w:t>
      </w:r>
    </w:p>
    <w:p w:rsidR="005C7AA7" w:rsidRDefault="005C7AA7">
      <w:pPr>
        <w:widowControl w:val="0"/>
        <w:tabs>
          <w:tab w:val="left" w:pos="418"/>
        </w:tabs>
        <w:ind w:left="480"/>
        <w:jc w:val="both"/>
        <w:rPr>
          <w:rFonts w:cs="Times New Roman"/>
        </w:rPr>
      </w:pPr>
      <w:r>
        <w:rPr>
          <w:rFonts w:cs="Times New Roman"/>
        </w:rPr>
        <w:t>Brochów 125</w:t>
      </w:r>
    </w:p>
    <w:p w:rsidR="005C7AA7" w:rsidRDefault="005C7AA7">
      <w:pPr>
        <w:widowControl w:val="0"/>
        <w:tabs>
          <w:tab w:val="left" w:pos="418"/>
        </w:tabs>
        <w:ind w:left="480"/>
        <w:jc w:val="both"/>
        <w:rPr>
          <w:rFonts w:cs="Times New Roman"/>
        </w:rPr>
      </w:pPr>
      <w:r>
        <w:rPr>
          <w:rFonts w:cs="Times New Roman"/>
        </w:rPr>
        <w:t>05-088  Brochów</w:t>
      </w:r>
    </w:p>
    <w:p w:rsidR="005C7AA7" w:rsidRDefault="005C7AA7">
      <w:pPr>
        <w:ind w:left="480" w:right="4960"/>
        <w:rPr>
          <w:rFonts w:cs="Times New Roman"/>
        </w:rPr>
      </w:pPr>
      <w:r>
        <w:rPr>
          <w:rFonts w:cs="Times New Roman"/>
        </w:rPr>
        <w:t xml:space="preserve">e-mail: </w:t>
      </w:r>
    </w:p>
    <w:p w:rsidR="005C7AA7" w:rsidRDefault="005C7AA7">
      <w:pPr>
        <w:ind w:left="480" w:right="4960"/>
        <w:rPr>
          <w:rFonts w:cs="Times New Roman"/>
        </w:rPr>
      </w:pPr>
      <w:r>
        <w:rPr>
          <w:rFonts w:cs="Times New Roman"/>
        </w:rPr>
        <w:t>gmina @brochow.pl</w:t>
      </w:r>
    </w:p>
    <w:p w:rsidR="005C7AA7" w:rsidRDefault="005C7AA7">
      <w:pPr>
        <w:pStyle w:val="NormalWeb"/>
        <w:spacing w:after="0"/>
        <w:ind w:left="480"/>
        <w:rPr>
          <w:rFonts w:ascii="Times New Roman" w:hAnsi="Times New Roman" w:cs="Times New Roman"/>
          <w:b/>
          <w:bCs/>
          <w:sz w:val="24"/>
          <w:szCs w:val="24"/>
          <w:lang w:eastAsia="en-US"/>
        </w:rPr>
      </w:pPr>
      <w:r>
        <w:rPr>
          <w:rStyle w:val="Teksttreci7Bezpogrubienia"/>
          <w:rFonts w:ascii="Times New Roman" w:eastAsiaTheme="minorEastAsia" w:hAnsi="Times New Roman" w:cs="Times New Roman"/>
          <w:sz w:val="24"/>
          <w:szCs w:val="24"/>
        </w:rPr>
        <w:t xml:space="preserve">z dopiskiem:     dotyczy postępowania pn.: </w:t>
      </w:r>
      <w:r>
        <w:rPr>
          <w:rFonts w:ascii="Times New Roman" w:hAnsi="Times New Roman" w:cs="Times New Roman"/>
          <w:sz w:val="24"/>
          <w:szCs w:val="24"/>
        </w:rPr>
        <w:t>„</w:t>
      </w:r>
      <w:r>
        <w:rPr>
          <w:rFonts w:ascii="Times New Roman" w:hAnsi="Times New Roman" w:cs="Times New Roman"/>
          <w:b/>
          <w:bCs/>
          <w:sz w:val="24"/>
          <w:szCs w:val="24"/>
          <w:lang w:eastAsia="en-US"/>
        </w:rPr>
        <w:t xml:space="preserve">Wykonanie usługi polegającej na odbiorze i zagospodarowaniu odpadów komunalnych  z nieruchomości, na których zamieszkują mieszkańcy gminy Brochów </w:t>
      </w:r>
      <w:r>
        <w:rPr>
          <w:rStyle w:val="Teksttreci7Bezpogrubienia"/>
          <w:rFonts w:ascii="Times New Roman" w:eastAsiaTheme="minorEastAsia" w:hAnsi="Times New Roman" w:cs="Times New Roman"/>
          <w:sz w:val="24"/>
          <w:szCs w:val="24"/>
        </w:rPr>
        <w:t xml:space="preserve">nr sprawy: </w:t>
      </w:r>
      <w:r>
        <w:rPr>
          <w:rFonts w:ascii="Times New Roman" w:hAnsi="Times New Roman" w:cs="Times New Roman"/>
          <w:color w:val="auto"/>
          <w:sz w:val="24"/>
          <w:szCs w:val="24"/>
        </w:rPr>
        <w:t>ZP.GN.271.1.2018</w:t>
      </w:r>
    </w:p>
    <w:p w:rsidR="005C7AA7" w:rsidRDefault="005C7AA7">
      <w:pPr>
        <w:widowControl w:val="0"/>
        <w:numPr>
          <w:ilvl w:val="0"/>
          <w:numId w:val="19"/>
        </w:numPr>
        <w:tabs>
          <w:tab w:val="left" w:pos="418"/>
        </w:tabs>
        <w:ind w:left="480" w:hanging="480"/>
        <w:jc w:val="both"/>
        <w:rPr>
          <w:rFonts w:cs="Times New Roman"/>
        </w:rPr>
      </w:pPr>
      <w:r>
        <w:rPr>
          <w:rFonts w:cs="Times New Roman"/>
        </w:rPr>
        <w:t>Wykonawca może zwrócić się do Zamawiającego o wyjaśnienie treści SIWZ. Zamawiający udzieli wyjaśnień niezwłocznie, jednak nie później niż na 2 dni przed terminem składania ofert pod warunkiem, że wniosek o wyjaśnienie treści SIWZ wpłynął do Zamawiającego nie później niż do końca dnia, w którym upływa połowa wyznaczonego terminu składania ofert.</w:t>
      </w:r>
    </w:p>
    <w:p w:rsidR="005C7AA7" w:rsidRDefault="005C7AA7">
      <w:pPr>
        <w:widowControl w:val="0"/>
        <w:numPr>
          <w:ilvl w:val="0"/>
          <w:numId w:val="19"/>
        </w:numPr>
        <w:tabs>
          <w:tab w:val="left" w:pos="418"/>
        </w:tabs>
        <w:ind w:left="480" w:hanging="480"/>
        <w:jc w:val="both"/>
        <w:rPr>
          <w:rFonts w:cs="Times New Roman"/>
        </w:rPr>
      </w:pPr>
      <w:r>
        <w:rPr>
          <w:rFonts w:cs="Times New Roman"/>
        </w:rPr>
        <w:t>Jeżeli wniosek o wyjaśnienie treści SIWZ wpłynął po upływie terminu składania wniosku, o którym mowa w ust. 7, lub dotyczy udzielonych wyjaśnień, Zamawiający może udzielić wyjaśnień albo pozostawić wniosek bez rozpoznania.</w:t>
      </w:r>
    </w:p>
    <w:p w:rsidR="005C7AA7" w:rsidRDefault="005C7AA7">
      <w:pPr>
        <w:widowControl w:val="0"/>
        <w:numPr>
          <w:ilvl w:val="0"/>
          <w:numId w:val="19"/>
        </w:numPr>
        <w:tabs>
          <w:tab w:val="left" w:pos="418"/>
        </w:tabs>
        <w:ind w:left="480" w:hanging="480"/>
        <w:jc w:val="both"/>
        <w:rPr>
          <w:rFonts w:cs="Times New Roman"/>
        </w:rPr>
      </w:pPr>
      <w:r>
        <w:rPr>
          <w:rFonts w:cs="Times New Roman"/>
        </w:rPr>
        <w:t>Przedłużenie terminu składania ofert nie wpływa na bieg terminu składania wniosku, o którym mowa w ust. 7.</w:t>
      </w:r>
    </w:p>
    <w:p w:rsidR="005C7AA7" w:rsidRDefault="005C7AA7">
      <w:pPr>
        <w:widowControl w:val="0"/>
        <w:numPr>
          <w:ilvl w:val="0"/>
          <w:numId w:val="19"/>
        </w:numPr>
        <w:tabs>
          <w:tab w:val="left" w:pos="418"/>
        </w:tabs>
        <w:ind w:left="480" w:hanging="480"/>
        <w:jc w:val="both"/>
        <w:rPr>
          <w:rFonts w:cs="Times New Roman"/>
        </w:rPr>
      </w:pPr>
      <w:r>
        <w:rPr>
          <w:rFonts w:cs="Times New Roman"/>
        </w:rPr>
        <w:t>W przypadku rozbieżności pomiędzy treścią SIWZ, a treścią udzielonych wyjaśnień, jako obowiązującą należy przyjąć treść pisma  zawierającego późniejsze oświadczenie Zamawiającego.</w:t>
      </w:r>
    </w:p>
    <w:p w:rsidR="005C7AA7" w:rsidRDefault="005C7AA7">
      <w:pPr>
        <w:widowControl w:val="0"/>
        <w:numPr>
          <w:ilvl w:val="0"/>
          <w:numId w:val="19"/>
        </w:numPr>
        <w:tabs>
          <w:tab w:val="left" w:pos="418"/>
        </w:tabs>
        <w:ind w:left="480" w:hanging="480"/>
        <w:jc w:val="both"/>
        <w:rPr>
          <w:rFonts w:cs="Times New Roman"/>
        </w:rPr>
      </w:pPr>
      <w:r>
        <w:rPr>
          <w:rFonts w:cs="Times New Roman"/>
        </w:rPr>
        <w:t>W uzasadnionych przypadkach Zamawiający może przed upływem terminu składania ofert zmienić treść SIWZ.</w:t>
      </w:r>
    </w:p>
    <w:p w:rsidR="005C7AA7" w:rsidRDefault="005C7AA7">
      <w:pPr>
        <w:widowControl w:val="0"/>
        <w:numPr>
          <w:ilvl w:val="0"/>
          <w:numId w:val="19"/>
        </w:numPr>
        <w:tabs>
          <w:tab w:val="left" w:pos="418"/>
        </w:tabs>
        <w:ind w:left="480" w:hanging="480"/>
        <w:jc w:val="both"/>
        <w:rPr>
          <w:rFonts w:cs="Times New Roman"/>
        </w:rPr>
      </w:pPr>
      <w:r>
        <w:rPr>
          <w:rFonts w:cs="Times New Roman"/>
        </w:rPr>
        <w:t>Osobami uprawnionymi do kontaktów z Wykonawcami, w tym do potwierdzania wpłynięcia oświadczeń, wniosków, zawiadomień oraz innych informacji przekazanych drogą elektroniczną są:</w:t>
      </w:r>
    </w:p>
    <w:p w:rsidR="005C7AA7" w:rsidRDefault="005C7AA7">
      <w:pPr>
        <w:widowControl w:val="0"/>
        <w:numPr>
          <w:ilvl w:val="0"/>
          <w:numId w:val="20"/>
        </w:numPr>
        <w:tabs>
          <w:tab w:val="left" w:pos="903"/>
        </w:tabs>
        <w:ind w:left="920" w:hanging="440"/>
        <w:rPr>
          <w:rFonts w:cs="Times New Roman"/>
        </w:rPr>
      </w:pPr>
      <w:r>
        <w:rPr>
          <w:rFonts w:cs="Times New Roman"/>
        </w:rPr>
        <w:t xml:space="preserve">Maria Rojek      m.rojek@brochow.pl  </w:t>
      </w:r>
    </w:p>
    <w:p w:rsidR="005C7AA7" w:rsidRDefault="005C7AA7">
      <w:pPr>
        <w:pStyle w:val="Teksttreci20"/>
        <w:shd w:val="clear" w:color="auto" w:fill="auto"/>
        <w:spacing w:line="240" w:lineRule="auto"/>
        <w:ind w:firstLine="480"/>
        <w:rPr>
          <w:rFonts w:ascii="Times New Roman" w:hAnsi="Times New Roman" w:cs="Times New Roman"/>
          <w:sz w:val="24"/>
          <w:szCs w:val="24"/>
        </w:rPr>
      </w:pPr>
      <w:r>
        <w:rPr>
          <w:rFonts w:ascii="Times New Roman" w:hAnsi="Times New Roman" w:cs="Times New Roman"/>
          <w:sz w:val="24"/>
          <w:szCs w:val="24"/>
        </w:rPr>
        <w:t>2)   Filip Kopka      f.kopka @ brochow.pl</w:t>
      </w:r>
    </w:p>
    <w:p w:rsidR="005C7AA7" w:rsidRDefault="005C7AA7">
      <w:pPr>
        <w:pStyle w:val="Teksttreci20"/>
        <w:shd w:val="clear" w:color="auto" w:fill="auto"/>
        <w:spacing w:line="240" w:lineRule="auto"/>
        <w:ind w:firstLine="0"/>
        <w:rPr>
          <w:rStyle w:val="Teksttreci2Pogrubienie"/>
          <w:rFonts w:ascii="Times New Roman" w:eastAsiaTheme="minorEastAsia" w:hAnsi="Times New Roman" w:cs="Times New Roman"/>
          <w:b w:val="0"/>
          <w:bCs w:val="0"/>
          <w:color w:val="auto"/>
          <w:sz w:val="24"/>
          <w:szCs w:val="24"/>
          <w:shd w:val="clear" w:color="auto" w:fill="auto"/>
        </w:rPr>
      </w:pPr>
      <w:r>
        <w:rPr>
          <w:rFonts w:ascii="Times New Roman" w:hAnsi="Times New Roman" w:cs="Times New Roman"/>
          <w:sz w:val="24"/>
          <w:szCs w:val="24"/>
        </w:rPr>
        <w:t xml:space="preserve">13. Wykonawca ma obowiązek porozumiewać się z Zamawiającym </w:t>
      </w:r>
      <w:r>
        <w:rPr>
          <w:rStyle w:val="Teksttreci2Pogrubienie"/>
          <w:rFonts w:ascii="Times New Roman" w:eastAsiaTheme="minorEastAsia" w:hAnsi="Times New Roman" w:cs="Times New Roman"/>
          <w:sz w:val="24"/>
          <w:szCs w:val="24"/>
        </w:rPr>
        <w:t xml:space="preserve">wyłącznie w sposób   </w:t>
      </w:r>
    </w:p>
    <w:p w:rsidR="005C7AA7" w:rsidRDefault="005C7AA7">
      <w:pPr>
        <w:pStyle w:val="Teksttreci20"/>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Pr>
          <w:rStyle w:val="Teksttreci2Pogrubienie"/>
          <w:rFonts w:ascii="Times New Roman" w:eastAsiaTheme="minorEastAsia" w:hAnsi="Times New Roman" w:cs="Times New Roman"/>
          <w:sz w:val="24"/>
          <w:szCs w:val="24"/>
        </w:rPr>
        <w:t xml:space="preserve">określony w ust. 2. </w:t>
      </w:r>
      <w:r>
        <w:rPr>
          <w:rFonts w:ascii="Times New Roman" w:hAnsi="Times New Roman" w:cs="Times New Roman"/>
          <w:sz w:val="24"/>
          <w:szCs w:val="24"/>
        </w:rPr>
        <w:t xml:space="preserve">Nie dopuszcza się jakichkolwiek innych sposobów komunikacji </w:t>
      </w:r>
    </w:p>
    <w:p w:rsidR="005C7AA7" w:rsidRDefault="005C7AA7">
      <w:pPr>
        <w:pStyle w:val="Teksttreci20"/>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między Zamawiającym, a Wykonawcami. Oznacza to, że Zamawiający nie będzie </w:t>
      </w:r>
    </w:p>
    <w:p w:rsidR="005C7AA7" w:rsidRDefault="005C7AA7">
      <w:pPr>
        <w:pStyle w:val="Teksttreci20"/>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udzielał żadnych wyjaśnień lub innych informacji w odpowiedzi na pytania dotyczące </w:t>
      </w:r>
    </w:p>
    <w:p w:rsidR="005C7AA7" w:rsidRDefault="005C7AA7">
      <w:pPr>
        <w:pStyle w:val="Teksttreci20"/>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treści SIWZ kierowane przez Wykonawców w sposób inny niż przewidziano to w ust. 2</w:t>
      </w:r>
    </w:p>
    <w:p w:rsidR="005C7AA7" w:rsidRDefault="005C7AA7">
      <w:pPr>
        <w:widowControl w:val="0"/>
        <w:tabs>
          <w:tab w:val="left" w:pos="435"/>
        </w:tabs>
        <w:jc w:val="both"/>
        <w:rPr>
          <w:rFonts w:cs="Times New Roman"/>
        </w:rPr>
      </w:pPr>
      <w:r>
        <w:rPr>
          <w:rFonts w:cs="Times New Roman"/>
        </w:rPr>
        <w:t>14. Zamawiający nie przewiduje zebrania Wykonawców.</w:t>
      </w:r>
    </w:p>
    <w:p w:rsidR="005C7AA7" w:rsidRDefault="005C7AA7">
      <w:pPr>
        <w:widowControl w:val="0"/>
        <w:tabs>
          <w:tab w:val="left" w:pos="435"/>
        </w:tabs>
        <w:jc w:val="both"/>
        <w:rPr>
          <w:rFonts w:cs="Times New Roman"/>
        </w:rPr>
      </w:pPr>
      <w:r>
        <w:rPr>
          <w:rFonts w:cs="Times New Roman"/>
        </w:rPr>
        <w:t xml:space="preserve">15. Wykonawca poniesie wszelkie koszty związane ze sporządzeniem oraz złożeniem oferty.  </w:t>
      </w:r>
    </w:p>
    <w:p w:rsidR="005C7AA7" w:rsidRDefault="005C7AA7">
      <w:pPr>
        <w:widowControl w:val="0"/>
        <w:tabs>
          <w:tab w:val="left" w:pos="435"/>
        </w:tabs>
        <w:jc w:val="both"/>
        <w:rPr>
          <w:rFonts w:cs="Times New Roman"/>
        </w:rPr>
      </w:pPr>
      <w:r>
        <w:rPr>
          <w:rFonts w:cs="Times New Roman"/>
        </w:rPr>
        <w:t xml:space="preserve">      Zamawiający nie przewiduje </w:t>
      </w:r>
      <w:r>
        <w:rPr>
          <w:rStyle w:val="Teksttreci2Pogrubienie"/>
          <w:rFonts w:ascii="Times New Roman" w:eastAsiaTheme="minorEastAsia" w:hAnsi="Times New Roman" w:cs="Times New Roman"/>
          <w:i/>
          <w:iCs/>
        </w:rPr>
        <w:t>zwrotu kosztów udziału w postępowaniu.</w:t>
      </w:r>
    </w:p>
    <w:p w:rsidR="005C7AA7" w:rsidRDefault="005C7AA7">
      <w:pPr>
        <w:widowControl w:val="0"/>
        <w:tabs>
          <w:tab w:val="left" w:pos="435"/>
        </w:tabs>
        <w:jc w:val="both"/>
        <w:rPr>
          <w:rFonts w:cs="Times New Roman"/>
        </w:rPr>
      </w:pPr>
      <w:r>
        <w:rPr>
          <w:rFonts w:cs="Times New Roman"/>
        </w:rPr>
        <w:t xml:space="preserve">16. Rozliczenia pomiędzy Wykonawcą, a Zamawiającym będą dokonywane w złotych polskich    </w:t>
      </w:r>
    </w:p>
    <w:p w:rsidR="005C7AA7" w:rsidRDefault="005C7AA7">
      <w:pPr>
        <w:widowControl w:val="0"/>
        <w:tabs>
          <w:tab w:val="left" w:pos="435"/>
        </w:tabs>
        <w:jc w:val="both"/>
        <w:rPr>
          <w:rFonts w:cs="Times New Roman"/>
        </w:rPr>
      </w:pPr>
      <w:r>
        <w:rPr>
          <w:rFonts w:cs="Times New Roman"/>
        </w:rPr>
        <w:t xml:space="preserve">      (PLN).</w:t>
      </w:r>
    </w:p>
    <w:p w:rsidR="005C7AA7" w:rsidRDefault="005C7AA7">
      <w:pPr>
        <w:widowControl w:val="0"/>
        <w:tabs>
          <w:tab w:val="left" w:pos="438"/>
        </w:tabs>
        <w:spacing w:after="220"/>
        <w:jc w:val="both"/>
        <w:rPr>
          <w:rFonts w:cs="Times New Roman"/>
        </w:rPr>
      </w:pPr>
      <w:r>
        <w:rPr>
          <w:rFonts w:cs="Times New Roman"/>
        </w:rPr>
        <w:t>17. Niniejszą SIWZ można wykorzystywać wyłącznie zgodnie z jej przeznaczeniem.</w:t>
      </w:r>
    </w:p>
    <w:p w:rsidR="005C7AA7" w:rsidRDefault="005C7AA7">
      <w:pPr>
        <w:pStyle w:val="Nagwek60"/>
        <w:keepNext/>
        <w:keepLines/>
        <w:shd w:val="clear" w:color="auto" w:fill="auto"/>
        <w:spacing w:after="266" w:line="240" w:lineRule="auto"/>
        <w:ind w:left="20"/>
        <w:jc w:val="center"/>
        <w:rPr>
          <w:rFonts w:ascii="Times New Roman" w:hAnsi="Times New Roman" w:cs="Times New Roman"/>
          <w:sz w:val="28"/>
          <w:szCs w:val="28"/>
        </w:rPr>
      </w:pPr>
      <w:bookmarkStart w:id="12" w:name="bookmark25"/>
      <w:r>
        <w:rPr>
          <w:rFonts w:ascii="Times New Roman" w:hAnsi="Times New Roman" w:cs="Times New Roman"/>
          <w:color w:val="000000"/>
          <w:sz w:val="28"/>
          <w:szCs w:val="28"/>
        </w:rPr>
        <w:t>Rozdział VIII</w:t>
      </w:r>
      <w:r>
        <w:rPr>
          <w:rFonts w:ascii="Times New Roman" w:hAnsi="Times New Roman" w:cs="Times New Roman"/>
          <w:color w:val="000000"/>
          <w:sz w:val="28"/>
          <w:szCs w:val="28"/>
        </w:rPr>
        <w:br/>
        <w:t>Wadium</w:t>
      </w:r>
      <w:bookmarkEnd w:id="12"/>
    </w:p>
    <w:p w:rsidR="005C7AA7" w:rsidRDefault="005C7AA7">
      <w:pPr>
        <w:widowControl w:val="0"/>
        <w:numPr>
          <w:ilvl w:val="0"/>
          <w:numId w:val="21"/>
        </w:numPr>
        <w:tabs>
          <w:tab w:val="left" w:pos="419"/>
        </w:tabs>
        <w:ind w:left="480" w:hanging="480"/>
        <w:jc w:val="both"/>
        <w:rPr>
          <w:rFonts w:cs="Times New Roman"/>
        </w:rPr>
      </w:pPr>
      <w:r>
        <w:rPr>
          <w:rFonts w:cs="Times New Roman"/>
        </w:rPr>
        <w:t xml:space="preserve">Zamawiający żąda od Wykonawców wniesienia wadium w wysokości </w:t>
      </w:r>
      <w:r>
        <w:rPr>
          <w:rStyle w:val="Teksttreci2Pogrubienie"/>
          <w:rFonts w:ascii="Times New Roman" w:eastAsiaTheme="minorEastAsia" w:hAnsi="Times New Roman" w:cs="Times New Roman"/>
          <w:i/>
          <w:iCs/>
        </w:rPr>
        <w:t xml:space="preserve">15 000,00 złotych </w:t>
      </w:r>
      <w:r>
        <w:rPr>
          <w:rFonts w:cs="Times New Roman"/>
        </w:rPr>
        <w:t>(słownie:   piętnaście  tysięcy złotych, zero groszy),</w:t>
      </w:r>
    </w:p>
    <w:p w:rsidR="005C7AA7" w:rsidRDefault="005C7AA7">
      <w:pPr>
        <w:widowControl w:val="0"/>
        <w:numPr>
          <w:ilvl w:val="0"/>
          <w:numId w:val="21"/>
        </w:numPr>
        <w:tabs>
          <w:tab w:val="left" w:pos="419"/>
        </w:tabs>
        <w:ind w:left="480" w:hanging="480"/>
        <w:jc w:val="both"/>
        <w:rPr>
          <w:rFonts w:cs="Times New Roman"/>
        </w:rPr>
      </w:pPr>
      <w:r>
        <w:rPr>
          <w:rFonts w:cs="Times New Roman"/>
        </w:rPr>
        <w:t>Wadium może być wnoszone w jednej lub kilku następujących formach:</w:t>
      </w:r>
    </w:p>
    <w:p w:rsidR="005C7AA7" w:rsidRDefault="005C7AA7">
      <w:pPr>
        <w:widowControl w:val="0"/>
        <w:numPr>
          <w:ilvl w:val="0"/>
          <w:numId w:val="22"/>
        </w:numPr>
        <w:tabs>
          <w:tab w:val="left" w:pos="901"/>
        </w:tabs>
        <w:ind w:left="900" w:hanging="420"/>
        <w:jc w:val="both"/>
        <w:rPr>
          <w:rFonts w:cs="Times New Roman"/>
        </w:rPr>
      </w:pPr>
      <w:r>
        <w:rPr>
          <w:rFonts w:cs="Times New Roman"/>
        </w:rPr>
        <w:t>pieniądzu;</w:t>
      </w:r>
    </w:p>
    <w:p w:rsidR="005C7AA7" w:rsidRDefault="005C7AA7">
      <w:pPr>
        <w:widowControl w:val="0"/>
        <w:numPr>
          <w:ilvl w:val="0"/>
          <w:numId w:val="22"/>
        </w:numPr>
        <w:tabs>
          <w:tab w:val="left" w:pos="901"/>
        </w:tabs>
        <w:ind w:left="900" w:hanging="420"/>
        <w:jc w:val="both"/>
        <w:rPr>
          <w:rFonts w:cs="Times New Roman"/>
        </w:rPr>
      </w:pPr>
      <w:r>
        <w:rPr>
          <w:rFonts w:cs="Times New Roman"/>
        </w:rPr>
        <w:t>poręczeniach bankowych lub poręczeniach spółdzielczej kasy oszczędnościowo- kredytowej, z tym że poręczenie kasy jest zawsze poręczeniem pieniężnym;</w:t>
      </w:r>
    </w:p>
    <w:p w:rsidR="005C7AA7" w:rsidRDefault="005C7AA7">
      <w:pPr>
        <w:widowControl w:val="0"/>
        <w:numPr>
          <w:ilvl w:val="0"/>
          <w:numId w:val="22"/>
        </w:numPr>
        <w:tabs>
          <w:tab w:val="left" w:pos="901"/>
        </w:tabs>
        <w:ind w:left="900" w:hanging="420"/>
        <w:jc w:val="both"/>
        <w:rPr>
          <w:rFonts w:cs="Times New Roman"/>
        </w:rPr>
      </w:pPr>
      <w:r>
        <w:rPr>
          <w:rFonts w:cs="Times New Roman"/>
        </w:rPr>
        <w:t>gwarancjach bankowych;</w:t>
      </w:r>
    </w:p>
    <w:p w:rsidR="005C7AA7" w:rsidRDefault="005C7AA7">
      <w:pPr>
        <w:widowControl w:val="0"/>
        <w:numPr>
          <w:ilvl w:val="0"/>
          <w:numId w:val="22"/>
        </w:numPr>
        <w:tabs>
          <w:tab w:val="left" w:pos="901"/>
        </w:tabs>
        <w:ind w:left="900" w:hanging="420"/>
        <w:jc w:val="both"/>
        <w:rPr>
          <w:rFonts w:cs="Times New Roman"/>
        </w:rPr>
      </w:pPr>
      <w:r>
        <w:rPr>
          <w:rFonts w:cs="Times New Roman"/>
        </w:rPr>
        <w:t>gwarancjach ubezpieczeniowych;</w:t>
      </w:r>
    </w:p>
    <w:p w:rsidR="005C7AA7" w:rsidRDefault="005C7AA7">
      <w:pPr>
        <w:widowControl w:val="0"/>
        <w:numPr>
          <w:ilvl w:val="0"/>
          <w:numId w:val="22"/>
        </w:numPr>
        <w:tabs>
          <w:tab w:val="left" w:pos="901"/>
        </w:tabs>
        <w:ind w:left="900" w:hanging="420"/>
        <w:jc w:val="both"/>
        <w:rPr>
          <w:rFonts w:cs="Times New Roman"/>
        </w:rPr>
      </w:pPr>
      <w:r>
        <w:rPr>
          <w:rFonts w:cs="Times New Roman"/>
        </w:rPr>
        <w:t>poręczeniach udzielanych przez podmioty, o których mowa w art. 6b ust. 5 pkt 2) ustawy z dnia 9 listopada 2000 r. o utworzeniu Polskiej Agencji Rozwoju Przedsiębiorczości (t.j. Dz. U. z 2018 r., poz. 110).</w:t>
      </w:r>
    </w:p>
    <w:p w:rsidR="005C7AA7" w:rsidRDefault="005C7AA7">
      <w:pPr>
        <w:widowControl w:val="0"/>
        <w:numPr>
          <w:ilvl w:val="0"/>
          <w:numId w:val="21"/>
        </w:numPr>
        <w:tabs>
          <w:tab w:val="left" w:pos="419"/>
        </w:tabs>
        <w:ind w:left="480" w:hanging="480"/>
        <w:jc w:val="both"/>
        <w:rPr>
          <w:rFonts w:cs="Times New Roman"/>
        </w:rPr>
      </w:pPr>
      <w:r>
        <w:rPr>
          <w:rFonts w:cs="Times New Roman"/>
        </w:rPr>
        <w:t>Wadium wnoszone w formie pieniądza należy wpłacić przelewem na rachunek bankowy Zamawiającego w  WBS Oddział w Brochowie   nr    05 8015 0004 1100 1111 2011 0001</w:t>
      </w:r>
    </w:p>
    <w:p w:rsidR="005C7AA7" w:rsidRDefault="005C7AA7">
      <w:pPr>
        <w:widowControl w:val="0"/>
        <w:numPr>
          <w:ilvl w:val="0"/>
          <w:numId w:val="21"/>
        </w:numPr>
        <w:tabs>
          <w:tab w:val="left" w:pos="419"/>
        </w:tabs>
        <w:ind w:left="480" w:hanging="480"/>
        <w:jc w:val="both"/>
        <w:rPr>
          <w:rFonts w:cs="Times New Roman"/>
        </w:rPr>
      </w:pPr>
      <w:r>
        <w:rPr>
          <w:rFonts w:cs="Times New Roman"/>
        </w:rPr>
        <w:t>W przypadku wnoszenia przez Wykonawcę wadium w formie gwarancji, powinna ona być sporządzona zgodnie z obowiązującymi przepisami prawa, a także zawierać co najmniej następujące elementy:</w:t>
      </w:r>
    </w:p>
    <w:p w:rsidR="005C7AA7" w:rsidRDefault="005C7AA7">
      <w:pPr>
        <w:widowControl w:val="0"/>
        <w:numPr>
          <w:ilvl w:val="0"/>
          <w:numId w:val="23"/>
        </w:numPr>
        <w:tabs>
          <w:tab w:val="left" w:pos="901"/>
        </w:tabs>
        <w:ind w:left="900" w:hanging="420"/>
        <w:jc w:val="both"/>
        <w:rPr>
          <w:rFonts w:cs="Times New Roman"/>
        </w:rPr>
      </w:pPr>
      <w:r>
        <w:rPr>
          <w:rFonts w:cs="Times New Roman"/>
        </w:rPr>
        <w:t>nazwę dającego zlecenie (Wykonawcy), beneficjenta gwarancji (Zamawiającego), gwaranta (banku lub instytucji ubezpieczeniowej udzielających gwarancji) oraz wskazanie ich siedzib;</w:t>
      </w:r>
    </w:p>
    <w:p w:rsidR="005C7AA7" w:rsidRDefault="005C7AA7">
      <w:pPr>
        <w:widowControl w:val="0"/>
        <w:numPr>
          <w:ilvl w:val="0"/>
          <w:numId w:val="23"/>
        </w:numPr>
        <w:tabs>
          <w:tab w:val="left" w:pos="901"/>
        </w:tabs>
        <w:ind w:left="900" w:hanging="420"/>
        <w:jc w:val="both"/>
        <w:rPr>
          <w:rFonts w:cs="Times New Roman"/>
        </w:rPr>
      </w:pPr>
      <w:r>
        <w:rPr>
          <w:rFonts w:cs="Times New Roman"/>
        </w:rPr>
        <w:t>określenie wierzytelności, która ma być zabezpieczona gwarancją;</w:t>
      </w:r>
    </w:p>
    <w:p w:rsidR="005C7AA7" w:rsidRDefault="005C7AA7">
      <w:pPr>
        <w:widowControl w:val="0"/>
        <w:numPr>
          <w:ilvl w:val="0"/>
          <w:numId w:val="23"/>
        </w:numPr>
        <w:tabs>
          <w:tab w:val="left" w:pos="901"/>
        </w:tabs>
        <w:ind w:left="900" w:hanging="420"/>
        <w:jc w:val="both"/>
        <w:rPr>
          <w:rFonts w:cs="Times New Roman"/>
        </w:rPr>
      </w:pPr>
      <w:r>
        <w:rPr>
          <w:rFonts w:cs="Times New Roman"/>
        </w:rPr>
        <w:t>kwotę gwarancji;</w:t>
      </w:r>
    </w:p>
    <w:p w:rsidR="005C7AA7" w:rsidRDefault="005C7AA7">
      <w:pPr>
        <w:widowControl w:val="0"/>
        <w:numPr>
          <w:ilvl w:val="0"/>
          <w:numId w:val="23"/>
        </w:numPr>
        <w:tabs>
          <w:tab w:val="left" w:pos="901"/>
        </w:tabs>
        <w:ind w:left="900" w:hanging="420"/>
        <w:jc w:val="both"/>
        <w:rPr>
          <w:rFonts w:cs="Times New Roman"/>
        </w:rPr>
      </w:pPr>
      <w:r>
        <w:rPr>
          <w:rFonts w:cs="Times New Roman"/>
        </w:rPr>
        <w:t>termin ważności gwarancji;</w:t>
      </w:r>
    </w:p>
    <w:p w:rsidR="005C7AA7" w:rsidRDefault="005C7AA7">
      <w:pPr>
        <w:widowControl w:val="0"/>
        <w:numPr>
          <w:ilvl w:val="0"/>
          <w:numId w:val="23"/>
        </w:numPr>
        <w:tabs>
          <w:tab w:val="left" w:pos="901"/>
        </w:tabs>
        <w:ind w:left="900" w:hanging="420"/>
        <w:jc w:val="both"/>
        <w:rPr>
          <w:rFonts w:cs="Times New Roman"/>
        </w:rPr>
      </w:pPr>
      <w:r>
        <w:rPr>
          <w:rFonts w:cs="Times New Roman"/>
        </w:rPr>
        <w:t>zobowiązanie gwaranta do nieodwołalnego i bezwarunkowego zapłacenia kwoty gwarancji na pierwsze pisemne żądanie Zamawiającego zawierające oświadczenie, iż Wykonawca:</w:t>
      </w:r>
    </w:p>
    <w:p w:rsidR="005C7AA7" w:rsidRDefault="005C7AA7">
      <w:pPr>
        <w:widowControl w:val="0"/>
        <w:numPr>
          <w:ilvl w:val="0"/>
          <w:numId w:val="24"/>
        </w:numPr>
        <w:ind w:left="1360" w:hanging="460"/>
        <w:jc w:val="both"/>
        <w:rPr>
          <w:rFonts w:cs="Times New Roman"/>
        </w:rPr>
      </w:pPr>
      <w:r>
        <w:rPr>
          <w:rFonts w:cs="Times New Roman"/>
        </w:rPr>
        <w:t xml:space="preserve"> w odpowiedzi na wezwanie, o którym mowa w art. 26 ust. 3 i 3a ustawy, z przyczyn leżących po jego stronie, nie złożył oświadczeń lub dokumentów potwierdzających okoliczności, o których mowa w art. 25 ust. 1 ustawy, oświadczenia, o którym mowa w art. 25a ust. 1, pełnomocnictw lub nie wyraził zgody na poprawienie omyłki, o której mowa w art. 87 ust. 2 pkt 3) ustawy, co spowodowało brak możliwości wybrania oferty złożonej przez Wykonawcę jako najkorzystniejszej, lub</w:t>
      </w:r>
    </w:p>
    <w:p w:rsidR="005C7AA7" w:rsidRDefault="005C7AA7">
      <w:pPr>
        <w:widowControl w:val="0"/>
        <w:numPr>
          <w:ilvl w:val="0"/>
          <w:numId w:val="24"/>
        </w:numPr>
        <w:tabs>
          <w:tab w:val="left" w:pos="1318"/>
        </w:tabs>
        <w:ind w:left="1360" w:hanging="460"/>
        <w:jc w:val="both"/>
        <w:rPr>
          <w:rFonts w:cs="Times New Roman"/>
        </w:rPr>
      </w:pPr>
      <w:r>
        <w:rPr>
          <w:rFonts w:cs="Times New Roman"/>
        </w:rPr>
        <w:t>Wykonawca, którego oferta została wybrana:</w:t>
      </w:r>
    </w:p>
    <w:p w:rsidR="005C7AA7" w:rsidRDefault="005C7AA7">
      <w:pPr>
        <w:widowControl w:val="0"/>
        <w:numPr>
          <w:ilvl w:val="0"/>
          <w:numId w:val="25"/>
        </w:numPr>
        <w:tabs>
          <w:tab w:val="left" w:pos="1718"/>
        </w:tabs>
        <w:ind w:left="1760" w:hanging="400"/>
        <w:jc w:val="both"/>
        <w:rPr>
          <w:rFonts w:cs="Times New Roman"/>
        </w:rPr>
      </w:pPr>
      <w:r>
        <w:rPr>
          <w:rFonts w:cs="Times New Roman"/>
        </w:rPr>
        <w:t>odmówił podpisania umowy w sprawie zamówienia publicznego na warunkach określonych w ofercie lub</w:t>
      </w:r>
    </w:p>
    <w:p w:rsidR="005C7AA7" w:rsidRDefault="005C7AA7">
      <w:pPr>
        <w:widowControl w:val="0"/>
        <w:numPr>
          <w:ilvl w:val="0"/>
          <w:numId w:val="25"/>
        </w:numPr>
        <w:tabs>
          <w:tab w:val="left" w:pos="1718"/>
        </w:tabs>
        <w:ind w:left="1360"/>
        <w:jc w:val="both"/>
        <w:rPr>
          <w:rFonts w:cs="Times New Roman"/>
        </w:rPr>
      </w:pPr>
      <w:r>
        <w:rPr>
          <w:rFonts w:cs="Times New Roman"/>
        </w:rPr>
        <w:t>nie wniósł wymaganego zabezpieczenia należytego wykonania umowy lub</w:t>
      </w:r>
    </w:p>
    <w:p w:rsidR="005C7AA7" w:rsidRDefault="005C7AA7">
      <w:pPr>
        <w:widowControl w:val="0"/>
        <w:numPr>
          <w:ilvl w:val="0"/>
          <w:numId w:val="25"/>
        </w:numPr>
        <w:tabs>
          <w:tab w:val="left" w:pos="1718"/>
        </w:tabs>
        <w:ind w:left="1760" w:hanging="400"/>
        <w:jc w:val="both"/>
        <w:rPr>
          <w:rFonts w:cs="Times New Roman"/>
        </w:rPr>
      </w:pPr>
      <w:r>
        <w:rPr>
          <w:rFonts w:cs="Times New Roman"/>
        </w:rPr>
        <w:t>zawarcie umowy w sprawie zamówienia publicznego stało się niemożliwe z przyczyn leżących po stronie Wykonawcy.</w:t>
      </w:r>
    </w:p>
    <w:p w:rsidR="005C7AA7" w:rsidRDefault="005C7AA7">
      <w:pPr>
        <w:widowControl w:val="0"/>
        <w:numPr>
          <w:ilvl w:val="0"/>
          <w:numId w:val="21"/>
        </w:numPr>
        <w:tabs>
          <w:tab w:val="left" w:pos="419"/>
        </w:tabs>
        <w:ind w:left="480" w:hanging="480"/>
        <w:jc w:val="both"/>
        <w:rPr>
          <w:rFonts w:cs="Times New Roman"/>
        </w:rPr>
      </w:pPr>
      <w:r>
        <w:rPr>
          <w:rFonts w:cs="Times New Roman"/>
        </w:rPr>
        <w:t>Wymagania, co do treści gwarancji określone w ust. 4 stosuje się odpowiednio do poręczeń, o których mowa w ust. 2 pkt 2) i 5).</w:t>
      </w:r>
    </w:p>
    <w:p w:rsidR="005C7AA7" w:rsidRDefault="005C7AA7">
      <w:pPr>
        <w:widowControl w:val="0"/>
        <w:numPr>
          <w:ilvl w:val="0"/>
          <w:numId w:val="21"/>
        </w:numPr>
        <w:tabs>
          <w:tab w:val="left" w:pos="419"/>
        </w:tabs>
        <w:ind w:left="480" w:hanging="480"/>
        <w:jc w:val="both"/>
        <w:rPr>
          <w:rFonts w:cs="Times New Roman"/>
        </w:rPr>
      </w:pPr>
      <w:r>
        <w:rPr>
          <w:rFonts w:cs="Times New Roman"/>
        </w:rPr>
        <w:t xml:space="preserve">W przypadku, gdy Wykonawca wnosi wadium w innej formie niż w pieniądzu, jest zobowiązany załączyć do oferty </w:t>
      </w:r>
      <w:r>
        <w:rPr>
          <w:rStyle w:val="Teksttreci2Pogrubienie"/>
          <w:rFonts w:ascii="Times New Roman" w:eastAsiaTheme="minorEastAsia" w:hAnsi="Times New Roman" w:cs="Times New Roman"/>
          <w:i/>
          <w:iCs/>
        </w:rPr>
        <w:t xml:space="preserve">oryginał gwarancji lub poręczenia stanowiącego wadium. </w:t>
      </w:r>
      <w:r>
        <w:rPr>
          <w:rFonts w:cs="Times New Roman"/>
        </w:rPr>
        <w:t xml:space="preserve">Dokument gwarancji lub poręczenia składany w charakterze wadium nie powinien być w sposób trwały zespolony z ofertą. Zamawiający zaleca, by Wykonawca umieścił go w opakowaniu oferty w wewnętrznej kopercie odpowiednio opisanej, np.: </w:t>
      </w:r>
      <w:r>
        <w:rPr>
          <w:rStyle w:val="Teksttreci2Pogrubienie"/>
          <w:rFonts w:ascii="Times New Roman" w:eastAsiaTheme="minorEastAsia" w:hAnsi="Times New Roman" w:cs="Times New Roman"/>
        </w:rPr>
        <w:t>„WADIUM".</w:t>
      </w:r>
    </w:p>
    <w:p w:rsidR="005C7AA7" w:rsidRDefault="005C7AA7">
      <w:pPr>
        <w:widowControl w:val="0"/>
        <w:numPr>
          <w:ilvl w:val="0"/>
          <w:numId w:val="21"/>
        </w:numPr>
        <w:tabs>
          <w:tab w:val="left" w:pos="416"/>
        </w:tabs>
        <w:ind w:left="480" w:hanging="480"/>
        <w:jc w:val="both"/>
        <w:rPr>
          <w:rFonts w:cs="Times New Roman"/>
        </w:rPr>
      </w:pPr>
      <w:r>
        <w:rPr>
          <w:rFonts w:cs="Times New Roman"/>
        </w:rPr>
        <w:t>Wadium musi obejmować cały okres związania ofertą.</w:t>
      </w:r>
    </w:p>
    <w:p w:rsidR="005C7AA7" w:rsidRDefault="005C7AA7">
      <w:pPr>
        <w:widowControl w:val="0"/>
        <w:numPr>
          <w:ilvl w:val="0"/>
          <w:numId w:val="21"/>
        </w:numPr>
        <w:tabs>
          <w:tab w:val="left" w:pos="416"/>
        </w:tabs>
        <w:ind w:left="480" w:hanging="480"/>
        <w:jc w:val="both"/>
        <w:rPr>
          <w:rFonts w:cs="Times New Roman"/>
        </w:rPr>
      </w:pPr>
      <w:r>
        <w:rPr>
          <w:rFonts w:cs="Times New Roman"/>
        </w:rPr>
        <w:t>Wykonawca jest zobowiązany wnieść wadium przed upływem terminu składania ofert, przy czym wniesienie wadium w formie pieniądza za pomocą przelewu bankowego Zamawiający będzie uważał za skuteczne tylko wówczas, gdy bank prowadzący rachunek bankowy Zamawiającego potwierdzi, że otrzymał taki przelew przed upływem terminu składania ofert.</w:t>
      </w:r>
    </w:p>
    <w:p w:rsidR="005C7AA7" w:rsidRDefault="005C7AA7">
      <w:pPr>
        <w:widowControl w:val="0"/>
        <w:numPr>
          <w:ilvl w:val="0"/>
          <w:numId w:val="21"/>
        </w:numPr>
        <w:tabs>
          <w:tab w:val="left" w:pos="416"/>
        </w:tabs>
        <w:ind w:left="480" w:hanging="480"/>
        <w:jc w:val="both"/>
        <w:rPr>
          <w:rFonts w:cs="Times New Roman"/>
        </w:rPr>
      </w:pPr>
      <w:r>
        <w:rPr>
          <w:rFonts w:cs="Times New Roman"/>
        </w:rPr>
        <w:t>Jeżeli wadium nie zostanie wniesione lub zostanie wniesione w sposób nieprawidłowy, w szczególności w innej wysokości niż określona w ust. 1 lub w innej formie lub formach niż określone w ust. 2, Zamawiający odrzuci ofertę Wykonawcy.</w:t>
      </w:r>
    </w:p>
    <w:p w:rsidR="005C7AA7" w:rsidRDefault="005C7AA7">
      <w:pPr>
        <w:widowControl w:val="0"/>
        <w:numPr>
          <w:ilvl w:val="0"/>
          <w:numId w:val="21"/>
        </w:numPr>
        <w:tabs>
          <w:tab w:val="left" w:pos="417"/>
        </w:tabs>
        <w:ind w:left="480" w:hanging="480"/>
        <w:jc w:val="both"/>
        <w:rPr>
          <w:rFonts w:cs="Times New Roman"/>
        </w:rPr>
      </w:pPr>
      <w:r>
        <w:rPr>
          <w:rFonts w:cs="Times New Roman"/>
        </w:rPr>
        <w:t>Wadium wniesione w pieniądzu Zamawiający przechowuje na rachunku bankowym.</w:t>
      </w:r>
    </w:p>
    <w:p w:rsidR="005C7AA7" w:rsidRDefault="005C7AA7">
      <w:pPr>
        <w:widowControl w:val="0"/>
        <w:numPr>
          <w:ilvl w:val="0"/>
          <w:numId w:val="21"/>
        </w:numPr>
        <w:tabs>
          <w:tab w:val="left" w:pos="417"/>
        </w:tabs>
        <w:ind w:left="480" w:hanging="480"/>
        <w:jc w:val="both"/>
        <w:rPr>
          <w:rFonts w:cs="Times New Roman"/>
        </w:rPr>
      </w:pPr>
      <w:r>
        <w:rPr>
          <w:rFonts w:cs="Times New Roman"/>
        </w:rPr>
        <w:t>Zamawiający zwraca wadium wszystkim Wykonawcom niezwłocznie po wyborze oferty najkorzystniejszej lub unieważnieniu postępowania z wyjątkiem Wykonawcy, którego oferta została wybrana jako najkorzystniejsza, z zastrzeżeniem ust. 15.</w:t>
      </w:r>
    </w:p>
    <w:p w:rsidR="005C7AA7" w:rsidRDefault="005C7AA7">
      <w:pPr>
        <w:widowControl w:val="0"/>
        <w:numPr>
          <w:ilvl w:val="0"/>
          <w:numId w:val="21"/>
        </w:numPr>
        <w:tabs>
          <w:tab w:val="left" w:pos="417"/>
        </w:tabs>
        <w:ind w:left="480" w:hanging="480"/>
        <w:jc w:val="both"/>
        <w:rPr>
          <w:rFonts w:cs="Times New Roman"/>
        </w:rPr>
      </w:pPr>
      <w:r>
        <w:rPr>
          <w:rFonts w:cs="Times New Roman"/>
        </w:rPr>
        <w:t>Wykonawcy, którego oferta została wybrana jako najkorzystniejsza, Zamawiający zwraca wadium niezwłocznie po zawarciu umowy w sprawie zamówienia publicznego oraz wniesieniu zabezpieczenia należytego wykonania umowy, jeżeli jego wniesienia żądano.</w:t>
      </w:r>
    </w:p>
    <w:p w:rsidR="005C7AA7" w:rsidRDefault="005C7AA7">
      <w:pPr>
        <w:widowControl w:val="0"/>
        <w:numPr>
          <w:ilvl w:val="0"/>
          <w:numId w:val="21"/>
        </w:numPr>
        <w:tabs>
          <w:tab w:val="left" w:pos="417"/>
        </w:tabs>
        <w:ind w:left="480" w:hanging="480"/>
        <w:jc w:val="both"/>
        <w:rPr>
          <w:rFonts w:cs="Times New Roman"/>
        </w:rPr>
      </w:pPr>
      <w:r>
        <w:rPr>
          <w:rFonts w:cs="Times New Roman"/>
        </w:rPr>
        <w:t>Zamawiający zwraca niezwłocznie wadium na wniosek Wykonawcy, który wycofał ofertę przed upływem terminu składania ofert.</w:t>
      </w:r>
    </w:p>
    <w:p w:rsidR="005C7AA7" w:rsidRDefault="005C7AA7">
      <w:pPr>
        <w:widowControl w:val="0"/>
        <w:numPr>
          <w:ilvl w:val="0"/>
          <w:numId w:val="21"/>
        </w:numPr>
        <w:tabs>
          <w:tab w:val="left" w:pos="417"/>
        </w:tabs>
        <w:ind w:left="480" w:hanging="480"/>
        <w:jc w:val="both"/>
        <w:rPr>
          <w:rFonts w:cs="Times New Roman"/>
        </w:rPr>
      </w:pPr>
      <w:r>
        <w:rPr>
          <w:rFonts w:cs="Times New Roman"/>
        </w:rPr>
        <w:t>Zamawiający żąda ponownego wniesienia wadium przez Wykonawcę, któremu zwrócono wadium na podstawie ust. 11, jeżeli w wyniku rozstrzygnięcia odwołania jego oferta została wybrana jako najkorzystniejsza. Wykonawca ten wnosi wadium w terminie określonym przez Zamawiającego.</w:t>
      </w:r>
    </w:p>
    <w:p w:rsidR="005C7AA7" w:rsidRDefault="005C7AA7">
      <w:pPr>
        <w:widowControl w:val="0"/>
        <w:numPr>
          <w:ilvl w:val="0"/>
          <w:numId w:val="21"/>
        </w:numPr>
        <w:tabs>
          <w:tab w:val="left" w:pos="417"/>
        </w:tabs>
        <w:ind w:left="480" w:hanging="480"/>
        <w:jc w:val="both"/>
        <w:rPr>
          <w:rFonts w:cs="Times New Roman"/>
        </w:rPr>
      </w:pPr>
      <w:r>
        <w:rPr>
          <w:rFonts w:cs="Times New Roman"/>
        </w:rPr>
        <w:t>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5C7AA7" w:rsidRDefault="005C7AA7">
      <w:pPr>
        <w:widowControl w:val="0"/>
        <w:numPr>
          <w:ilvl w:val="0"/>
          <w:numId w:val="21"/>
        </w:numPr>
        <w:tabs>
          <w:tab w:val="left" w:pos="417"/>
        </w:tabs>
        <w:ind w:left="480" w:hanging="480"/>
        <w:jc w:val="both"/>
        <w:rPr>
          <w:rFonts w:cs="Times New Roman"/>
        </w:rPr>
      </w:pPr>
      <w:r>
        <w:rPr>
          <w:rFonts w:cs="Times New Roman"/>
        </w:rPr>
        <w:t>Zamawiający zatrzymuje wadium wraz z odsetkami, jeżeli Wykonawca, którego oferta została wybrana:</w:t>
      </w:r>
    </w:p>
    <w:p w:rsidR="005C7AA7" w:rsidRDefault="005C7AA7">
      <w:pPr>
        <w:widowControl w:val="0"/>
        <w:numPr>
          <w:ilvl w:val="0"/>
          <w:numId w:val="26"/>
        </w:numPr>
        <w:tabs>
          <w:tab w:val="left" w:pos="900"/>
        </w:tabs>
        <w:ind w:left="920" w:hanging="440"/>
        <w:jc w:val="both"/>
        <w:rPr>
          <w:rFonts w:cs="Times New Roman"/>
        </w:rPr>
      </w:pPr>
      <w:r>
        <w:rPr>
          <w:rFonts w:cs="Times New Roman"/>
        </w:rPr>
        <w:t>odmówił podpisania umowy w sprawie zamówienia publicznego na warunkach określonych w ofercie;</w:t>
      </w:r>
    </w:p>
    <w:p w:rsidR="005C7AA7" w:rsidRDefault="005C7AA7">
      <w:pPr>
        <w:widowControl w:val="0"/>
        <w:numPr>
          <w:ilvl w:val="0"/>
          <w:numId w:val="26"/>
        </w:numPr>
        <w:tabs>
          <w:tab w:val="left" w:pos="900"/>
        </w:tabs>
        <w:ind w:left="480"/>
        <w:jc w:val="both"/>
        <w:rPr>
          <w:rFonts w:cs="Times New Roman"/>
        </w:rPr>
      </w:pPr>
      <w:r>
        <w:rPr>
          <w:rFonts w:cs="Times New Roman"/>
        </w:rPr>
        <w:t>nie wniósł wymaganego zabezpieczenia należytego wykonania umowy;</w:t>
      </w:r>
    </w:p>
    <w:p w:rsidR="005C7AA7" w:rsidRDefault="005C7AA7">
      <w:pPr>
        <w:widowControl w:val="0"/>
        <w:numPr>
          <w:ilvl w:val="0"/>
          <w:numId w:val="26"/>
        </w:numPr>
        <w:tabs>
          <w:tab w:val="left" w:pos="900"/>
        </w:tabs>
        <w:spacing w:after="257"/>
        <w:ind w:left="920" w:hanging="440"/>
        <w:jc w:val="both"/>
        <w:rPr>
          <w:rFonts w:cs="Times New Roman"/>
        </w:rPr>
      </w:pPr>
      <w:r>
        <w:rPr>
          <w:rFonts w:cs="Times New Roman"/>
        </w:rPr>
        <w:t>zawarcie umowy w sprawie zamówienia publicznego stało się niemożliwe z przyczyn leżących po stronie Wykonawcy.</w:t>
      </w:r>
    </w:p>
    <w:p w:rsidR="005C7AA7" w:rsidRDefault="005C7AA7">
      <w:pPr>
        <w:pStyle w:val="Nagwek60"/>
        <w:keepNext/>
        <w:keepLines/>
        <w:shd w:val="clear" w:color="auto" w:fill="auto"/>
        <w:spacing w:after="9" w:line="240" w:lineRule="auto"/>
        <w:ind w:right="20"/>
        <w:jc w:val="center"/>
        <w:rPr>
          <w:rFonts w:ascii="Times New Roman" w:hAnsi="Times New Roman" w:cs="Times New Roman"/>
          <w:sz w:val="28"/>
          <w:szCs w:val="28"/>
        </w:rPr>
      </w:pPr>
      <w:bookmarkStart w:id="13" w:name="bookmark26"/>
      <w:r>
        <w:rPr>
          <w:rFonts w:ascii="Times New Roman" w:hAnsi="Times New Roman" w:cs="Times New Roman"/>
          <w:color w:val="000000"/>
          <w:sz w:val="28"/>
          <w:szCs w:val="28"/>
        </w:rPr>
        <w:t>Rozdział IX</w:t>
      </w:r>
      <w:bookmarkEnd w:id="13"/>
    </w:p>
    <w:p w:rsidR="005C7AA7" w:rsidRDefault="005C7AA7">
      <w:pPr>
        <w:pStyle w:val="Nagwek60"/>
        <w:keepNext/>
        <w:keepLines/>
        <w:shd w:val="clear" w:color="auto" w:fill="auto"/>
        <w:spacing w:after="158" w:line="240" w:lineRule="auto"/>
        <w:ind w:right="20"/>
        <w:jc w:val="center"/>
        <w:rPr>
          <w:rFonts w:ascii="Times New Roman" w:hAnsi="Times New Roman" w:cs="Times New Roman"/>
          <w:sz w:val="28"/>
          <w:szCs w:val="28"/>
        </w:rPr>
      </w:pPr>
      <w:bookmarkStart w:id="14" w:name="bookmark27"/>
      <w:r>
        <w:rPr>
          <w:rFonts w:ascii="Times New Roman" w:hAnsi="Times New Roman" w:cs="Times New Roman"/>
          <w:color w:val="000000"/>
          <w:sz w:val="28"/>
          <w:szCs w:val="28"/>
        </w:rPr>
        <w:t>Termin związania ofertą</w:t>
      </w:r>
      <w:bookmarkEnd w:id="14"/>
    </w:p>
    <w:p w:rsidR="005C7AA7" w:rsidRDefault="005C7AA7">
      <w:pPr>
        <w:widowControl w:val="0"/>
        <w:numPr>
          <w:ilvl w:val="0"/>
          <w:numId w:val="27"/>
        </w:numPr>
        <w:tabs>
          <w:tab w:val="left" w:pos="416"/>
        </w:tabs>
        <w:ind w:left="480" w:hanging="480"/>
        <w:jc w:val="both"/>
        <w:rPr>
          <w:rFonts w:cs="Times New Roman"/>
        </w:rPr>
      </w:pPr>
      <w:r>
        <w:rPr>
          <w:rFonts w:cs="Times New Roman"/>
        </w:rPr>
        <w:t xml:space="preserve">Wykonawca jest związany ofertą do upływu terminu </w:t>
      </w:r>
      <w:r>
        <w:rPr>
          <w:rStyle w:val="Teksttreci2Pogrubienie"/>
          <w:rFonts w:ascii="Times New Roman" w:eastAsiaTheme="minorEastAsia" w:hAnsi="Times New Roman" w:cs="Times New Roman"/>
        </w:rPr>
        <w:t xml:space="preserve">30 dni, </w:t>
      </w:r>
      <w:r>
        <w:rPr>
          <w:rFonts w:cs="Times New Roman"/>
        </w:rPr>
        <w:t>przy czym bieg terminu związania ofertą rozpoczyna się wraz z upływem terminu składania ofert.</w:t>
      </w:r>
    </w:p>
    <w:p w:rsidR="005C7AA7" w:rsidRDefault="005C7AA7">
      <w:pPr>
        <w:widowControl w:val="0"/>
        <w:numPr>
          <w:ilvl w:val="0"/>
          <w:numId w:val="27"/>
        </w:numPr>
        <w:tabs>
          <w:tab w:val="left" w:pos="416"/>
        </w:tabs>
        <w:ind w:left="480" w:hanging="480"/>
        <w:jc w:val="both"/>
        <w:rPr>
          <w:rFonts w:cs="Times New Roman"/>
        </w:rPr>
      </w:pPr>
      <w:r>
        <w:rPr>
          <w:rFonts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30 dni.</w:t>
      </w:r>
    </w:p>
    <w:p w:rsidR="005C7AA7" w:rsidRDefault="005C7AA7">
      <w:pPr>
        <w:widowControl w:val="0"/>
        <w:numPr>
          <w:ilvl w:val="0"/>
          <w:numId w:val="27"/>
        </w:numPr>
        <w:tabs>
          <w:tab w:val="left" w:pos="416"/>
        </w:tabs>
        <w:ind w:left="480" w:hanging="480"/>
        <w:jc w:val="both"/>
        <w:rPr>
          <w:rFonts w:cs="Times New Roman"/>
        </w:rPr>
      </w:pPr>
      <w:r>
        <w:rPr>
          <w:rFonts w:cs="Times New Roman"/>
        </w:rPr>
        <w:t>Odmowa wyrażenia zgody, o której mowa w ust. 2, nie powoduje utraty wadium.</w:t>
      </w:r>
    </w:p>
    <w:p w:rsidR="005C7AA7" w:rsidRDefault="005C7AA7">
      <w:pPr>
        <w:widowControl w:val="0"/>
        <w:numPr>
          <w:ilvl w:val="0"/>
          <w:numId w:val="27"/>
        </w:numPr>
        <w:tabs>
          <w:tab w:val="left" w:pos="416"/>
        </w:tabs>
        <w:spacing w:after="257"/>
        <w:ind w:left="480" w:hanging="480"/>
        <w:jc w:val="both"/>
        <w:rPr>
          <w:rFonts w:cs="Times New Roman"/>
        </w:rPr>
      </w:pPr>
      <w:r>
        <w:rPr>
          <w:rFonts w:cs="Times New Roman"/>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jest dokonywane po wyborze oferty </w:t>
      </w:r>
      <w:r>
        <w:rPr>
          <w:rFonts w:cs="Times New Roman"/>
          <w:color w:val="000000"/>
        </w:rPr>
        <w:t>najkorzystniejszej, obowiązek wniesienia nowego wadium lub jego przedłużenia dotyczy jedynie Wykonawcy, którego oferta została wybrana jako najkorzystniejsza.</w:t>
      </w:r>
    </w:p>
    <w:p w:rsidR="005C7AA7" w:rsidRDefault="005C7AA7">
      <w:pPr>
        <w:pStyle w:val="Nagwek60"/>
        <w:keepNext/>
        <w:keepLines/>
        <w:shd w:val="clear" w:color="auto" w:fill="auto"/>
        <w:spacing w:after="16" w:line="240" w:lineRule="auto"/>
        <w:ind w:left="20"/>
        <w:jc w:val="center"/>
        <w:rPr>
          <w:rFonts w:ascii="Times New Roman" w:hAnsi="Times New Roman" w:cs="Times New Roman"/>
          <w:sz w:val="28"/>
          <w:szCs w:val="28"/>
        </w:rPr>
      </w:pPr>
      <w:bookmarkStart w:id="15" w:name="bookmark28"/>
      <w:r>
        <w:rPr>
          <w:rFonts w:ascii="Times New Roman" w:hAnsi="Times New Roman" w:cs="Times New Roman"/>
          <w:color w:val="000000"/>
          <w:sz w:val="28"/>
          <w:szCs w:val="28"/>
        </w:rPr>
        <w:t xml:space="preserve">Rozdział </w:t>
      </w:r>
      <w:r>
        <w:rPr>
          <w:rStyle w:val="Nagwek610pt"/>
          <w:rFonts w:ascii="Times New Roman" w:eastAsiaTheme="minorEastAsia" w:hAnsi="Times New Roman" w:cs="Times New Roman"/>
          <w:b/>
          <w:bCs/>
          <w:sz w:val="28"/>
          <w:szCs w:val="28"/>
        </w:rPr>
        <w:t>X</w:t>
      </w:r>
      <w:bookmarkEnd w:id="15"/>
    </w:p>
    <w:p w:rsidR="005C7AA7" w:rsidRDefault="005C7AA7">
      <w:pPr>
        <w:pStyle w:val="Nagwek60"/>
        <w:keepNext/>
        <w:keepLines/>
        <w:shd w:val="clear" w:color="auto" w:fill="auto"/>
        <w:spacing w:after="176" w:line="240" w:lineRule="auto"/>
        <w:ind w:left="20"/>
        <w:jc w:val="center"/>
        <w:rPr>
          <w:rFonts w:ascii="Times New Roman" w:hAnsi="Times New Roman" w:cs="Times New Roman"/>
          <w:sz w:val="28"/>
          <w:szCs w:val="28"/>
        </w:rPr>
      </w:pPr>
      <w:bookmarkStart w:id="16" w:name="bookmark29"/>
      <w:r>
        <w:rPr>
          <w:rFonts w:ascii="Times New Roman" w:hAnsi="Times New Roman" w:cs="Times New Roman"/>
          <w:color w:val="000000"/>
          <w:sz w:val="28"/>
          <w:szCs w:val="28"/>
        </w:rPr>
        <w:t>Opis sposobu przygotowywania ofert</w:t>
      </w:r>
      <w:bookmarkEnd w:id="16"/>
    </w:p>
    <w:p w:rsidR="005C7AA7" w:rsidRDefault="005C7AA7">
      <w:pPr>
        <w:pStyle w:val="Teksttreci20"/>
        <w:numPr>
          <w:ilvl w:val="0"/>
          <w:numId w:val="28"/>
        </w:numPr>
        <w:shd w:val="clear" w:color="auto" w:fill="auto"/>
        <w:tabs>
          <w:tab w:val="left" w:pos="421"/>
        </w:tabs>
        <w:spacing w:line="240" w:lineRule="auto"/>
        <w:ind w:left="480" w:hanging="480"/>
        <w:jc w:val="both"/>
        <w:rPr>
          <w:rFonts w:ascii="Times New Roman" w:hAnsi="Times New Roman" w:cs="Times New Roman"/>
          <w:sz w:val="24"/>
          <w:szCs w:val="24"/>
        </w:rPr>
      </w:pPr>
      <w:r>
        <w:rPr>
          <w:rFonts w:ascii="Times New Roman" w:hAnsi="Times New Roman" w:cs="Times New Roman"/>
          <w:color w:val="000000"/>
          <w:sz w:val="24"/>
          <w:szCs w:val="24"/>
        </w:rPr>
        <w:t>Wykonawca może złożyć tylko jedną ofertę.</w:t>
      </w:r>
    </w:p>
    <w:p w:rsidR="005C7AA7" w:rsidRDefault="005C7AA7">
      <w:pPr>
        <w:pStyle w:val="Teksttreci20"/>
        <w:numPr>
          <w:ilvl w:val="0"/>
          <w:numId w:val="28"/>
        </w:numPr>
        <w:shd w:val="clear" w:color="auto" w:fill="auto"/>
        <w:tabs>
          <w:tab w:val="left" w:pos="421"/>
        </w:tabs>
        <w:spacing w:line="240" w:lineRule="auto"/>
        <w:ind w:left="480" w:hanging="480"/>
        <w:jc w:val="both"/>
        <w:rPr>
          <w:rFonts w:ascii="Times New Roman" w:hAnsi="Times New Roman" w:cs="Times New Roman"/>
          <w:sz w:val="24"/>
          <w:szCs w:val="24"/>
        </w:rPr>
      </w:pPr>
      <w:r>
        <w:rPr>
          <w:rFonts w:ascii="Times New Roman" w:hAnsi="Times New Roman" w:cs="Times New Roman"/>
          <w:color w:val="000000"/>
          <w:sz w:val="24"/>
          <w:szCs w:val="24"/>
        </w:rPr>
        <w:t>Treść oferty musi odpowiadać treści SIWZ, w szczególności oferta powinna zostać sporządzona według formularza oferty, który stanowi załącznik nr 6 do SIWZ.</w:t>
      </w:r>
    </w:p>
    <w:p w:rsidR="005C7AA7" w:rsidRDefault="005C7AA7">
      <w:pPr>
        <w:pStyle w:val="Teksttreci20"/>
        <w:numPr>
          <w:ilvl w:val="0"/>
          <w:numId w:val="28"/>
        </w:numPr>
        <w:shd w:val="clear" w:color="auto" w:fill="auto"/>
        <w:tabs>
          <w:tab w:val="left" w:pos="421"/>
        </w:tabs>
        <w:spacing w:line="240" w:lineRule="auto"/>
        <w:ind w:left="480" w:hanging="480"/>
        <w:jc w:val="both"/>
        <w:rPr>
          <w:rFonts w:ascii="Times New Roman" w:hAnsi="Times New Roman" w:cs="Times New Roman"/>
          <w:sz w:val="24"/>
          <w:szCs w:val="24"/>
        </w:rPr>
      </w:pPr>
      <w:r>
        <w:rPr>
          <w:rFonts w:ascii="Times New Roman" w:hAnsi="Times New Roman" w:cs="Times New Roman"/>
          <w:color w:val="000000"/>
          <w:sz w:val="24"/>
          <w:szCs w:val="24"/>
        </w:rPr>
        <w:t>Wykonawca, którego oferta zostanie wybrana jako najkorzystniejsza i z którym zostanie podpisana umowa, w terminie 3 dni po jej podpisaniu jest zobowiązany dostarczyć Zamawiającemu Harmonogram odbioru nieczystości stałych, w przypadku zmian lub negatywnej weryfikacji przez Wykonawcę załącznika nr 9 do SIWZ.</w:t>
      </w:r>
    </w:p>
    <w:p w:rsidR="005C7AA7" w:rsidRDefault="005C7AA7">
      <w:pPr>
        <w:pStyle w:val="Teksttreci20"/>
        <w:numPr>
          <w:ilvl w:val="0"/>
          <w:numId w:val="28"/>
        </w:numPr>
        <w:shd w:val="clear" w:color="auto" w:fill="auto"/>
        <w:tabs>
          <w:tab w:val="left" w:pos="421"/>
        </w:tabs>
        <w:spacing w:line="240" w:lineRule="auto"/>
        <w:ind w:left="480" w:hanging="480"/>
        <w:jc w:val="both"/>
        <w:rPr>
          <w:rFonts w:ascii="Times New Roman" w:hAnsi="Times New Roman" w:cs="Times New Roman"/>
          <w:sz w:val="24"/>
          <w:szCs w:val="24"/>
        </w:rPr>
      </w:pPr>
      <w:r>
        <w:rPr>
          <w:rFonts w:ascii="Times New Roman" w:hAnsi="Times New Roman" w:cs="Times New Roman"/>
          <w:color w:val="000000"/>
          <w:sz w:val="24"/>
          <w:szCs w:val="24"/>
        </w:rPr>
        <w:t>Oferta musi być sporządzona w języku polskim i złożona pod rygorem nieważności w formie pisemnej.</w:t>
      </w:r>
    </w:p>
    <w:p w:rsidR="005C7AA7" w:rsidRDefault="005C7AA7">
      <w:pPr>
        <w:pStyle w:val="Teksttreci20"/>
        <w:numPr>
          <w:ilvl w:val="0"/>
          <w:numId w:val="28"/>
        </w:numPr>
        <w:shd w:val="clear" w:color="auto" w:fill="auto"/>
        <w:tabs>
          <w:tab w:val="left" w:pos="421"/>
        </w:tabs>
        <w:spacing w:line="240" w:lineRule="auto"/>
        <w:ind w:left="480" w:hanging="480"/>
        <w:jc w:val="both"/>
        <w:rPr>
          <w:rFonts w:ascii="Times New Roman" w:hAnsi="Times New Roman" w:cs="Times New Roman"/>
          <w:sz w:val="24"/>
          <w:szCs w:val="24"/>
        </w:rPr>
      </w:pPr>
      <w:r>
        <w:rPr>
          <w:rFonts w:ascii="Times New Roman" w:hAnsi="Times New Roman" w:cs="Times New Roman"/>
          <w:color w:val="000000"/>
          <w:sz w:val="24"/>
          <w:szCs w:val="24"/>
        </w:rPr>
        <w:t>W przypadku załączenia do oferty dokumentów sporządzonych w języku obcym, Wykonawca zobowiązany jest załączyć do oferty ich tłumaczenie na język polski.</w:t>
      </w:r>
    </w:p>
    <w:p w:rsidR="005C7AA7" w:rsidRDefault="005C7AA7">
      <w:pPr>
        <w:pStyle w:val="Teksttreci20"/>
        <w:numPr>
          <w:ilvl w:val="0"/>
          <w:numId w:val="28"/>
        </w:numPr>
        <w:shd w:val="clear" w:color="auto" w:fill="auto"/>
        <w:tabs>
          <w:tab w:val="left" w:pos="421"/>
        </w:tabs>
        <w:spacing w:line="240" w:lineRule="auto"/>
        <w:ind w:left="480" w:hanging="480"/>
        <w:jc w:val="both"/>
        <w:rPr>
          <w:rFonts w:ascii="Times New Roman" w:hAnsi="Times New Roman" w:cs="Times New Roman"/>
          <w:sz w:val="24"/>
          <w:szCs w:val="24"/>
        </w:rPr>
      </w:pPr>
      <w:r>
        <w:rPr>
          <w:rFonts w:ascii="Times New Roman" w:hAnsi="Times New Roman" w:cs="Times New Roman"/>
          <w:color w:val="000000"/>
          <w:sz w:val="24"/>
          <w:szCs w:val="24"/>
        </w:rPr>
        <w:t>Oświadczenia dotyczące Wykonawcy i innych podmiotów, na których zdolnościach lub sytuacji polega Wykonawca na zasadach określonych w art. 22a ustawy oraz dotyczące podwykonawców muszą być złożone w oryginale. Pozostałe dokumenty, tj. dokumenty inne niż oświadczenia, mogą być złożone w oryginale lub kopii poświadczonej za zgodność z oryginałem.</w:t>
      </w:r>
    </w:p>
    <w:p w:rsidR="005C7AA7" w:rsidRDefault="005C7AA7">
      <w:pPr>
        <w:pStyle w:val="Teksttreci20"/>
        <w:numPr>
          <w:ilvl w:val="0"/>
          <w:numId w:val="28"/>
        </w:numPr>
        <w:shd w:val="clear" w:color="auto" w:fill="auto"/>
        <w:tabs>
          <w:tab w:val="left" w:pos="421"/>
        </w:tabs>
        <w:spacing w:line="240" w:lineRule="auto"/>
        <w:ind w:left="480" w:hanging="480"/>
        <w:jc w:val="both"/>
        <w:rPr>
          <w:rFonts w:ascii="Times New Roman" w:hAnsi="Times New Roman" w:cs="Times New Roman"/>
          <w:sz w:val="24"/>
          <w:szCs w:val="24"/>
        </w:rPr>
      </w:pPr>
      <w:r>
        <w:rPr>
          <w:rFonts w:ascii="Times New Roman" w:hAnsi="Times New Roman" w:cs="Times New Roman"/>
          <w:color w:val="000000"/>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jakie każdego z nich dotyczą.</w:t>
      </w:r>
    </w:p>
    <w:p w:rsidR="005C7AA7" w:rsidRDefault="005C7AA7">
      <w:pPr>
        <w:pStyle w:val="Teksttreci20"/>
        <w:numPr>
          <w:ilvl w:val="0"/>
          <w:numId w:val="28"/>
        </w:numPr>
        <w:shd w:val="clear" w:color="auto" w:fill="auto"/>
        <w:tabs>
          <w:tab w:val="left" w:pos="421"/>
        </w:tabs>
        <w:spacing w:line="240" w:lineRule="auto"/>
        <w:ind w:left="480" w:hanging="480"/>
        <w:jc w:val="both"/>
        <w:rPr>
          <w:rFonts w:ascii="Times New Roman" w:hAnsi="Times New Roman" w:cs="Times New Roman"/>
          <w:sz w:val="24"/>
          <w:szCs w:val="24"/>
        </w:rPr>
      </w:pPr>
      <w:r>
        <w:rPr>
          <w:rFonts w:ascii="Times New Roman" w:hAnsi="Times New Roman" w:cs="Times New Roman"/>
          <w:color w:val="000000"/>
          <w:sz w:val="24"/>
          <w:szCs w:val="24"/>
        </w:rPr>
        <w:t>Poświadczenie za zgodność z oryginałem musi nastąpić w formie pisemnej.</w:t>
      </w:r>
    </w:p>
    <w:p w:rsidR="005C7AA7" w:rsidRDefault="005C7AA7">
      <w:pPr>
        <w:pStyle w:val="Teksttreci20"/>
        <w:numPr>
          <w:ilvl w:val="0"/>
          <w:numId w:val="28"/>
        </w:numPr>
        <w:shd w:val="clear" w:color="auto" w:fill="auto"/>
        <w:tabs>
          <w:tab w:val="left" w:pos="421"/>
        </w:tabs>
        <w:spacing w:line="240" w:lineRule="auto"/>
        <w:ind w:left="480" w:hanging="480"/>
        <w:jc w:val="both"/>
        <w:rPr>
          <w:rFonts w:ascii="Times New Roman" w:hAnsi="Times New Roman" w:cs="Times New Roman"/>
          <w:sz w:val="24"/>
          <w:szCs w:val="24"/>
        </w:rPr>
      </w:pPr>
      <w:r>
        <w:rPr>
          <w:rFonts w:ascii="Times New Roman" w:hAnsi="Times New Roman" w:cs="Times New Roman"/>
          <w:color w:val="000000"/>
          <w:sz w:val="24"/>
          <w:szCs w:val="24"/>
        </w:rPr>
        <w:t>Zamawiający może żądać przedstawienia oryginału lub notarialnie poświadczonej kopii dokumentów innych niż oświadczenia, gdy złożona kopia dokumentu jest nieczytelna lub budzi wątpliwości, co do jej prawdziwości.</w:t>
      </w:r>
    </w:p>
    <w:p w:rsidR="005C7AA7" w:rsidRDefault="005C7AA7">
      <w:pPr>
        <w:pStyle w:val="Teksttreci20"/>
        <w:numPr>
          <w:ilvl w:val="0"/>
          <w:numId w:val="28"/>
        </w:numPr>
        <w:shd w:val="clear" w:color="auto" w:fill="auto"/>
        <w:tabs>
          <w:tab w:val="left" w:pos="421"/>
        </w:tabs>
        <w:spacing w:line="240" w:lineRule="auto"/>
        <w:ind w:left="480" w:hanging="480"/>
        <w:jc w:val="both"/>
        <w:rPr>
          <w:rFonts w:ascii="Times New Roman" w:hAnsi="Times New Roman" w:cs="Times New Roman"/>
          <w:sz w:val="24"/>
          <w:szCs w:val="24"/>
        </w:rPr>
      </w:pPr>
      <w:r>
        <w:rPr>
          <w:rFonts w:ascii="Times New Roman" w:hAnsi="Times New Roman" w:cs="Times New Roman"/>
          <w:color w:val="000000"/>
          <w:sz w:val="24"/>
          <w:szCs w:val="24"/>
        </w:rPr>
        <w:t>Oferta Wykonawcy, a także dokumenty, których wystawcą jest Wykonawca, muszą być podpisane przez Wykonawcę lub osobę/osoby upoważnioną/e do reprezentowania Wykonawcy, przy czym podpis lub podpisy powinny być czytelne lub opatrzone tekstem lub pieczątkami wskazującymi imię i nazwisko osoby podpisującej dokument.</w:t>
      </w:r>
    </w:p>
    <w:p w:rsidR="005C7AA7" w:rsidRDefault="005C7AA7">
      <w:pPr>
        <w:pStyle w:val="Teksttreci70"/>
        <w:shd w:val="clear" w:color="auto" w:fill="auto"/>
        <w:spacing w:before="0" w:line="240" w:lineRule="auto"/>
        <w:ind w:left="480"/>
        <w:rPr>
          <w:rFonts w:ascii="Times New Roman" w:hAnsi="Times New Roman" w:cs="Times New Roman"/>
          <w:sz w:val="24"/>
          <w:szCs w:val="24"/>
        </w:rPr>
      </w:pPr>
      <w:r>
        <w:rPr>
          <w:rFonts w:ascii="Times New Roman" w:hAnsi="Times New Roman" w:cs="Times New Roman"/>
          <w:color w:val="000000"/>
          <w:sz w:val="24"/>
          <w:szCs w:val="24"/>
        </w:rPr>
        <w:t>W przypadku, gdy Wykonawcę reprezentuje pełnomocnik, do oferty musi być załączony oryginał pełnomocnictwa lub jego kopia poświadczona przez notariusza lub osobę/y wystawiającą/e pełnomocnictwo, określającego zakres czynności, do których pełnomocnik ten jest umocowany.</w:t>
      </w:r>
    </w:p>
    <w:p w:rsidR="005C7AA7" w:rsidRDefault="005C7AA7">
      <w:pPr>
        <w:pStyle w:val="Teksttreci20"/>
        <w:numPr>
          <w:ilvl w:val="0"/>
          <w:numId w:val="28"/>
        </w:numPr>
        <w:shd w:val="clear" w:color="auto" w:fill="auto"/>
        <w:tabs>
          <w:tab w:val="left" w:pos="421"/>
        </w:tabs>
        <w:spacing w:line="240" w:lineRule="auto"/>
        <w:ind w:left="480" w:hanging="480"/>
        <w:jc w:val="both"/>
        <w:rPr>
          <w:rFonts w:ascii="Times New Roman" w:hAnsi="Times New Roman" w:cs="Times New Roman"/>
          <w:sz w:val="24"/>
          <w:szCs w:val="24"/>
        </w:rPr>
      </w:pPr>
      <w:r>
        <w:rPr>
          <w:rFonts w:ascii="Times New Roman" w:hAnsi="Times New Roman" w:cs="Times New Roman"/>
          <w:color w:val="000000"/>
          <w:sz w:val="24"/>
          <w:szCs w:val="24"/>
        </w:rPr>
        <w:t>Wszelkie poprawki lub zmiany w tekście oferty oraz załączonych do niej dokumentach i oświadczeniach (w szczególności każde przerobienie, przekreślenie, uzupełnienie, nadpisanie, przesłonięcie korektorem) muszą być parafowane przez osobę podpisującą ofertę wraz z oznaczeniem tej czynności datą jej dokonania. Poprawki lub zmiany w tekście, przy których nie będzie takich paraf lub daty, Zamawiający będzie traktował jako nienaniesione.</w:t>
      </w:r>
    </w:p>
    <w:p w:rsidR="005C7AA7" w:rsidRDefault="005C7AA7">
      <w:pPr>
        <w:pStyle w:val="Teksttreci20"/>
        <w:numPr>
          <w:ilvl w:val="0"/>
          <w:numId w:val="28"/>
        </w:numPr>
        <w:shd w:val="clear" w:color="auto" w:fill="auto"/>
        <w:spacing w:line="240" w:lineRule="auto"/>
        <w:ind w:left="480" w:hanging="480"/>
        <w:jc w:val="both"/>
        <w:rPr>
          <w:rFonts w:ascii="Times New Roman" w:hAnsi="Times New Roman" w:cs="Times New Roman"/>
          <w:sz w:val="24"/>
          <w:szCs w:val="24"/>
        </w:rPr>
      </w:pPr>
      <w:r>
        <w:rPr>
          <w:rFonts w:ascii="Times New Roman" w:hAnsi="Times New Roman" w:cs="Times New Roman"/>
          <w:color w:val="000000"/>
          <w:sz w:val="24"/>
          <w:szCs w:val="24"/>
        </w:rPr>
        <w:t xml:space="preserve"> Zamawiający zaleca, by oferta wraz z załączonymi do niej dokumentami i oświadczeniami, była połączona w jedną całość w sposób uniemożliwiający wypadnięcie kolejno ponumerowanych stron.</w:t>
      </w:r>
    </w:p>
    <w:p w:rsidR="005C7AA7" w:rsidRDefault="005C7AA7">
      <w:pPr>
        <w:pStyle w:val="Teksttreci20"/>
        <w:numPr>
          <w:ilvl w:val="0"/>
          <w:numId w:val="28"/>
        </w:numPr>
        <w:shd w:val="clear" w:color="auto" w:fill="auto"/>
        <w:tabs>
          <w:tab w:val="left" w:pos="421"/>
        </w:tabs>
        <w:spacing w:line="240" w:lineRule="auto"/>
        <w:ind w:left="480" w:hanging="480"/>
        <w:jc w:val="both"/>
        <w:rPr>
          <w:rFonts w:ascii="Times New Roman" w:hAnsi="Times New Roman" w:cs="Times New Roman"/>
          <w:sz w:val="24"/>
          <w:szCs w:val="24"/>
        </w:rPr>
      </w:pPr>
      <w:r>
        <w:rPr>
          <w:rFonts w:ascii="Times New Roman" w:hAnsi="Times New Roman" w:cs="Times New Roman"/>
          <w:color w:val="000000"/>
          <w:sz w:val="24"/>
          <w:szCs w:val="24"/>
        </w:rPr>
        <w:t>Zaleca się, aby ofertę wraz ze wszystkimi załącznikami umieścić w zamkniętym, nieprzeźroczystym opakowaniu (uniemożliwiającym odczytanie zawartości opakowania bez jego uszkodzenia) zaadresowanym i opisanym w sposób przedstawiony w Rozdziale VII ust. 6 SIWZ oraz opatrzonym następującymi danymi Wykonawcy: firmą (nazwą), adresem, numerem telefonu i faksu. Wskazane jest również umieszczenie na opakowaniu, w którym znajduje się oferta, drukowanymi literami następującego napisu:</w:t>
      </w:r>
    </w:p>
    <w:p w:rsidR="005C7AA7" w:rsidRDefault="005C7AA7">
      <w:pPr>
        <w:tabs>
          <w:tab w:val="left" w:leader="dot" w:pos="9210"/>
        </w:tabs>
        <w:spacing w:after="36"/>
        <w:ind w:left="440"/>
        <w:rPr>
          <w:rFonts w:cs="Times New Roman"/>
        </w:rPr>
      </w:pPr>
    </w:p>
    <w:p w:rsidR="005C7AA7" w:rsidRDefault="005C7AA7">
      <w:pPr>
        <w:pStyle w:val="Teksttreci70"/>
        <w:shd w:val="clear" w:color="auto" w:fill="auto"/>
        <w:spacing w:before="0" w:after="26" w:line="240" w:lineRule="auto"/>
        <w:ind w:right="360"/>
        <w:jc w:val="center"/>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Nazwa i adres wykonawcy (ewentualnie pieczęć)</w:t>
      </w:r>
    </w:p>
    <w:p w:rsidR="005C7AA7" w:rsidRDefault="005C7AA7">
      <w:pPr>
        <w:pStyle w:val="Teksttreci20"/>
        <w:shd w:val="clear" w:color="auto" w:fill="auto"/>
        <w:spacing w:line="240" w:lineRule="auto"/>
        <w:ind w:right="360"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Gmina Brochów</w:t>
      </w:r>
    </w:p>
    <w:p w:rsidR="005C7AA7" w:rsidRDefault="005C7AA7">
      <w:pPr>
        <w:pStyle w:val="Teksttreci20"/>
        <w:shd w:val="clear" w:color="auto" w:fill="auto"/>
        <w:spacing w:line="240" w:lineRule="auto"/>
        <w:ind w:right="36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Oferta w przetargu nieograniczonym na realizację zadania pn.:</w:t>
      </w:r>
    </w:p>
    <w:p w:rsidR="005C7AA7" w:rsidRDefault="005C7AA7">
      <w:pPr>
        <w:pStyle w:val="NormalWeb"/>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Wykonanie usługi polegającej na odbiorze i zagospodarowaniu odpadów komunalnych  z nieruchomości, na których zamieszkują  mieszkańcy gminy Brochów</w:t>
      </w:r>
    </w:p>
    <w:p w:rsidR="005C7AA7" w:rsidRDefault="005C7AA7">
      <w:pPr>
        <w:pStyle w:val="NormalWeb"/>
        <w:rPr>
          <w:rFonts w:ascii="Times New Roman" w:hAnsi="Times New Roman" w:cs="Times New Roman"/>
          <w:b/>
          <w:bCs/>
          <w:sz w:val="24"/>
          <w:szCs w:val="24"/>
          <w:lang w:eastAsia="en-US"/>
        </w:rPr>
      </w:pPr>
      <w:r>
        <w:rPr>
          <w:rStyle w:val="Teksttreci13Bezpogrubienia"/>
          <w:rFonts w:ascii="Times New Roman" w:eastAsiaTheme="minorEastAsia" w:hAnsi="Times New Roman" w:cs="Times New Roman"/>
          <w:b w:val="0"/>
          <w:bCs w:val="0"/>
          <w:sz w:val="24"/>
          <w:szCs w:val="24"/>
        </w:rPr>
        <w:t xml:space="preserve">nr sprawy: </w:t>
      </w:r>
      <w:r>
        <w:rPr>
          <w:rFonts w:ascii="Times New Roman" w:hAnsi="Times New Roman" w:cs="Times New Roman"/>
          <w:color w:val="auto"/>
          <w:sz w:val="24"/>
          <w:szCs w:val="24"/>
        </w:rPr>
        <w:t>ZP.GN.271.1.2018</w:t>
      </w:r>
    </w:p>
    <w:p w:rsidR="005C7AA7" w:rsidRDefault="005C7AA7">
      <w:pPr>
        <w:pStyle w:val="Nagwek70"/>
        <w:keepNext/>
        <w:keepLines/>
        <w:shd w:val="clear" w:color="auto" w:fill="auto"/>
        <w:spacing w:before="0" w:line="240" w:lineRule="auto"/>
        <w:ind w:right="360" w:firstLine="0"/>
        <w:jc w:val="center"/>
        <w:rPr>
          <w:rFonts w:ascii="Times New Roman" w:hAnsi="Times New Roman" w:cs="Times New Roman"/>
          <w:color w:val="000000"/>
          <w:sz w:val="24"/>
          <w:szCs w:val="24"/>
        </w:rPr>
      </w:pPr>
      <w:bookmarkStart w:id="17" w:name="bookmark31"/>
      <w:r>
        <w:rPr>
          <w:rFonts w:ascii="Times New Roman" w:hAnsi="Times New Roman" w:cs="Times New Roman"/>
          <w:color w:val="000000"/>
          <w:sz w:val="24"/>
          <w:szCs w:val="24"/>
        </w:rPr>
        <w:t>Nie otwierać przed dniem  5 marca  2018 roku do godz. 1</w:t>
      </w:r>
      <w:bookmarkEnd w:id="17"/>
      <w:r>
        <w:rPr>
          <w:rFonts w:ascii="Times New Roman" w:hAnsi="Times New Roman" w:cs="Times New Roman"/>
          <w:color w:val="000000"/>
          <w:sz w:val="24"/>
          <w:szCs w:val="24"/>
        </w:rPr>
        <w:t>1:15</w:t>
      </w:r>
    </w:p>
    <w:p w:rsidR="005C7AA7" w:rsidRDefault="005C7AA7">
      <w:pPr>
        <w:pStyle w:val="Nagwek70"/>
        <w:keepNext/>
        <w:keepLines/>
        <w:shd w:val="clear" w:color="auto" w:fill="auto"/>
        <w:spacing w:before="0" w:line="240" w:lineRule="auto"/>
        <w:ind w:right="360" w:firstLine="0"/>
        <w:jc w:val="center"/>
        <w:rPr>
          <w:rFonts w:ascii="Times New Roman" w:hAnsi="Times New Roman" w:cs="Times New Roman"/>
          <w:sz w:val="24"/>
          <w:szCs w:val="24"/>
        </w:rPr>
      </w:pPr>
    </w:p>
    <w:p w:rsidR="005C7AA7" w:rsidRDefault="005C7AA7">
      <w:pPr>
        <w:widowControl w:val="0"/>
        <w:numPr>
          <w:ilvl w:val="0"/>
          <w:numId w:val="28"/>
        </w:numPr>
        <w:tabs>
          <w:tab w:val="left" w:pos="428"/>
        </w:tabs>
        <w:spacing w:after="257"/>
        <w:ind w:left="440" w:hanging="440"/>
        <w:jc w:val="both"/>
        <w:rPr>
          <w:rFonts w:cs="Times New Roman"/>
        </w:rPr>
      </w:pPr>
      <w:r>
        <w:rPr>
          <w:rFonts w:cs="Times New Roman"/>
        </w:rPr>
        <w:t>Wykonawca, nie później niż w terminie składania ofert, ma prawo zastrzec, że dokumenty zawierające informacje, które stanowią tajemnicę przedsiębiorstwa w rozumieniu przepisów o zwalczaniu nieuczciwej konkurencji, nie mogą być udostępniane. W takim przypadku, Wykonawca jest zobowiązany wykazać, że zastrzeżone informacje stanowią tajemnicę przedsiębiorstwa. W razie zastrzeżenia przez Wykonawcę pewnych informacji jako tajemnicy przedsiębiorstwa, jest wskazane, aby wydzielił on niezłączoną z ofertą w sposób trwały część niejawną, umieścił ją w osobnym wewnętrznym opakowaniu i opisał w odpowiedni sposób np. za pomocą następującego napisu: „TAJEMNICA PRZEDSIĘBIORSTWA. NIE UDOSTĘPNIAĆ INNYM PODMIOTOM".</w:t>
      </w:r>
      <w:r>
        <w:rPr>
          <w:rFonts w:cs="Times New Roman"/>
          <w:u w:val="single"/>
        </w:rPr>
        <w:t xml:space="preserve"> Wykonawca nie może zastrzec informacji, o których mowa w art. 86 ust. 4 ustawy Pzp.</w:t>
      </w:r>
    </w:p>
    <w:p w:rsidR="005C7AA7" w:rsidRDefault="005C7AA7">
      <w:pPr>
        <w:pStyle w:val="Nagwek60"/>
        <w:keepNext/>
        <w:keepLines/>
        <w:shd w:val="clear" w:color="auto" w:fill="auto"/>
        <w:spacing w:after="13" w:line="240" w:lineRule="auto"/>
        <w:jc w:val="center"/>
        <w:rPr>
          <w:rFonts w:ascii="Times New Roman" w:hAnsi="Times New Roman" w:cs="Times New Roman"/>
          <w:sz w:val="28"/>
          <w:szCs w:val="28"/>
        </w:rPr>
      </w:pPr>
      <w:bookmarkStart w:id="18" w:name="bookmark32"/>
      <w:r>
        <w:rPr>
          <w:rFonts w:ascii="Times New Roman" w:hAnsi="Times New Roman" w:cs="Times New Roman"/>
          <w:color w:val="000000"/>
          <w:sz w:val="28"/>
          <w:szCs w:val="28"/>
        </w:rPr>
        <w:t>Rozdział XI</w:t>
      </w:r>
      <w:bookmarkEnd w:id="18"/>
    </w:p>
    <w:p w:rsidR="005C7AA7" w:rsidRDefault="005C7AA7">
      <w:pPr>
        <w:pStyle w:val="Nagwek60"/>
        <w:keepNext/>
        <w:keepLines/>
        <w:shd w:val="clear" w:color="auto" w:fill="auto"/>
        <w:spacing w:after="172" w:line="240" w:lineRule="auto"/>
        <w:jc w:val="center"/>
        <w:rPr>
          <w:rFonts w:ascii="Times New Roman" w:hAnsi="Times New Roman" w:cs="Times New Roman"/>
          <w:sz w:val="28"/>
          <w:szCs w:val="28"/>
        </w:rPr>
      </w:pPr>
      <w:bookmarkStart w:id="19" w:name="bookmark33"/>
      <w:r>
        <w:rPr>
          <w:rFonts w:ascii="Times New Roman" w:hAnsi="Times New Roman" w:cs="Times New Roman"/>
          <w:color w:val="000000"/>
          <w:sz w:val="28"/>
          <w:szCs w:val="28"/>
        </w:rPr>
        <w:t>Miejsce oraz termin składania i otwarcia ofert</w:t>
      </w:r>
      <w:bookmarkEnd w:id="19"/>
    </w:p>
    <w:p w:rsidR="005C7AA7" w:rsidRDefault="005C7AA7">
      <w:pPr>
        <w:widowControl w:val="0"/>
        <w:numPr>
          <w:ilvl w:val="0"/>
          <w:numId w:val="29"/>
        </w:numPr>
        <w:tabs>
          <w:tab w:val="left" w:pos="405"/>
        </w:tabs>
        <w:ind w:left="440" w:hanging="440"/>
        <w:jc w:val="both"/>
        <w:rPr>
          <w:rFonts w:cs="Times New Roman"/>
        </w:rPr>
      </w:pPr>
      <w:r>
        <w:rPr>
          <w:rFonts w:cs="Times New Roman"/>
        </w:rPr>
        <w:t>Oferty można składać wyłącznie w dni robocze:  w godzinach pracy Urzędu Gminy</w:t>
      </w:r>
    </w:p>
    <w:p w:rsidR="005C7AA7" w:rsidRDefault="005C7AA7">
      <w:pPr>
        <w:widowControl w:val="0"/>
        <w:tabs>
          <w:tab w:val="left" w:pos="405"/>
        </w:tabs>
        <w:ind w:left="440"/>
        <w:jc w:val="both"/>
        <w:rPr>
          <w:rFonts w:cs="Times New Roman"/>
        </w:rPr>
      </w:pPr>
      <w:r>
        <w:rPr>
          <w:rFonts w:cs="Times New Roman"/>
        </w:rPr>
        <w:t>osobiście lub w inny sposób na adres:</w:t>
      </w:r>
    </w:p>
    <w:p w:rsidR="005C7AA7" w:rsidRDefault="005C7AA7">
      <w:pPr>
        <w:widowControl w:val="0"/>
        <w:tabs>
          <w:tab w:val="left" w:pos="405"/>
        </w:tabs>
        <w:ind w:left="440"/>
        <w:jc w:val="both"/>
        <w:rPr>
          <w:rFonts w:cs="Times New Roman"/>
          <w:b/>
          <w:bCs/>
        </w:rPr>
      </w:pPr>
      <w:r>
        <w:rPr>
          <w:rFonts w:cs="Times New Roman"/>
          <w:b/>
          <w:bCs/>
        </w:rPr>
        <w:t>Urząd Gminy Brochów</w:t>
      </w:r>
    </w:p>
    <w:p w:rsidR="005C7AA7" w:rsidRDefault="005C7AA7">
      <w:pPr>
        <w:pStyle w:val="Teksttreci70"/>
        <w:shd w:val="clear" w:color="auto" w:fill="auto"/>
        <w:spacing w:before="0" w:line="240" w:lineRule="auto"/>
        <w:ind w:left="440"/>
        <w:rPr>
          <w:rFonts w:ascii="Times New Roman" w:hAnsi="Times New Roman" w:cs="Times New Roman"/>
          <w:color w:val="000000"/>
          <w:sz w:val="24"/>
          <w:szCs w:val="24"/>
        </w:rPr>
      </w:pPr>
      <w:r>
        <w:rPr>
          <w:rFonts w:ascii="Times New Roman" w:hAnsi="Times New Roman" w:cs="Times New Roman"/>
          <w:color w:val="000000"/>
          <w:sz w:val="24"/>
          <w:szCs w:val="24"/>
        </w:rPr>
        <w:t>Brochów 125</w:t>
      </w:r>
    </w:p>
    <w:p w:rsidR="005C7AA7" w:rsidRDefault="005C7AA7">
      <w:pPr>
        <w:pStyle w:val="Teksttreci70"/>
        <w:shd w:val="clear" w:color="auto" w:fill="auto"/>
        <w:spacing w:before="0" w:line="240" w:lineRule="auto"/>
        <w:ind w:left="440"/>
        <w:rPr>
          <w:rFonts w:ascii="Times New Roman" w:hAnsi="Times New Roman" w:cs="Times New Roman"/>
          <w:sz w:val="24"/>
          <w:szCs w:val="24"/>
        </w:rPr>
      </w:pPr>
      <w:r>
        <w:rPr>
          <w:rFonts w:ascii="Times New Roman" w:hAnsi="Times New Roman" w:cs="Times New Roman"/>
          <w:color w:val="000000"/>
          <w:sz w:val="24"/>
          <w:szCs w:val="24"/>
        </w:rPr>
        <w:t>05-088 Brochów</w:t>
      </w:r>
    </w:p>
    <w:p w:rsidR="005C7AA7" w:rsidRDefault="005C7AA7">
      <w:pPr>
        <w:widowControl w:val="0"/>
        <w:numPr>
          <w:ilvl w:val="0"/>
          <w:numId w:val="29"/>
        </w:numPr>
        <w:ind w:left="440" w:hanging="440"/>
        <w:jc w:val="both"/>
        <w:rPr>
          <w:rFonts w:cs="Times New Roman"/>
        </w:rPr>
      </w:pPr>
      <w:r>
        <w:rPr>
          <w:rFonts w:cs="Times New Roman"/>
        </w:rPr>
        <w:t xml:space="preserve"> Termin składania ofert upływa w dniu </w:t>
      </w:r>
      <w:r>
        <w:rPr>
          <w:rStyle w:val="Teksttreci2Pogrubienie"/>
          <w:rFonts w:ascii="Times New Roman" w:eastAsiaTheme="minorEastAsia" w:hAnsi="Times New Roman" w:cs="Times New Roman"/>
        </w:rPr>
        <w:t>5 marca   2018 roku o godz. 11:00.</w:t>
      </w:r>
    </w:p>
    <w:p w:rsidR="005C7AA7" w:rsidRDefault="005C7AA7">
      <w:pPr>
        <w:widowControl w:val="0"/>
        <w:numPr>
          <w:ilvl w:val="0"/>
          <w:numId w:val="29"/>
        </w:numPr>
        <w:ind w:left="440" w:hanging="440"/>
        <w:jc w:val="both"/>
        <w:rPr>
          <w:rFonts w:cs="Times New Roman"/>
        </w:rPr>
      </w:pPr>
      <w:r>
        <w:rPr>
          <w:rFonts w:cs="Times New Roman"/>
        </w:rPr>
        <w:t xml:space="preserve"> Złożone oferty mogą zostać wycofane lub zmienione przed ostatecznym upływem terminu składania ofert.</w:t>
      </w:r>
    </w:p>
    <w:p w:rsidR="005C7AA7" w:rsidRDefault="005C7AA7">
      <w:pPr>
        <w:widowControl w:val="0"/>
        <w:numPr>
          <w:ilvl w:val="0"/>
          <w:numId w:val="29"/>
        </w:numPr>
        <w:tabs>
          <w:tab w:val="left" w:pos="405"/>
        </w:tabs>
        <w:ind w:left="440" w:hanging="440"/>
        <w:jc w:val="both"/>
        <w:rPr>
          <w:rFonts w:cs="Times New Roman"/>
        </w:rPr>
      </w:pPr>
      <w:r>
        <w:rPr>
          <w:rFonts w:cs="Times New Roman"/>
        </w:rPr>
        <w:t>Wniosek o wycofanie lub zmianę oferty powinien zostać sporządzony w formie pisemnej i podpisany przez Wykonawcę lub osobę posiadającą pisemne upoważnienie od Wykonawcy do dokonania powyższej czynności (w przypadku, gdy Wykonawcę reprezentuje pełnomocnik, do wniosku musi być załączony oryginał pełnomocnictwa lub jego kopia poświadczona przez notariusza lub osobę/y wystawiającą/e pełnomocnictwo) oraz doręczony Zamawiającemu pod rygorem nieważności na piśmie. Wniosek należy złożyć w zamkniętym nieprzezroczystym opakowaniu opisanym w sposób właściwy dla oferty, z dopiskiem odpowiednio WYCOFANIE/ ZMIANA OFERTY, w miejscu i terminie właściwym dla składania ofert.</w:t>
      </w:r>
    </w:p>
    <w:p w:rsidR="005C7AA7" w:rsidRDefault="005C7AA7">
      <w:pPr>
        <w:widowControl w:val="0"/>
        <w:numPr>
          <w:ilvl w:val="0"/>
          <w:numId w:val="29"/>
        </w:numPr>
        <w:tabs>
          <w:tab w:val="left" w:pos="405"/>
        </w:tabs>
        <w:ind w:left="440" w:hanging="440"/>
        <w:jc w:val="both"/>
        <w:rPr>
          <w:rFonts w:cs="Times New Roman"/>
        </w:rPr>
      </w:pPr>
      <w:r>
        <w:rPr>
          <w:rFonts w:cs="Times New Roman"/>
        </w:rPr>
        <w:t>Zamawiający niezwłocznie zawiadomi Wykonawcę o złożeniu oferty po terminie oraz zwróci ofertę po upływie terminu do wniesienia odwołania.</w:t>
      </w:r>
    </w:p>
    <w:p w:rsidR="005C7AA7" w:rsidRDefault="005C7AA7">
      <w:pPr>
        <w:widowControl w:val="0"/>
        <w:numPr>
          <w:ilvl w:val="0"/>
          <w:numId w:val="29"/>
        </w:numPr>
        <w:tabs>
          <w:tab w:val="left" w:pos="405"/>
        </w:tabs>
        <w:ind w:left="440" w:hanging="440"/>
        <w:jc w:val="both"/>
        <w:rPr>
          <w:rFonts w:cs="Times New Roman"/>
        </w:rPr>
      </w:pPr>
      <w:r>
        <w:rPr>
          <w:rFonts w:cs="Times New Roman"/>
        </w:rPr>
        <w:t xml:space="preserve">Otwarcie złożonych ofert nastąpi w dniu </w:t>
      </w:r>
      <w:r>
        <w:rPr>
          <w:rStyle w:val="Teksttreci2Pogrubienie"/>
          <w:rFonts w:ascii="Times New Roman" w:eastAsiaTheme="minorEastAsia" w:hAnsi="Times New Roman" w:cs="Times New Roman"/>
        </w:rPr>
        <w:t xml:space="preserve">5 marca  2018 roku o godz. 11:15 </w:t>
      </w:r>
      <w:r>
        <w:rPr>
          <w:rFonts w:cs="Times New Roman"/>
        </w:rPr>
        <w:t>w lokalu Zamawiającego znajdującym się pod adresem:</w:t>
      </w:r>
    </w:p>
    <w:p w:rsidR="005C7AA7" w:rsidRDefault="005C7AA7">
      <w:pPr>
        <w:pStyle w:val="Teksttreci70"/>
        <w:shd w:val="clear" w:color="auto" w:fill="auto"/>
        <w:spacing w:before="0" w:line="240" w:lineRule="auto"/>
        <w:ind w:left="440"/>
        <w:rPr>
          <w:rFonts w:ascii="Times New Roman" w:hAnsi="Times New Roman" w:cs="Times New Roman"/>
          <w:color w:val="000000"/>
          <w:sz w:val="24"/>
          <w:szCs w:val="24"/>
        </w:rPr>
      </w:pPr>
      <w:r>
        <w:rPr>
          <w:rFonts w:ascii="Times New Roman" w:hAnsi="Times New Roman" w:cs="Times New Roman"/>
          <w:color w:val="000000"/>
          <w:sz w:val="24"/>
          <w:szCs w:val="24"/>
        </w:rPr>
        <w:t xml:space="preserve">Urząd Gminy Brochów </w:t>
      </w:r>
    </w:p>
    <w:p w:rsidR="005C7AA7" w:rsidRDefault="005C7AA7">
      <w:pPr>
        <w:pStyle w:val="Nagwek70"/>
        <w:keepNext/>
        <w:keepLines/>
        <w:shd w:val="clear" w:color="auto" w:fill="auto"/>
        <w:spacing w:before="0" w:line="240" w:lineRule="auto"/>
        <w:ind w:left="440" w:firstLine="0"/>
        <w:rPr>
          <w:rFonts w:ascii="Times New Roman" w:hAnsi="Times New Roman" w:cs="Times New Roman"/>
          <w:color w:val="000000"/>
          <w:sz w:val="24"/>
          <w:szCs w:val="24"/>
        </w:rPr>
      </w:pPr>
      <w:bookmarkStart w:id="20" w:name="bookmark37"/>
      <w:r>
        <w:rPr>
          <w:rFonts w:ascii="Times New Roman" w:hAnsi="Times New Roman" w:cs="Times New Roman"/>
          <w:color w:val="000000"/>
          <w:sz w:val="24"/>
          <w:szCs w:val="24"/>
        </w:rPr>
        <w:t>Brochów 125</w:t>
      </w:r>
    </w:p>
    <w:p w:rsidR="005C7AA7" w:rsidRDefault="005C7AA7">
      <w:pPr>
        <w:pStyle w:val="Nagwek70"/>
        <w:keepNext/>
        <w:keepLines/>
        <w:shd w:val="clear" w:color="auto" w:fill="auto"/>
        <w:spacing w:before="0" w:line="240" w:lineRule="auto"/>
        <w:ind w:left="440" w:firstLine="0"/>
        <w:rPr>
          <w:rFonts w:ascii="Times New Roman" w:hAnsi="Times New Roman" w:cs="Times New Roman"/>
          <w:sz w:val="24"/>
          <w:szCs w:val="24"/>
        </w:rPr>
      </w:pPr>
      <w:r>
        <w:rPr>
          <w:rFonts w:ascii="Times New Roman" w:hAnsi="Times New Roman" w:cs="Times New Roman"/>
          <w:color w:val="000000"/>
          <w:sz w:val="24"/>
          <w:szCs w:val="24"/>
        </w:rPr>
        <w:t>05-</w:t>
      </w:r>
      <w:bookmarkEnd w:id="20"/>
      <w:r>
        <w:rPr>
          <w:rFonts w:ascii="Times New Roman" w:hAnsi="Times New Roman" w:cs="Times New Roman"/>
          <w:color w:val="000000"/>
          <w:sz w:val="24"/>
          <w:szCs w:val="24"/>
        </w:rPr>
        <w:t>088 Brochów</w:t>
      </w:r>
    </w:p>
    <w:p w:rsidR="005C7AA7" w:rsidRDefault="005C7AA7">
      <w:pPr>
        <w:pStyle w:val="Nagwek70"/>
        <w:keepNext/>
        <w:keepLines/>
        <w:shd w:val="clear" w:color="auto" w:fill="auto"/>
        <w:spacing w:before="0" w:line="240" w:lineRule="auto"/>
        <w:ind w:left="480" w:firstLine="0"/>
        <w:rPr>
          <w:rFonts w:ascii="Times New Roman" w:hAnsi="Times New Roman" w:cs="Times New Roman"/>
          <w:sz w:val="24"/>
          <w:szCs w:val="24"/>
        </w:rPr>
      </w:pPr>
      <w:bookmarkStart w:id="21" w:name="bookmark38"/>
      <w:r>
        <w:rPr>
          <w:rFonts w:ascii="Times New Roman" w:hAnsi="Times New Roman" w:cs="Times New Roman"/>
          <w:color w:val="000000"/>
          <w:sz w:val="24"/>
          <w:szCs w:val="24"/>
        </w:rPr>
        <w:t xml:space="preserve">pok. Nr 15 (sala konferencyjna), </w:t>
      </w:r>
      <w:bookmarkEnd w:id="21"/>
      <w:r>
        <w:rPr>
          <w:rFonts w:ascii="Times New Roman" w:hAnsi="Times New Roman" w:cs="Times New Roman"/>
          <w:color w:val="000000"/>
          <w:sz w:val="24"/>
          <w:szCs w:val="24"/>
        </w:rPr>
        <w:t>parter</w:t>
      </w:r>
    </w:p>
    <w:p w:rsidR="005C7AA7" w:rsidRDefault="005C7AA7">
      <w:pPr>
        <w:widowControl w:val="0"/>
        <w:numPr>
          <w:ilvl w:val="0"/>
          <w:numId w:val="29"/>
        </w:numPr>
        <w:tabs>
          <w:tab w:val="left" w:pos="422"/>
        </w:tabs>
        <w:ind w:left="480" w:hanging="480"/>
        <w:jc w:val="both"/>
        <w:rPr>
          <w:rFonts w:cs="Times New Roman"/>
        </w:rPr>
      </w:pPr>
      <w:r>
        <w:rPr>
          <w:rFonts w:cs="Times New Roman"/>
        </w:rPr>
        <w:t>Wykonawcy mogą uczestniczyć w jawnym otwarciu ofert. W przypadku nieobecności Wykonawcy przy otwieraniu ofert, Zamawiający na wniosek Wykonawcy prześle mu informację  z sesji otwarcia ofert.</w:t>
      </w:r>
    </w:p>
    <w:p w:rsidR="005C7AA7" w:rsidRDefault="005C7AA7">
      <w:pPr>
        <w:pStyle w:val="ListParagraph"/>
        <w:ind w:left="0"/>
      </w:pPr>
      <w:r>
        <w:t>8.    Bezpośrednio przed otwarciem ofert Zamawiający poda kwotę, jaką zamierza</w:t>
      </w:r>
    </w:p>
    <w:p w:rsidR="005C7AA7" w:rsidRDefault="005C7AA7">
      <w:pPr>
        <w:widowControl w:val="0"/>
        <w:tabs>
          <w:tab w:val="left" w:pos="422"/>
        </w:tabs>
        <w:jc w:val="both"/>
        <w:rPr>
          <w:rFonts w:cs="Times New Roman"/>
        </w:rPr>
      </w:pPr>
      <w:r>
        <w:rPr>
          <w:rFonts w:cs="Times New Roman"/>
        </w:rPr>
        <w:t xml:space="preserve">       przeznaczyć na sfinansowanie zamówienia.</w:t>
      </w:r>
    </w:p>
    <w:p w:rsidR="005C7AA7" w:rsidRDefault="005C7AA7">
      <w:pPr>
        <w:pStyle w:val="ListParagraph"/>
        <w:widowControl w:val="0"/>
        <w:tabs>
          <w:tab w:val="left" w:pos="422"/>
        </w:tabs>
        <w:ind w:left="426" w:hanging="426"/>
        <w:jc w:val="both"/>
      </w:pPr>
      <w:r>
        <w:t>9.   W trakcie jawnego otwarcia ofert, Zamawiający poda do wiadomości zebranych zgodnie z art. 86 ustawy:</w:t>
      </w:r>
    </w:p>
    <w:p w:rsidR="005C7AA7" w:rsidRDefault="005C7AA7">
      <w:pPr>
        <w:widowControl w:val="0"/>
        <w:numPr>
          <w:ilvl w:val="0"/>
          <w:numId w:val="30"/>
        </w:numPr>
        <w:tabs>
          <w:tab w:val="left" w:pos="900"/>
        </w:tabs>
        <w:ind w:left="480"/>
        <w:jc w:val="both"/>
        <w:rPr>
          <w:rFonts w:cs="Times New Roman"/>
        </w:rPr>
      </w:pPr>
      <w:r>
        <w:rPr>
          <w:rFonts w:cs="Times New Roman"/>
        </w:rPr>
        <w:t>nazwy (firmy) oraz adresy Wykonawców, którzy złożyli oferty,</w:t>
      </w:r>
    </w:p>
    <w:p w:rsidR="005C7AA7" w:rsidRDefault="005C7AA7">
      <w:pPr>
        <w:widowControl w:val="0"/>
        <w:numPr>
          <w:ilvl w:val="0"/>
          <w:numId w:val="30"/>
        </w:numPr>
        <w:tabs>
          <w:tab w:val="left" w:pos="900"/>
        </w:tabs>
        <w:ind w:left="900" w:hanging="420"/>
        <w:rPr>
          <w:rFonts w:cs="Times New Roman"/>
        </w:rPr>
      </w:pPr>
      <w:r>
        <w:rPr>
          <w:rFonts w:cs="Times New Roman"/>
        </w:rPr>
        <w:t>informacje dotyczące ceny, terminu wykonania zamówienia, okresu gwarancji i warunków płatności zawartych w ofertach.</w:t>
      </w:r>
    </w:p>
    <w:p w:rsidR="005C7AA7" w:rsidRDefault="005C7AA7">
      <w:pPr>
        <w:pStyle w:val="ListParagraph"/>
        <w:widowControl w:val="0"/>
        <w:tabs>
          <w:tab w:val="left" w:pos="426"/>
        </w:tabs>
        <w:ind w:left="0"/>
        <w:jc w:val="both"/>
      </w:pPr>
      <w:r>
        <w:t>10. Niezwłocznie po otwarciu ofert Zamawiający zamieści na swojej stronie internetowej pod</w:t>
      </w:r>
    </w:p>
    <w:p w:rsidR="005C7AA7" w:rsidRDefault="005C7AA7">
      <w:pPr>
        <w:tabs>
          <w:tab w:val="left" w:pos="1715"/>
        </w:tabs>
        <w:ind w:left="480"/>
        <w:jc w:val="both"/>
        <w:rPr>
          <w:rFonts w:cs="Times New Roman"/>
        </w:rPr>
      </w:pPr>
      <w:r>
        <w:rPr>
          <w:rFonts w:cs="Times New Roman"/>
        </w:rPr>
        <w:t>adresem:</w:t>
      </w:r>
      <w:r>
        <w:rPr>
          <w:rFonts w:cs="Times New Roman"/>
        </w:rPr>
        <w:tab/>
      </w:r>
      <w:hyperlink r:id="rId9" w:history="1">
        <w:r>
          <w:rPr>
            <w:rStyle w:val="Hyperlink"/>
            <w:color w:val="auto"/>
          </w:rPr>
          <w:t>www.brochow</w:t>
        </w:r>
      </w:hyperlink>
      <w:r>
        <w:rPr>
          <w:rFonts w:cs="Times New Roman"/>
        </w:rPr>
        <w:t>.bip.org.pl- w zakładce dotyczącej prowadzonego</w:t>
      </w:r>
    </w:p>
    <w:p w:rsidR="005C7AA7" w:rsidRDefault="005C7AA7">
      <w:pPr>
        <w:ind w:left="482"/>
        <w:jc w:val="both"/>
        <w:rPr>
          <w:rFonts w:cs="Times New Roman"/>
        </w:rPr>
      </w:pPr>
      <w:r>
        <w:rPr>
          <w:rFonts w:cs="Times New Roman"/>
        </w:rPr>
        <w:t>postępowania – informację z otwarcia ofert obejmujący informacje, o których mowa w ust. 8 i 9.</w:t>
      </w:r>
    </w:p>
    <w:p w:rsidR="005C7AA7" w:rsidRDefault="005C7AA7">
      <w:pPr>
        <w:spacing w:line="245" w:lineRule="exact"/>
        <w:ind w:left="482"/>
        <w:jc w:val="both"/>
        <w:rPr>
          <w:rFonts w:cs="Times New Roman"/>
        </w:rPr>
      </w:pPr>
    </w:p>
    <w:p w:rsidR="005C7AA7" w:rsidRDefault="005C7AA7">
      <w:pPr>
        <w:pStyle w:val="Nagwek60"/>
        <w:keepNext/>
        <w:keepLines/>
        <w:shd w:val="clear" w:color="auto" w:fill="auto"/>
        <w:spacing w:after="13" w:line="240" w:lineRule="auto"/>
        <w:jc w:val="center"/>
        <w:rPr>
          <w:rFonts w:ascii="Times New Roman" w:hAnsi="Times New Roman" w:cs="Times New Roman"/>
          <w:sz w:val="28"/>
          <w:szCs w:val="28"/>
        </w:rPr>
      </w:pPr>
      <w:bookmarkStart w:id="22" w:name="bookmark39"/>
      <w:r>
        <w:rPr>
          <w:rFonts w:ascii="Times New Roman" w:hAnsi="Times New Roman" w:cs="Times New Roman"/>
          <w:color w:val="000000"/>
          <w:sz w:val="28"/>
          <w:szCs w:val="28"/>
        </w:rPr>
        <w:t>Rozdział XII</w:t>
      </w:r>
      <w:bookmarkEnd w:id="22"/>
    </w:p>
    <w:p w:rsidR="005C7AA7" w:rsidRDefault="005C7AA7">
      <w:pPr>
        <w:pStyle w:val="Nagwek60"/>
        <w:keepNext/>
        <w:keepLines/>
        <w:shd w:val="clear" w:color="auto" w:fill="auto"/>
        <w:spacing w:after="172" w:line="240" w:lineRule="auto"/>
        <w:jc w:val="center"/>
        <w:rPr>
          <w:rFonts w:ascii="Times New Roman" w:hAnsi="Times New Roman" w:cs="Times New Roman"/>
          <w:sz w:val="28"/>
          <w:szCs w:val="28"/>
        </w:rPr>
      </w:pPr>
      <w:bookmarkStart w:id="23" w:name="bookmark40"/>
      <w:r>
        <w:rPr>
          <w:rFonts w:ascii="Times New Roman" w:hAnsi="Times New Roman" w:cs="Times New Roman"/>
          <w:color w:val="000000"/>
          <w:sz w:val="28"/>
          <w:szCs w:val="28"/>
        </w:rPr>
        <w:t>Opis sposobu obliczenia ceny</w:t>
      </w:r>
      <w:bookmarkEnd w:id="23"/>
    </w:p>
    <w:p w:rsidR="005C7AA7" w:rsidRDefault="005C7AA7">
      <w:pPr>
        <w:widowControl w:val="0"/>
        <w:numPr>
          <w:ilvl w:val="0"/>
          <w:numId w:val="31"/>
        </w:numPr>
        <w:tabs>
          <w:tab w:val="left" w:pos="422"/>
        </w:tabs>
        <w:ind w:left="480" w:hanging="480"/>
        <w:jc w:val="both"/>
        <w:rPr>
          <w:rFonts w:cs="Times New Roman"/>
        </w:rPr>
      </w:pPr>
      <w:r>
        <w:rPr>
          <w:rFonts w:cs="Times New Roman"/>
        </w:rPr>
        <w:t>Wartość oferty będzie stanowić określona przez Wykonawcę cena brutto.</w:t>
      </w:r>
    </w:p>
    <w:p w:rsidR="005C7AA7" w:rsidRDefault="005C7AA7">
      <w:pPr>
        <w:widowControl w:val="0"/>
        <w:numPr>
          <w:ilvl w:val="0"/>
          <w:numId w:val="31"/>
        </w:numPr>
        <w:tabs>
          <w:tab w:val="left" w:pos="422"/>
        </w:tabs>
        <w:ind w:left="480" w:hanging="480"/>
        <w:jc w:val="both"/>
        <w:rPr>
          <w:rFonts w:cs="Times New Roman"/>
        </w:rPr>
      </w:pPr>
      <w:r>
        <w:rPr>
          <w:rFonts w:cs="Times New Roman"/>
        </w:rPr>
        <w:t xml:space="preserve">Cena, o której mowa w ust. 1, musi uwzględniać wszystkie koszty, jakie będzie zobowiązany ponieść Zamawiający z tytułu realizacji zamówienia i będzie ceną ryczałtową w rozumieniu </w:t>
      </w:r>
      <w:r>
        <w:rPr>
          <w:rFonts w:cs="Times New Roman"/>
          <w:lang w:eastAsia="en-US"/>
        </w:rPr>
        <w:t xml:space="preserve">art. </w:t>
      </w:r>
      <w:r>
        <w:rPr>
          <w:rFonts w:cs="Times New Roman"/>
        </w:rPr>
        <w:t>632 ustawy z dnia 23 kwietnia 1964 r. - Kodeks cywilny (tekst jednolity: Dz. U. z 2017 r., poz. 459). Tym samym, Wykonawca będzie ponosić skutki błędów w wyliczeniu ceny wynikające z nieuwzględnienia okoliczności, które mogą wpłynąć na cenę zamówienia.</w:t>
      </w:r>
    </w:p>
    <w:p w:rsidR="005C7AA7" w:rsidRDefault="005C7AA7">
      <w:pPr>
        <w:widowControl w:val="0"/>
        <w:numPr>
          <w:ilvl w:val="0"/>
          <w:numId w:val="31"/>
        </w:numPr>
        <w:tabs>
          <w:tab w:val="left" w:pos="422"/>
        </w:tabs>
        <w:ind w:left="480" w:hanging="480"/>
        <w:jc w:val="both"/>
        <w:rPr>
          <w:rFonts w:cs="Times New Roman"/>
        </w:rPr>
      </w:pPr>
      <w:r>
        <w:rPr>
          <w:rFonts w:cs="Times New Roman"/>
        </w:rPr>
        <w:t xml:space="preserve">Cena uwzględniająca stawkę podatku </w:t>
      </w:r>
      <w:r>
        <w:rPr>
          <w:rFonts w:cs="Times New Roman"/>
          <w:lang w:eastAsia="en-US"/>
        </w:rPr>
        <w:t xml:space="preserve">VAT </w:t>
      </w:r>
      <w:r>
        <w:rPr>
          <w:rFonts w:cs="Times New Roman"/>
        </w:rPr>
        <w:t xml:space="preserve">musi być podana w ofercie Wykonawcy w złotych polskich </w:t>
      </w:r>
      <w:r>
        <w:rPr>
          <w:rStyle w:val="Teksttreci2Pogrubienie"/>
          <w:rFonts w:ascii="Times New Roman" w:eastAsiaTheme="minorEastAsia" w:hAnsi="Times New Roman" w:cs="Times New Roman"/>
        </w:rPr>
        <w:t xml:space="preserve">liczbą i słownie </w:t>
      </w:r>
      <w:r>
        <w:rPr>
          <w:rFonts w:cs="Times New Roman"/>
        </w:rPr>
        <w:t>z dokładnością do 2 miejsc po przecinku. Kwoty należy zaokrąglić do pełnych groszy, przy czym końcówki poniżej 0,5 grosza pomija się, a końcówki 0,5 i wyższe zaokrągla się do 1 grosza.</w:t>
      </w:r>
    </w:p>
    <w:p w:rsidR="005C7AA7" w:rsidRDefault="005C7AA7">
      <w:pPr>
        <w:widowControl w:val="0"/>
        <w:numPr>
          <w:ilvl w:val="0"/>
          <w:numId w:val="31"/>
        </w:numPr>
        <w:tabs>
          <w:tab w:val="left" w:pos="422"/>
        </w:tabs>
        <w:ind w:left="480" w:hanging="480"/>
        <w:jc w:val="both"/>
        <w:rPr>
          <w:rFonts w:cs="Times New Roman"/>
        </w:rPr>
      </w:pPr>
      <w:r>
        <w:rPr>
          <w:rFonts w:cs="Times New Roman"/>
        </w:rPr>
        <w:t>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5C7AA7" w:rsidRDefault="005C7AA7">
      <w:pPr>
        <w:widowControl w:val="0"/>
        <w:numPr>
          <w:ilvl w:val="0"/>
          <w:numId w:val="31"/>
        </w:numPr>
        <w:tabs>
          <w:tab w:val="left" w:pos="422"/>
        </w:tabs>
        <w:ind w:left="480" w:hanging="480"/>
        <w:jc w:val="both"/>
        <w:rPr>
          <w:rFonts w:cs="Times New Roman"/>
        </w:rPr>
      </w:pPr>
      <w:r>
        <w:rPr>
          <w:rFonts w:cs="Times New Roman"/>
        </w:rPr>
        <w:t xml:space="preserve">Wykonawca, składając ofertę, jest zobowiązany poinformować Zamawiającego, </w:t>
      </w:r>
      <w:r>
        <w:rPr>
          <w:rStyle w:val="Teksttreci2Pogrubienie"/>
          <w:rFonts w:ascii="Times New Roman" w:eastAsiaTheme="minorEastAsia" w:hAnsi="Times New Roman" w:cs="Times New Roman"/>
        </w:rPr>
        <w:t xml:space="preserve">czy wybór tej oferty będzie prowadzić do powstania u Zamawiającego obowiązku podatkowego, </w:t>
      </w:r>
      <w:r>
        <w:rPr>
          <w:rFonts w:cs="Times New Roman"/>
        </w:rPr>
        <w:t>wskazując nazwę (rodzaj) towaru lub usługi, których dostawa lub świadczenie będzie prowadzić do jego powstania, oraz podając ich wartość bez kwoty podatku.</w:t>
      </w:r>
    </w:p>
    <w:p w:rsidR="005C7AA7" w:rsidRDefault="005C7AA7">
      <w:pPr>
        <w:widowControl w:val="0"/>
        <w:numPr>
          <w:ilvl w:val="0"/>
          <w:numId w:val="31"/>
        </w:numPr>
        <w:tabs>
          <w:tab w:val="left" w:pos="422"/>
        </w:tabs>
        <w:spacing w:after="223"/>
        <w:ind w:left="480" w:hanging="480"/>
        <w:jc w:val="both"/>
        <w:rPr>
          <w:rFonts w:cs="Times New Roman"/>
        </w:rPr>
      </w:pPr>
      <w:r>
        <w:rPr>
          <w:rFonts w:cs="Times New Roman"/>
        </w:rPr>
        <w:t xml:space="preserve">Sposób zapłaty i rozliczenia za realizację zamówienia zostały określone we wzorze </w:t>
      </w:r>
      <w:r>
        <w:rPr>
          <w:rStyle w:val="Teksttreci2Kursywa"/>
          <w:rFonts w:ascii="Times New Roman" w:eastAsiaTheme="minorEastAsia" w:hAnsi="Times New Roman" w:cs="Times New Roman"/>
        </w:rPr>
        <w:t>Umowy</w:t>
      </w:r>
      <w:r>
        <w:rPr>
          <w:rFonts w:cs="Times New Roman"/>
        </w:rPr>
        <w:t xml:space="preserve"> stanowiącym załącznik nr 7 do SIWZ.</w:t>
      </w:r>
    </w:p>
    <w:p w:rsidR="005C7AA7" w:rsidRDefault="005C7AA7">
      <w:pPr>
        <w:pStyle w:val="Nagwek60"/>
        <w:keepNext/>
        <w:keepLines/>
        <w:shd w:val="clear" w:color="auto" w:fill="auto"/>
        <w:spacing w:line="240" w:lineRule="auto"/>
        <w:jc w:val="center"/>
        <w:rPr>
          <w:rFonts w:ascii="Times New Roman" w:hAnsi="Times New Roman" w:cs="Times New Roman"/>
          <w:sz w:val="28"/>
          <w:szCs w:val="28"/>
        </w:rPr>
      </w:pPr>
      <w:bookmarkStart w:id="24" w:name="bookmark41"/>
      <w:r>
        <w:rPr>
          <w:rFonts w:ascii="Times New Roman" w:hAnsi="Times New Roman" w:cs="Times New Roman"/>
          <w:color w:val="000000"/>
          <w:sz w:val="28"/>
          <w:szCs w:val="28"/>
        </w:rPr>
        <w:t>Rozdział XIII</w:t>
      </w:r>
      <w:bookmarkEnd w:id="24"/>
    </w:p>
    <w:p w:rsidR="005C7AA7" w:rsidRDefault="005C7AA7">
      <w:pPr>
        <w:pStyle w:val="Nagwek60"/>
        <w:keepNext/>
        <w:keepLines/>
        <w:shd w:val="clear" w:color="auto" w:fill="auto"/>
        <w:spacing w:after="258" w:line="240" w:lineRule="auto"/>
        <w:jc w:val="center"/>
        <w:rPr>
          <w:rFonts w:ascii="Times New Roman" w:hAnsi="Times New Roman" w:cs="Times New Roman"/>
          <w:sz w:val="28"/>
          <w:szCs w:val="28"/>
        </w:rPr>
      </w:pPr>
      <w:bookmarkStart w:id="25" w:name="bookmark42"/>
      <w:r>
        <w:rPr>
          <w:rFonts w:ascii="Times New Roman" w:hAnsi="Times New Roman" w:cs="Times New Roman"/>
          <w:color w:val="000000"/>
          <w:sz w:val="28"/>
          <w:szCs w:val="28"/>
        </w:rPr>
        <w:t>Opis kryteriów, którymi Zamawiający będzie się kierował przy wyborze</w:t>
      </w:r>
      <w:r>
        <w:rPr>
          <w:rFonts w:ascii="Times New Roman" w:hAnsi="Times New Roman" w:cs="Times New Roman"/>
          <w:color w:val="000000"/>
          <w:sz w:val="28"/>
          <w:szCs w:val="28"/>
        </w:rPr>
        <w:br/>
        <w:t>oferty, wraz z podaniem wag tych kryteriów i sposobu oceny ofert</w:t>
      </w:r>
      <w:bookmarkEnd w:id="25"/>
    </w:p>
    <w:p w:rsidR="005C7AA7" w:rsidRDefault="005C7AA7">
      <w:pPr>
        <w:widowControl w:val="0"/>
        <w:numPr>
          <w:ilvl w:val="0"/>
          <w:numId w:val="32"/>
        </w:numPr>
        <w:tabs>
          <w:tab w:val="left" w:pos="422"/>
        </w:tabs>
        <w:ind w:left="480" w:hanging="480"/>
        <w:jc w:val="both"/>
        <w:rPr>
          <w:rFonts w:cs="Times New Roman"/>
        </w:rPr>
      </w:pPr>
      <w:r>
        <w:rPr>
          <w:rFonts w:cs="Times New Roman"/>
        </w:rPr>
        <w:t xml:space="preserve">Zamawiający oceni, czy oferowane usługi odpowiadają wymaganiom określonym przez Zamawiającego w SIWZ, w szczególności w </w:t>
      </w:r>
      <w:r>
        <w:rPr>
          <w:rStyle w:val="Teksttreci2Kursywa"/>
          <w:rFonts w:ascii="Times New Roman" w:eastAsiaTheme="minorEastAsia" w:hAnsi="Times New Roman" w:cs="Times New Roman"/>
        </w:rPr>
        <w:t>Opisie przedmiotu zamówienia</w:t>
      </w:r>
      <w:r>
        <w:rPr>
          <w:rFonts w:cs="Times New Roman"/>
        </w:rPr>
        <w:t>, na podstawie oferty oraz złożonych przez Wykonawcę, a wymaganych przez Zamawiającego, oświadczeń lub dokumentów.</w:t>
      </w:r>
    </w:p>
    <w:p w:rsidR="005C7AA7" w:rsidRDefault="005C7AA7">
      <w:pPr>
        <w:widowControl w:val="0"/>
        <w:numPr>
          <w:ilvl w:val="0"/>
          <w:numId w:val="32"/>
        </w:numPr>
        <w:tabs>
          <w:tab w:val="left" w:pos="422"/>
        </w:tabs>
        <w:ind w:left="480" w:hanging="480"/>
        <w:jc w:val="both"/>
        <w:rPr>
          <w:rFonts w:cs="Times New Roman"/>
        </w:rPr>
      </w:pPr>
      <w:r>
        <w:rPr>
          <w:rFonts w:cs="Times New Roman"/>
        </w:rPr>
        <w:t xml:space="preserve">Zgodnie z </w:t>
      </w:r>
      <w:r>
        <w:rPr>
          <w:rFonts w:cs="Times New Roman"/>
          <w:lang w:eastAsia="en-US"/>
        </w:rPr>
        <w:t xml:space="preserve">art. </w:t>
      </w:r>
      <w:r>
        <w:rPr>
          <w:rFonts w:cs="Times New Roman"/>
        </w:rPr>
        <w:t>87 ust 1 ustawy, w toku badania i oceny złożonych ofert Zamawiający może żądać od Wykonawców wyjaśnień dotyczących treści złożonych ofert.</w:t>
      </w:r>
    </w:p>
    <w:p w:rsidR="005C7AA7" w:rsidRDefault="005C7AA7">
      <w:pPr>
        <w:widowControl w:val="0"/>
        <w:numPr>
          <w:ilvl w:val="0"/>
          <w:numId w:val="32"/>
        </w:numPr>
        <w:tabs>
          <w:tab w:val="left" w:pos="422"/>
        </w:tabs>
        <w:ind w:left="480" w:hanging="480"/>
        <w:jc w:val="both"/>
        <w:rPr>
          <w:rFonts w:cs="Times New Roman"/>
        </w:rPr>
      </w:pPr>
      <w:r>
        <w:rPr>
          <w:rFonts w:cs="Times New Roman"/>
        </w:rPr>
        <w:t>Zamawiający poprawia w ofercie:</w:t>
      </w:r>
    </w:p>
    <w:p w:rsidR="005C7AA7" w:rsidRDefault="005C7AA7">
      <w:pPr>
        <w:widowControl w:val="0"/>
        <w:numPr>
          <w:ilvl w:val="0"/>
          <w:numId w:val="33"/>
        </w:numPr>
        <w:tabs>
          <w:tab w:val="left" w:pos="900"/>
        </w:tabs>
        <w:ind w:left="900" w:hanging="420"/>
        <w:rPr>
          <w:rFonts w:cs="Times New Roman"/>
        </w:rPr>
      </w:pPr>
      <w:r>
        <w:rPr>
          <w:rFonts w:cs="Times New Roman"/>
        </w:rPr>
        <w:t>oczywiste omyłki pisarskie, w szczególności jeżeli cena podana liczbą nie odpowiada cenie podanej słownie, przyjmuje się za prawidłową cenę podaną słownie;</w:t>
      </w:r>
    </w:p>
    <w:p w:rsidR="005C7AA7" w:rsidRDefault="005C7AA7">
      <w:pPr>
        <w:widowControl w:val="0"/>
        <w:numPr>
          <w:ilvl w:val="0"/>
          <w:numId w:val="33"/>
        </w:numPr>
        <w:tabs>
          <w:tab w:val="left" w:pos="897"/>
        </w:tabs>
        <w:ind w:left="920" w:hanging="440"/>
        <w:jc w:val="both"/>
        <w:rPr>
          <w:rFonts w:cs="Times New Roman"/>
        </w:rPr>
      </w:pPr>
      <w:r>
        <w:rPr>
          <w:rFonts w:cs="Times New Roman"/>
        </w:rPr>
        <w:t>oczywiste omyłki rachunkowe, z uwzględnieniem konsekwencji rachunkowych dokonanych poprawek,</w:t>
      </w:r>
    </w:p>
    <w:p w:rsidR="005C7AA7" w:rsidRDefault="005C7AA7">
      <w:pPr>
        <w:widowControl w:val="0"/>
        <w:numPr>
          <w:ilvl w:val="0"/>
          <w:numId w:val="33"/>
        </w:numPr>
        <w:tabs>
          <w:tab w:val="left" w:pos="897"/>
        </w:tabs>
        <w:ind w:left="920" w:hanging="440"/>
        <w:jc w:val="both"/>
        <w:rPr>
          <w:rFonts w:cs="Times New Roman"/>
        </w:rPr>
      </w:pPr>
      <w:r>
        <w:rPr>
          <w:rFonts w:cs="Times New Roman"/>
        </w:rPr>
        <w:t>inne omyłki polegające na niezgodności oferty z SIWZ, niepowodujące istotnych zmian w treści oferty;</w:t>
      </w:r>
    </w:p>
    <w:p w:rsidR="005C7AA7" w:rsidRDefault="005C7AA7">
      <w:pPr>
        <w:ind w:left="920" w:hanging="440"/>
        <w:jc w:val="both"/>
        <w:rPr>
          <w:rFonts w:cs="Times New Roman"/>
        </w:rPr>
      </w:pPr>
      <w:r>
        <w:rPr>
          <w:rFonts w:cs="Times New Roman"/>
        </w:rPr>
        <w:t>- niezwłocznie zawiadamiając o tym Wykonawcę, którego oferta została poprawiona.</w:t>
      </w:r>
    </w:p>
    <w:p w:rsidR="005C7AA7" w:rsidRDefault="005C7AA7">
      <w:pPr>
        <w:pStyle w:val="Teksttreci20"/>
        <w:shd w:val="clear" w:color="auto" w:fill="auto"/>
        <w:spacing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 xml:space="preserve">Zamawiający, po dokonaniu zgodnie z art. 87 ust. 2 pkt 3) ustawy poprawki omyłki w ofercie i zawiadomieniu o tym Wykonawcę, który ją złożył, oczekuje 3 dni na wyrażenie  przez Wykonawcę zgody na poprawienie tej omyłki. Brak odpowiedzi od Wykonawcy w </w:t>
      </w:r>
      <w:r>
        <w:rPr>
          <w:rFonts w:ascii="Times New Roman" w:hAnsi="Times New Roman" w:cs="Times New Roman"/>
          <w:color w:val="000000"/>
          <w:sz w:val="24"/>
          <w:szCs w:val="24"/>
        </w:rPr>
        <w:t>wyznaczonym terminie zawierającej informację o wyrażeniu zgody lub też o jej nie wyrażeniu może zostać potraktowany jako jej brak, co skutkować będzie odrzuceniem oferty na mocy art. 89 ust. 1 pkt 7) ustawy.</w:t>
      </w:r>
    </w:p>
    <w:p w:rsidR="005C7AA7" w:rsidRDefault="005C7AA7">
      <w:pPr>
        <w:pStyle w:val="Teksttreci20"/>
        <w:numPr>
          <w:ilvl w:val="0"/>
          <w:numId w:val="32"/>
        </w:numPr>
        <w:shd w:val="clear" w:color="auto" w:fill="auto"/>
        <w:tabs>
          <w:tab w:val="left" w:pos="424"/>
        </w:tabs>
        <w:spacing w:line="240" w:lineRule="auto"/>
        <w:ind w:left="480" w:hanging="480"/>
        <w:jc w:val="both"/>
        <w:rPr>
          <w:rFonts w:ascii="Times New Roman" w:hAnsi="Times New Roman" w:cs="Times New Roman"/>
          <w:sz w:val="24"/>
          <w:szCs w:val="24"/>
        </w:rPr>
      </w:pPr>
      <w:r>
        <w:rPr>
          <w:rFonts w:ascii="Times New Roman" w:hAnsi="Times New Roman" w:cs="Times New Roman"/>
          <w:color w:val="000000"/>
          <w:sz w:val="24"/>
          <w:szCs w:val="24"/>
        </w:rPr>
        <w:t>Jeżeli zaoferowana cena lub jej istotne części składowe, wydadzą się rażąco niskie w stosunku do przedmiotu zamówienia i będą budzić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w szczególności w zakresie:</w:t>
      </w:r>
    </w:p>
    <w:p w:rsidR="005C7AA7" w:rsidRDefault="005C7AA7">
      <w:pPr>
        <w:pStyle w:val="Teksttreci20"/>
        <w:numPr>
          <w:ilvl w:val="0"/>
          <w:numId w:val="34"/>
        </w:numPr>
        <w:shd w:val="clear" w:color="auto" w:fill="auto"/>
        <w:tabs>
          <w:tab w:val="left" w:pos="897"/>
        </w:tabs>
        <w:spacing w:line="240" w:lineRule="auto"/>
        <w:ind w:left="920" w:hanging="440"/>
        <w:jc w:val="both"/>
        <w:rPr>
          <w:rFonts w:ascii="Times New Roman" w:hAnsi="Times New Roman" w:cs="Times New Roman"/>
          <w:sz w:val="24"/>
          <w:szCs w:val="24"/>
        </w:rPr>
      </w:pPr>
      <w:r>
        <w:rPr>
          <w:rFonts w:ascii="Times New Roman" w:hAnsi="Times New Roman" w:cs="Times New Roman"/>
          <w:color w:val="000000"/>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(Dz.U. z 2015 r., poz. 2008 oraz z 2016 r., poz. 1265);</w:t>
      </w:r>
    </w:p>
    <w:p w:rsidR="005C7AA7" w:rsidRDefault="005C7AA7">
      <w:pPr>
        <w:pStyle w:val="Teksttreci20"/>
        <w:numPr>
          <w:ilvl w:val="0"/>
          <w:numId w:val="34"/>
        </w:numPr>
        <w:shd w:val="clear" w:color="auto" w:fill="auto"/>
        <w:tabs>
          <w:tab w:val="left" w:pos="897"/>
        </w:tabs>
        <w:spacing w:line="240" w:lineRule="auto"/>
        <w:ind w:left="920" w:hanging="440"/>
        <w:jc w:val="both"/>
        <w:rPr>
          <w:rFonts w:ascii="Times New Roman" w:hAnsi="Times New Roman" w:cs="Times New Roman"/>
          <w:sz w:val="24"/>
          <w:szCs w:val="24"/>
        </w:rPr>
      </w:pPr>
      <w:r>
        <w:rPr>
          <w:rFonts w:ascii="Times New Roman" w:hAnsi="Times New Roman" w:cs="Times New Roman"/>
          <w:color w:val="000000"/>
          <w:sz w:val="24"/>
          <w:szCs w:val="24"/>
        </w:rPr>
        <w:t>pomocy publicznej udzielonej na podstawie odrębnych przepisów;</w:t>
      </w:r>
    </w:p>
    <w:p w:rsidR="005C7AA7" w:rsidRDefault="005C7AA7">
      <w:pPr>
        <w:pStyle w:val="Teksttreci20"/>
        <w:numPr>
          <w:ilvl w:val="0"/>
          <w:numId w:val="34"/>
        </w:numPr>
        <w:shd w:val="clear" w:color="auto" w:fill="auto"/>
        <w:tabs>
          <w:tab w:val="left" w:pos="897"/>
        </w:tabs>
        <w:spacing w:line="240" w:lineRule="auto"/>
        <w:ind w:left="920" w:hanging="440"/>
        <w:jc w:val="both"/>
        <w:rPr>
          <w:rFonts w:ascii="Times New Roman" w:hAnsi="Times New Roman" w:cs="Times New Roman"/>
          <w:sz w:val="24"/>
          <w:szCs w:val="24"/>
        </w:rPr>
      </w:pPr>
      <w:r>
        <w:rPr>
          <w:rFonts w:ascii="Times New Roman" w:hAnsi="Times New Roman" w:cs="Times New Roman"/>
          <w:color w:val="000000"/>
          <w:sz w:val="24"/>
          <w:szCs w:val="24"/>
        </w:rPr>
        <w:t>wynikającym z przepisów prawa pracy i przepisów o zabezpieczeniu społecznym, obowiązujących w miejscu, w którym realizowane jest zamówienie;</w:t>
      </w:r>
    </w:p>
    <w:p w:rsidR="005C7AA7" w:rsidRDefault="005C7AA7">
      <w:pPr>
        <w:pStyle w:val="Teksttreci20"/>
        <w:numPr>
          <w:ilvl w:val="0"/>
          <w:numId w:val="34"/>
        </w:numPr>
        <w:shd w:val="clear" w:color="auto" w:fill="auto"/>
        <w:tabs>
          <w:tab w:val="left" w:pos="897"/>
        </w:tabs>
        <w:spacing w:line="240" w:lineRule="auto"/>
        <w:ind w:left="920" w:hanging="440"/>
        <w:jc w:val="both"/>
        <w:rPr>
          <w:rFonts w:ascii="Times New Roman" w:hAnsi="Times New Roman" w:cs="Times New Roman"/>
          <w:sz w:val="24"/>
          <w:szCs w:val="24"/>
        </w:rPr>
      </w:pPr>
      <w:r>
        <w:rPr>
          <w:rFonts w:ascii="Times New Roman" w:hAnsi="Times New Roman" w:cs="Times New Roman"/>
          <w:color w:val="000000"/>
          <w:sz w:val="24"/>
          <w:szCs w:val="24"/>
        </w:rPr>
        <w:t>wynikającym z przepisów prawa ochrony środowiska;</w:t>
      </w:r>
    </w:p>
    <w:p w:rsidR="005C7AA7" w:rsidRDefault="005C7AA7">
      <w:pPr>
        <w:pStyle w:val="Teksttreci20"/>
        <w:numPr>
          <w:ilvl w:val="0"/>
          <w:numId w:val="34"/>
        </w:numPr>
        <w:shd w:val="clear" w:color="auto" w:fill="auto"/>
        <w:tabs>
          <w:tab w:val="left" w:pos="897"/>
        </w:tabs>
        <w:spacing w:line="240" w:lineRule="auto"/>
        <w:ind w:left="920" w:hanging="440"/>
        <w:jc w:val="both"/>
        <w:rPr>
          <w:rFonts w:ascii="Times New Roman" w:hAnsi="Times New Roman" w:cs="Times New Roman"/>
          <w:sz w:val="24"/>
          <w:szCs w:val="24"/>
        </w:rPr>
      </w:pPr>
      <w:r>
        <w:rPr>
          <w:rFonts w:ascii="Times New Roman" w:hAnsi="Times New Roman" w:cs="Times New Roman"/>
          <w:color w:val="000000"/>
          <w:sz w:val="24"/>
          <w:szCs w:val="24"/>
        </w:rPr>
        <w:t>powierzenia wykonania części zamówienia podwykonawcy.</w:t>
      </w:r>
    </w:p>
    <w:p w:rsidR="005C7AA7" w:rsidRDefault="005C7AA7">
      <w:pPr>
        <w:pStyle w:val="Teksttreci20"/>
        <w:numPr>
          <w:ilvl w:val="0"/>
          <w:numId w:val="32"/>
        </w:numPr>
        <w:shd w:val="clear" w:color="auto" w:fill="auto"/>
        <w:tabs>
          <w:tab w:val="left" w:pos="424"/>
        </w:tabs>
        <w:spacing w:line="240" w:lineRule="auto"/>
        <w:ind w:left="480" w:hanging="480"/>
        <w:jc w:val="both"/>
        <w:rPr>
          <w:rFonts w:ascii="Times New Roman" w:hAnsi="Times New Roman" w:cs="Times New Roman"/>
          <w:sz w:val="24"/>
          <w:szCs w:val="24"/>
        </w:rPr>
      </w:pPr>
      <w:r>
        <w:rPr>
          <w:rFonts w:ascii="Times New Roman" w:hAnsi="Times New Roman" w:cs="Times New Roman"/>
          <w:color w:val="000000"/>
          <w:sz w:val="24"/>
          <w:szCs w:val="24"/>
        </w:rPr>
        <w:t>W przypadku, gdy cena całkowita oferty będzie niższa o co najmniej 30% od:</w:t>
      </w:r>
    </w:p>
    <w:p w:rsidR="005C7AA7" w:rsidRDefault="005C7AA7">
      <w:pPr>
        <w:pStyle w:val="Teksttreci20"/>
        <w:numPr>
          <w:ilvl w:val="0"/>
          <w:numId w:val="35"/>
        </w:numPr>
        <w:shd w:val="clear" w:color="auto" w:fill="auto"/>
        <w:tabs>
          <w:tab w:val="left" w:pos="897"/>
        </w:tabs>
        <w:spacing w:line="240" w:lineRule="auto"/>
        <w:ind w:left="920" w:hanging="440"/>
        <w:jc w:val="both"/>
        <w:rPr>
          <w:rFonts w:ascii="Times New Roman" w:hAnsi="Times New Roman" w:cs="Times New Roman"/>
          <w:sz w:val="24"/>
          <w:szCs w:val="24"/>
        </w:rPr>
      </w:pPr>
      <w:r>
        <w:rPr>
          <w:rFonts w:ascii="Times New Roman" w:hAnsi="Times New Roman" w:cs="Times New Roman"/>
          <w:color w:val="000000"/>
          <w:sz w:val="24"/>
          <w:szCs w:val="24"/>
        </w:rPr>
        <w:t>wartości zamówienia powiększonej o należny podatek od towarów i usług, ustalonej przed wszczęciem postępowania zgodnie z art. 35 ust. 1 i 2 ustawy lub średniej arytmetycznej cen wszystkich złożonych ofert, Zamawiający zwróci się o udzielenie wyjaśnień, o których mowa w ust. 5, chyba, że rozbieżność będzie wynikać z okoliczności oczywistych niewymagających wyjaśnienia;</w:t>
      </w:r>
    </w:p>
    <w:p w:rsidR="005C7AA7" w:rsidRDefault="005C7AA7">
      <w:pPr>
        <w:pStyle w:val="Teksttreci20"/>
        <w:numPr>
          <w:ilvl w:val="0"/>
          <w:numId w:val="35"/>
        </w:numPr>
        <w:shd w:val="clear" w:color="auto" w:fill="auto"/>
        <w:tabs>
          <w:tab w:val="left" w:pos="897"/>
        </w:tabs>
        <w:spacing w:line="240" w:lineRule="auto"/>
        <w:ind w:left="920" w:hanging="440"/>
        <w:jc w:val="both"/>
        <w:rPr>
          <w:rFonts w:ascii="Times New Roman" w:hAnsi="Times New Roman" w:cs="Times New Roman"/>
          <w:sz w:val="24"/>
          <w:szCs w:val="24"/>
        </w:rPr>
      </w:pPr>
      <w:r>
        <w:rPr>
          <w:rFonts w:ascii="Times New Roman" w:hAnsi="Times New Roman" w:cs="Times New Roman"/>
          <w:color w:val="000000"/>
          <w:sz w:val="24"/>
          <w:szCs w:val="24"/>
        </w:rPr>
        <w:t>wartości zamówienia powiększonej o należny podatek od towarów i usług, zaktualizowanej z uwzględnieniem okoliczności, które nastąpiły po wszczęciu postępowania, w szczególności istotnej zmiany cen rynkowych, Zamawiający będzie mógł zwrócić się o udzielenie wyjaśnień, o których mowa w ust. 5.</w:t>
      </w:r>
    </w:p>
    <w:p w:rsidR="005C7AA7" w:rsidRDefault="005C7AA7">
      <w:pPr>
        <w:pStyle w:val="Teksttreci20"/>
        <w:numPr>
          <w:ilvl w:val="0"/>
          <w:numId w:val="32"/>
        </w:numPr>
        <w:shd w:val="clear" w:color="auto" w:fill="auto"/>
        <w:tabs>
          <w:tab w:val="left" w:pos="424"/>
        </w:tabs>
        <w:spacing w:line="240" w:lineRule="auto"/>
        <w:ind w:left="480" w:hanging="480"/>
        <w:jc w:val="both"/>
        <w:rPr>
          <w:rFonts w:ascii="Times New Roman" w:hAnsi="Times New Roman" w:cs="Times New Roman"/>
          <w:sz w:val="24"/>
          <w:szCs w:val="24"/>
        </w:rPr>
      </w:pPr>
      <w:r>
        <w:rPr>
          <w:rFonts w:ascii="Times New Roman" w:hAnsi="Times New Roman" w:cs="Times New Roman"/>
          <w:color w:val="000000"/>
          <w:sz w:val="24"/>
          <w:szCs w:val="24"/>
        </w:rPr>
        <w:t>W przypadku, o którym mowa w ust. 5, obowiązek wykazania, że oferta nie zawiera rażąco niskiej ceny będzie spoczywać na Wykonawcy. Zamawiający odrzuci ofertę Wykonawcy, który nie udzieli wyjaśnień lub jeżeli dokonana ocena wyjaśnień wraz ze złożonymi dowodami potwierdzi, że oferta zawiera rażąco niską cenę w stosunku do przedmiotu zamówienia.</w:t>
      </w:r>
    </w:p>
    <w:p w:rsidR="005C7AA7" w:rsidRDefault="005C7AA7">
      <w:pPr>
        <w:pStyle w:val="Teksttreci20"/>
        <w:numPr>
          <w:ilvl w:val="0"/>
          <w:numId w:val="32"/>
        </w:numPr>
        <w:shd w:val="clear" w:color="auto" w:fill="auto"/>
        <w:tabs>
          <w:tab w:val="left" w:pos="424"/>
        </w:tabs>
        <w:spacing w:line="240" w:lineRule="auto"/>
        <w:ind w:left="480" w:hanging="480"/>
        <w:jc w:val="both"/>
        <w:rPr>
          <w:rFonts w:ascii="Times New Roman" w:hAnsi="Times New Roman" w:cs="Times New Roman"/>
          <w:sz w:val="24"/>
          <w:szCs w:val="24"/>
        </w:rPr>
      </w:pPr>
      <w:r>
        <w:rPr>
          <w:rFonts w:ascii="Times New Roman" w:hAnsi="Times New Roman" w:cs="Times New Roman"/>
          <w:color w:val="000000"/>
          <w:sz w:val="24"/>
          <w:szCs w:val="24"/>
        </w:rPr>
        <w:t>Zamawiający odrzuci ofertę, jeżeli:</w:t>
      </w:r>
    </w:p>
    <w:p w:rsidR="005C7AA7" w:rsidRDefault="005C7AA7">
      <w:pPr>
        <w:pStyle w:val="Teksttreci20"/>
        <w:numPr>
          <w:ilvl w:val="0"/>
          <w:numId w:val="36"/>
        </w:numPr>
        <w:shd w:val="clear" w:color="auto" w:fill="auto"/>
        <w:tabs>
          <w:tab w:val="left" w:pos="897"/>
        </w:tabs>
        <w:spacing w:line="240" w:lineRule="auto"/>
        <w:ind w:left="920" w:hanging="440"/>
        <w:jc w:val="both"/>
        <w:rPr>
          <w:rFonts w:ascii="Times New Roman" w:hAnsi="Times New Roman" w:cs="Times New Roman"/>
          <w:sz w:val="24"/>
          <w:szCs w:val="24"/>
        </w:rPr>
      </w:pPr>
      <w:r>
        <w:rPr>
          <w:rFonts w:ascii="Times New Roman" w:hAnsi="Times New Roman" w:cs="Times New Roman"/>
          <w:color w:val="000000"/>
          <w:sz w:val="24"/>
          <w:szCs w:val="24"/>
        </w:rPr>
        <w:t>jest niezgodna z ustawą;</w:t>
      </w:r>
    </w:p>
    <w:p w:rsidR="005C7AA7" w:rsidRDefault="005C7AA7">
      <w:pPr>
        <w:pStyle w:val="Teksttreci20"/>
        <w:numPr>
          <w:ilvl w:val="0"/>
          <w:numId w:val="36"/>
        </w:numPr>
        <w:shd w:val="clear" w:color="auto" w:fill="auto"/>
        <w:tabs>
          <w:tab w:val="left" w:pos="897"/>
        </w:tabs>
        <w:spacing w:line="240" w:lineRule="auto"/>
        <w:ind w:left="920" w:hanging="440"/>
        <w:jc w:val="both"/>
        <w:rPr>
          <w:rFonts w:ascii="Times New Roman" w:hAnsi="Times New Roman" w:cs="Times New Roman"/>
          <w:sz w:val="24"/>
          <w:szCs w:val="24"/>
        </w:rPr>
      </w:pPr>
      <w:r>
        <w:rPr>
          <w:rFonts w:ascii="Times New Roman" w:hAnsi="Times New Roman" w:cs="Times New Roman"/>
          <w:color w:val="000000"/>
          <w:sz w:val="24"/>
          <w:szCs w:val="24"/>
        </w:rPr>
        <w:t>jej treść nie odpowiada treści SIWZ, z zastrzeżeniem art. 87 ust. 2 pkt 3) ustawy;</w:t>
      </w:r>
    </w:p>
    <w:p w:rsidR="005C7AA7" w:rsidRDefault="005C7AA7">
      <w:pPr>
        <w:pStyle w:val="Teksttreci20"/>
        <w:numPr>
          <w:ilvl w:val="0"/>
          <w:numId w:val="36"/>
        </w:numPr>
        <w:shd w:val="clear" w:color="auto" w:fill="auto"/>
        <w:tabs>
          <w:tab w:val="left" w:pos="897"/>
        </w:tabs>
        <w:spacing w:line="240" w:lineRule="auto"/>
        <w:ind w:left="920" w:hanging="440"/>
        <w:jc w:val="both"/>
        <w:rPr>
          <w:rFonts w:ascii="Times New Roman" w:hAnsi="Times New Roman" w:cs="Times New Roman"/>
          <w:sz w:val="24"/>
          <w:szCs w:val="24"/>
        </w:rPr>
      </w:pPr>
      <w:r>
        <w:rPr>
          <w:rFonts w:ascii="Times New Roman" w:hAnsi="Times New Roman" w:cs="Times New Roman"/>
          <w:color w:val="000000"/>
          <w:sz w:val="24"/>
          <w:szCs w:val="24"/>
        </w:rPr>
        <w:t>jej złożenie stanowi czyn nieuczciwej konkurencji w rozumieniu przepisów o zwalczaniu nieuczciwej konkurencji;</w:t>
      </w:r>
    </w:p>
    <w:p w:rsidR="005C7AA7" w:rsidRDefault="005C7AA7">
      <w:pPr>
        <w:pStyle w:val="Teksttreci20"/>
        <w:numPr>
          <w:ilvl w:val="0"/>
          <w:numId w:val="36"/>
        </w:numPr>
        <w:shd w:val="clear" w:color="auto" w:fill="auto"/>
        <w:tabs>
          <w:tab w:val="left" w:pos="897"/>
        </w:tabs>
        <w:spacing w:line="240" w:lineRule="auto"/>
        <w:ind w:left="920" w:hanging="440"/>
        <w:jc w:val="both"/>
        <w:rPr>
          <w:rFonts w:ascii="Times New Roman" w:hAnsi="Times New Roman" w:cs="Times New Roman"/>
          <w:sz w:val="24"/>
          <w:szCs w:val="24"/>
        </w:rPr>
      </w:pPr>
      <w:r>
        <w:rPr>
          <w:rFonts w:ascii="Times New Roman" w:hAnsi="Times New Roman" w:cs="Times New Roman"/>
          <w:color w:val="000000"/>
          <w:sz w:val="24"/>
          <w:szCs w:val="24"/>
        </w:rPr>
        <w:t>zawiera rażąco niską cenę w stosunku do przedmiotu zamówienia;</w:t>
      </w:r>
    </w:p>
    <w:p w:rsidR="005C7AA7" w:rsidRDefault="005C7AA7">
      <w:pPr>
        <w:pStyle w:val="Teksttreci20"/>
        <w:numPr>
          <w:ilvl w:val="0"/>
          <w:numId w:val="36"/>
        </w:numPr>
        <w:shd w:val="clear" w:color="auto" w:fill="auto"/>
        <w:tabs>
          <w:tab w:val="left" w:pos="897"/>
        </w:tabs>
        <w:spacing w:line="240" w:lineRule="auto"/>
        <w:ind w:left="920" w:hanging="440"/>
        <w:jc w:val="both"/>
        <w:rPr>
          <w:rFonts w:ascii="Times New Roman" w:hAnsi="Times New Roman" w:cs="Times New Roman"/>
          <w:sz w:val="24"/>
          <w:szCs w:val="24"/>
        </w:rPr>
      </w:pPr>
      <w:r>
        <w:rPr>
          <w:rFonts w:ascii="Times New Roman" w:hAnsi="Times New Roman" w:cs="Times New Roman"/>
          <w:color w:val="000000"/>
          <w:sz w:val="24"/>
          <w:szCs w:val="24"/>
        </w:rPr>
        <w:t>została złożona przez Wykonawcę wykluczonego z udziału w postępowaniu o udzielenie zamówienia;</w:t>
      </w:r>
    </w:p>
    <w:p w:rsidR="005C7AA7" w:rsidRDefault="005C7AA7">
      <w:pPr>
        <w:pStyle w:val="Teksttreci20"/>
        <w:numPr>
          <w:ilvl w:val="0"/>
          <w:numId w:val="36"/>
        </w:numPr>
        <w:shd w:val="clear" w:color="auto" w:fill="auto"/>
        <w:tabs>
          <w:tab w:val="left" w:pos="897"/>
        </w:tabs>
        <w:spacing w:line="240" w:lineRule="auto"/>
        <w:ind w:left="920" w:hanging="440"/>
        <w:jc w:val="both"/>
        <w:rPr>
          <w:rFonts w:ascii="Times New Roman" w:hAnsi="Times New Roman" w:cs="Times New Roman"/>
          <w:sz w:val="24"/>
          <w:szCs w:val="24"/>
        </w:rPr>
      </w:pPr>
      <w:r>
        <w:rPr>
          <w:rFonts w:ascii="Times New Roman" w:hAnsi="Times New Roman" w:cs="Times New Roman"/>
          <w:color w:val="000000"/>
          <w:sz w:val="24"/>
          <w:szCs w:val="24"/>
        </w:rPr>
        <w:t>zawiera błędy w obliczeniu ceny;</w:t>
      </w:r>
    </w:p>
    <w:p w:rsidR="005C7AA7" w:rsidRDefault="005C7AA7">
      <w:pPr>
        <w:pStyle w:val="Teksttreci20"/>
        <w:numPr>
          <w:ilvl w:val="0"/>
          <w:numId w:val="36"/>
        </w:numPr>
        <w:shd w:val="clear" w:color="auto" w:fill="auto"/>
        <w:tabs>
          <w:tab w:val="left" w:pos="897"/>
        </w:tabs>
        <w:spacing w:line="240" w:lineRule="auto"/>
        <w:ind w:left="920" w:hanging="440"/>
        <w:jc w:val="both"/>
        <w:rPr>
          <w:rFonts w:ascii="Times New Roman" w:hAnsi="Times New Roman" w:cs="Times New Roman"/>
          <w:sz w:val="24"/>
          <w:szCs w:val="24"/>
        </w:rPr>
      </w:pPr>
      <w:r>
        <w:rPr>
          <w:rFonts w:ascii="Times New Roman" w:hAnsi="Times New Roman" w:cs="Times New Roman"/>
          <w:color w:val="000000"/>
          <w:sz w:val="24"/>
          <w:szCs w:val="24"/>
        </w:rPr>
        <w:t>Wykonawca w terminie 3 dni od dnia doręczenia zawiadomienia nie zgodził się na poprawienie omyłki, o której mowa w art. 87 ust. 2 pkt 3) ustawy,</w:t>
      </w:r>
    </w:p>
    <w:p w:rsidR="005C7AA7" w:rsidRDefault="005C7AA7">
      <w:pPr>
        <w:pStyle w:val="Teksttreci20"/>
        <w:numPr>
          <w:ilvl w:val="0"/>
          <w:numId w:val="36"/>
        </w:numPr>
        <w:shd w:val="clear" w:color="auto" w:fill="auto"/>
        <w:tabs>
          <w:tab w:val="left" w:pos="900"/>
        </w:tabs>
        <w:spacing w:line="240" w:lineRule="auto"/>
        <w:ind w:left="900" w:hanging="420"/>
        <w:jc w:val="both"/>
        <w:rPr>
          <w:rFonts w:ascii="Times New Roman" w:hAnsi="Times New Roman" w:cs="Times New Roman"/>
          <w:sz w:val="24"/>
          <w:szCs w:val="24"/>
        </w:rPr>
      </w:pPr>
      <w:r>
        <w:rPr>
          <w:rFonts w:ascii="Times New Roman" w:hAnsi="Times New Roman" w:cs="Times New Roman"/>
          <w:color w:val="000000"/>
          <w:sz w:val="24"/>
          <w:szCs w:val="24"/>
        </w:rPr>
        <w:t>Wykonawca nie wyraził zgody, o której mowa w art. 85 ust. 2, na przedłużenie terminu związania ofertą;</w:t>
      </w:r>
    </w:p>
    <w:p w:rsidR="005C7AA7" w:rsidRDefault="005C7AA7">
      <w:pPr>
        <w:pStyle w:val="Teksttreci20"/>
        <w:numPr>
          <w:ilvl w:val="0"/>
          <w:numId w:val="36"/>
        </w:numPr>
        <w:shd w:val="clear" w:color="auto" w:fill="auto"/>
        <w:tabs>
          <w:tab w:val="left" w:pos="900"/>
        </w:tabs>
        <w:spacing w:line="240" w:lineRule="auto"/>
        <w:ind w:left="900" w:hanging="420"/>
        <w:jc w:val="both"/>
        <w:rPr>
          <w:rFonts w:ascii="Times New Roman" w:hAnsi="Times New Roman" w:cs="Times New Roman"/>
          <w:sz w:val="24"/>
          <w:szCs w:val="24"/>
        </w:rPr>
      </w:pPr>
      <w:r>
        <w:rPr>
          <w:rFonts w:ascii="Times New Roman" w:hAnsi="Times New Roman" w:cs="Times New Roman"/>
          <w:color w:val="000000"/>
          <w:sz w:val="24"/>
          <w:szCs w:val="24"/>
        </w:rPr>
        <w:t>wadium nie zostało wniesione lub zostało wniesione w sposób nieprawidłowy, jeżeli Zamawiający żądał wniesienia wadium;</w:t>
      </w:r>
    </w:p>
    <w:p w:rsidR="005C7AA7" w:rsidRDefault="005C7AA7">
      <w:pPr>
        <w:pStyle w:val="Teksttreci20"/>
        <w:numPr>
          <w:ilvl w:val="0"/>
          <w:numId w:val="36"/>
        </w:numPr>
        <w:shd w:val="clear" w:color="auto" w:fill="auto"/>
        <w:tabs>
          <w:tab w:val="left" w:pos="973"/>
        </w:tabs>
        <w:spacing w:line="240" w:lineRule="auto"/>
        <w:ind w:left="900" w:hanging="420"/>
        <w:jc w:val="both"/>
        <w:rPr>
          <w:rFonts w:ascii="Times New Roman" w:hAnsi="Times New Roman" w:cs="Times New Roman"/>
          <w:sz w:val="24"/>
          <w:szCs w:val="24"/>
        </w:rPr>
      </w:pPr>
      <w:r>
        <w:rPr>
          <w:rFonts w:ascii="Times New Roman" w:hAnsi="Times New Roman" w:cs="Times New Roman"/>
          <w:color w:val="000000"/>
          <w:sz w:val="24"/>
          <w:szCs w:val="24"/>
        </w:rPr>
        <w:t>oferta wariantowa nie spełnia minimalnych wymagań określonych przez Zamawiającego;</w:t>
      </w:r>
    </w:p>
    <w:p w:rsidR="005C7AA7" w:rsidRDefault="005C7AA7">
      <w:pPr>
        <w:pStyle w:val="Teksttreci20"/>
        <w:numPr>
          <w:ilvl w:val="0"/>
          <w:numId w:val="36"/>
        </w:numPr>
        <w:shd w:val="clear" w:color="auto" w:fill="auto"/>
        <w:tabs>
          <w:tab w:val="left" w:pos="977"/>
        </w:tabs>
        <w:spacing w:line="240" w:lineRule="auto"/>
        <w:ind w:left="900" w:hanging="420"/>
        <w:jc w:val="both"/>
        <w:rPr>
          <w:rFonts w:ascii="Times New Roman" w:hAnsi="Times New Roman" w:cs="Times New Roman"/>
          <w:sz w:val="24"/>
          <w:szCs w:val="24"/>
        </w:rPr>
      </w:pPr>
      <w:r>
        <w:rPr>
          <w:rFonts w:ascii="Times New Roman" w:hAnsi="Times New Roman" w:cs="Times New Roman"/>
          <w:color w:val="000000"/>
          <w:sz w:val="24"/>
          <w:szCs w:val="24"/>
        </w:rPr>
        <w:t>jej przyjęcie naruszałoby bezpieczeństwo publiczne lub istotny interes bezpieczeństwa państwa, a tego bezpieczeństwa lub interesu nie można zagwarantować w inny sposób;</w:t>
      </w:r>
    </w:p>
    <w:p w:rsidR="005C7AA7" w:rsidRDefault="005C7AA7">
      <w:pPr>
        <w:pStyle w:val="Teksttreci20"/>
        <w:numPr>
          <w:ilvl w:val="0"/>
          <w:numId w:val="36"/>
        </w:numPr>
        <w:shd w:val="clear" w:color="auto" w:fill="auto"/>
        <w:tabs>
          <w:tab w:val="left" w:pos="977"/>
        </w:tabs>
        <w:spacing w:line="240" w:lineRule="auto"/>
        <w:ind w:left="480" w:firstLine="0"/>
        <w:jc w:val="both"/>
        <w:rPr>
          <w:rFonts w:ascii="Times New Roman" w:hAnsi="Times New Roman" w:cs="Times New Roman"/>
          <w:sz w:val="24"/>
          <w:szCs w:val="24"/>
        </w:rPr>
      </w:pPr>
      <w:r>
        <w:rPr>
          <w:rFonts w:ascii="Times New Roman" w:hAnsi="Times New Roman" w:cs="Times New Roman"/>
          <w:color w:val="000000"/>
          <w:sz w:val="24"/>
          <w:szCs w:val="24"/>
        </w:rPr>
        <w:t>jest nieważna na podstawie odrębnych przepisów.</w:t>
      </w:r>
    </w:p>
    <w:p w:rsidR="005C7AA7" w:rsidRDefault="005C7AA7">
      <w:pPr>
        <w:pStyle w:val="ListParagraph"/>
        <w:widowControl w:val="0"/>
        <w:numPr>
          <w:ilvl w:val="0"/>
          <w:numId w:val="32"/>
        </w:numPr>
        <w:tabs>
          <w:tab w:val="left" w:pos="427"/>
        </w:tabs>
        <w:spacing w:line="248" w:lineRule="exact"/>
        <w:ind w:left="0"/>
        <w:jc w:val="both"/>
      </w:pPr>
      <w:r>
        <w:t xml:space="preserve"> Ocenie będą podlegały wyłącznie oferty niepodlegające odrzuceniu. Zamawiający</w:t>
      </w:r>
    </w:p>
    <w:p w:rsidR="005C7AA7" w:rsidRDefault="005C7AA7">
      <w:pPr>
        <w:spacing w:line="248" w:lineRule="exact"/>
        <w:ind w:left="480"/>
        <w:jc w:val="both"/>
        <w:rPr>
          <w:rFonts w:cs="Times New Roman"/>
        </w:rPr>
      </w:pPr>
      <w:r>
        <w:rPr>
          <w:rFonts w:cs="Times New Roman"/>
        </w:rPr>
        <w:t>dokona wyboru oferty najkorzystniejszej oferty w oparciu o następujące kryteria:</w:t>
      </w:r>
    </w:p>
    <w:tbl>
      <w:tblPr>
        <w:tblOverlap w:val="never"/>
        <w:tblW w:w="8431" w:type="dxa"/>
        <w:jc w:val="center"/>
        <w:tblLayout w:type="fixed"/>
        <w:tblCellMar>
          <w:left w:w="10" w:type="dxa"/>
          <w:right w:w="10" w:type="dxa"/>
        </w:tblCellMar>
        <w:tblLook w:val="0000"/>
      </w:tblPr>
      <w:tblGrid>
        <w:gridCol w:w="655"/>
        <w:gridCol w:w="4270"/>
        <w:gridCol w:w="1699"/>
        <w:gridCol w:w="1807"/>
      </w:tblGrid>
      <w:tr w:rsidR="005C7AA7">
        <w:trPr>
          <w:trHeight w:hRule="exact" w:val="1084"/>
          <w:jc w:val="center"/>
        </w:trPr>
        <w:tc>
          <w:tcPr>
            <w:tcW w:w="655" w:type="dxa"/>
            <w:tcBorders>
              <w:top w:val="single" w:sz="4" w:space="0" w:color="auto"/>
              <w:left w:val="single" w:sz="4" w:space="0" w:color="auto"/>
              <w:bottom w:val="nil"/>
              <w:right w:val="nil"/>
            </w:tcBorders>
            <w:shd w:val="clear" w:color="auto" w:fill="FFFFFF"/>
            <w:vAlign w:val="center"/>
          </w:tcPr>
          <w:p w:rsidR="005C7AA7" w:rsidRDefault="005C7AA7">
            <w:pPr>
              <w:framePr w:w="8431" w:wrap="notBeside" w:vAnchor="text" w:hAnchor="text" w:xAlign="center" w:y="1"/>
              <w:widowControl w:val="0"/>
              <w:spacing w:line="200" w:lineRule="exact"/>
              <w:ind w:left="160"/>
              <w:rPr>
                <w:rFonts w:cs="Times New Roman"/>
                <w:color w:val="000000"/>
              </w:rPr>
            </w:pPr>
            <w:r>
              <w:rPr>
                <w:rFonts w:cs="Times New Roman"/>
              </w:rPr>
              <w:t>L.P.</w:t>
            </w:r>
          </w:p>
        </w:tc>
        <w:tc>
          <w:tcPr>
            <w:tcW w:w="4270" w:type="dxa"/>
            <w:tcBorders>
              <w:top w:val="single" w:sz="4" w:space="0" w:color="auto"/>
              <w:left w:val="single" w:sz="4" w:space="0" w:color="auto"/>
              <w:bottom w:val="nil"/>
              <w:right w:val="nil"/>
            </w:tcBorders>
            <w:shd w:val="clear" w:color="auto" w:fill="FFFFFF"/>
            <w:vAlign w:val="center"/>
          </w:tcPr>
          <w:p w:rsidR="005C7AA7" w:rsidRDefault="005C7AA7">
            <w:pPr>
              <w:framePr w:w="8431" w:wrap="notBeside" w:vAnchor="text" w:hAnchor="text" w:xAlign="center" w:y="1"/>
              <w:widowControl w:val="0"/>
              <w:jc w:val="center"/>
              <w:rPr>
                <w:rFonts w:cs="Times New Roman"/>
                <w:color w:val="000000"/>
              </w:rPr>
            </w:pPr>
            <w:r>
              <w:rPr>
                <w:rFonts w:cs="Times New Roman"/>
              </w:rPr>
              <w:t>Kryterium</w:t>
            </w:r>
          </w:p>
        </w:tc>
        <w:tc>
          <w:tcPr>
            <w:tcW w:w="1699" w:type="dxa"/>
            <w:tcBorders>
              <w:top w:val="single" w:sz="4" w:space="0" w:color="auto"/>
              <w:left w:val="single" w:sz="4" w:space="0" w:color="auto"/>
              <w:bottom w:val="nil"/>
              <w:right w:val="nil"/>
            </w:tcBorders>
            <w:shd w:val="clear" w:color="auto" w:fill="FFFFFF"/>
            <w:vAlign w:val="center"/>
          </w:tcPr>
          <w:p w:rsidR="005C7AA7" w:rsidRDefault="005C7AA7">
            <w:pPr>
              <w:framePr w:w="8431" w:wrap="notBeside" w:vAnchor="text" w:hAnchor="text" w:xAlign="center" w:y="1"/>
              <w:spacing w:line="245" w:lineRule="exact"/>
              <w:jc w:val="center"/>
              <w:rPr>
                <w:rFonts w:cs="Times New Roman"/>
                <w:color w:val="000000"/>
              </w:rPr>
            </w:pPr>
            <w:r>
              <w:rPr>
                <w:rFonts w:cs="Times New Roman"/>
              </w:rPr>
              <w:t>Znaczenie</w:t>
            </w:r>
          </w:p>
          <w:p w:rsidR="005C7AA7" w:rsidRDefault="005C7AA7">
            <w:pPr>
              <w:framePr w:w="8431" w:wrap="notBeside" w:vAnchor="text" w:hAnchor="text" w:xAlign="center" w:y="1"/>
              <w:spacing w:line="245" w:lineRule="exact"/>
              <w:jc w:val="center"/>
              <w:rPr>
                <w:rFonts w:cs="Times New Roman"/>
              </w:rPr>
            </w:pPr>
            <w:r>
              <w:rPr>
                <w:rFonts w:cs="Times New Roman"/>
              </w:rPr>
              <w:t>procentowe</w:t>
            </w:r>
          </w:p>
          <w:p w:rsidR="005C7AA7" w:rsidRDefault="005C7AA7">
            <w:pPr>
              <w:framePr w:w="8431" w:wrap="notBeside" w:vAnchor="text" w:hAnchor="text" w:xAlign="center" w:y="1"/>
              <w:widowControl w:val="0"/>
              <w:spacing w:line="245" w:lineRule="exact"/>
              <w:jc w:val="center"/>
              <w:rPr>
                <w:rFonts w:cs="Times New Roman"/>
                <w:color w:val="000000"/>
              </w:rPr>
            </w:pPr>
            <w:r>
              <w:rPr>
                <w:rFonts w:cs="Times New Roman"/>
              </w:rPr>
              <w:t>kryterium</w:t>
            </w:r>
          </w:p>
        </w:tc>
        <w:tc>
          <w:tcPr>
            <w:tcW w:w="1807" w:type="dxa"/>
            <w:tcBorders>
              <w:top w:val="single" w:sz="4" w:space="0" w:color="auto"/>
              <w:left w:val="single" w:sz="4" w:space="0" w:color="auto"/>
              <w:bottom w:val="nil"/>
              <w:right w:val="single" w:sz="4" w:space="0" w:color="auto"/>
            </w:tcBorders>
            <w:shd w:val="clear" w:color="auto" w:fill="FFFFFF"/>
            <w:vAlign w:val="bottom"/>
          </w:tcPr>
          <w:p w:rsidR="005C7AA7" w:rsidRDefault="005C7AA7">
            <w:pPr>
              <w:framePr w:w="8431" w:wrap="notBeside" w:vAnchor="text" w:hAnchor="text" w:xAlign="center" w:y="1"/>
              <w:widowControl w:val="0"/>
              <w:spacing w:line="245" w:lineRule="exact"/>
              <w:jc w:val="center"/>
              <w:rPr>
                <w:rFonts w:cs="Times New Roman"/>
                <w:color w:val="000000"/>
              </w:rPr>
            </w:pPr>
            <w:r>
              <w:rPr>
                <w:rFonts w:cs="Times New Roman"/>
              </w:rPr>
              <w:t>Maksymalna ilość punktów w każdym z kryteriów</w:t>
            </w:r>
          </w:p>
        </w:tc>
      </w:tr>
      <w:tr w:rsidR="005C7AA7">
        <w:trPr>
          <w:trHeight w:hRule="exact" w:val="252"/>
          <w:jc w:val="center"/>
        </w:trPr>
        <w:tc>
          <w:tcPr>
            <w:tcW w:w="655" w:type="dxa"/>
            <w:tcBorders>
              <w:top w:val="single" w:sz="4" w:space="0" w:color="auto"/>
              <w:left w:val="single" w:sz="4" w:space="0" w:color="auto"/>
              <w:bottom w:val="nil"/>
              <w:right w:val="nil"/>
            </w:tcBorders>
            <w:shd w:val="clear" w:color="auto" w:fill="FFFFFF"/>
            <w:vAlign w:val="bottom"/>
          </w:tcPr>
          <w:p w:rsidR="005C7AA7" w:rsidRDefault="005C7AA7">
            <w:pPr>
              <w:framePr w:w="8431" w:wrap="notBeside" w:vAnchor="text" w:hAnchor="text" w:xAlign="center" w:y="1"/>
              <w:widowControl w:val="0"/>
              <w:spacing w:line="200" w:lineRule="exact"/>
              <w:ind w:right="260"/>
              <w:jc w:val="right"/>
              <w:rPr>
                <w:rFonts w:cs="Times New Roman"/>
                <w:color w:val="000000"/>
              </w:rPr>
            </w:pPr>
            <w:r>
              <w:rPr>
                <w:rFonts w:cs="Times New Roman"/>
              </w:rPr>
              <w:t>1</w:t>
            </w:r>
          </w:p>
        </w:tc>
        <w:tc>
          <w:tcPr>
            <w:tcW w:w="4270" w:type="dxa"/>
            <w:tcBorders>
              <w:top w:val="single" w:sz="4" w:space="0" w:color="auto"/>
              <w:left w:val="single" w:sz="4" w:space="0" w:color="auto"/>
              <w:bottom w:val="nil"/>
              <w:right w:val="nil"/>
            </w:tcBorders>
            <w:shd w:val="clear" w:color="auto" w:fill="FFFFFF"/>
            <w:vAlign w:val="bottom"/>
          </w:tcPr>
          <w:p w:rsidR="005C7AA7" w:rsidRDefault="005C7AA7">
            <w:pPr>
              <w:framePr w:w="8431" w:wrap="notBeside" w:vAnchor="text" w:hAnchor="text" w:xAlign="center" w:y="1"/>
              <w:widowControl w:val="0"/>
              <w:spacing w:line="200" w:lineRule="exact"/>
              <w:rPr>
                <w:rFonts w:cs="Times New Roman"/>
                <w:color w:val="000000"/>
              </w:rPr>
            </w:pPr>
            <w:r>
              <w:rPr>
                <w:rFonts w:cs="Times New Roman"/>
              </w:rPr>
              <w:t>Cena</w:t>
            </w:r>
          </w:p>
        </w:tc>
        <w:tc>
          <w:tcPr>
            <w:tcW w:w="1699" w:type="dxa"/>
            <w:tcBorders>
              <w:top w:val="single" w:sz="4" w:space="0" w:color="auto"/>
              <w:left w:val="single" w:sz="4" w:space="0" w:color="auto"/>
              <w:bottom w:val="nil"/>
              <w:right w:val="nil"/>
            </w:tcBorders>
            <w:shd w:val="clear" w:color="auto" w:fill="FFFFFF"/>
            <w:vAlign w:val="bottom"/>
          </w:tcPr>
          <w:p w:rsidR="005C7AA7" w:rsidRDefault="005C7AA7">
            <w:pPr>
              <w:framePr w:w="8431" w:wrap="notBeside" w:vAnchor="text" w:hAnchor="text" w:xAlign="center" w:y="1"/>
              <w:widowControl w:val="0"/>
              <w:spacing w:line="200" w:lineRule="exact"/>
              <w:jc w:val="center"/>
              <w:rPr>
                <w:rFonts w:cs="Times New Roman"/>
                <w:color w:val="000000"/>
              </w:rPr>
            </w:pPr>
            <w:r>
              <w:rPr>
                <w:rFonts w:cs="Times New Roman"/>
              </w:rPr>
              <w:t>60 %</w:t>
            </w:r>
          </w:p>
        </w:tc>
        <w:tc>
          <w:tcPr>
            <w:tcW w:w="1807" w:type="dxa"/>
            <w:tcBorders>
              <w:top w:val="single" w:sz="4" w:space="0" w:color="auto"/>
              <w:left w:val="single" w:sz="4" w:space="0" w:color="auto"/>
              <w:bottom w:val="nil"/>
              <w:right w:val="single" w:sz="4" w:space="0" w:color="auto"/>
            </w:tcBorders>
            <w:shd w:val="clear" w:color="auto" w:fill="FFFFFF"/>
            <w:vAlign w:val="bottom"/>
          </w:tcPr>
          <w:p w:rsidR="005C7AA7" w:rsidRDefault="005C7AA7">
            <w:pPr>
              <w:framePr w:w="8431" w:wrap="notBeside" w:vAnchor="text" w:hAnchor="text" w:xAlign="center" w:y="1"/>
              <w:widowControl w:val="0"/>
              <w:spacing w:line="200" w:lineRule="exact"/>
              <w:jc w:val="center"/>
              <w:rPr>
                <w:rFonts w:cs="Times New Roman"/>
                <w:color w:val="000000"/>
              </w:rPr>
            </w:pPr>
            <w:r>
              <w:rPr>
                <w:rFonts w:cs="Times New Roman"/>
              </w:rPr>
              <w:t>60 punktów</w:t>
            </w:r>
          </w:p>
        </w:tc>
      </w:tr>
      <w:tr w:rsidR="005C7AA7">
        <w:trPr>
          <w:trHeight w:hRule="exact" w:val="979"/>
          <w:jc w:val="center"/>
        </w:trPr>
        <w:tc>
          <w:tcPr>
            <w:tcW w:w="655" w:type="dxa"/>
            <w:tcBorders>
              <w:top w:val="single" w:sz="4" w:space="0" w:color="auto"/>
              <w:left w:val="single" w:sz="4" w:space="0" w:color="auto"/>
              <w:bottom w:val="nil"/>
              <w:right w:val="nil"/>
            </w:tcBorders>
            <w:shd w:val="clear" w:color="auto" w:fill="FFFFFF"/>
            <w:vAlign w:val="center"/>
          </w:tcPr>
          <w:p w:rsidR="005C7AA7" w:rsidRDefault="005C7AA7">
            <w:pPr>
              <w:framePr w:w="8431" w:wrap="notBeside" w:vAnchor="text" w:hAnchor="text" w:xAlign="center" w:y="1"/>
              <w:widowControl w:val="0"/>
              <w:spacing w:line="200" w:lineRule="exact"/>
              <w:ind w:right="260"/>
              <w:jc w:val="right"/>
              <w:rPr>
                <w:rFonts w:cs="Times New Roman"/>
                <w:color w:val="000000"/>
              </w:rPr>
            </w:pPr>
            <w:r>
              <w:rPr>
                <w:rFonts w:cs="Times New Roman"/>
              </w:rPr>
              <w:t>2</w:t>
            </w:r>
          </w:p>
        </w:tc>
        <w:tc>
          <w:tcPr>
            <w:tcW w:w="4270" w:type="dxa"/>
            <w:tcBorders>
              <w:top w:val="single" w:sz="4" w:space="0" w:color="auto"/>
              <w:left w:val="single" w:sz="4" w:space="0" w:color="auto"/>
              <w:bottom w:val="nil"/>
              <w:right w:val="nil"/>
            </w:tcBorders>
            <w:shd w:val="clear" w:color="auto" w:fill="FFFFFF"/>
            <w:vAlign w:val="bottom"/>
          </w:tcPr>
          <w:p w:rsidR="005C7AA7" w:rsidRDefault="005C7AA7">
            <w:pPr>
              <w:framePr w:w="8431" w:wrap="notBeside" w:vAnchor="text" w:hAnchor="text" w:xAlign="center" w:y="1"/>
              <w:widowControl w:val="0"/>
              <w:spacing w:line="241" w:lineRule="exact"/>
              <w:rPr>
                <w:rFonts w:cs="Times New Roman"/>
              </w:rPr>
            </w:pPr>
            <w:r>
              <w:rPr>
                <w:rFonts w:cs="Times New Roman"/>
              </w:rPr>
              <w:t xml:space="preserve">Częstotliwość odbioru odpadów wielkogabarytowych i elektroodpadów </w:t>
            </w:r>
          </w:p>
          <w:p w:rsidR="005C7AA7" w:rsidRDefault="005C7AA7">
            <w:pPr>
              <w:framePr w:w="8431" w:wrap="notBeside" w:vAnchor="text" w:hAnchor="text" w:xAlign="center" w:y="1"/>
              <w:widowControl w:val="0"/>
              <w:spacing w:line="241" w:lineRule="exact"/>
              <w:rPr>
                <w:rFonts w:cs="Times New Roman"/>
                <w:color w:val="000000"/>
              </w:rPr>
            </w:pPr>
          </w:p>
        </w:tc>
        <w:tc>
          <w:tcPr>
            <w:tcW w:w="1699" w:type="dxa"/>
            <w:tcBorders>
              <w:top w:val="single" w:sz="4" w:space="0" w:color="auto"/>
              <w:left w:val="single" w:sz="4" w:space="0" w:color="auto"/>
              <w:bottom w:val="nil"/>
              <w:right w:val="nil"/>
            </w:tcBorders>
            <w:shd w:val="clear" w:color="auto" w:fill="FFFFFF"/>
            <w:vAlign w:val="center"/>
          </w:tcPr>
          <w:p w:rsidR="005C7AA7" w:rsidRDefault="005C7AA7">
            <w:pPr>
              <w:framePr w:w="8431" w:wrap="notBeside" w:vAnchor="text" w:hAnchor="text" w:xAlign="center" w:y="1"/>
              <w:widowControl w:val="0"/>
              <w:spacing w:line="200" w:lineRule="exact"/>
              <w:jc w:val="center"/>
              <w:rPr>
                <w:rFonts w:cs="Times New Roman"/>
              </w:rPr>
            </w:pPr>
            <w:r>
              <w:rPr>
                <w:rFonts w:cs="Times New Roman"/>
              </w:rPr>
              <w:t>5 %</w:t>
            </w:r>
          </w:p>
        </w:tc>
        <w:tc>
          <w:tcPr>
            <w:tcW w:w="1807" w:type="dxa"/>
            <w:tcBorders>
              <w:top w:val="single" w:sz="4" w:space="0" w:color="auto"/>
              <w:left w:val="single" w:sz="4" w:space="0" w:color="auto"/>
              <w:bottom w:val="nil"/>
              <w:right w:val="single" w:sz="4" w:space="0" w:color="auto"/>
            </w:tcBorders>
            <w:shd w:val="clear" w:color="auto" w:fill="FFFFFF"/>
            <w:vAlign w:val="center"/>
          </w:tcPr>
          <w:p w:rsidR="005C7AA7" w:rsidRDefault="005C7AA7">
            <w:pPr>
              <w:framePr w:w="8431" w:wrap="notBeside" w:vAnchor="text" w:hAnchor="text" w:xAlign="center" w:y="1"/>
              <w:widowControl w:val="0"/>
              <w:spacing w:line="200" w:lineRule="exact"/>
              <w:jc w:val="center"/>
              <w:rPr>
                <w:rFonts w:cs="Times New Roman"/>
              </w:rPr>
            </w:pPr>
            <w:r>
              <w:rPr>
                <w:rFonts w:cs="Times New Roman"/>
              </w:rPr>
              <w:t>5 punktów</w:t>
            </w:r>
          </w:p>
        </w:tc>
      </w:tr>
      <w:tr w:rsidR="005C7AA7">
        <w:trPr>
          <w:trHeight w:hRule="exact" w:val="346"/>
          <w:jc w:val="center"/>
        </w:trPr>
        <w:tc>
          <w:tcPr>
            <w:tcW w:w="655" w:type="dxa"/>
            <w:tcBorders>
              <w:top w:val="single" w:sz="4" w:space="0" w:color="auto"/>
              <w:left w:val="single" w:sz="4" w:space="0" w:color="auto"/>
              <w:bottom w:val="single" w:sz="4" w:space="0" w:color="auto"/>
              <w:right w:val="nil"/>
            </w:tcBorders>
            <w:shd w:val="clear" w:color="auto" w:fill="FFFFFF"/>
            <w:vAlign w:val="bottom"/>
          </w:tcPr>
          <w:p w:rsidR="005C7AA7" w:rsidRDefault="005C7AA7">
            <w:pPr>
              <w:framePr w:w="8431" w:wrap="notBeside" w:vAnchor="text" w:hAnchor="text" w:xAlign="center" w:y="1"/>
              <w:widowControl w:val="0"/>
              <w:spacing w:line="200" w:lineRule="exact"/>
              <w:ind w:right="260"/>
              <w:jc w:val="right"/>
              <w:rPr>
                <w:rFonts w:cs="Times New Roman"/>
                <w:color w:val="000000"/>
              </w:rPr>
            </w:pPr>
            <w:r>
              <w:rPr>
                <w:rFonts w:cs="Times New Roman"/>
              </w:rPr>
              <w:t>3</w:t>
            </w:r>
          </w:p>
        </w:tc>
        <w:tc>
          <w:tcPr>
            <w:tcW w:w="4270" w:type="dxa"/>
            <w:tcBorders>
              <w:top w:val="single" w:sz="4" w:space="0" w:color="auto"/>
              <w:left w:val="single" w:sz="4" w:space="0" w:color="auto"/>
              <w:bottom w:val="single" w:sz="4" w:space="0" w:color="auto"/>
              <w:right w:val="nil"/>
            </w:tcBorders>
            <w:shd w:val="clear" w:color="auto" w:fill="FFFFFF"/>
            <w:vAlign w:val="bottom"/>
          </w:tcPr>
          <w:p w:rsidR="005C7AA7" w:rsidRDefault="005C7AA7">
            <w:pPr>
              <w:framePr w:w="8431" w:wrap="notBeside" w:vAnchor="text" w:hAnchor="text" w:xAlign="center" w:y="1"/>
              <w:widowControl w:val="0"/>
              <w:spacing w:line="200" w:lineRule="exact"/>
              <w:rPr>
                <w:rFonts w:cs="Times New Roman"/>
                <w:color w:val="000000"/>
              </w:rPr>
            </w:pPr>
            <w:r>
              <w:rPr>
                <w:rFonts w:cs="Times New Roman"/>
              </w:rPr>
              <w:t>Termin płatności</w:t>
            </w:r>
          </w:p>
        </w:tc>
        <w:tc>
          <w:tcPr>
            <w:tcW w:w="1699" w:type="dxa"/>
            <w:tcBorders>
              <w:top w:val="single" w:sz="4" w:space="0" w:color="auto"/>
              <w:left w:val="single" w:sz="4" w:space="0" w:color="auto"/>
              <w:bottom w:val="single" w:sz="4" w:space="0" w:color="auto"/>
              <w:right w:val="nil"/>
            </w:tcBorders>
            <w:shd w:val="clear" w:color="auto" w:fill="FFFFFF"/>
            <w:vAlign w:val="bottom"/>
          </w:tcPr>
          <w:p w:rsidR="005C7AA7" w:rsidRDefault="005C7AA7">
            <w:pPr>
              <w:framePr w:w="8431" w:wrap="notBeside" w:vAnchor="text" w:hAnchor="text" w:xAlign="center" w:y="1"/>
              <w:widowControl w:val="0"/>
              <w:spacing w:line="200" w:lineRule="exact"/>
              <w:jc w:val="center"/>
              <w:rPr>
                <w:rFonts w:cs="Times New Roman"/>
              </w:rPr>
            </w:pPr>
            <w:r>
              <w:rPr>
                <w:rFonts w:cs="Times New Roman"/>
              </w:rPr>
              <w:t>35 %</w:t>
            </w:r>
          </w:p>
        </w:tc>
        <w:tc>
          <w:tcPr>
            <w:tcW w:w="1807" w:type="dxa"/>
            <w:tcBorders>
              <w:top w:val="single" w:sz="4" w:space="0" w:color="auto"/>
              <w:left w:val="single" w:sz="4" w:space="0" w:color="auto"/>
              <w:bottom w:val="single" w:sz="4" w:space="0" w:color="auto"/>
              <w:right w:val="single" w:sz="4" w:space="0" w:color="auto"/>
            </w:tcBorders>
            <w:shd w:val="clear" w:color="auto" w:fill="FFFFFF"/>
            <w:vAlign w:val="bottom"/>
          </w:tcPr>
          <w:p w:rsidR="005C7AA7" w:rsidRDefault="005C7AA7">
            <w:pPr>
              <w:framePr w:w="8431" w:wrap="notBeside" w:vAnchor="text" w:hAnchor="text" w:xAlign="center" w:y="1"/>
              <w:widowControl w:val="0"/>
              <w:spacing w:line="200" w:lineRule="exact"/>
              <w:jc w:val="center"/>
              <w:rPr>
                <w:rFonts w:cs="Times New Roman"/>
              </w:rPr>
            </w:pPr>
            <w:r>
              <w:rPr>
                <w:rFonts w:cs="Times New Roman"/>
              </w:rPr>
              <w:t>35 punków</w:t>
            </w:r>
          </w:p>
        </w:tc>
      </w:tr>
    </w:tbl>
    <w:p w:rsidR="005C7AA7" w:rsidRDefault="005C7AA7">
      <w:pPr>
        <w:framePr w:w="8431" w:wrap="notBeside" w:vAnchor="text" w:hAnchor="text" w:xAlign="center" w:y="1"/>
        <w:rPr>
          <w:rFonts w:ascii="Tahoma" w:hAnsi="Tahoma" w:cs="Tahoma"/>
          <w:color w:val="000000"/>
          <w:sz w:val="2"/>
          <w:szCs w:val="2"/>
        </w:rPr>
      </w:pPr>
    </w:p>
    <w:p w:rsidR="005C7AA7" w:rsidRDefault="005C7AA7">
      <w:pPr>
        <w:rPr>
          <w:rFonts w:cs="Times New Roman"/>
          <w:sz w:val="2"/>
          <w:szCs w:val="2"/>
        </w:rPr>
      </w:pPr>
    </w:p>
    <w:p w:rsidR="005C7AA7" w:rsidRDefault="005C7AA7">
      <w:pPr>
        <w:spacing w:before="478"/>
        <w:ind w:left="480"/>
        <w:jc w:val="both"/>
        <w:rPr>
          <w:rFonts w:cs="Times New Roman"/>
        </w:rPr>
      </w:pPr>
      <w:r>
        <w:rPr>
          <w:rFonts w:cs="Times New Roman"/>
        </w:rPr>
        <w:t>Dla porównania ofert zostaną wzięte pod uwagę:</w:t>
      </w:r>
    </w:p>
    <w:p w:rsidR="005C7AA7" w:rsidRDefault="005C7AA7">
      <w:pPr>
        <w:widowControl w:val="0"/>
        <w:numPr>
          <w:ilvl w:val="0"/>
          <w:numId w:val="37"/>
        </w:numPr>
        <w:tabs>
          <w:tab w:val="left" w:pos="927"/>
        </w:tabs>
        <w:ind w:left="900" w:hanging="340"/>
        <w:jc w:val="both"/>
        <w:rPr>
          <w:rFonts w:cs="Times New Roman"/>
        </w:rPr>
      </w:pPr>
      <w:r>
        <w:rPr>
          <w:rFonts w:cs="Times New Roman"/>
        </w:rPr>
        <w:t xml:space="preserve">w kryterium: </w:t>
      </w:r>
      <w:r>
        <w:rPr>
          <w:rStyle w:val="Teksttreci2Pogrubienie"/>
          <w:rFonts w:ascii="Times New Roman" w:eastAsiaTheme="minorEastAsia" w:hAnsi="Times New Roman" w:cs="Times New Roman"/>
        </w:rPr>
        <w:t xml:space="preserve">cena </w:t>
      </w:r>
      <w:r>
        <w:rPr>
          <w:rStyle w:val="Teksttreci2Kursywa"/>
          <w:rFonts w:ascii="Times New Roman" w:eastAsiaTheme="minorEastAsia" w:hAnsi="Times New Roman" w:cs="Times New Roman"/>
        </w:rPr>
        <w:t>-</w:t>
      </w:r>
      <w:r>
        <w:rPr>
          <w:rFonts w:cs="Times New Roman"/>
        </w:rPr>
        <w:t xml:space="preserve"> cena brutto oferty, o której mowa w rozdz. XII  ust.l  SIWZ;</w:t>
      </w:r>
    </w:p>
    <w:p w:rsidR="005C7AA7" w:rsidRDefault="005C7AA7">
      <w:pPr>
        <w:pStyle w:val="Teksttreci110"/>
        <w:numPr>
          <w:ilvl w:val="0"/>
          <w:numId w:val="37"/>
        </w:numPr>
        <w:shd w:val="clear" w:color="auto" w:fill="auto"/>
        <w:tabs>
          <w:tab w:val="left" w:pos="938"/>
          <w:tab w:val="left" w:pos="2630"/>
        </w:tabs>
        <w:spacing w:before="0" w:line="240" w:lineRule="auto"/>
        <w:ind w:left="900" w:hanging="340"/>
        <w:rPr>
          <w:rFonts w:ascii="Times New Roman" w:hAnsi="Times New Roman" w:cs="Times New Roman"/>
          <w:i w:val="0"/>
          <w:iCs w:val="0"/>
          <w:sz w:val="24"/>
          <w:szCs w:val="24"/>
        </w:rPr>
      </w:pPr>
      <w:r>
        <w:rPr>
          <w:rStyle w:val="Teksttreci11Bezpogrubienia"/>
          <w:rFonts w:ascii="Times New Roman" w:eastAsiaTheme="minorEastAsia" w:hAnsi="Times New Roman" w:cs="Times New Roman"/>
          <w:sz w:val="24"/>
          <w:szCs w:val="24"/>
        </w:rPr>
        <w:t>w kryterium</w:t>
      </w:r>
      <w:r>
        <w:rPr>
          <w:rStyle w:val="Teksttreci11Bezpogrubienia"/>
          <w:rFonts w:ascii="Times New Roman" w:eastAsiaTheme="minorEastAsia" w:hAnsi="Times New Roman" w:cs="Times New Roman"/>
          <w:b/>
          <w:bCs/>
          <w:sz w:val="24"/>
          <w:szCs w:val="24"/>
        </w:rPr>
        <w:t>:</w:t>
      </w:r>
      <w:r>
        <w:rPr>
          <w:rStyle w:val="Teksttreci11Bezpogrubienia"/>
          <w:rFonts w:ascii="Times New Roman" w:eastAsiaTheme="minorEastAsia" w:hAnsi="Times New Roman" w:cs="Times New Roman"/>
          <w:b/>
          <w:bCs/>
          <w:sz w:val="24"/>
          <w:szCs w:val="24"/>
        </w:rPr>
        <w:tab/>
      </w:r>
      <w:r>
        <w:rPr>
          <w:rFonts w:ascii="Times New Roman" w:hAnsi="Times New Roman" w:cs="Times New Roman"/>
          <w:i w:val="0"/>
          <w:iCs w:val="0"/>
          <w:color w:val="000000"/>
          <w:sz w:val="24"/>
          <w:szCs w:val="24"/>
        </w:rPr>
        <w:t>Częstotliwość odbioru odpadów wielkogabarytowych i</w:t>
      </w:r>
    </w:p>
    <w:p w:rsidR="005C7AA7" w:rsidRDefault="005C7AA7">
      <w:pPr>
        <w:pStyle w:val="Teksttreci110"/>
        <w:shd w:val="clear" w:color="auto" w:fill="auto"/>
        <w:spacing w:before="0" w:line="240" w:lineRule="auto"/>
        <w:ind w:left="900" w:firstLine="0"/>
        <w:rPr>
          <w:rFonts w:ascii="Times New Roman" w:hAnsi="Times New Roman" w:cs="Times New Roman"/>
          <w:b w:val="0"/>
          <w:bCs w:val="0"/>
          <w:sz w:val="24"/>
          <w:szCs w:val="24"/>
        </w:rPr>
      </w:pPr>
      <w:r>
        <w:rPr>
          <w:rFonts w:ascii="Times New Roman" w:hAnsi="Times New Roman" w:cs="Times New Roman"/>
          <w:i w:val="0"/>
          <w:iCs w:val="0"/>
          <w:color w:val="000000"/>
          <w:sz w:val="24"/>
          <w:szCs w:val="24"/>
        </w:rPr>
        <w:t xml:space="preserve">elektroodpadów   </w:t>
      </w:r>
      <w:r>
        <w:rPr>
          <w:rStyle w:val="Teksttreci11Bezpogrubienia"/>
          <w:rFonts w:ascii="Times New Roman" w:eastAsiaTheme="minorEastAsia" w:hAnsi="Times New Roman" w:cs="Times New Roman"/>
          <w:b/>
          <w:bCs/>
          <w:sz w:val="24"/>
          <w:szCs w:val="24"/>
        </w:rPr>
        <w:t xml:space="preserve">- </w:t>
      </w:r>
      <w:r>
        <w:rPr>
          <w:rStyle w:val="Teksttreci11Bezpogrubienia"/>
          <w:rFonts w:ascii="Times New Roman" w:eastAsiaTheme="minorEastAsia" w:hAnsi="Times New Roman" w:cs="Times New Roman"/>
          <w:sz w:val="24"/>
          <w:szCs w:val="24"/>
        </w:rPr>
        <w:t>o której mowa w rozdziale I ust. 7 Formularza oferty</w:t>
      </w:r>
      <w:r>
        <w:rPr>
          <w:rStyle w:val="Teksttreci11Bezpogrubienia"/>
          <w:rFonts w:ascii="Times New Roman" w:eastAsiaTheme="minorEastAsia" w:hAnsi="Times New Roman" w:cs="Times New Roman"/>
          <w:i/>
          <w:iCs/>
          <w:sz w:val="24"/>
          <w:szCs w:val="24"/>
        </w:rPr>
        <w:t>,</w:t>
      </w:r>
    </w:p>
    <w:p w:rsidR="005C7AA7" w:rsidRDefault="005C7AA7">
      <w:pPr>
        <w:widowControl w:val="0"/>
        <w:numPr>
          <w:ilvl w:val="0"/>
          <w:numId w:val="37"/>
        </w:numPr>
        <w:tabs>
          <w:tab w:val="left" w:pos="945"/>
        </w:tabs>
        <w:spacing w:after="243"/>
        <w:ind w:left="900" w:hanging="340"/>
        <w:jc w:val="both"/>
        <w:rPr>
          <w:rFonts w:cs="Times New Roman"/>
        </w:rPr>
      </w:pPr>
      <w:r>
        <w:rPr>
          <w:rFonts w:cs="Times New Roman"/>
        </w:rPr>
        <w:t xml:space="preserve">w kryterium: </w:t>
      </w:r>
      <w:r>
        <w:rPr>
          <w:rStyle w:val="Teksttreci2Pogrubienie"/>
          <w:rFonts w:ascii="Times New Roman" w:eastAsiaTheme="minorEastAsia" w:hAnsi="Times New Roman" w:cs="Times New Roman"/>
        </w:rPr>
        <w:t>Termin płatności,</w:t>
      </w:r>
      <w:r>
        <w:rPr>
          <w:rStyle w:val="Teksttreci2Pogrubienie"/>
          <w:rFonts w:ascii="Times New Roman" w:eastAsiaTheme="minorEastAsia" w:hAnsi="Times New Roman" w:cs="Times New Roman"/>
          <w:i/>
          <w:iCs/>
        </w:rPr>
        <w:t xml:space="preserve"> </w:t>
      </w:r>
      <w:r>
        <w:rPr>
          <w:rFonts w:cs="Times New Roman"/>
        </w:rPr>
        <w:t xml:space="preserve">o którym mowa w rozdziale I ust. 8 </w:t>
      </w:r>
      <w:r>
        <w:rPr>
          <w:rStyle w:val="Teksttreci2Kursywa"/>
          <w:rFonts w:ascii="Times New Roman" w:eastAsiaTheme="minorEastAsia" w:hAnsi="Times New Roman" w:cs="Times New Roman"/>
        </w:rPr>
        <w:t>Formularza oferty</w:t>
      </w:r>
      <w:r>
        <w:rPr>
          <w:rFonts w:cs="Times New Roman"/>
        </w:rPr>
        <w:t xml:space="preserve"> oraz w § 7 ust. 6 </w:t>
      </w:r>
      <w:r>
        <w:rPr>
          <w:rStyle w:val="Teksttreci2Kursywa"/>
          <w:rFonts w:ascii="Times New Roman" w:eastAsiaTheme="minorEastAsia" w:hAnsi="Times New Roman" w:cs="Times New Roman"/>
          <w:color w:val="auto"/>
        </w:rPr>
        <w:t>Wzoru umowy.</w:t>
      </w:r>
    </w:p>
    <w:p w:rsidR="005C7AA7" w:rsidRDefault="005C7AA7">
      <w:pPr>
        <w:widowControl w:val="0"/>
        <w:numPr>
          <w:ilvl w:val="0"/>
          <w:numId w:val="32"/>
        </w:numPr>
        <w:tabs>
          <w:tab w:val="left" w:pos="468"/>
        </w:tabs>
        <w:spacing w:after="273"/>
        <w:ind w:left="480" w:hanging="480"/>
        <w:jc w:val="both"/>
        <w:rPr>
          <w:rFonts w:cs="Times New Roman"/>
        </w:rPr>
      </w:pPr>
      <w:r>
        <w:rPr>
          <w:rFonts w:cs="Times New Roman"/>
        </w:rPr>
        <w:t>Liczbę punktów przyznaną każdej z ocenianych ofert Zamawiający ustali według następujących wzorów:</w:t>
      </w:r>
    </w:p>
    <w:p w:rsidR="005C7AA7" w:rsidRDefault="005C7AA7">
      <w:pPr>
        <w:spacing w:after="173"/>
        <w:ind w:left="480"/>
        <w:jc w:val="both"/>
        <w:rPr>
          <w:rFonts w:cs="Times New Roman"/>
        </w:rPr>
      </w:pPr>
      <w:r>
        <w:rPr>
          <w:rStyle w:val="Teksttreci14Bezkursywy"/>
          <w:rFonts w:ascii="Times New Roman" w:eastAsiaTheme="minorEastAsia" w:hAnsi="Times New Roman" w:cs="Times New Roman"/>
          <w:sz w:val="24"/>
          <w:szCs w:val="24"/>
        </w:rPr>
        <w:t xml:space="preserve">Kryterium: </w:t>
      </w:r>
      <w:r>
        <w:rPr>
          <w:rStyle w:val="Teksttreci14"/>
          <w:rFonts w:ascii="Times New Roman" w:eastAsiaTheme="minorEastAsia" w:hAnsi="Times New Roman" w:cs="Times New Roman"/>
          <w:i w:val="0"/>
          <w:iCs w:val="0"/>
          <w:sz w:val="24"/>
          <w:szCs w:val="24"/>
        </w:rPr>
        <w:t>Cena brutto oferty - C</w:t>
      </w:r>
      <w:r>
        <w:rPr>
          <w:rFonts w:cs="Times New Roman"/>
        </w:rPr>
        <w:t>.</w:t>
      </w:r>
    </w:p>
    <w:p w:rsidR="005C7AA7" w:rsidRDefault="005C7AA7">
      <w:pPr>
        <w:ind w:left="480"/>
        <w:jc w:val="both"/>
        <w:rPr>
          <w:rFonts w:cs="Times New Roman"/>
        </w:rPr>
      </w:pPr>
      <w:r>
        <w:rPr>
          <w:rFonts w:cs="Times New Roman"/>
        </w:rPr>
        <w:t>Oferta, w której Wykonawca najniższą cenę spośród ofert nieodrzuconych, otrzyma 60 punktów, pozostałe proporcjonalnie mniej, według wzoru:</w:t>
      </w:r>
    </w:p>
    <w:p w:rsidR="005C7AA7" w:rsidRDefault="005C7AA7">
      <w:pPr>
        <w:ind w:right="5386"/>
        <w:jc w:val="both"/>
        <w:rPr>
          <w:rFonts w:cs="Times New Roman"/>
          <w:lang w:val="en-US"/>
        </w:rPr>
      </w:pPr>
      <w:r>
        <w:rPr>
          <w:rStyle w:val="Teksttreci26"/>
          <w:rFonts w:ascii="Times New Roman" w:eastAsiaTheme="minorEastAsia" w:hAnsi="Times New Roman" w:cs="Times New Roman"/>
          <w:sz w:val="24"/>
          <w:szCs w:val="24"/>
        </w:rPr>
        <w:t xml:space="preserve">        </w:t>
      </w:r>
      <w:r>
        <w:rPr>
          <w:rStyle w:val="Teksttreci26"/>
          <w:rFonts w:ascii="Times New Roman" w:eastAsiaTheme="minorEastAsia" w:hAnsi="Times New Roman" w:cs="Times New Roman"/>
          <w:sz w:val="24"/>
          <w:szCs w:val="24"/>
          <w:lang w:val="en-US"/>
        </w:rPr>
        <w:t xml:space="preserve">C = Cmin / Coo </w:t>
      </w:r>
      <w:r>
        <w:rPr>
          <w:rStyle w:val="Teksttreci28pt"/>
          <w:rFonts w:ascii="Times New Roman" w:eastAsiaTheme="minorEastAsia" w:hAnsi="Times New Roman" w:cs="Times New Roman"/>
          <w:sz w:val="24"/>
          <w:szCs w:val="24"/>
          <w:lang w:val="en-US"/>
        </w:rPr>
        <w:t xml:space="preserve">X </w:t>
      </w:r>
      <w:r>
        <w:rPr>
          <w:rFonts w:cs="Times New Roman"/>
          <w:lang w:val="en-US"/>
        </w:rPr>
        <w:t xml:space="preserve">100  x 60%  </w:t>
      </w:r>
    </w:p>
    <w:p w:rsidR="005C7AA7" w:rsidRDefault="005C7AA7">
      <w:pPr>
        <w:ind w:right="6200"/>
        <w:jc w:val="both"/>
        <w:rPr>
          <w:rFonts w:cs="Times New Roman"/>
        </w:rPr>
      </w:pPr>
      <w:r>
        <w:rPr>
          <w:rFonts w:cs="Times New Roman"/>
          <w:lang w:val="en-US"/>
        </w:rPr>
        <w:t xml:space="preserve">       </w:t>
      </w:r>
      <w:r>
        <w:rPr>
          <w:rFonts w:cs="Times New Roman"/>
        </w:rPr>
        <w:t>gdzie:</w:t>
      </w:r>
    </w:p>
    <w:p w:rsidR="005C7AA7" w:rsidRDefault="005C7AA7">
      <w:pPr>
        <w:ind w:left="480"/>
        <w:jc w:val="both"/>
        <w:rPr>
          <w:rFonts w:cs="Times New Roman"/>
        </w:rPr>
      </w:pPr>
      <w:r>
        <w:rPr>
          <w:rStyle w:val="Teksttreci26"/>
          <w:rFonts w:ascii="Times New Roman" w:eastAsiaTheme="minorEastAsia" w:hAnsi="Times New Roman" w:cs="Times New Roman"/>
          <w:sz w:val="24"/>
          <w:szCs w:val="24"/>
        </w:rPr>
        <w:t xml:space="preserve">C </w:t>
      </w:r>
      <w:r>
        <w:rPr>
          <w:rFonts w:cs="Times New Roman"/>
        </w:rPr>
        <w:t xml:space="preserve">- liczba punktów otrzymanych w kryterium </w:t>
      </w:r>
      <w:r>
        <w:rPr>
          <w:rStyle w:val="Teksttreci2Kursywa"/>
          <w:rFonts w:ascii="Times New Roman" w:eastAsiaTheme="minorEastAsia" w:hAnsi="Times New Roman" w:cs="Times New Roman"/>
        </w:rPr>
        <w:t>Cena,</w:t>
      </w:r>
    </w:p>
    <w:p w:rsidR="005C7AA7" w:rsidRDefault="005C7AA7">
      <w:pPr>
        <w:ind w:left="480"/>
        <w:jc w:val="both"/>
        <w:rPr>
          <w:rFonts w:cs="Times New Roman"/>
        </w:rPr>
      </w:pPr>
      <w:r>
        <w:rPr>
          <w:rStyle w:val="Teksttreci26"/>
          <w:rFonts w:ascii="Times New Roman" w:eastAsiaTheme="minorEastAsia" w:hAnsi="Times New Roman" w:cs="Times New Roman"/>
          <w:sz w:val="24"/>
          <w:szCs w:val="24"/>
        </w:rPr>
        <w:t xml:space="preserve">Cmin </w:t>
      </w:r>
      <w:r>
        <w:rPr>
          <w:rFonts w:cs="Times New Roman"/>
        </w:rPr>
        <w:t>- najniższa cena spośród ocenianych ofert,</w:t>
      </w:r>
    </w:p>
    <w:p w:rsidR="005C7AA7" w:rsidRDefault="005C7AA7">
      <w:pPr>
        <w:spacing w:after="240"/>
        <w:ind w:left="480"/>
        <w:jc w:val="both"/>
        <w:rPr>
          <w:rFonts w:cs="Times New Roman"/>
        </w:rPr>
      </w:pPr>
      <w:r>
        <w:rPr>
          <w:rStyle w:val="Teksttreci26"/>
          <w:rFonts w:ascii="Times New Roman" w:eastAsiaTheme="minorEastAsia" w:hAnsi="Times New Roman" w:cs="Times New Roman"/>
          <w:sz w:val="24"/>
          <w:szCs w:val="24"/>
        </w:rPr>
        <w:t xml:space="preserve">Coo </w:t>
      </w:r>
      <w:r>
        <w:rPr>
          <w:rFonts w:cs="Times New Roman"/>
        </w:rPr>
        <w:t>- cena oferty ocenianej.</w:t>
      </w:r>
    </w:p>
    <w:p w:rsidR="005C7AA7" w:rsidRDefault="005C7AA7">
      <w:pPr>
        <w:spacing w:after="177"/>
        <w:ind w:left="520"/>
        <w:jc w:val="both"/>
        <w:rPr>
          <w:rFonts w:cs="Times New Roman"/>
        </w:rPr>
      </w:pPr>
      <w:r>
        <w:rPr>
          <w:rStyle w:val="Teksttreci14Bezkursywy"/>
          <w:rFonts w:ascii="Times New Roman" w:eastAsiaTheme="minorEastAsia" w:hAnsi="Times New Roman" w:cs="Times New Roman"/>
          <w:sz w:val="24"/>
          <w:szCs w:val="24"/>
        </w:rPr>
        <w:t xml:space="preserve">Kryterium: </w:t>
      </w:r>
      <w:r>
        <w:rPr>
          <w:rStyle w:val="Teksttreci14"/>
          <w:rFonts w:ascii="Times New Roman" w:eastAsiaTheme="minorEastAsia" w:hAnsi="Times New Roman" w:cs="Times New Roman"/>
          <w:i w:val="0"/>
          <w:iCs w:val="0"/>
          <w:sz w:val="24"/>
          <w:szCs w:val="24"/>
        </w:rPr>
        <w:t>Częstotliwość odbioru odpadów wielkogabarytowych i elektroodpadów   - W</w:t>
      </w:r>
      <w:r>
        <w:rPr>
          <w:rFonts w:cs="Times New Roman"/>
        </w:rPr>
        <w:t>.</w:t>
      </w:r>
    </w:p>
    <w:p w:rsidR="005C7AA7" w:rsidRDefault="005C7AA7">
      <w:pPr>
        <w:ind w:left="420"/>
        <w:jc w:val="both"/>
        <w:rPr>
          <w:rFonts w:cs="Times New Roman"/>
        </w:rPr>
      </w:pPr>
      <w:r>
        <w:rPr>
          <w:rFonts w:cs="Times New Roman"/>
        </w:rPr>
        <w:t>Wykonawca będzie zobowiązany do wykonania   w okresie realizacji  umowy minimum 2 i maksymalnie 4 odbiory odpadów wielkogabarytowych i elektroodpadów.</w:t>
      </w:r>
    </w:p>
    <w:p w:rsidR="005C7AA7" w:rsidRDefault="005C7AA7">
      <w:pPr>
        <w:spacing w:after="180"/>
        <w:ind w:left="420"/>
        <w:jc w:val="both"/>
        <w:rPr>
          <w:rFonts w:cs="Times New Roman"/>
        </w:rPr>
      </w:pPr>
      <w:r>
        <w:rPr>
          <w:rStyle w:val="Teksttreci14Bezkursywy"/>
          <w:rFonts w:ascii="Times New Roman" w:eastAsiaTheme="minorEastAsia" w:hAnsi="Times New Roman" w:cs="Times New Roman"/>
          <w:sz w:val="24"/>
          <w:szCs w:val="24"/>
        </w:rPr>
        <w:t xml:space="preserve">Punktacja pomocnicza w kryterium </w:t>
      </w:r>
      <w:r>
        <w:rPr>
          <w:rFonts w:cs="Times New Roman"/>
        </w:rPr>
        <w:t>Częstotliwość odbioru odpadów wielkogabarytowych i elektroodpadów :</w:t>
      </w:r>
    </w:p>
    <w:p w:rsidR="005C7AA7" w:rsidRDefault="005C7AA7">
      <w:pPr>
        <w:widowControl w:val="0"/>
        <w:numPr>
          <w:ilvl w:val="0"/>
          <w:numId w:val="38"/>
        </w:numPr>
        <w:tabs>
          <w:tab w:val="left" w:pos="892"/>
        </w:tabs>
        <w:ind w:left="520"/>
        <w:jc w:val="both"/>
        <w:rPr>
          <w:rFonts w:cs="Times New Roman"/>
        </w:rPr>
      </w:pPr>
      <w:r>
        <w:rPr>
          <w:rFonts w:cs="Times New Roman"/>
        </w:rPr>
        <w:t>2 odbiory    - 3 punkty,</w:t>
      </w:r>
    </w:p>
    <w:p w:rsidR="005C7AA7" w:rsidRDefault="005C7AA7">
      <w:pPr>
        <w:widowControl w:val="0"/>
        <w:numPr>
          <w:ilvl w:val="0"/>
          <w:numId w:val="38"/>
        </w:numPr>
        <w:tabs>
          <w:tab w:val="left" w:pos="899"/>
        </w:tabs>
        <w:ind w:left="520"/>
        <w:jc w:val="both"/>
        <w:rPr>
          <w:rFonts w:cs="Times New Roman"/>
        </w:rPr>
      </w:pPr>
      <w:r>
        <w:rPr>
          <w:rFonts w:cs="Times New Roman"/>
        </w:rPr>
        <w:t>3 odbiory    - 4 punkty,</w:t>
      </w:r>
    </w:p>
    <w:p w:rsidR="005C7AA7" w:rsidRDefault="005C7AA7">
      <w:pPr>
        <w:widowControl w:val="0"/>
        <w:numPr>
          <w:ilvl w:val="0"/>
          <w:numId w:val="38"/>
        </w:numPr>
        <w:tabs>
          <w:tab w:val="left" w:pos="899"/>
        </w:tabs>
        <w:ind w:left="520"/>
        <w:jc w:val="both"/>
        <w:rPr>
          <w:rFonts w:cs="Times New Roman"/>
        </w:rPr>
      </w:pPr>
      <w:r>
        <w:rPr>
          <w:rFonts w:cs="Times New Roman"/>
        </w:rPr>
        <w:t>4 odbiory    - 5 punktów,</w:t>
      </w:r>
    </w:p>
    <w:p w:rsidR="005C7AA7" w:rsidRDefault="005C7AA7">
      <w:pPr>
        <w:ind w:left="420"/>
        <w:jc w:val="both"/>
        <w:rPr>
          <w:rFonts w:cs="Times New Roman"/>
        </w:rPr>
      </w:pPr>
      <w:r>
        <w:rPr>
          <w:rFonts w:cs="Times New Roman"/>
        </w:rPr>
        <w:t>Zamawiający przyznaje punkty według pomocniczej skali ocen. Oferta, która uzyska najwięcej punktów pomocniczych otrzyma maksymalną ilość   punktów wagi kryterium. Pozostałe oferty otrzymają proporcjonalnie mniej punktów zgodnie ze wzorem:</w:t>
      </w:r>
    </w:p>
    <w:p w:rsidR="005C7AA7" w:rsidRDefault="005C7AA7">
      <w:pPr>
        <w:pStyle w:val="Teksttreci150"/>
        <w:shd w:val="clear" w:color="auto" w:fill="auto"/>
        <w:spacing w:line="240" w:lineRule="auto"/>
        <w:ind w:left="3440"/>
        <w:jc w:val="both"/>
        <w:rPr>
          <w:rFonts w:ascii="Times New Roman" w:hAnsi="Times New Roman" w:cs="Times New Roman"/>
          <w:sz w:val="24"/>
          <w:szCs w:val="24"/>
        </w:rPr>
      </w:pPr>
      <w:r>
        <w:rPr>
          <w:rFonts w:ascii="Times New Roman" w:hAnsi="Times New Roman" w:cs="Times New Roman"/>
          <w:color w:val="000000"/>
          <w:sz w:val="24"/>
          <w:szCs w:val="24"/>
        </w:rPr>
        <w:t xml:space="preserve">W = Woo / W </w:t>
      </w:r>
      <w:r>
        <w:rPr>
          <w:rFonts w:ascii="Times New Roman" w:hAnsi="Times New Roman" w:cs="Times New Roman"/>
          <w:color w:val="000000"/>
          <w:sz w:val="24"/>
          <w:szCs w:val="24"/>
          <w:lang w:eastAsia="en-US"/>
        </w:rPr>
        <w:t xml:space="preserve">max </w:t>
      </w:r>
      <w:r>
        <w:rPr>
          <w:rStyle w:val="Teksttreci158pt"/>
          <w:rFonts w:ascii="Times New Roman" w:eastAsiaTheme="minorEastAsia" w:hAnsi="Times New Roman" w:cs="Times New Roman"/>
          <w:sz w:val="24"/>
          <w:szCs w:val="24"/>
        </w:rPr>
        <w:t xml:space="preserve">X </w:t>
      </w:r>
      <w:r>
        <w:rPr>
          <w:rStyle w:val="Teksttreci1510pt"/>
          <w:rFonts w:ascii="Times New Roman" w:eastAsiaTheme="minorEastAsia" w:hAnsi="Times New Roman" w:cs="Times New Roman"/>
          <w:sz w:val="24"/>
          <w:szCs w:val="24"/>
        </w:rPr>
        <w:t>100 x  5</w:t>
      </w:r>
      <w:r>
        <w:rPr>
          <w:rFonts w:ascii="Times New Roman" w:hAnsi="Times New Roman" w:cs="Times New Roman"/>
          <w:color w:val="000000"/>
          <w:sz w:val="24"/>
          <w:szCs w:val="24"/>
        </w:rPr>
        <w:t>%</w:t>
      </w:r>
    </w:p>
    <w:p w:rsidR="005C7AA7" w:rsidRDefault="005C7AA7">
      <w:pPr>
        <w:ind w:left="420"/>
        <w:jc w:val="both"/>
        <w:rPr>
          <w:rFonts w:cs="Times New Roman"/>
        </w:rPr>
      </w:pPr>
      <w:r>
        <w:rPr>
          <w:rFonts w:cs="Times New Roman"/>
        </w:rPr>
        <w:t>gdzie:</w:t>
      </w:r>
    </w:p>
    <w:p w:rsidR="005C7AA7" w:rsidRDefault="005C7AA7">
      <w:pPr>
        <w:ind w:left="420"/>
        <w:jc w:val="both"/>
        <w:rPr>
          <w:rFonts w:cs="Times New Roman"/>
        </w:rPr>
      </w:pPr>
      <w:r>
        <w:rPr>
          <w:rStyle w:val="Teksttreci14Bezkursywy"/>
          <w:rFonts w:ascii="Times New Roman" w:eastAsiaTheme="minorEastAsia" w:hAnsi="Times New Roman" w:cs="Times New Roman"/>
          <w:sz w:val="24"/>
          <w:szCs w:val="24"/>
        </w:rPr>
        <w:t xml:space="preserve">W - liczba punktów otrzymanych w kryterium </w:t>
      </w:r>
      <w:r>
        <w:rPr>
          <w:rFonts w:cs="Times New Roman"/>
        </w:rPr>
        <w:t>Częstotliwość odbioru odpadów wielkogabarytowych i elektroodpadów,</w:t>
      </w:r>
    </w:p>
    <w:p w:rsidR="005C7AA7" w:rsidRDefault="005C7AA7">
      <w:pPr>
        <w:ind w:left="420"/>
        <w:jc w:val="both"/>
        <w:rPr>
          <w:rFonts w:cs="Times New Roman"/>
        </w:rPr>
      </w:pPr>
      <w:r>
        <w:rPr>
          <w:rStyle w:val="Teksttreci26"/>
          <w:rFonts w:ascii="Times New Roman" w:eastAsiaTheme="minorEastAsia" w:hAnsi="Times New Roman" w:cs="Times New Roman"/>
          <w:sz w:val="24"/>
          <w:szCs w:val="24"/>
        </w:rPr>
        <w:t xml:space="preserve">Woo - </w:t>
      </w:r>
      <w:r>
        <w:rPr>
          <w:rFonts w:cs="Times New Roman"/>
        </w:rPr>
        <w:t>liczba punktów pomocniczych ocenianej oferty w powyższym kryterium,</w:t>
      </w:r>
    </w:p>
    <w:p w:rsidR="005C7AA7" w:rsidRDefault="005C7AA7">
      <w:pPr>
        <w:spacing w:after="213"/>
        <w:ind w:left="420"/>
        <w:jc w:val="both"/>
        <w:rPr>
          <w:rFonts w:cs="Times New Roman"/>
        </w:rPr>
      </w:pPr>
      <w:r>
        <w:rPr>
          <w:rStyle w:val="Teksttreci26"/>
          <w:rFonts w:ascii="Times New Roman" w:eastAsiaTheme="minorEastAsia" w:hAnsi="Times New Roman" w:cs="Times New Roman"/>
          <w:sz w:val="24"/>
          <w:szCs w:val="24"/>
        </w:rPr>
        <w:t xml:space="preserve">Wmax - </w:t>
      </w:r>
      <w:r>
        <w:rPr>
          <w:rFonts w:cs="Times New Roman"/>
        </w:rPr>
        <w:t>najwyższa liczba punktów pomocniczych w ofertach niepodlegających odrzuceniu w powyższym kryterium.</w:t>
      </w:r>
    </w:p>
    <w:p w:rsidR="005C7AA7" w:rsidRDefault="005C7AA7">
      <w:pPr>
        <w:ind w:left="420"/>
        <w:jc w:val="both"/>
        <w:rPr>
          <w:rFonts w:cs="Times New Roman"/>
          <w:u w:val="single"/>
        </w:rPr>
      </w:pPr>
      <w:r>
        <w:rPr>
          <w:rFonts w:cs="Times New Roman"/>
          <w:u w:val="single"/>
        </w:rPr>
        <w:t xml:space="preserve">Kryterium:  </w:t>
      </w:r>
      <w:r>
        <w:rPr>
          <w:rStyle w:val="Teksttreci2Kursywa"/>
          <w:rFonts w:ascii="Times New Roman" w:eastAsiaTheme="minorEastAsia" w:hAnsi="Times New Roman" w:cs="Times New Roman"/>
          <w:u w:val="single"/>
        </w:rPr>
        <w:t>Termin płatności</w:t>
      </w:r>
      <w:r>
        <w:rPr>
          <w:rFonts w:cs="Times New Roman"/>
          <w:u w:val="single"/>
        </w:rPr>
        <w:t xml:space="preserve"> </w:t>
      </w:r>
      <w:r>
        <w:rPr>
          <w:rStyle w:val="Teksttreci2Odstpy-1pt"/>
          <w:rFonts w:ascii="Times New Roman" w:eastAsiaTheme="minorEastAsia" w:hAnsi="Times New Roman" w:cs="Times New Roman"/>
          <w:sz w:val="24"/>
          <w:szCs w:val="24"/>
        </w:rPr>
        <w:t>– T.</w:t>
      </w:r>
    </w:p>
    <w:p w:rsidR="005C7AA7" w:rsidRDefault="005C7AA7">
      <w:pPr>
        <w:widowControl w:val="0"/>
        <w:numPr>
          <w:ilvl w:val="0"/>
          <w:numId w:val="39"/>
        </w:numPr>
        <w:tabs>
          <w:tab w:val="left" w:pos="996"/>
        </w:tabs>
        <w:ind w:left="1000" w:hanging="360"/>
        <w:jc w:val="both"/>
        <w:rPr>
          <w:rFonts w:cs="Times New Roman"/>
        </w:rPr>
      </w:pPr>
      <w:r>
        <w:rPr>
          <w:rFonts w:cs="Times New Roman"/>
        </w:rPr>
        <w:t>Zamawiający będzie zobowiązany do zapłaty wynagrodzenia należnego Wykonawcy, w terminie minimum 14 i maksymalnie 30 dni od złożenia prawidłowo wystawionej przez Wykonawcę faktury.</w:t>
      </w:r>
    </w:p>
    <w:p w:rsidR="005C7AA7" w:rsidRDefault="005C7AA7">
      <w:pPr>
        <w:widowControl w:val="0"/>
        <w:numPr>
          <w:ilvl w:val="0"/>
          <w:numId w:val="39"/>
        </w:numPr>
        <w:tabs>
          <w:tab w:val="left" w:pos="996"/>
        </w:tabs>
        <w:ind w:left="1000" w:hanging="360"/>
        <w:jc w:val="both"/>
        <w:rPr>
          <w:rFonts w:cs="Times New Roman"/>
        </w:rPr>
      </w:pPr>
      <w:r>
        <w:rPr>
          <w:rFonts w:cs="Times New Roman"/>
        </w:rPr>
        <w:t>Oczekiwanie przez Wykonawcę na zapłatę wynagrodzenia w terminie poniżej minimum (14 dni) spowoduje odrzucenie jego oferty na podstawie art. 89 ust. 1 pkt 2 ustawy.</w:t>
      </w:r>
    </w:p>
    <w:p w:rsidR="005C7AA7" w:rsidRDefault="005C7AA7">
      <w:pPr>
        <w:widowControl w:val="0"/>
        <w:numPr>
          <w:ilvl w:val="0"/>
          <w:numId w:val="39"/>
        </w:numPr>
        <w:tabs>
          <w:tab w:val="left" w:pos="996"/>
        </w:tabs>
        <w:ind w:left="1000" w:hanging="360"/>
        <w:jc w:val="both"/>
        <w:rPr>
          <w:rFonts w:cs="Times New Roman"/>
        </w:rPr>
      </w:pPr>
      <w:r>
        <w:rPr>
          <w:rFonts w:cs="Times New Roman"/>
        </w:rPr>
        <w:t>Oczekiwanie przez Wykonawcę na zapłatę wynagrodzenia w terminie równym wymaganemu minimum (14 dni) spowoduje przyznanie zero punktów w tym kryterium.</w:t>
      </w:r>
    </w:p>
    <w:p w:rsidR="005C7AA7" w:rsidRDefault="005C7AA7">
      <w:pPr>
        <w:widowControl w:val="0"/>
        <w:numPr>
          <w:ilvl w:val="0"/>
          <w:numId w:val="39"/>
        </w:numPr>
        <w:tabs>
          <w:tab w:val="left" w:pos="996"/>
        </w:tabs>
        <w:ind w:left="1000" w:hanging="360"/>
        <w:jc w:val="both"/>
        <w:rPr>
          <w:rFonts w:cs="Times New Roman"/>
        </w:rPr>
      </w:pPr>
      <w:r>
        <w:rPr>
          <w:rFonts w:cs="Times New Roman"/>
        </w:rPr>
        <w:t>W przypadku gdy Wykonawca będzie oczekiwał na zapłatę wynagrodzenia powyżej wymaganego maksimum Zamawiający do oceny ofert przyjmie okres 30 dni.</w:t>
      </w:r>
    </w:p>
    <w:p w:rsidR="005C7AA7" w:rsidRDefault="005C7AA7">
      <w:pPr>
        <w:widowControl w:val="0"/>
        <w:numPr>
          <w:ilvl w:val="0"/>
          <w:numId w:val="39"/>
        </w:numPr>
        <w:tabs>
          <w:tab w:val="left" w:pos="996"/>
        </w:tabs>
        <w:ind w:left="1000" w:hanging="360"/>
        <w:jc w:val="both"/>
        <w:rPr>
          <w:rFonts w:cs="Times New Roman"/>
        </w:rPr>
      </w:pPr>
      <w:r>
        <w:rPr>
          <w:rFonts w:cs="Times New Roman"/>
        </w:rPr>
        <w:t>Oferta z najdłuższym terminem płatności spośród ocenianych ofert (jednak nie dłuższym niż 30 dni) otrzyma 35 punktów.</w:t>
      </w:r>
    </w:p>
    <w:p w:rsidR="005C7AA7" w:rsidRDefault="005C7AA7">
      <w:pPr>
        <w:widowControl w:val="0"/>
        <w:numPr>
          <w:ilvl w:val="0"/>
          <w:numId w:val="39"/>
        </w:numPr>
        <w:tabs>
          <w:tab w:val="left" w:pos="996"/>
        </w:tabs>
        <w:spacing w:after="186"/>
        <w:ind w:left="1000" w:hanging="360"/>
        <w:jc w:val="both"/>
        <w:rPr>
          <w:rFonts w:cs="Times New Roman"/>
        </w:rPr>
      </w:pPr>
      <w:r>
        <w:rPr>
          <w:rFonts w:cs="Times New Roman"/>
        </w:rPr>
        <w:t>Punkty za termin płatności dla pozostałych ofert niepodlegających odrzuceniu będą liczone według następującego wzoru:</w:t>
      </w:r>
    </w:p>
    <w:p w:rsidR="005C7AA7" w:rsidRDefault="005C7AA7">
      <w:pPr>
        <w:ind w:right="300"/>
        <w:jc w:val="both"/>
        <w:rPr>
          <w:rFonts w:cs="Times New Roman"/>
          <w:lang w:val="en-US"/>
        </w:rPr>
      </w:pPr>
      <w:r>
        <w:rPr>
          <w:rStyle w:val="Teksttreci26"/>
          <w:rFonts w:ascii="Times New Roman" w:eastAsiaTheme="minorEastAsia" w:hAnsi="Times New Roman" w:cs="Times New Roman"/>
          <w:sz w:val="24"/>
          <w:szCs w:val="24"/>
          <w:lang w:val="en-US"/>
        </w:rPr>
        <w:t xml:space="preserve">T </w:t>
      </w:r>
      <w:r>
        <w:rPr>
          <w:rFonts w:cs="Times New Roman"/>
          <w:lang w:val="en-US"/>
        </w:rPr>
        <w:t xml:space="preserve">= </w:t>
      </w:r>
      <w:r>
        <w:rPr>
          <w:rStyle w:val="Teksttreci26"/>
          <w:rFonts w:ascii="Times New Roman" w:eastAsiaTheme="minorEastAsia" w:hAnsi="Times New Roman" w:cs="Times New Roman"/>
          <w:sz w:val="24"/>
          <w:szCs w:val="24"/>
          <w:lang w:val="en-US"/>
        </w:rPr>
        <w:t xml:space="preserve">[(Too </w:t>
      </w:r>
      <w:r>
        <w:rPr>
          <w:rFonts w:cs="Times New Roman"/>
          <w:lang w:val="en-US"/>
        </w:rPr>
        <w:t xml:space="preserve">- 14) / </w:t>
      </w:r>
      <w:r>
        <w:rPr>
          <w:rStyle w:val="Teksttreci26"/>
          <w:rFonts w:ascii="Times New Roman" w:eastAsiaTheme="minorEastAsia" w:hAnsi="Times New Roman" w:cs="Times New Roman"/>
          <w:sz w:val="24"/>
          <w:szCs w:val="24"/>
          <w:lang w:val="en-US"/>
        </w:rPr>
        <w:t xml:space="preserve">(Tmax </w:t>
      </w:r>
      <w:r>
        <w:rPr>
          <w:rFonts w:cs="Times New Roman"/>
          <w:lang w:val="en-US"/>
        </w:rPr>
        <w:t>- 14)] x 100 x 35 %</w:t>
      </w:r>
    </w:p>
    <w:p w:rsidR="005C7AA7" w:rsidRDefault="005C7AA7">
      <w:pPr>
        <w:ind w:left="440"/>
        <w:jc w:val="both"/>
        <w:rPr>
          <w:rFonts w:cs="Times New Roman"/>
        </w:rPr>
      </w:pPr>
      <w:r>
        <w:rPr>
          <w:rFonts w:cs="Times New Roman"/>
        </w:rPr>
        <w:t>gdzie:</w:t>
      </w:r>
    </w:p>
    <w:p w:rsidR="005C7AA7" w:rsidRDefault="005C7AA7">
      <w:pPr>
        <w:ind w:left="440"/>
        <w:jc w:val="both"/>
        <w:rPr>
          <w:rFonts w:cs="Times New Roman"/>
        </w:rPr>
      </w:pPr>
      <w:r>
        <w:rPr>
          <w:rStyle w:val="Teksttreci26"/>
          <w:rFonts w:ascii="Times New Roman" w:eastAsiaTheme="minorEastAsia" w:hAnsi="Times New Roman" w:cs="Times New Roman"/>
          <w:sz w:val="24"/>
          <w:szCs w:val="24"/>
        </w:rPr>
        <w:t xml:space="preserve">T </w:t>
      </w:r>
      <w:r>
        <w:rPr>
          <w:rFonts w:cs="Times New Roman"/>
        </w:rPr>
        <w:t xml:space="preserve">- liczba punktów otrzymanych w kryterium </w:t>
      </w:r>
      <w:r>
        <w:rPr>
          <w:rStyle w:val="Teksttreci2Kursywa"/>
          <w:rFonts w:ascii="Times New Roman" w:eastAsiaTheme="minorEastAsia" w:hAnsi="Times New Roman" w:cs="Times New Roman"/>
        </w:rPr>
        <w:t>Termin płatności,</w:t>
      </w:r>
    </w:p>
    <w:p w:rsidR="005C7AA7" w:rsidRDefault="005C7AA7">
      <w:pPr>
        <w:ind w:left="440"/>
        <w:jc w:val="both"/>
        <w:rPr>
          <w:rFonts w:cs="Times New Roman"/>
        </w:rPr>
      </w:pPr>
      <w:r>
        <w:rPr>
          <w:rStyle w:val="Teksttreci26"/>
          <w:rFonts w:ascii="Times New Roman" w:eastAsiaTheme="minorEastAsia" w:hAnsi="Times New Roman" w:cs="Times New Roman"/>
          <w:sz w:val="24"/>
          <w:szCs w:val="24"/>
        </w:rPr>
        <w:t xml:space="preserve">Too </w:t>
      </w:r>
      <w:r>
        <w:rPr>
          <w:rFonts w:cs="Times New Roman"/>
        </w:rPr>
        <w:t>- oczekiwany termin płatności w ofercie badanej,</w:t>
      </w:r>
    </w:p>
    <w:p w:rsidR="005C7AA7" w:rsidRDefault="005C7AA7">
      <w:pPr>
        <w:ind w:left="440"/>
        <w:jc w:val="both"/>
        <w:rPr>
          <w:rFonts w:cs="Times New Roman"/>
        </w:rPr>
      </w:pPr>
      <w:r>
        <w:rPr>
          <w:rStyle w:val="Teksttreci26"/>
          <w:rFonts w:ascii="Times New Roman" w:eastAsiaTheme="minorEastAsia" w:hAnsi="Times New Roman" w:cs="Times New Roman"/>
          <w:sz w:val="24"/>
          <w:szCs w:val="24"/>
        </w:rPr>
        <w:t xml:space="preserve">Tmax </w:t>
      </w:r>
      <w:r>
        <w:rPr>
          <w:rFonts w:cs="Times New Roman"/>
        </w:rPr>
        <w:t>- oferta z najdłuższym oczekiwanym terminem płatności (jednak nie dłuższym niż 30 dni).</w:t>
      </w:r>
    </w:p>
    <w:p w:rsidR="005C7AA7" w:rsidRDefault="005C7AA7">
      <w:pPr>
        <w:widowControl w:val="0"/>
        <w:numPr>
          <w:ilvl w:val="0"/>
          <w:numId w:val="32"/>
        </w:numPr>
        <w:tabs>
          <w:tab w:val="left" w:pos="420"/>
        </w:tabs>
        <w:ind w:left="440" w:hanging="440"/>
        <w:jc w:val="both"/>
        <w:rPr>
          <w:rFonts w:cs="Times New Roman"/>
        </w:rPr>
      </w:pPr>
      <w:r>
        <w:rPr>
          <w:rFonts w:cs="Times New Roman"/>
        </w:rPr>
        <w:t>Liczba punktów przyznana każdej z ocenianych ofert będzie stanowiła sumę punktów otrzymanych w poszczególnych kryteriach:</w:t>
      </w:r>
    </w:p>
    <w:p w:rsidR="005C7AA7" w:rsidRDefault="005C7AA7">
      <w:pPr>
        <w:ind w:left="440"/>
        <w:jc w:val="both"/>
        <w:rPr>
          <w:rFonts w:cs="Times New Roman"/>
        </w:rPr>
      </w:pPr>
      <w:r>
        <w:rPr>
          <w:rFonts w:cs="Times New Roman"/>
        </w:rPr>
        <w:t>O</w:t>
      </w:r>
      <w:r>
        <w:rPr>
          <w:rFonts w:cs="Times New Roman"/>
          <w:vertAlign w:val="subscript"/>
        </w:rPr>
        <w:t>p</w:t>
      </w:r>
      <w:r>
        <w:rPr>
          <w:rFonts w:cs="Times New Roman"/>
        </w:rPr>
        <w:t xml:space="preserve"> = C  + W + T</w:t>
      </w:r>
    </w:p>
    <w:p w:rsidR="005C7AA7" w:rsidRDefault="005C7AA7">
      <w:pPr>
        <w:widowControl w:val="0"/>
        <w:numPr>
          <w:ilvl w:val="0"/>
          <w:numId w:val="32"/>
        </w:numPr>
        <w:tabs>
          <w:tab w:val="left" w:pos="423"/>
        </w:tabs>
        <w:ind w:left="440" w:hanging="440"/>
        <w:jc w:val="both"/>
        <w:rPr>
          <w:rFonts w:cs="Times New Roman"/>
        </w:rPr>
      </w:pPr>
      <w:r>
        <w:rPr>
          <w:rFonts w:cs="Times New Roman"/>
        </w:rPr>
        <w:t>Łącznie oferta może uzyskać maksymalnie 100 pkt. Zamawiający ustali liczbę punktów przyznaną każdej z ocenianych ofert z dokładnością do 2 miejsc po przecinku (wyliczoną według podanego wzoru liczbę punktów Zamawiający zaokrągli do pełnych setnych części punktu, przy czym końcówki poniżej 0,005 punktu pominie, a końcówki 0,005 punktu i wyższe zaokrągli do 0,01 punktu).</w:t>
      </w:r>
    </w:p>
    <w:p w:rsidR="005C7AA7" w:rsidRDefault="005C7AA7">
      <w:pPr>
        <w:widowControl w:val="0"/>
        <w:numPr>
          <w:ilvl w:val="0"/>
          <w:numId w:val="32"/>
        </w:numPr>
        <w:tabs>
          <w:tab w:val="left" w:pos="423"/>
        </w:tabs>
        <w:ind w:left="440" w:hanging="440"/>
        <w:jc w:val="both"/>
        <w:rPr>
          <w:rFonts w:cs="Times New Roman"/>
        </w:rPr>
      </w:pPr>
      <w:r>
        <w:rPr>
          <w:rFonts w:cs="Times New Roman"/>
        </w:rPr>
        <w:t>Zamawiający udzieli zamówienia Wykonawcy, którego oferta zostanie oceniona jako najkorzystniejsza, tzn. uzyska najwyższą liczbę punktów.</w:t>
      </w:r>
    </w:p>
    <w:p w:rsidR="005C7AA7" w:rsidRDefault="005C7AA7">
      <w:pPr>
        <w:widowControl w:val="0"/>
        <w:numPr>
          <w:ilvl w:val="0"/>
          <w:numId w:val="32"/>
        </w:numPr>
        <w:tabs>
          <w:tab w:val="left" w:pos="423"/>
        </w:tabs>
        <w:ind w:left="440" w:hanging="440"/>
        <w:jc w:val="both"/>
        <w:rPr>
          <w:rFonts w:cs="Times New Roman"/>
        </w:rPr>
      </w:pPr>
      <w:r>
        <w:rPr>
          <w:rFonts w:cs="Times New Roman"/>
        </w:rPr>
        <w:t>Jeżeli nie będzie można wybrać oferty najkorzystniejszej z uwagi na to, że dwie lub więcej ofert będą przedstawiać taki sam bilans ceny i innych kryteriów oceny ofert, Zamawiający spośród tych ofert wybierze ofertę z najniższą ceną, a jeżeli zostaną złożone oferty o takiej samej cenie, Zamawiający wezwie Wykonawców, którzy złożyli te oferty, do złożenia w terminie określonym przez Zamawiającego ofert dodatkowych.</w:t>
      </w:r>
    </w:p>
    <w:p w:rsidR="005C7AA7" w:rsidRDefault="005C7AA7">
      <w:pPr>
        <w:widowControl w:val="0"/>
        <w:numPr>
          <w:ilvl w:val="0"/>
          <w:numId w:val="32"/>
        </w:numPr>
        <w:tabs>
          <w:tab w:val="left" w:pos="423"/>
        </w:tabs>
        <w:ind w:left="440" w:hanging="440"/>
        <w:jc w:val="both"/>
        <w:rPr>
          <w:rFonts w:cs="Times New Roman"/>
        </w:rPr>
      </w:pPr>
      <w:r>
        <w:rPr>
          <w:rFonts w:cs="Times New Roman"/>
        </w:rPr>
        <w:t>Wykonawcy, składając oferty dodatkowe, nie będą mogli zaoferować cen wyższych niż zaoferowane w złożonych ofertach.</w:t>
      </w:r>
    </w:p>
    <w:p w:rsidR="005C7AA7" w:rsidRDefault="005C7AA7">
      <w:pPr>
        <w:widowControl w:val="0"/>
        <w:numPr>
          <w:ilvl w:val="0"/>
          <w:numId w:val="32"/>
        </w:numPr>
        <w:tabs>
          <w:tab w:val="left" w:pos="423"/>
        </w:tabs>
        <w:ind w:left="440" w:hanging="440"/>
        <w:jc w:val="both"/>
        <w:rPr>
          <w:rFonts w:cs="Times New Roman"/>
        </w:rPr>
      </w:pPr>
      <w:r>
        <w:rPr>
          <w:rFonts w:cs="Times New Roman"/>
        </w:rPr>
        <w:t>Zamawiający poinformuje niezwłocznie wszystkich Wykonawców o:</w:t>
      </w:r>
    </w:p>
    <w:p w:rsidR="005C7AA7" w:rsidRDefault="005C7AA7">
      <w:pPr>
        <w:widowControl w:val="0"/>
        <w:numPr>
          <w:ilvl w:val="0"/>
          <w:numId w:val="40"/>
        </w:numPr>
        <w:tabs>
          <w:tab w:val="left" w:pos="759"/>
        </w:tabs>
        <w:ind w:left="740" w:hanging="300"/>
        <w:jc w:val="both"/>
        <w:rPr>
          <w:rFonts w:cs="Times New Roman"/>
        </w:rPr>
      </w:pPr>
      <w:r>
        <w:rPr>
          <w:rFonts w:cs="Times New Roman"/>
        </w:rPr>
        <w:t>wyborze oferty najkorzystniejszej,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5C7AA7" w:rsidRDefault="005C7AA7">
      <w:pPr>
        <w:widowControl w:val="0"/>
        <w:numPr>
          <w:ilvl w:val="0"/>
          <w:numId w:val="40"/>
        </w:numPr>
        <w:tabs>
          <w:tab w:val="left" w:pos="770"/>
        </w:tabs>
        <w:ind w:left="440"/>
        <w:jc w:val="both"/>
        <w:rPr>
          <w:rFonts w:cs="Times New Roman"/>
        </w:rPr>
      </w:pPr>
      <w:r>
        <w:rPr>
          <w:rFonts w:cs="Times New Roman"/>
        </w:rPr>
        <w:t>Wykonawcach, którzy zostali wykluczeni;</w:t>
      </w:r>
    </w:p>
    <w:p w:rsidR="005C7AA7" w:rsidRDefault="005C7AA7">
      <w:pPr>
        <w:widowControl w:val="0"/>
        <w:numPr>
          <w:ilvl w:val="0"/>
          <w:numId w:val="40"/>
        </w:numPr>
        <w:tabs>
          <w:tab w:val="left" w:pos="770"/>
        </w:tabs>
        <w:ind w:left="740" w:hanging="300"/>
        <w:jc w:val="both"/>
        <w:rPr>
          <w:rFonts w:cs="Times New Roman"/>
        </w:rPr>
      </w:pPr>
      <w:r>
        <w:rPr>
          <w:rFonts w:cs="Times New Roman"/>
        </w:rPr>
        <w:t>Wykonawcach, których oferty zostały odrzucone, powodach odrzucenia oferty, a w przypadkach, o których mowa w art. 89 ust. 4 i 5 ustawy, braku równoważności lub braku spełniania wymagań dotyczących wydajności lub funkcjonalności;</w:t>
      </w:r>
    </w:p>
    <w:p w:rsidR="005C7AA7" w:rsidRDefault="005C7AA7">
      <w:pPr>
        <w:widowControl w:val="0"/>
        <w:numPr>
          <w:ilvl w:val="0"/>
          <w:numId w:val="40"/>
        </w:numPr>
        <w:tabs>
          <w:tab w:val="left" w:pos="780"/>
        </w:tabs>
        <w:ind w:left="440"/>
        <w:jc w:val="both"/>
        <w:rPr>
          <w:rFonts w:cs="Times New Roman"/>
        </w:rPr>
      </w:pPr>
      <w:r>
        <w:rPr>
          <w:rFonts w:cs="Times New Roman"/>
        </w:rPr>
        <w:t>unieważnieniu postępowania.</w:t>
      </w:r>
    </w:p>
    <w:p w:rsidR="005C7AA7" w:rsidRDefault="005C7AA7">
      <w:pPr>
        <w:widowControl w:val="0"/>
        <w:numPr>
          <w:ilvl w:val="0"/>
          <w:numId w:val="32"/>
        </w:numPr>
        <w:tabs>
          <w:tab w:val="left" w:pos="3175"/>
          <w:tab w:val="left" w:pos="4878"/>
        </w:tabs>
        <w:ind w:left="440" w:hanging="440"/>
        <w:jc w:val="both"/>
        <w:rPr>
          <w:rFonts w:cs="Times New Roman"/>
        </w:rPr>
      </w:pPr>
      <w:r>
        <w:rPr>
          <w:rFonts w:cs="Times New Roman"/>
        </w:rPr>
        <w:t xml:space="preserve"> Zamawiający zamieści</w:t>
      </w:r>
      <w:r>
        <w:rPr>
          <w:rFonts w:cs="Times New Roman"/>
        </w:rPr>
        <w:tab/>
        <w:t>na swojej</w:t>
      </w:r>
      <w:r>
        <w:rPr>
          <w:rFonts w:cs="Times New Roman"/>
        </w:rPr>
        <w:tab/>
        <w:t>stronie internetowej pod adresem:</w:t>
      </w:r>
    </w:p>
    <w:p w:rsidR="005C7AA7" w:rsidRDefault="005C7AA7">
      <w:pPr>
        <w:ind w:left="440"/>
        <w:jc w:val="both"/>
        <w:rPr>
          <w:rFonts w:cs="Times New Roman"/>
        </w:rPr>
      </w:pPr>
      <w:r>
        <w:rPr>
          <w:rFonts w:cs="Times New Roman"/>
        </w:rPr>
        <w:t>www.brochow.bip.org.pl  - w zakładce dotyczącej prowadzonego postępowania - stosowne ogłoszenie obejmujące informacje, o których mowa w ust. 15 pkt 1) lub 4).</w:t>
      </w:r>
    </w:p>
    <w:p w:rsidR="005C7AA7" w:rsidRDefault="005C7AA7">
      <w:pPr>
        <w:ind w:left="440"/>
        <w:jc w:val="both"/>
        <w:rPr>
          <w:rFonts w:cs="Times New Roman"/>
        </w:rPr>
      </w:pPr>
    </w:p>
    <w:p w:rsidR="005C7AA7" w:rsidRDefault="005C7AA7">
      <w:pPr>
        <w:pStyle w:val="Nagwek60"/>
        <w:keepNext/>
        <w:keepLines/>
        <w:shd w:val="clear" w:color="auto" w:fill="auto"/>
        <w:spacing w:line="240" w:lineRule="auto"/>
        <w:ind w:left="20"/>
        <w:jc w:val="center"/>
        <w:rPr>
          <w:rFonts w:ascii="Times New Roman" w:hAnsi="Times New Roman" w:cs="Times New Roman"/>
          <w:sz w:val="28"/>
          <w:szCs w:val="28"/>
        </w:rPr>
      </w:pPr>
      <w:bookmarkStart w:id="26" w:name="bookmark43"/>
      <w:r>
        <w:rPr>
          <w:rFonts w:ascii="Times New Roman" w:hAnsi="Times New Roman" w:cs="Times New Roman"/>
          <w:color w:val="000000"/>
          <w:sz w:val="28"/>
          <w:szCs w:val="28"/>
        </w:rPr>
        <w:t>Rozdział XIV</w:t>
      </w:r>
      <w:bookmarkEnd w:id="26"/>
    </w:p>
    <w:p w:rsidR="005C7AA7" w:rsidRDefault="005C7AA7">
      <w:pPr>
        <w:pStyle w:val="Nagwek60"/>
        <w:keepNext/>
        <w:keepLines/>
        <w:shd w:val="clear" w:color="auto" w:fill="auto"/>
        <w:spacing w:after="203" w:line="240" w:lineRule="auto"/>
        <w:ind w:left="20"/>
        <w:jc w:val="center"/>
        <w:rPr>
          <w:rFonts w:ascii="Times New Roman" w:hAnsi="Times New Roman" w:cs="Times New Roman"/>
          <w:sz w:val="28"/>
          <w:szCs w:val="28"/>
        </w:rPr>
      </w:pPr>
      <w:bookmarkStart w:id="27" w:name="bookmark44"/>
      <w:r>
        <w:rPr>
          <w:rFonts w:ascii="Times New Roman" w:hAnsi="Times New Roman" w:cs="Times New Roman"/>
          <w:color w:val="000000"/>
          <w:sz w:val="28"/>
          <w:szCs w:val="28"/>
        </w:rPr>
        <w:t>Informacje o formalnościach, jakie powinny zostać dopełnione po wyborze</w:t>
      </w:r>
      <w:r>
        <w:rPr>
          <w:rFonts w:ascii="Times New Roman" w:hAnsi="Times New Roman" w:cs="Times New Roman"/>
          <w:color w:val="000000"/>
          <w:sz w:val="28"/>
          <w:szCs w:val="28"/>
        </w:rPr>
        <w:br/>
        <w:t>oferty w celu zawarcia umowy w sprawie zamówienia publicznego</w:t>
      </w:r>
      <w:bookmarkEnd w:id="27"/>
    </w:p>
    <w:p w:rsidR="005C7AA7" w:rsidRDefault="005C7AA7">
      <w:pPr>
        <w:widowControl w:val="0"/>
        <w:numPr>
          <w:ilvl w:val="0"/>
          <w:numId w:val="41"/>
        </w:numPr>
        <w:tabs>
          <w:tab w:val="left" w:pos="425"/>
        </w:tabs>
        <w:spacing w:line="241" w:lineRule="exact"/>
        <w:ind w:left="480" w:hanging="480"/>
        <w:jc w:val="both"/>
        <w:rPr>
          <w:rFonts w:cs="Times New Roman"/>
        </w:rPr>
      </w:pPr>
      <w:r>
        <w:rPr>
          <w:rFonts w:cs="Times New Roman"/>
        </w:rPr>
        <w:t>Wykonawcy, którego oferta zostanie uznana za najkorzystniejszą, Zamawiający wskaże termin i miejsce podpisania umowy oraz inne, ewentualnie niezbędne dla podpisania umowy, formalności. Niedokonanie przez Wykonawcę powołanych formalności w wyznaczonym przez Zamawiającego terminie, Zamawiający uzna za uchylanie się przez Wykonawcę od zawarcia umowy.</w:t>
      </w:r>
    </w:p>
    <w:p w:rsidR="005C7AA7" w:rsidRDefault="005C7AA7">
      <w:pPr>
        <w:widowControl w:val="0"/>
        <w:numPr>
          <w:ilvl w:val="0"/>
          <w:numId w:val="41"/>
        </w:numPr>
        <w:tabs>
          <w:tab w:val="left" w:pos="425"/>
        </w:tabs>
        <w:spacing w:line="241" w:lineRule="exact"/>
        <w:ind w:left="480" w:hanging="480"/>
        <w:jc w:val="both"/>
        <w:rPr>
          <w:rFonts w:cs="Times New Roman"/>
        </w:rPr>
      </w:pPr>
      <w:r>
        <w:rPr>
          <w:rFonts w:cs="Times New Roman"/>
        </w:rPr>
        <w:t>Umowa w sprawie zamówienia publicznego może zostać podpisana ze strony Wykonawcy wyłącznie przez osobę uprawnioną do reprezentowania Wykonawcy zgodnie z dokumentem rejestrowym lub osobę we właściwy sposób umocowaną do dokonania tej czynności. W przypadku, gdy umowę ze strony Wykonawcy ma podpisać pełnomocnik, Zamawiającemu należy przekazać oryginał pełnomocnictwa lub jego kopię poświadczoną przez notariusza lub osobę/y wystawiającą/e pełnomocnictwo, Z treści pełnomocnictwa powinno w sposób wyraźny wynikać umocowanie pełnomocnika do podpisania umowy. W każdym wypadku, osoba podpisująca umowę ze strony Wykonawcy będzie zobowiązana okazać dowód osobisty lub inny dokument ze zdjęciem potwierdzający jej tożsamość.</w:t>
      </w:r>
    </w:p>
    <w:p w:rsidR="005C7AA7" w:rsidRDefault="005C7AA7">
      <w:pPr>
        <w:widowControl w:val="0"/>
        <w:numPr>
          <w:ilvl w:val="0"/>
          <w:numId w:val="41"/>
        </w:numPr>
        <w:tabs>
          <w:tab w:val="left" w:pos="422"/>
        </w:tabs>
        <w:spacing w:line="248" w:lineRule="exact"/>
        <w:ind w:left="500" w:hanging="500"/>
        <w:jc w:val="both"/>
        <w:rPr>
          <w:rFonts w:cs="Times New Roman"/>
        </w:rPr>
      </w:pPr>
      <w:r>
        <w:rPr>
          <w:rFonts w:cs="Times New Roman"/>
        </w:rPr>
        <w:t>Wykonawcy wspólnie ubiegający się o udzielenie zamówienia, w przypadku gdy złożona przez nich oferta zostanie uznana za najkorzystniejszą, zobowiązani będą na żądanie Zamawiającego do przedłożenia mu (oryginału lub kopii potwierdzonych za zgodność z oryginałem przez Wykonawcę) umowy regulującej ich współpracę.</w:t>
      </w:r>
    </w:p>
    <w:p w:rsidR="005C7AA7" w:rsidRDefault="005C7AA7">
      <w:pPr>
        <w:widowControl w:val="0"/>
        <w:numPr>
          <w:ilvl w:val="0"/>
          <w:numId w:val="41"/>
        </w:numPr>
        <w:tabs>
          <w:tab w:val="left" w:pos="422"/>
        </w:tabs>
        <w:spacing w:after="263" w:line="248" w:lineRule="exact"/>
        <w:ind w:left="500" w:hanging="500"/>
        <w:jc w:val="both"/>
        <w:rPr>
          <w:rFonts w:cs="Times New Roman"/>
        </w:rPr>
      </w:pPr>
      <w:r>
        <w:rPr>
          <w:rFonts w:cs="Times New Roman"/>
        </w:rPr>
        <w:t>Jeżeli Wykonawca, którego oferta została wybrana, uchyla się od zawarcia umowy w sprawie zamówienia publicznego lub, o ile jest ono wymagane przez Zamawiającego, nie wnosi zabezpieczenia należytego wykonania umowy, Zamawiający może wybrać ofertę najkorzystniejszą spośród pozostałych ofert bez przeprowadzania ich ponownego badania i oceny chyba, że zachodzą przesłanki, o których mowa w art. 93 ust. 1 ustawy.</w:t>
      </w:r>
    </w:p>
    <w:p w:rsidR="005C7AA7" w:rsidRDefault="005C7AA7">
      <w:pPr>
        <w:pStyle w:val="Nagwek60"/>
        <w:keepNext/>
        <w:keepLines/>
        <w:shd w:val="clear" w:color="auto" w:fill="auto"/>
        <w:spacing w:after="20" w:line="240" w:lineRule="auto"/>
        <w:ind w:right="20"/>
        <w:jc w:val="center"/>
        <w:rPr>
          <w:rFonts w:ascii="Times New Roman" w:hAnsi="Times New Roman" w:cs="Times New Roman"/>
          <w:sz w:val="28"/>
          <w:szCs w:val="28"/>
        </w:rPr>
      </w:pPr>
      <w:bookmarkStart w:id="28" w:name="bookmark45"/>
      <w:r>
        <w:rPr>
          <w:rFonts w:ascii="Times New Roman" w:hAnsi="Times New Roman" w:cs="Times New Roman"/>
          <w:color w:val="000000"/>
          <w:sz w:val="28"/>
          <w:szCs w:val="28"/>
        </w:rPr>
        <w:t>Rozdział XV</w:t>
      </w:r>
      <w:bookmarkEnd w:id="28"/>
    </w:p>
    <w:p w:rsidR="005C7AA7" w:rsidRDefault="005C7AA7">
      <w:pPr>
        <w:pStyle w:val="Nagwek60"/>
        <w:keepNext/>
        <w:keepLines/>
        <w:shd w:val="clear" w:color="auto" w:fill="auto"/>
        <w:spacing w:after="221" w:line="240" w:lineRule="auto"/>
        <w:ind w:left="500"/>
        <w:jc w:val="center"/>
        <w:rPr>
          <w:rFonts w:ascii="Times New Roman" w:hAnsi="Times New Roman" w:cs="Times New Roman"/>
          <w:sz w:val="28"/>
          <w:szCs w:val="28"/>
        </w:rPr>
      </w:pPr>
      <w:bookmarkStart w:id="29" w:name="bookmark46"/>
      <w:r>
        <w:rPr>
          <w:rFonts w:ascii="Times New Roman" w:hAnsi="Times New Roman" w:cs="Times New Roman"/>
          <w:color w:val="000000"/>
          <w:sz w:val="28"/>
          <w:szCs w:val="28"/>
        </w:rPr>
        <w:t>Wymagania dotyczące zabezpieczenia należytego wykonania umowy</w:t>
      </w:r>
      <w:bookmarkEnd w:id="29"/>
    </w:p>
    <w:p w:rsidR="005C7AA7" w:rsidRDefault="005C7AA7">
      <w:pPr>
        <w:widowControl w:val="0"/>
        <w:numPr>
          <w:ilvl w:val="0"/>
          <w:numId w:val="42"/>
        </w:numPr>
        <w:tabs>
          <w:tab w:val="left" w:pos="422"/>
        </w:tabs>
        <w:spacing w:line="241" w:lineRule="exact"/>
        <w:ind w:left="500" w:hanging="500"/>
        <w:jc w:val="both"/>
        <w:rPr>
          <w:rFonts w:cs="Times New Roman"/>
        </w:rPr>
      </w:pPr>
      <w:r>
        <w:rPr>
          <w:rFonts w:cs="Times New Roman"/>
        </w:rPr>
        <w:t>Wykonawca, którego ofertę uznano za najkorzystniejszą, jest zobowiązany, przed podpisaniem umowy, wnieść zabezpieczenie należytego wykonania umowy.</w:t>
      </w:r>
    </w:p>
    <w:p w:rsidR="005C7AA7" w:rsidRDefault="005C7AA7">
      <w:pPr>
        <w:widowControl w:val="0"/>
        <w:numPr>
          <w:ilvl w:val="0"/>
          <w:numId w:val="42"/>
        </w:numPr>
        <w:tabs>
          <w:tab w:val="left" w:pos="422"/>
        </w:tabs>
        <w:spacing w:line="241" w:lineRule="exact"/>
        <w:ind w:left="500" w:hanging="500"/>
        <w:jc w:val="both"/>
        <w:rPr>
          <w:rFonts w:cs="Times New Roman"/>
        </w:rPr>
      </w:pPr>
      <w:r>
        <w:rPr>
          <w:rFonts w:cs="Times New Roman"/>
        </w:rPr>
        <w:t>Zabezpieczenie służy pokryciu roszczeń z tytułu niewykonania lub nienależytego wykonania umowy.</w:t>
      </w:r>
    </w:p>
    <w:p w:rsidR="005C7AA7" w:rsidRDefault="005C7AA7">
      <w:pPr>
        <w:widowControl w:val="0"/>
        <w:numPr>
          <w:ilvl w:val="0"/>
          <w:numId w:val="42"/>
        </w:numPr>
        <w:tabs>
          <w:tab w:val="left" w:pos="422"/>
        </w:tabs>
        <w:spacing w:line="241" w:lineRule="exact"/>
        <w:ind w:left="500" w:hanging="500"/>
        <w:jc w:val="both"/>
        <w:rPr>
          <w:rFonts w:cs="Times New Roman"/>
        </w:rPr>
      </w:pPr>
      <w:r>
        <w:rPr>
          <w:rFonts w:cs="Times New Roman"/>
        </w:rPr>
        <w:t xml:space="preserve">Zamawiający ustala zabezpieczenie należytego wykonania umowy zawartej w wyniku postępowania o udzielenie niniejszego zamówienia w wysokości </w:t>
      </w:r>
      <w:r>
        <w:rPr>
          <w:rStyle w:val="Teksttreci2Pogrubienie"/>
          <w:rFonts w:ascii="Times New Roman" w:eastAsiaTheme="minorEastAsia" w:hAnsi="Times New Roman" w:cs="Times New Roman"/>
        </w:rPr>
        <w:t>5 % ceny całkowitej podanej w ofercie.</w:t>
      </w:r>
    </w:p>
    <w:p w:rsidR="005C7AA7" w:rsidRDefault="005C7AA7">
      <w:pPr>
        <w:widowControl w:val="0"/>
        <w:numPr>
          <w:ilvl w:val="0"/>
          <w:numId w:val="42"/>
        </w:numPr>
        <w:tabs>
          <w:tab w:val="left" w:pos="422"/>
        </w:tabs>
        <w:spacing w:line="241" w:lineRule="exact"/>
        <w:ind w:left="500" w:hanging="500"/>
        <w:jc w:val="both"/>
        <w:rPr>
          <w:rFonts w:cs="Times New Roman"/>
        </w:rPr>
      </w:pPr>
      <w:r>
        <w:rPr>
          <w:rFonts w:cs="Times New Roman"/>
        </w:rPr>
        <w:t>Zabezpieczenie może być wnoszone według wyboru Wykonawcy w jednej lub w kilku następujących formach:</w:t>
      </w:r>
    </w:p>
    <w:p w:rsidR="005C7AA7" w:rsidRDefault="005C7AA7">
      <w:pPr>
        <w:widowControl w:val="0"/>
        <w:numPr>
          <w:ilvl w:val="0"/>
          <w:numId w:val="43"/>
        </w:numPr>
        <w:tabs>
          <w:tab w:val="left" w:pos="921"/>
        </w:tabs>
        <w:spacing w:line="241" w:lineRule="exact"/>
        <w:ind w:left="500"/>
        <w:jc w:val="both"/>
        <w:rPr>
          <w:rFonts w:cs="Times New Roman"/>
        </w:rPr>
      </w:pPr>
      <w:r>
        <w:rPr>
          <w:rFonts w:cs="Times New Roman"/>
        </w:rPr>
        <w:t>pieniądzu;</w:t>
      </w:r>
    </w:p>
    <w:p w:rsidR="005C7AA7" w:rsidRDefault="005C7AA7">
      <w:pPr>
        <w:widowControl w:val="0"/>
        <w:numPr>
          <w:ilvl w:val="0"/>
          <w:numId w:val="43"/>
        </w:numPr>
        <w:tabs>
          <w:tab w:val="left" w:pos="921"/>
        </w:tabs>
        <w:spacing w:line="241" w:lineRule="exact"/>
        <w:ind w:left="940" w:hanging="440"/>
        <w:jc w:val="both"/>
        <w:rPr>
          <w:rFonts w:cs="Times New Roman"/>
        </w:rPr>
      </w:pPr>
      <w:r>
        <w:rPr>
          <w:rFonts w:cs="Times New Roman"/>
        </w:rPr>
        <w:t>poręczeniach bankowych lub poręczeniach spółdzielczej kasy oszczędnościowo- kredytowej, z tym że zobowiązanie kasy jest zawsze zobowiązaniem pieniężnym;</w:t>
      </w:r>
    </w:p>
    <w:p w:rsidR="005C7AA7" w:rsidRDefault="005C7AA7">
      <w:pPr>
        <w:widowControl w:val="0"/>
        <w:numPr>
          <w:ilvl w:val="0"/>
          <w:numId w:val="43"/>
        </w:numPr>
        <w:tabs>
          <w:tab w:val="left" w:pos="921"/>
        </w:tabs>
        <w:spacing w:line="241" w:lineRule="exact"/>
        <w:ind w:left="500"/>
        <w:jc w:val="both"/>
        <w:rPr>
          <w:rFonts w:cs="Times New Roman"/>
        </w:rPr>
      </w:pPr>
      <w:r>
        <w:rPr>
          <w:rFonts w:cs="Times New Roman"/>
        </w:rPr>
        <w:t>gwarancjach bankowych;</w:t>
      </w:r>
    </w:p>
    <w:p w:rsidR="005C7AA7" w:rsidRDefault="005C7AA7">
      <w:pPr>
        <w:widowControl w:val="0"/>
        <w:numPr>
          <w:ilvl w:val="0"/>
          <w:numId w:val="43"/>
        </w:numPr>
        <w:tabs>
          <w:tab w:val="left" w:pos="921"/>
        </w:tabs>
        <w:spacing w:line="241" w:lineRule="exact"/>
        <w:ind w:left="500"/>
        <w:jc w:val="both"/>
        <w:rPr>
          <w:rFonts w:cs="Times New Roman"/>
        </w:rPr>
      </w:pPr>
      <w:r>
        <w:rPr>
          <w:rFonts w:cs="Times New Roman"/>
        </w:rPr>
        <w:t>gwarancjach ubezpieczeniowych;</w:t>
      </w:r>
    </w:p>
    <w:p w:rsidR="005C7AA7" w:rsidRDefault="005C7AA7">
      <w:pPr>
        <w:widowControl w:val="0"/>
        <w:numPr>
          <w:ilvl w:val="0"/>
          <w:numId w:val="43"/>
        </w:numPr>
        <w:tabs>
          <w:tab w:val="left" w:pos="921"/>
        </w:tabs>
        <w:spacing w:line="241" w:lineRule="exact"/>
        <w:ind w:left="940" w:hanging="440"/>
        <w:jc w:val="both"/>
        <w:rPr>
          <w:rFonts w:cs="Times New Roman"/>
        </w:rPr>
      </w:pPr>
      <w:r>
        <w:rPr>
          <w:rFonts w:cs="Times New Roman"/>
        </w:rPr>
        <w:t>poręczeniach udzielanych przez podmioty, o których mowa w art. 6b ust. 5 pkt 2) ustawy z dnia 9 listopada 2000 r. o utworzeniu Polskiej Agencji Rozwoju Przedsiębiorczości (tekst jednolity: Dz. U. z 2018 r. Nr 42 poz. 110).</w:t>
      </w:r>
    </w:p>
    <w:p w:rsidR="005C7AA7" w:rsidRDefault="005C7AA7">
      <w:pPr>
        <w:widowControl w:val="0"/>
        <w:numPr>
          <w:ilvl w:val="0"/>
          <w:numId w:val="42"/>
        </w:numPr>
        <w:tabs>
          <w:tab w:val="left" w:pos="422"/>
        </w:tabs>
        <w:spacing w:line="241" w:lineRule="exact"/>
        <w:ind w:left="500" w:hanging="500"/>
        <w:jc w:val="both"/>
        <w:rPr>
          <w:rFonts w:cs="Times New Roman"/>
        </w:rPr>
      </w:pPr>
      <w:r>
        <w:rPr>
          <w:rFonts w:cs="Times New Roman"/>
        </w:rPr>
        <w:t>Zamawiający nie wyraża zgody na wniesienie zabezpieczenia należytego wykonania umowy w formach wskazanych w art. 148 ust. 2 ustawy.</w:t>
      </w:r>
    </w:p>
    <w:p w:rsidR="005C7AA7" w:rsidRDefault="005C7AA7">
      <w:pPr>
        <w:widowControl w:val="0"/>
        <w:numPr>
          <w:ilvl w:val="0"/>
          <w:numId w:val="42"/>
        </w:numPr>
        <w:tabs>
          <w:tab w:val="left" w:pos="422"/>
        </w:tabs>
        <w:spacing w:line="241" w:lineRule="exact"/>
        <w:ind w:left="500" w:hanging="500"/>
        <w:jc w:val="both"/>
        <w:rPr>
          <w:rStyle w:val="Teksttreci2Pogrubienie"/>
          <w:rFonts w:ascii="Times New Roman" w:eastAsiaTheme="minorEastAsia" w:hAnsi="Times New Roman" w:cs="Times New Roman"/>
          <w:b w:val="0"/>
          <w:bCs w:val="0"/>
          <w:color w:val="auto"/>
          <w:shd w:val="clear" w:color="auto" w:fill="auto"/>
        </w:rPr>
      </w:pPr>
      <w:r>
        <w:rPr>
          <w:rFonts w:cs="Times New Roman"/>
        </w:rPr>
        <w:t xml:space="preserve">Zabezpieczenie wnoszone w pieniądzu Wykonawca wpłaci przelewem na rachunek Urzędu Gminy w Warszawskim  Banku Spółdzielczym  oddział  w Brochowie </w:t>
      </w:r>
      <w:r>
        <w:rPr>
          <w:rFonts w:cs="Times New Roman"/>
          <w:color w:val="000000"/>
        </w:rPr>
        <w:t xml:space="preserve">pod numerem: </w:t>
      </w:r>
    </w:p>
    <w:p w:rsidR="005C7AA7" w:rsidRDefault="005C7AA7">
      <w:pPr>
        <w:widowControl w:val="0"/>
        <w:tabs>
          <w:tab w:val="left" w:pos="422"/>
        </w:tabs>
        <w:spacing w:line="241" w:lineRule="exact"/>
        <w:ind w:left="500"/>
        <w:jc w:val="both"/>
        <w:rPr>
          <w:rFonts w:cs="Times New Roman"/>
        </w:rPr>
      </w:pPr>
      <w:r>
        <w:rPr>
          <w:rFonts w:cs="Times New Roman"/>
        </w:rPr>
        <w:t>05 8015 0004 1100 1111 2011 0001</w:t>
      </w:r>
    </w:p>
    <w:p w:rsidR="005C7AA7" w:rsidRDefault="005C7AA7">
      <w:pPr>
        <w:widowControl w:val="0"/>
        <w:numPr>
          <w:ilvl w:val="0"/>
          <w:numId w:val="42"/>
        </w:numPr>
        <w:tabs>
          <w:tab w:val="left" w:pos="422"/>
        </w:tabs>
        <w:spacing w:line="241" w:lineRule="exact"/>
        <w:ind w:left="500" w:hanging="500"/>
        <w:jc w:val="both"/>
        <w:rPr>
          <w:rFonts w:cs="Times New Roman"/>
        </w:rPr>
      </w:pPr>
      <w:r>
        <w:rPr>
          <w:rFonts w:cs="Times New Roman"/>
        </w:rPr>
        <w:t>W przypadku wniesienia wadium w pieniądzu Wykonawca może wyrazić zgodę na zaliczenie kwoty wadium na poczet zabezpieczenia.</w:t>
      </w:r>
    </w:p>
    <w:p w:rsidR="005C7AA7" w:rsidRDefault="005C7AA7">
      <w:pPr>
        <w:widowControl w:val="0"/>
        <w:numPr>
          <w:ilvl w:val="0"/>
          <w:numId w:val="42"/>
        </w:numPr>
        <w:tabs>
          <w:tab w:val="left" w:pos="422"/>
        </w:tabs>
        <w:spacing w:line="241" w:lineRule="exact"/>
        <w:ind w:left="500" w:hanging="500"/>
        <w:jc w:val="both"/>
        <w:rPr>
          <w:rFonts w:cs="Times New Roman"/>
        </w:rPr>
      </w:pPr>
      <w:r>
        <w:rPr>
          <w:rFonts w:cs="Times New Roman"/>
        </w:rPr>
        <w:t>W przypadku składania przez Wykonawcę zabezpieczenia należytego wykonania umowy w formie gwarancji, gwarancja powinna być sporządzona zgodnie z obowiązującym prawem i winna zawierać następujące elementy:</w:t>
      </w:r>
    </w:p>
    <w:p w:rsidR="005C7AA7" w:rsidRDefault="005C7AA7">
      <w:pPr>
        <w:widowControl w:val="0"/>
        <w:numPr>
          <w:ilvl w:val="0"/>
          <w:numId w:val="44"/>
        </w:numPr>
        <w:tabs>
          <w:tab w:val="left" w:pos="921"/>
        </w:tabs>
        <w:spacing w:line="241" w:lineRule="exact"/>
        <w:ind w:left="940" w:hanging="440"/>
        <w:jc w:val="both"/>
        <w:rPr>
          <w:rFonts w:cs="Times New Roman"/>
        </w:rPr>
      </w:pPr>
      <w:r>
        <w:rPr>
          <w:rFonts w:cs="Times New Roman"/>
        </w:rPr>
        <w:t>nazwę dającego zlecenie (Wykonawcy), beneficjenta gwarancji (Zamawiającego), gwaranta (banku lub instytucji ubezpieczeniowej udzielających gwarancji) oraz wskazanie ich siedzib (adresów);</w:t>
      </w:r>
    </w:p>
    <w:p w:rsidR="005C7AA7" w:rsidRDefault="005C7AA7">
      <w:pPr>
        <w:widowControl w:val="0"/>
        <w:numPr>
          <w:ilvl w:val="0"/>
          <w:numId w:val="44"/>
        </w:numPr>
        <w:tabs>
          <w:tab w:val="left" w:pos="921"/>
        </w:tabs>
        <w:spacing w:line="241" w:lineRule="exact"/>
        <w:ind w:left="500"/>
        <w:jc w:val="both"/>
        <w:rPr>
          <w:rFonts w:cs="Times New Roman"/>
        </w:rPr>
      </w:pPr>
      <w:r>
        <w:rPr>
          <w:rFonts w:cs="Times New Roman"/>
        </w:rPr>
        <w:t>określenie wierzytelności, która ma być zabezpieczona gwarancją;</w:t>
      </w:r>
    </w:p>
    <w:p w:rsidR="005C7AA7" w:rsidRDefault="005C7AA7">
      <w:pPr>
        <w:widowControl w:val="0"/>
        <w:numPr>
          <w:ilvl w:val="0"/>
          <w:numId w:val="44"/>
        </w:numPr>
        <w:tabs>
          <w:tab w:val="left" w:pos="921"/>
        </w:tabs>
        <w:spacing w:line="241" w:lineRule="exact"/>
        <w:ind w:left="500"/>
        <w:jc w:val="both"/>
        <w:rPr>
          <w:rFonts w:cs="Times New Roman"/>
        </w:rPr>
      </w:pPr>
      <w:r>
        <w:rPr>
          <w:rFonts w:cs="Times New Roman"/>
        </w:rPr>
        <w:t>kwotę gwarancji;</w:t>
      </w:r>
    </w:p>
    <w:p w:rsidR="005C7AA7" w:rsidRDefault="005C7AA7">
      <w:pPr>
        <w:widowControl w:val="0"/>
        <w:numPr>
          <w:ilvl w:val="0"/>
          <w:numId w:val="44"/>
        </w:numPr>
        <w:tabs>
          <w:tab w:val="left" w:pos="921"/>
        </w:tabs>
        <w:spacing w:line="241" w:lineRule="exact"/>
        <w:ind w:left="500"/>
        <w:jc w:val="both"/>
        <w:rPr>
          <w:rFonts w:cs="Times New Roman"/>
        </w:rPr>
      </w:pPr>
      <w:r>
        <w:rPr>
          <w:rFonts w:cs="Times New Roman"/>
        </w:rPr>
        <w:t>termin ważności gwarancji;</w:t>
      </w:r>
    </w:p>
    <w:p w:rsidR="005C7AA7" w:rsidRDefault="005C7AA7">
      <w:pPr>
        <w:widowControl w:val="0"/>
        <w:numPr>
          <w:ilvl w:val="0"/>
          <w:numId w:val="44"/>
        </w:numPr>
        <w:tabs>
          <w:tab w:val="left" w:pos="921"/>
        </w:tabs>
        <w:spacing w:line="241" w:lineRule="exact"/>
        <w:ind w:left="940" w:hanging="440"/>
        <w:jc w:val="both"/>
        <w:rPr>
          <w:rFonts w:cs="Times New Roman"/>
        </w:rPr>
      </w:pPr>
      <w:r>
        <w:rPr>
          <w:rFonts w:cs="Times New Roman"/>
        </w:rPr>
        <w:t>zobowiązanie gwaranta do nieodwołalnego i bezwarunkowego zapłacenia kwoty gwarancji na pierwsze pisemne żądanie Zamawiającego zawierające oświadczenie, iż Wykonawca nie wywiązał się ze swoich zobowiązań wynikających z Umowy.</w:t>
      </w:r>
    </w:p>
    <w:p w:rsidR="005C7AA7" w:rsidRDefault="005C7AA7">
      <w:pPr>
        <w:ind w:left="500"/>
        <w:jc w:val="both"/>
        <w:rPr>
          <w:rFonts w:cs="Times New Roman"/>
        </w:rPr>
      </w:pPr>
      <w:r>
        <w:rPr>
          <w:rFonts w:cs="Times New Roman"/>
        </w:rPr>
        <w:t xml:space="preserve">Gwarant nie może uzależniać dokonania zapłaty od spełnienia jakichkolwiek dodatkowych warunków lub też od przedłożenia jakiejkolwiek dokumentacji. </w:t>
      </w:r>
      <w:r>
        <w:rPr>
          <w:rFonts w:cs="Times New Roman"/>
          <w:b/>
          <w:bCs/>
        </w:rPr>
        <w:t>W przypadku gwarancji nie zawierającej wymienionych elementów bądź posiadającej jakiekolwiek dodatkowe zastrzeżenia. Zamawiający może uznać, że Wykonawca nie złożył zabezpieczenia</w:t>
      </w:r>
      <w:r>
        <w:rPr>
          <w:rFonts w:cs="Times New Roman"/>
        </w:rPr>
        <w:t>.</w:t>
      </w:r>
    </w:p>
    <w:p w:rsidR="005C7AA7" w:rsidRDefault="005C7AA7">
      <w:pPr>
        <w:spacing w:line="245" w:lineRule="exact"/>
        <w:ind w:left="500"/>
        <w:jc w:val="both"/>
        <w:rPr>
          <w:rFonts w:cs="Times New Roman"/>
        </w:rPr>
      </w:pPr>
      <w:r>
        <w:rPr>
          <w:rFonts w:cs="Times New Roman"/>
        </w:rPr>
        <w:t>Powyższe wymagania, co do treści gwarancji stosuje się odpowiednio do poręczeń, określonych powyżej w ust. 4 pkt 2) i 5).</w:t>
      </w:r>
    </w:p>
    <w:p w:rsidR="005C7AA7" w:rsidRDefault="005C7AA7">
      <w:pPr>
        <w:jc w:val="both"/>
        <w:rPr>
          <w:rFonts w:cs="Times New Roman"/>
        </w:rPr>
      </w:pPr>
      <w:r>
        <w:rPr>
          <w:rFonts w:cs="Times New Roman"/>
        </w:rPr>
        <w:t xml:space="preserve">        Z chwilą zaistnienia przypadku, o którym mowa w ust. 8 pkt 5), Zamawiający wystąpi do</w:t>
      </w:r>
    </w:p>
    <w:p w:rsidR="005C7AA7" w:rsidRDefault="005C7AA7">
      <w:pPr>
        <w:pStyle w:val="Teksttreci20"/>
        <w:numPr>
          <w:ilvl w:val="0"/>
          <w:numId w:val="42"/>
        </w:numPr>
        <w:shd w:val="clear" w:color="auto" w:fill="auto"/>
        <w:tabs>
          <w:tab w:val="left" w:pos="419"/>
        </w:tabs>
        <w:spacing w:line="245" w:lineRule="exact"/>
        <w:ind w:left="500" w:hanging="500"/>
        <w:jc w:val="both"/>
        <w:rPr>
          <w:rFonts w:ascii="Times New Roman" w:hAnsi="Times New Roman" w:cs="Times New Roman"/>
          <w:sz w:val="24"/>
          <w:szCs w:val="24"/>
        </w:rPr>
      </w:pPr>
      <w:r>
        <w:rPr>
          <w:rFonts w:ascii="Times New Roman" w:hAnsi="Times New Roman" w:cs="Times New Roman"/>
          <w:color w:val="000000"/>
          <w:sz w:val="24"/>
          <w:szCs w:val="24"/>
        </w:rPr>
        <w:t>Gwaranta (Poręczyciela) z pisemnym żądaniem zapłacenia kwoty stanowiącej zabezpieczenie należytego wykonania umowy. Żądanie to będzie zawierało uzasadnienie faktyczne i prawne.</w:t>
      </w:r>
    </w:p>
    <w:p w:rsidR="005C7AA7" w:rsidRDefault="005C7AA7">
      <w:pPr>
        <w:pStyle w:val="Teksttreci20"/>
        <w:numPr>
          <w:ilvl w:val="0"/>
          <w:numId w:val="42"/>
        </w:numPr>
        <w:shd w:val="clear" w:color="auto" w:fill="auto"/>
        <w:tabs>
          <w:tab w:val="left" w:pos="419"/>
        </w:tabs>
        <w:spacing w:line="245" w:lineRule="exact"/>
        <w:ind w:left="500" w:hanging="500"/>
        <w:jc w:val="both"/>
        <w:rPr>
          <w:rFonts w:ascii="Times New Roman" w:hAnsi="Times New Roman" w:cs="Times New Roman"/>
          <w:sz w:val="24"/>
          <w:szCs w:val="24"/>
        </w:rPr>
      </w:pPr>
      <w:r>
        <w:rPr>
          <w:rFonts w:ascii="Times New Roman" w:hAnsi="Times New Roman" w:cs="Times New Roman"/>
          <w:color w:val="000000"/>
          <w:sz w:val="24"/>
          <w:szCs w:val="24"/>
        </w:rPr>
        <w:t>Treść dokumentu zabezpieczenia należytego wykonania umowy przedstawiona przez Wykonawcę podlega akceptacji Zamawiającego przed podpisaniem umowy. Zamawiający, mając na celu należyte zabezpieczenie swoich interesów, może zgłaszać uwagi do przekazanych dokumentów, a Wykonawca jest zobowiązany do ich uwzględnienia w terminie wyznaczonym przez Zamawiającego. Nie uwzględnienie przez Wykonawcę w wyznaczonym terminie uwag zgłoszonych przez Zamawiającego upoważnia go do uznania, zgodnie z postanowieniami Rozdziału XIII SIWZ, że Wykonawca uchyla się od zawarcia umowy. Zamawiający zaleca, aby treść dokumentu zabezpieczenia należytego wykonania umowy była zgodna z wzorem zabezpieczenia należytego wykonania umowy stanowiącym załącznik nr 8 do SIWZ.</w:t>
      </w:r>
    </w:p>
    <w:p w:rsidR="005C7AA7" w:rsidRDefault="005C7AA7">
      <w:pPr>
        <w:pStyle w:val="Teksttreci20"/>
        <w:numPr>
          <w:ilvl w:val="0"/>
          <w:numId w:val="42"/>
        </w:numPr>
        <w:shd w:val="clear" w:color="auto" w:fill="auto"/>
        <w:tabs>
          <w:tab w:val="left" w:pos="419"/>
        </w:tabs>
        <w:spacing w:line="245" w:lineRule="exact"/>
        <w:ind w:left="500" w:hanging="500"/>
        <w:jc w:val="both"/>
        <w:rPr>
          <w:rFonts w:ascii="Times New Roman" w:hAnsi="Times New Roman" w:cs="Times New Roman"/>
          <w:sz w:val="24"/>
          <w:szCs w:val="24"/>
        </w:rPr>
      </w:pPr>
      <w:r>
        <w:rPr>
          <w:rFonts w:ascii="Times New Roman" w:hAnsi="Times New Roman" w:cs="Times New Roman"/>
          <w:color w:val="000000"/>
          <w:sz w:val="24"/>
          <w:szCs w:val="24"/>
        </w:rPr>
        <w:t xml:space="preserve">Do zmiany formy zabezpieczenia umowy w trakcie realizacji umowy stosuje się </w:t>
      </w:r>
      <w:r>
        <w:rPr>
          <w:rFonts w:ascii="Times New Roman" w:hAnsi="Times New Roman" w:cs="Times New Roman"/>
          <w:color w:val="000000"/>
          <w:sz w:val="24"/>
          <w:szCs w:val="24"/>
          <w:lang w:eastAsia="en-US"/>
        </w:rPr>
        <w:t xml:space="preserve">art. </w:t>
      </w:r>
      <w:r>
        <w:rPr>
          <w:rFonts w:ascii="Times New Roman" w:hAnsi="Times New Roman" w:cs="Times New Roman"/>
          <w:color w:val="000000"/>
          <w:sz w:val="24"/>
          <w:szCs w:val="24"/>
        </w:rPr>
        <w:t>149 ustawy.</w:t>
      </w:r>
    </w:p>
    <w:p w:rsidR="005C7AA7" w:rsidRDefault="005C7AA7">
      <w:pPr>
        <w:pStyle w:val="Teksttreci20"/>
        <w:numPr>
          <w:ilvl w:val="0"/>
          <w:numId w:val="42"/>
        </w:numPr>
        <w:shd w:val="clear" w:color="auto" w:fill="auto"/>
        <w:tabs>
          <w:tab w:val="left" w:pos="419"/>
        </w:tabs>
        <w:spacing w:after="166" w:line="245" w:lineRule="exact"/>
        <w:ind w:left="500" w:hanging="500"/>
        <w:jc w:val="both"/>
        <w:rPr>
          <w:rFonts w:ascii="Times New Roman" w:hAnsi="Times New Roman" w:cs="Times New Roman"/>
          <w:sz w:val="24"/>
          <w:szCs w:val="24"/>
        </w:rPr>
      </w:pPr>
      <w:r>
        <w:rPr>
          <w:rFonts w:ascii="Times New Roman" w:hAnsi="Times New Roman" w:cs="Times New Roman"/>
          <w:color w:val="000000"/>
          <w:sz w:val="24"/>
          <w:szCs w:val="24"/>
        </w:rPr>
        <w:t>Zamawiający zwróci zabezpieczenie (100 % wartości) w terminie 30 dni od dnia wykonania zamówienia i uznania go przez Zamawiającego za należycie wykonane.</w:t>
      </w:r>
    </w:p>
    <w:p w:rsidR="005C7AA7" w:rsidRDefault="005C7AA7">
      <w:pPr>
        <w:pStyle w:val="Teksttreci20"/>
        <w:shd w:val="clear" w:color="auto" w:fill="auto"/>
        <w:tabs>
          <w:tab w:val="left" w:pos="419"/>
        </w:tabs>
        <w:spacing w:after="166" w:line="245" w:lineRule="exact"/>
        <w:ind w:firstLine="0"/>
        <w:jc w:val="both"/>
        <w:rPr>
          <w:rFonts w:ascii="Times New Roman" w:hAnsi="Times New Roman" w:cs="Times New Roman"/>
          <w:sz w:val="24"/>
          <w:szCs w:val="24"/>
        </w:rPr>
      </w:pPr>
    </w:p>
    <w:p w:rsidR="005C7AA7" w:rsidRDefault="005C7AA7">
      <w:pPr>
        <w:pStyle w:val="Nagwek60"/>
        <w:keepNext/>
        <w:keepLines/>
        <w:shd w:val="clear" w:color="auto" w:fill="auto"/>
        <w:spacing w:after="20" w:line="240" w:lineRule="auto"/>
        <w:ind w:right="20"/>
        <w:jc w:val="center"/>
        <w:rPr>
          <w:rFonts w:ascii="Times New Roman" w:hAnsi="Times New Roman" w:cs="Times New Roman"/>
          <w:sz w:val="28"/>
          <w:szCs w:val="28"/>
        </w:rPr>
      </w:pPr>
      <w:r>
        <w:rPr>
          <w:rFonts w:ascii="Times New Roman" w:hAnsi="Times New Roman" w:cs="Times New Roman"/>
          <w:color w:val="000000"/>
          <w:sz w:val="28"/>
          <w:szCs w:val="28"/>
        </w:rPr>
        <w:t>Rozdział XVI</w:t>
      </w:r>
    </w:p>
    <w:p w:rsidR="005C7AA7" w:rsidRDefault="005C7AA7">
      <w:pPr>
        <w:spacing w:before="120" w:line="360" w:lineRule="auto"/>
        <w:jc w:val="center"/>
        <w:rPr>
          <w:rFonts w:cs="Times New Roman"/>
          <w:b/>
          <w:bCs/>
          <w:sz w:val="28"/>
          <w:szCs w:val="28"/>
        </w:rPr>
      </w:pPr>
      <w:r>
        <w:rPr>
          <w:rFonts w:cs="Times New Roman"/>
          <w:b/>
          <w:bCs/>
          <w:sz w:val="28"/>
          <w:szCs w:val="28"/>
        </w:rPr>
        <w:t xml:space="preserve">Klauzula  dot. zatrudnienia  na podstawie  umowy o pracę  </w:t>
      </w:r>
    </w:p>
    <w:p w:rsidR="005C7AA7" w:rsidRDefault="005C7AA7">
      <w:pPr>
        <w:numPr>
          <w:ilvl w:val="0"/>
          <w:numId w:val="48"/>
        </w:numPr>
        <w:jc w:val="both"/>
        <w:rPr>
          <w:rFonts w:cs="Times New Roman"/>
          <w:sz w:val="22"/>
          <w:szCs w:val="22"/>
        </w:rPr>
      </w:pPr>
      <w:r>
        <w:rPr>
          <w:rFonts w:cs="Times New Roman"/>
        </w:rPr>
        <w:t>Zamawiający wymaga zatrudnienia na podstawie umowy o pracę przez wykonawcę lub podwykonawcę osób wykonujących wskazane poniżej czynności w trakcie realizacji zamówienia:</w:t>
      </w:r>
    </w:p>
    <w:p w:rsidR="005C7AA7" w:rsidRDefault="005C7AA7">
      <w:pPr>
        <w:ind w:left="720"/>
        <w:jc w:val="both"/>
        <w:rPr>
          <w:rFonts w:cs="Times New Roman"/>
          <w:i/>
          <w:iCs/>
          <w:sz w:val="22"/>
          <w:szCs w:val="22"/>
        </w:rPr>
      </w:pPr>
      <w:r>
        <w:rPr>
          <w:rFonts w:cs="Times New Roman"/>
          <w:i/>
          <w:iCs/>
        </w:rPr>
        <w:t xml:space="preserve">osoby wykonujące bezpośrednio odbiór odpadów od mieszkańców (załogi samochodów do odbioru odpadów). </w:t>
      </w:r>
    </w:p>
    <w:p w:rsidR="005C7AA7" w:rsidRDefault="005C7AA7">
      <w:pPr>
        <w:jc w:val="both"/>
        <w:rPr>
          <w:rFonts w:cs="Times New Roman"/>
        </w:rPr>
      </w:pPr>
    </w:p>
    <w:p w:rsidR="005C7AA7" w:rsidRDefault="005C7AA7">
      <w:pPr>
        <w:pStyle w:val="ListParagraph"/>
        <w:numPr>
          <w:ilvl w:val="0"/>
          <w:numId w:val="48"/>
        </w:numPr>
        <w:jc w:val="both"/>
      </w:pPr>
      <w:r>
        <w:t xml:space="preserve">W trakcie realizacji zamówienia zamawiający uprawniony jest do wykonywania czynności kontrolnych </w:t>
      </w:r>
      <w:r>
        <w:rPr>
          <w:color w:val="000000"/>
        </w:rPr>
        <w:t>wobec wykonawcy odnośnie</w:t>
      </w:r>
      <w:r>
        <w:t xml:space="preserve"> spełniania przez wykonawcę lub podwykonawcę wymogu zatrudnienia na podstawie umowy o pracę osób wykonujących wskazane w punkcie 1 czynności. Zamawiający uprawniony jest w szczególności do: </w:t>
      </w:r>
    </w:p>
    <w:p w:rsidR="005C7AA7" w:rsidRDefault="005C7AA7">
      <w:pPr>
        <w:pStyle w:val="ListParagraph"/>
        <w:numPr>
          <w:ilvl w:val="0"/>
          <w:numId w:val="50"/>
        </w:numPr>
        <w:jc w:val="both"/>
      </w:pPr>
      <w:r>
        <w:t>żądania oświadczeń i dokumentów w zakresie potwierdzenia spełniania ww. wymogów i dokonywania ich oceny,</w:t>
      </w:r>
    </w:p>
    <w:p w:rsidR="005C7AA7" w:rsidRDefault="005C7AA7">
      <w:pPr>
        <w:pStyle w:val="ListParagraph"/>
        <w:numPr>
          <w:ilvl w:val="0"/>
          <w:numId w:val="50"/>
        </w:numPr>
        <w:jc w:val="both"/>
      </w:pPr>
      <w:r>
        <w:t>żądania wyjaśnień w przypadku wątpliwości w zakresie potwierdzenia spełniania ww. wymogów,</w:t>
      </w:r>
    </w:p>
    <w:p w:rsidR="005C7AA7" w:rsidRDefault="005C7AA7">
      <w:pPr>
        <w:pStyle w:val="ListParagraph"/>
        <w:numPr>
          <w:ilvl w:val="0"/>
          <w:numId w:val="50"/>
        </w:numPr>
        <w:jc w:val="both"/>
      </w:pPr>
      <w:r>
        <w:t>przeprowadzania kontroli na miejscu wykonywania świadczenia.</w:t>
      </w:r>
    </w:p>
    <w:p w:rsidR="005C7AA7" w:rsidRDefault="005C7AA7">
      <w:pPr>
        <w:pStyle w:val="ListParagraph"/>
        <w:ind w:left="1440"/>
        <w:jc w:val="both"/>
      </w:pPr>
    </w:p>
    <w:p w:rsidR="005C7AA7" w:rsidRDefault="005C7AA7">
      <w:pPr>
        <w:pStyle w:val="ListParagraph"/>
        <w:numPr>
          <w:ilvl w:val="0"/>
          <w:numId w:val="48"/>
        </w:numPr>
        <w:jc w:val="both"/>
      </w:pPr>
      <w: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5C7AA7" w:rsidRDefault="005C7AA7">
      <w:pPr>
        <w:pStyle w:val="ListParagraph"/>
        <w:numPr>
          <w:ilvl w:val="0"/>
          <w:numId w:val="51"/>
        </w:numPr>
        <w:jc w:val="both"/>
        <w:rPr>
          <w:i/>
          <w:iCs/>
        </w:rPr>
      </w:pPr>
      <w:r>
        <w:rPr>
          <w:b/>
          <w:bCs/>
        </w:rPr>
        <w:t xml:space="preserve">oświadczenie wykonawcy lub podwykonawcy </w:t>
      </w:r>
      <w:r>
        <w:t>o zatrudnieniu na podstawie umowy o pracę osób wykonujących czynności, których dotyczy wezwanie zamawiającego.</w:t>
      </w:r>
      <w:r>
        <w:rPr>
          <w:b/>
          <w:bCs/>
        </w:rPr>
        <w:t xml:space="preserve"> </w:t>
      </w:r>
      <w: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C7AA7" w:rsidRDefault="005C7AA7">
      <w:pPr>
        <w:pStyle w:val="ListParagraph"/>
        <w:numPr>
          <w:ilvl w:val="0"/>
          <w:numId w:val="51"/>
        </w:numPr>
        <w:jc w:val="both"/>
        <w:rPr>
          <w:i/>
          <w:iCs/>
        </w:rPr>
      </w:pPr>
      <w:r>
        <w:t>poświadczoną za zgodność z oryginałem odpowiednio przez wykonawcę lub podwykonawcę</w:t>
      </w:r>
      <w:r>
        <w:rPr>
          <w:b/>
          <w:bCs/>
        </w:rPr>
        <w:t xml:space="preserve"> kopię umowy/umów o pracę</w:t>
      </w:r>
      <w:r>
        <w:t xml:space="preserve"> osób wykonujących w trakcie realizacji zamówienia czynności, których dotyczy ww. oświadczenie wykonawcy lub </w:t>
      </w:r>
      <w:r>
        <w:rPr>
          <w:color w:val="000000"/>
        </w:rPr>
        <w:t>podwykonawcy (wraz z dokumentem regulującym zakres obowiązków, jeżeli został sporządzony). Kopia</w:t>
      </w:r>
      <w:r>
        <w:t xml:space="preserve"> umowy/umów powinna zostać zanonimizowana w sposób zapewniający ochronę danych osobowych pracowników, zgodnie z przepisami ustawy z dnia 29 sierpnia 1997 r. </w:t>
      </w:r>
      <w:r>
        <w:rPr>
          <w:i/>
          <w:iCs/>
        </w:rPr>
        <w:t>o ochronie danych osobowych</w:t>
      </w:r>
      <w:r>
        <w:t xml:space="preserve"> (tj. w szczególności bez imion, nazwisk, adresów, nr PESEL pracowników). Informacje takie jak: data zawarcia umowy, rodzaj umowy o pracę i wymiar etatu powinny być możliwe do zidentyfikowania;</w:t>
      </w:r>
    </w:p>
    <w:p w:rsidR="005C7AA7" w:rsidRDefault="005C7AA7">
      <w:pPr>
        <w:pStyle w:val="ListParagraph"/>
        <w:numPr>
          <w:ilvl w:val="0"/>
          <w:numId w:val="51"/>
        </w:numPr>
        <w:jc w:val="both"/>
      </w:pPr>
      <w:r>
        <w:rPr>
          <w:b/>
          <w:bCs/>
        </w:rPr>
        <w:t>zaświadczenie właściwego oddziału ZUS,</w:t>
      </w:r>
      <w:r>
        <w:t xml:space="preserve"> potwierdzające opłacanie </w:t>
      </w:r>
      <w:r>
        <w:rPr>
          <w:color w:val="000000"/>
        </w:rPr>
        <w:t>przez wykonawcę lub podwykonawcę składek na ubezpieczenia</w:t>
      </w:r>
      <w:r>
        <w:t xml:space="preserve"> społeczne i zdrowotne z tytułu zatrudnienia na podstawie umów o pracę za ostatni okres rozliczeniowy;</w:t>
      </w:r>
    </w:p>
    <w:p w:rsidR="005C7AA7" w:rsidRDefault="005C7AA7">
      <w:pPr>
        <w:pStyle w:val="ListParagraph"/>
        <w:numPr>
          <w:ilvl w:val="0"/>
          <w:numId w:val="51"/>
        </w:numPr>
        <w:jc w:val="both"/>
      </w:pPr>
      <w:r>
        <w:t>poświadczoną za zgodność z oryginałem odpowiednio przez wykonawcę lub podwykonawcę</w:t>
      </w:r>
      <w:r>
        <w:rPr>
          <w:b/>
          <w:bCs/>
        </w:rPr>
        <w:t xml:space="preserve"> kopię dowodu potwierdzającego zgłoszenie pracownika przez pracodawcę do ubezpieczeń</w:t>
      </w:r>
      <w:r>
        <w:t xml:space="preserve">, zanonimizowaną w sposób zapewniający ochronę danych osobowych pracowników, zgodnie z przepisami ustawy z dnia 29 sierpnia 1997 r. </w:t>
      </w:r>
      <w:r>
        <w:rPr>
          <w:i/>
          <w:iCs/>
        </w:rPr>
        <w:t>o ochronie danych osobowych.</w:t>
      </w:r>
    </w:p>
    <w:p w:rsidR="005C7AA7" w:rsidRDefault="005C7AA7">
      <w:pPr>
        <w:pStyle w:val="ListParagraph"/>
        <w:numPr>
          <w:ilvl w:val="0"/>
          <w:numId w:val="48"/>
        </w:numPr>
        <w:jc w:val="both"/>
      </w:pPr>
      <w:r>
        <w:t xml:space="preserve">Z tytułu niespełnienia przez </w:t>
      </w:r>
      <w:r>
        <w:rPr>
          <w:color w:val="000000"/>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t xml:space="preserve">przez </w:t>
      </w:r>
      <w:r>
        <w:rPr>
          <w:color w:val="000000"/>
        </w:rPr>
        <w:t xml:space="preserve">wykonawcę lub podwykonawcę wymogu zatrudnienia na podstawie umowy o pracę traktowane będzie jako </w:t>
      </w:r>
      <w:r>
        <w:t xml:space="preserve">niespełnienie przez </w:t>
      </w:r>
      <w:r>
        <w:rPr>
          <w:color w:val="000000"/>
        </w:rPr>
        <w:t xml:space="preserve">wykonawcę lub podwykonawcę wymogu zatrudnienia na podstawie umowy o pracę osób wykonujących wskazane w punkcie 1 czynności. </w:t>
      </w:r>
    </w:p>
    <w:p w:rsidR="005C7AA7" w:rsidRDefault="005C7AA7">
      <w:pPr>
        <w:pStyle w:val="ListParagraph"/>
        <w:numPr>
          <w:ilvl w:val="0"/>
          <w:numId w:val="48"/>
        </w:numPr>
        <w:jc w:val="both"/>
      </w:pPr>
      <w:r>
        <w:rPr>
          <w:color w:val="000000"/>
        </w:rPr>
        <w:t>W przypadku uzasadnionych wątpliwości co do przestrzegania prawa pracy przez wykonawcę lub podwykonawcę, zamawiający może zwrócić się o przeprowadzenie kontroli przez Państwową</w:t>
      </w:r>
      <w:r>
        <w:t xml:space="preserve"> Inspekcję Pracy.</w:t>
      </w:r>
    </w:p>
    <w:p w:rsidR="005C7AA7" w:rsidRDefault="005C7AA7">
      <w:pPr>
        <w:rPr>
          <w:rFonts w:ascii="Verdana" w:hAnsi="Verdana" w:cs="Verdana"/>
          <w:sz w:val="20"/>
          <w:szCs w:val="20"/>
        </w:rPr>
      </w:pPr>
    </w:p>
    <w:p w:rsidR="005C7AA7" w:rsidRDefault="005C7AA7">
      <w:pPr>
        <w:rPr>
          <w:rFonts w:ascii="Verdana" w:hAnsi="Verdana" w:cs="Verdana"/>
          <w:sz w:val="20"/>
          <w:szCs w:val="20"/>
        </w:rPr>
      </w:pPr>
    </w:p>
    <w:p w:rsidR="005C7AA7" w:rsidRDefault="005C7AA7">
      <w:pPr>
        <w:pStyle w:val="Nagwek60"/>
        <w:keepNext/>
        <w:keepLines/>
        <w:shd w:val="clear" w:color="auto" w:fill="auto"/>
        <w:spacing w:line="240" w:lineRule="auto"/>
        <w:ind w:left="20"/>
        <w:jc w:val="center"/>
        <w:rPr>
          <w:rFonts w:ascii="Times New Roman" w:hAnsi="Times New Roman" w:cs="Times New Roman"/>
          <w:sz w:val="28"/>
          <w:szCs w:val="28"/>
        </w:rPr>
      </w:pPr>
      <w:bookmarkStart w:id="30" w:name="bookmark47"/>
      <w:r>
        <w:rPr>
          <w:rFonts w:ascii="Times New Roman" w:hAnsi="Times New Roman" w:cs="Times New Roman"/>
          <w:color w:val="000000"/>
          <w:sz w:val="28"/>
          <w:szCs w:val="28"/>
        </w:rPr>
        <w:t>Rozdział XVII</w:t>
      </w:r>
      <w:bookmarkEnd w:id="30"/>
    </w:p>
    <w:p w:rsidR="005C7AA7" w:rsidRDefault="005C7AA7">
      <w:pPr>
        <w:pStyle w:val="Nagwek60"/>
        <w:keepNext/>
        <w:keepLines/>
        <w:shd w:val="clear" w:color="auto" w:fill="auto"/>
        <w:spacing w:after="269" w:line="240" w:lineRule="auto"/>
        <w:ind w:left="20"/>
        <w:jc w:val="center"/>
        <w:rPr>
          <w:rFonts w:ascii="Times New Roman" w:hAnsi="Times New Roman" w:cs="Times New Roman"/>
          <w:color w:val="000000"/>
          <w:sz w:val="28"/>
          <w:szCs w:val="28"/>
        </w:rPr>
      </w:pPr>
      <w:bookmarkStart w:id="31" w:name="bookmark48"/>
      <w:r>
        <w:rPr>
          <w:rFonts w:ascii="Times New Roman" w:hAnsi="Times New Roman" w:cs="Times New Roman"/>
          <w:color w:val="000000"/>
          <w:sz w:val="28"/>
          <w:szCs w:val="28"/>
        </w:rPr>
        <w:t>Pouczenie o środkach ochrony prawnej przysługujących Wykonawcy</w:t>
      </w:r>
      <w:r>
        <w:rPr>
          <w:rFonts w:ascii="Times New Roman" w:hAnsi="Times New Roman" w:cs="Times New Roman"/>
          <w:color w:val="000000"/>
          <w:sz w:val="28"/>
          <w:szCs w:val="28"/>
        </w:rPr>
        <w:br/>
        <w:t>w toku postępowania o udzielenie zamówienia</w:t>
      </w:r>
      <w:bookmarkEnd w:id="31"/>
    </w:p>
    <w:p w:rsidR="005C7AA7" w:rsidRDefault="005C7AA7">
      <w:pPr>
        <w:autoSpaceDE w:val="0"/>
        <w:autoSpaceDN w:val="0"/>
        <w:adjustRightInd w:val="0"/>
        <w:ind w:left="360" w:hanging="360"/>
        <w:jc w:val="both"/>
        <w:rPr>
          <w:rFonts w:cs="Times New Roman"/>
        </w:rPr>
      </w:pPr>
      <w:r>
        <w:rPr>
          <w:rFonts w:cs="Times New Roman"/>
        </w:rPr>
        <w:t xml:space="preserve">1. </w:t>
      </w:r>
      <w:r>
        <w:rPr>
          <w:rFonts w:cs="Times New Roman"/>
        </w:rPr>
        <w:tab/>
        <w:t>Wykonawcy, a także innemu podmiotowi, jeżeli ma lub miał interes w uzyskaniu zamówienia oraz poniósł lub może ponieść szkodę w wyniku naruszenia przez zamawiającego przepisów ustawy Pzp przysługują środki ochrony prawnej przewidziane w Dziale VI ustawy Pzp.</w:t>
      </w:r>
    </w:p>
    <w:p w:rsidR="005C7AA7" w:rsidRDefault="005C7AA7">
      <w:pPr>
        <w:autoSpaceDE w:val="0"/>
        <w:autoSpaceDN w:val="0"/>
        <w:adjustRightInd w:val="0"/>
        <w:ind w:left="360" w:hanging="360"/>
        <w:jc w:val="both"/>
        <w:rPr>
          <w:rFonts w:cs="Times New Roman"/>
        </w:rPr>
      </w:pPr>
      <w:r>
        <w:rPr>
          <w:rFonts w:cs="Times New Roman"/>
        </w:rPr>
        <w:t xml:space="preserve">2. </w:t>
      </w:r>
      <w:r>
        <w:rPr>
          <w:rFonts w:cs="Times New Roman"/>
        </w:rPr>
        <w:tab/>
        <w:t>W prowadzonym postępowaniu odwołanie przysługuje wyłącznie wobec czynności:</w:t>
      </w:r>
    </w:p>
    <w:p w:rsidR="005C7AA7" w:rsidRDefault="005C7AA7">
      <w:pPr>
        <w:autoSpaceDE w:val="0"/>
        <w:autoSpaceDN w:val="0"/>
        <w:adjustRightInd w:val="0"/>
        <w:ind w:left="900" w:hanging="360"/>
        <w:jc w:val="both"/>
        <w:rPr>
          <w:rFonts w:cs="Times New Roman"/>
        </w:rPr>
      </w:pPr>
      <w:r>
        <w:rPr>
          <w:rFonts w:cs="Times New Roman"/>
        </w:rPr>
        <w:t>a) opisu sposobu dokonywania oceny spełniania warunków udziału w postępowaniu</w:t>
      </w:r>
    </w:p>
    <w:p w:rsidR="005C7AA7" w:rsidRDefault="005C7AA7">
      <w:pPr>
        <w:autoSpaceDE w:val="0"/>
        <w:autoSpaceDN w:val="0"/>
        <w:adjustRightInd w:val="0"/>
        <w:ind w:left="900" w:hanging="360"/>
        <w:jc w:val="both"/>
        <w:rPr>
          <w:rFonts w:cs="Times New Roman"/>
        </w:rPr>
      </w:pPr>
      <w:r>
        <w:rPr>
          <w:rFonts w:cs="Times New Roman"/>
        </w:rPr>
        <w:t>b) wykluczenia odwołującego z postępowania o udzielenie zamówienia.</w:t>
      </w:r>
    </w:p>
    <w:p w:rsidR="005C7AA7" w:rsidRDefault="005C7AA7">
      <w:pPr>
        <w:autoSpaceDE w:val="0"/>
        <w:autoSpaceDN w:val="0"/>
        <w:adjustRightInd w:val="0"/>
        <w:ind w:left="900" w:hanging="360"/>
        <w:jc w:val="both"/>
        <w:rPr>
          <w:rFonts w:cs="Times New Roman"/>
        </w:rPr>
      </w:pPr>
      <w:r>
        <w:rPr>
          <w:rFonts w:cs="Times New Roman"/>
        </w:rPr>
        <w:t>c) odrzucenia oferty odwołującego.</w:t>
      </w:r>
    </w:p>
    <w:p w:rsidR="005C7AA7" w:rsidRDefault="005C7AA7">
      <w:pPr>
        <w:autoSpaceDE w:val="0"/>
        <w:autoSpaceDN w:val="0"/>
        <w:adjustRightInd w:val="0"/>
        <w:ind w:left="360" w:hanging="360"/>
        <w:jc w:val="both"/>
        <w:rPr>
          <w:rFonts w:cs="Times New Roman"/>
        </w:rPr>
      </w:pPr>
      <w:r>
        <w:rPr>
          <w:rFonts w:cs="Times New Roman"/>
        </w:rPr>
        <w:t xml:space="preserve">3. </w:t>
      </w:r>
      <w:r>
        <w:rPr>
          <w:rFonts w:cs="Times New Roman"/>
        </w:rPr>
        <w:tab/>
        <w:t>Odwołanie wnosi się do Prezesa Krajowej Izby Odwoławczej w terminach określonych w art. 182 ustawy Pzp.</w:t>
      </w:r>
    </w:p>
    <w:p w:rsidR="005C7AA7" w:rsidRDefault="005C7AA7">
      <w:pPr>
        <w:autoSpaceDE w:val="0"/>
        <w:autoSpaceDN w:val="0"/>
        <w:adjustRightInd w:val="0"/>
        <w:ind w:left="360" w:hanging="360"/>
        <w:jc w:val="both"/>
        <w:rPr>
          <w:rFonts w:cs="Times New Roman"/>
        </w:rPr>
      </w:pPr>
      <w:r>
        <w:rPr>
          <w:rFonts w:cs="Times New Roman"/>
        </w:rPr>
        <w:t xml:space="preserve">4. </w:t>
      </w:r>
      <w:r>
        <w:rPr>
          <w:rFonts w:cs="Times New Roman"/>
        </w:rPr>
        <w:tab/>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rsidR="005C7AA7" w:rsidRDefault="005C7AA7">
      <w:pPr>
        <w:pStyle w:val="Teksttreci20"/>
        <w:shd w:val="clear" w:color="auto" w:fill="auto"/>
        <w:spacing w:after="173" w:line="240" w:lineRule="auto"/>
        <w:ind w:left="460" w:hanging="460"/>
        <w:jc w:val="both"/>
        <w:rPr>
          <w:rFonts w:ascii="Times New Roman" w:hAnsi="Times New Roman" w:cs="Times New Roman"/>
          <w:sz w:val="24"/>
          <w:szCs w:val="24"/>
        </w:rPr>
      </w:pPr>
      <w:r>
        <w:rPr>
          <w:rFonts w:ascii="Times New Roman" w:hAnsi="Times New Roman" w:cs="Times New Roman"/>
          <w:color w:val="000000"/>
          <w:sz w:val="24"/>
          <w:szCs w:val="24"/>
        </w:rPr>
        <w:t>Załączniki do SIWZ stanowiące jej integralną część:</w:t>
      </w:r>
    </w:p>
    <w:p w:rsidR="005C7AA7" w:rsidRDefault="005C7AA7">
      <w:pPr>
        <w:pStyle w:val="Teksttreci20"/>
        <w:numPr>
          <w:ilvl w:val="0"/>
          <w:numId w:val="45"/>
        </w:numPr>
        <w:shd w:val="clear" w:color="auto" w:fill="auto"/>
        <w:tabs>
          <w:tab w:val="left" w:pos="816"/>
        </w:tabs>
        <w:spacing w:line="240" w:lineRule="auto"/>
        <w:ind w:left="760" w:hanging="300"/>
        <w:jc w:val="both"/>
        <w:rPr>
          <w:rFonts w:ascii="Times New Roman" w:hAnsi="Times New Roman" w:cs="Times New Roman"/>
          <w:sz w:val="24"/>
          <w:szCs w:val="24"/>
        </w:rPr>
      </w:pPr>
      <w:r>
        <w:rPr>
          <w:rFonts w:ascii="Times New Roman" w:hAnsi="Times New Roman" w:cs="Times New Roman"/>
          <w:color w:val="000000"/>
          <w:sz w:val="24"/>
          <w:szCs w:val="24"/>
          <w:u w:val="single"/>
        </w:rPr>
        <w:t xml:space="preserve">Załącznik nr 1 </w:t>
      </w:r>
      <w:r>
        <w:rPr>
          <w:rFonts w:ascii="Times New Roman" w:hAnsi="Times New Roman" w:cs="Times New Roman"/>
          <w:color w:val="000000"/>
          <w:sz w:val="24"/>
          <w:szCs w:val="24"/>
        </w:rPr>
        <w:t>- Opis przedmiotu zamówienia,</w:t>
      </w:r>
    </w:p>
    <w:p w:rsidR="005C7AA7" w:rsidRDefault="005C7AA7">
      <w:pPr>
        <w:widowControl w:val="0"/>
        <w:numPr>
          <w:ilvl w:val="0"/>
          <w:numId w:val="45"/>
        </w:numPr>
        <w:tabs>
          <w:tab w:val="left" w:pos="816"/>
        </w:tabs>
        <w:ind w:left="760" w:hanging="300"/>
        <w:jc w:val="both"/>
        <w:rPr>
          <w:rStyle w:val="Teksttreci14Bezkursywy"/>
          <w:rFonts w:ascii="Times New Roman" w:eastAsiaTheme="minorEastAsia" w:hAnsi="Times New Roman" w:cs="Times New Roman"/>
          <w:i w:val="0"/>
          <w:iCs w:val="0"/>
          <w:color w:val="auto"/>
          <w:sz w:val="24"/>
          <w:szCs w:val="24"/>
          <w:u w:val="none"/>
        </w:rPr>
      </w:pPr>
      <w:r>
        <w:rPr>
          <w:rStyle w:val="Teksttreci14Bezkursywy"/>
          <w:rFonts w:ascii="Times New Roman" w:eastAsiaTheme="minorEastAsia" w:hAnsi="Times New Roman" w:cs="Times New Roman"/>
          <w:i w:val="0"/>
          <w:iCs w:val="0"/>
          <w:sz w:val="24"/>
          <w:szCs w:val="24"/>
        </w:rPr>
        <w:t xml:space="preserve">Załącznik nr 2 –  </w:t>
      </w:r>
      <w:r>
        <w:rPr>
          <w:rStyle w:val="Teksttreci14Bezkursywy"/>
          <w:rFonts w:ascii="Times New Roman" w:eastAsiaTheme="minorEastAsia" w:hAnsi="Times New Roman" w:cs="Times New Roman"/>
          <w:i w:val="0"/>
          <w:iCs w:val="0"/>
          <w:sz w:val="24"/>
          <w:szCs w:val="24"/>
          <w:u w:val="none"/>
        </w:rPr>
        <w:t>wzór oświadczenia</w:t>
      </w:r>
      <w:r>
        <w:rPr>
          <w:rStyle w:val="Teksttreci14Bezkursywy"/>
          <w:rFonts w:ascii="Times New Roman" w:eastAsiaTheme="minorEastAsia" w:hAnsi="Times New Roman" w:cs="Times New Roman"/>
          <w:i w:val="0"/>
          <w:iCs w:val="0"/>
          <w:sz w:val="24"/>
          <w:szCs w:val="24"/>
        </w:rPr>
        <w:t xml:space="preserve"> </w:t>
      </w:r>
    </w:p>
    <w:p w:rsidR="005C7AA7" w:rsidRDefault="005C7AA7">
      <w:pPr>
        <w:widowControl w:val="0"/>
        <w:numPr>
          <w:ilvl w:val="0"/>
          <w:numId w:val="45"/>
        </w:numPr>
        <w:tabs>
          <w:tab w:val="left" w:pos="816"/>
        </w:tabs>
        <w:ind w:left="760" w:hanging="300"/>
        <w:jc w:val="both"/>
        <w:rPr>
          <w:rFonts w:cs="Times New Roman"/>
        </w:rPr>
      </w:pPr>
      <w:r>
        <w:rPr>
          <w:rStyle w:val="Teksttreci14Bezkursywy"/>
          <w:rFonts w:ascii="Times New Roman" w:eastAsiaTheme="minorEastAsia" w:hAnsi="Times New Roman" w:cs="Times New Roman"/>
          <w:i w:val="0"/>
          <w:iCs w:val="0"/>
          <w:sz w:val="24"/>
          <w:szCs w:val="24"/>
        </w:rPr>
        <w:t xml:space="preserve">Załącznik nr 2a –  </w:t>
      </w:r>
      <w:r>
        <w:rPr>
          <w:rStyle w:val="Teksttreci14Bezkursywy"/>
          <w:rFonts w:ascii="Times New Roman" w:eastAsiaTheme="minorEastAsia" w:hAnsi="Times New Roman" w:cs="Times New Roman"/>
          <w:i w:val="0"/>
          <w:iCs w:val="0"/>
          <w:sz w:val="24"/>
          <w:szCs w:val="24"/>
          <w:u w:val="none"/>
        </w:rPr>
        <w:t>wzór oświadczenia</w:t>
      </w:r>
      <w:r>
        <w:rPr>
          <w:rStyle w:val="Teksttreci14Bezkursywy"/>
          <w:rFonts w:ascii="Times New Roman" w:eastAsiaTheme="minorEastAsia" w:hAnsi="Times New Roman" w:cs="Times New Roman"/>
          <w:i w:val="0"/>
          <w:iCs w:val="0"/>
          <w:sz w:val="24"/>
          <w:szCs w:val="24"/>
        </w:rPr>
        <w:t xml:space="preserve"> </w:t>
      </w:r>
    </w:p>
    <w:p w:rsidR="005C7AA7" w:rsidRDefault="005C7AA7">
      <w:pPr>
        <w:widowControl w:val="0"/>
        <w:numPr>
          <w:ilvl w:val="0"/>
          <w:numId w:val="45"/>
        </w:numPr>
        <w:tabs>
          <w:tab w:val="left" w:pos="816"/>
        </w:tabs>
        <w:ind w:left="760" w:hanging="300"/>
        <w:jc w:val="both"/>
        <w:rPr>
          <w:rFonts w:cs="Times New Roman"/>
        </w:rPr>
      </w:pPr>
      <w:r>
        <w:rPr>
          <w:rStyle w:val="Teksttreci14Bezkursywy"/>
          <w:rFonts w:ascii="Times New Roman" w:eastAsiaTheme="minorEastAsia" w:hAnsi="Times New Roman" w:cs="Times New Roman"/>
          <w:i w:val="0"/>
          <w:iCs w:val="0"/>
          <w:sz w:val="24"/>
          <w:szCs w:val="24"/>
        </w:rPr>
        <w:t xml:space="preserve">Załącznik nr 3 - </w:t>
      </w:r>
      <w:r>
        <w:rPr>
          <w:rStyle w:val="Teksttreci14Bezkursywy"/>
          <w:rFonts w:ascii="Times New Roman" w:eastAsiaTheme="minorEastAsia" w:hAnsi="Times New Roman" w:cs="Times New Roman"/>
          <w:i w:val="0"/>
          <w:iCs w:val="0"/>
          <w:sz w:val="24"/>
          <w:szCs w:val="24"/>
          <w:u w:val="none"/>
        </w:rPr>
        <w:t xml:space="preserve">wzór </w:t>
      </w:r>
      <w:r>
        <w:rPr>
          <w:rFonts w:cs="Times New Roman"/>
          <w:color w:val="000000"/>
        </w:rPr>
        <w:t>Oświadczenia o przynależności lub braku przynależności do tej samej grupy kapitałowej, o której mowa w art. 24 ust. 1 pkt 23) ustawy,</w:t>
      </w:r>
    </w:p>
    <w:p w:rsidR="005C7AA7" w:rsidRDefault="005C7AA7">
      <w:pPr>
        <w:widowControl w:val="0"/>
        <w:numPr>
          <w:ilvl w:val="0"/>
          <w:numId w:val="45"/>
        </w:numPr>
        <w:tabs>
          <w:tab w:val="left" w:pos="816"/>
        </w:tabs>
        <w:ind w:left="760" w:hanging="300"/>
        <w:jc w:val="both"/>
        <w:rPr>
          <w:rFonts w:cs="Times New Roman"/>
        </w:rPr>
      </w:pPr>
      <w:r>
        <w:rPr>
          <w:rStyle w:val="Teksttreci14Bezkursywy"/>
          <w:rFonts w:ascii="Times New Roman" w:eastAsiaTheme="minorEastAsia" w:hAnsi="Times New Roman" w:cs="Times New Roman"/>
          <w:i w:val="0"/>
          <w:iCs w:val="0"/>
          <w:sz w:val="24"/>
          <w:szCs w:val="24"/>
        </w:rPr>
        <w:t xml:space="preserve">Załącznik nr 4 - Formularz </w:t>
      </w:r>
      <w:r>
        <w:rPr>
          <w:rFonts w:cs="Times New Roman"/>
          <w:color w:val="000000"/>
        </w:rPr>
        <w:t>wykazu wykonanych lub wykonywanych usług,</w:t>
      </w:r>
    </w:p>
    <w:p w:rsidR="005C7AA7" w:rsidRDefault="005C7AA7">
      <w:pPr>
        <w:widowControl w:val="0"/>
        <w:numPr>
          <w:ilvl w:val="0"/>
          <w:numId w:val="45"/>
        </w:numPr>
        <w:tabs>
          <w:tab w:val="left" w:pos="816"/>
        </w:tabs>
        <w:ind w:left="760" w:hanging="300"/>
        <w:jc w:val="both"/>
        <w:rPr>
          <w:rFonts w:cs="Times New Roman"/>
        </w:rPr>
      </w:pPr>
      <w:r>
        <w:rPr>
          <w:rStyle w:val="Teksttreci14Bezkursywy"/>
          <w:rFonts w:ascii="Times New Roman" w:eastAsiaTheme="minorEastAsia" w:hAnsi="Times New Roman" w:cs="Times New Roman"/>
          <w:i w:val="0"/>
          <w:iCs w:val="0"/>
          <w:sz w:val="24"/>
          <w:szCs w:val="24"/>
        </w:rPr>
        <w:t xml:space="preserve">Załącznik nr 5 - </w:t>
      </w:r>
      <w:r>
        <w:rPr>
          <w:rStyle w:val="Teksttreci14Bezkursywy"/>
          <w:rFonts w:ascii="Times New Roman" w:eastAsiaTheme="minorEastAsia" w:hAnsi="Times New Roman" w:cs="Times New Roman"/>
          <w:i w:val="0"/>
          <w:iCs w:val="0"/>
          <w:sz w:val="24"/>
          <w:szCs w:val="24"/>
          <w:u w:val="none"/>
        </w:rPr>
        <w:t xml:space="preserve">Formularz </w:t>
      </w:r>
      <w:r>
        <w:rPr>
          <w:rFonts w:cs="Times New Roman"/>
          <w:color w:val="000000"/>
        </w:rPr>
        <w:t>wykazu narzędzi, wyposażenia zakładu lub urządzeń technicznych dostępnych Wykonawcy usług w celu wykonania zamówienia publicznego</w:t>
      </w:r>
      <w:r>
        <w:rPr>
          <w:rStyle w:val="Teksttreci14Bezkursywy"/>
          <w:rFonts w:ascii="Times New Roman" w:eastAsiaTheme="minorEastAsia" w:hAnsi="Times New Roman" w:cs="Times New Roman"/>
          <w:i w:val="0"/>
          <w:iCs w:val="0"/>
          <w:sz w:val="24"/>
          <w:szCs w:val="24"/>
        </w:rPr>
        <w:t xml:space="preserve"> wraz z informacją o podstawie do dysponowania tymi zasobami,</w:t>
      </w:r>
    </w:p>
    <w:p w:rsidR="005C7AA7" w:rsidRDefault="005C7AA7">
      <w:pPr>
        <w:pStyle w:val="Teksttreci20"/>
        <w:numPr>
          <w:ilvl w:val="0"/>
          <w:numId w:val="45"/>
        </w:numPr>
        <w:shd w:val="clear" w:color="auto" w:fill="auto"/>
        <w:tabs>
          <w:tab w:val="left" w:pos="816"/>
        </w:tabs>
        <w:spacing w:line="240" w:lineRule="auto"/>
        <w:ind w:left="760" w:hanging="300"/>
        <w:jc w:val="both"/>
        <w:rPr>
          <w:rFonts w:ascii="Times New Roman" w:hAnsi="Times New Roman" w:cs="Times New Roman"/>
          <w:sz w:val="24"/>
          <w:szCs w:val="24"/>
        </w:rPr>
      </w:pPr>
      <w:r>
        <w:rPr>
          <w:rFonts w:ascii="Times New Roman" w:hAnsi="Times New Roman" w:cs="Times New Roman"/>
          <w:color w:val="000000"/>
          <w:sz w:val="24"/>
          <w:szCs w:val="24"/>
        </w:rPr>
        <w:t>Załącznik nr 6 - Formularz oferty Wykonawcy,</w:t>
      </w:r>
    </w:p>
    <w:p w:rsidR="005C7AA7" w:rsidRDefault="005C7AA7">
      <w:pPr>
        <w:pStyle w:val="Teksttreci20"/>
        <w:numPr>
          <w:ilvl w:val="0"/>
          <w:numId w:val="45"/>
        </w:numPr>
        <w:shd w:val="clear" w:color="auto" w:fill="auto"/>
        <w:tabs>
          <w:tab w:val="left" w:pos="816"/>
        </w:tabs>
        <w:spacing w:line="240" w:lineRule="auto"/>
        <w:ind w:left="760" w:hanging="300"/>
        <w:jc w:val="both"/>
        <w:rPr>
          <w:rFonts w:ascii="Times New Roman" w:hAnsi="Times New Roman" w:cs="Times New Roman"/>
          <w:sz w:val="24"/>
          <w:szCs w:val="24"/>
        </w:rPr>
      </w:pPr>
      <w:r>
        <w:rPr>
          <w:rFonts w:ascii="Times New Roman" w:hAnsi="Times New Roman" w:cs="Times New Roman"/>
          <w:color w:val="000000"/>
          <w:sz w:val="24"/>
          <w:szCs w:val="24"/>
        </w:rPr>
        <w:t>Załącznik nr 7 - Wzór umowy,</w:t>
      </w:r>
    </w:p>
    <w:p w:rsidR="005C7AA7" w:rsidRDefault="005C7AA7">
      <w:pPr>
        <w:pStyle w:val="Teksttreci20"/>
        <w:shd w:val="clear" w:color="auto" w:fill="auto"/>
        <w:tabs>
          <w:tab w:val="left" w:pos="618"/>
          <w:tab w:val="center" w:pos="1945"/>
          <w:tab w:val="left" w:pos="2170"/>
          <w:tab w:val="left" w:pos="2490"/>
          <w:tab w:val="right" w:pos="6596"/>
        </w:tabs>
        <w:spacing w:line="240" w:lineRule="auto"/>
        <w:ind w:left="260"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w:t>
      </w:r>
    </w:p>
    <w:p w:rsidR="005C7AA7" w:rsidRDefault="005C7AA7">
      <w:pPr>
        <w:rPr>
          <w:rFonts w:cs="Times New Roman"/>
        </w:rPr>
      </w:pPr>
    </w:p>
    <w:p w:rsidR="005C7AA7" w:rsidRDefault="005C7AA7">
      <w:pPr>
        <w:pStyle w:val="Teksttreci20"/>
        <w:shd w:val="clear" w:color="auto" w:fill="auto"/>
        <w:spacing w:line="240" w:lineRule="auto"/>
        <w:ind w:firstLine="0"/>
        <w:jc w:val="both"/>
        <w:rPr>
          <w:rFonts w:ascii="Times New Roman" w:hAnsi="Times New Roman" w:cs="Times New Roman"/>
          <w:sz w:val="24"/>
          <w:szCs w:val="24"/>
        </w:rPr>
      </w:pPr>
    </w:p>
    <w:sectPr w:rsidR="005C7AA7" w:rsidSect="005C7AA7">
      <w:footerReference w:type="default" r:id="rId10"/>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AA7" w:rsidRDefault="005C7AA7">
      <w:pPr>
        <w:rPr>
          <w:rFonts w:cs="Times New Roman"/>
        </w:rPr>
      </w:pPr>
      <w:r>
        <w:rPr>
          <w:rFonts w:cs="Times New Roman"/>
        </w:rPr>
        <w:separator/>
      </w:r>
    </w:p>
  </w:endnote>
  <w:endnote w:type="continuationSeparator" w:id="0">
    <w:p w:rsidR="005C7AA7" w:rsidRDefault="005C7AA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AA7" w:rsidRDefault="005C7AA7">
    <w:pPr>
      <w:pStyle w:val="Footer"/>
      <w:jc w:val="right"/>
    </w:pPr>
    <w:fldSimple w:instr="PAGE   \* MERGEFORMAT">
      <w:r>
        <w:rPr>
          <w:noProof/>
        </w:rPr>
        <w:t>3</w:t>
      </w:r>
    </w:fldSimple>
  </w:p>
  <w:p w:rsidR="005C7AA7" w:rsidRDefault="005C7A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AA7" w:rsidRDefault="005C7AA7">
      <w:pPr>
        <w:rPr>
          <w:rFonts w:cs="Times New Roman"/>
        </w:rPr>
      </w:pPr>
      <w:r>
        <w:rPr>
          <w:rFonts w:cs="Times New Roman"/>
        </w:rPr>
        <w:separator/>
      </w:r>
    </w:p>
  </w:footnote>
  <w:footnote w:type="continuationSeparator" w:id="0">
    <w:p w:rsidR="005C7AA7" w:rsidRDefault="005C7AA7">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ascii="Times New Roman" w:hAnsi="Times New Roman" w:cs="Times New Roman"/>
      </w:rPr>
    </w:lvl>
    <w:lvl w:ilvl="1">
      <w:start w:val="1"/>
      <w:numFmt w:val="none"/>
      <w:suff w:val="nothing"/>
      <w:lvlText w:val=""/>
      <w:lvlJc w:val="left"/>
      <w:pPr>
        <w:tabs>
          <w:tab w:val="num" w:pos="576"/>
        </w:tabs>
        <w:ind w:left="576" w:hanging="576"/>
      </w:pPr>
      <w:rPr>
        <w:rFonts w:ascii="Times New Roman" w:hAnsi="Times New Roman" w:cs="Times New Roman"/>
      </w:rPr>
    </w:lvl>
    <w:lvl w:ilvl="2">
      <w:start w:val="1"/>
      <w:numFmt w:val="none"/>
      <w:suff w:val="nothing"/>
      <w:lvlText w:val=""/>
      <w:lvlJc w:val="left"/>
      <w:pPr>
        <w:tabs>
          <w:tab w:val="num" w:pos="720"/>
        </w:tabs>
        <w:ind w:left="720" w:hanging="720"/>
      </w:pPr>
      <w:rPr>
        <w:rFonts w:ascii="Times New Roman" w:hAnsi="Times New Roman" w:cs="Times New Roman"/>
      </w:rPr>
    </w:lvl>
    <w:lvl w:ilvl="3">
      <w:start w:val="1"/>
      <w:numFmt w:val="none"/>
      <w:suff w:val="nothing"/>
      <w:lvlText w:val=""/>
      <w:lvlJc w:val="left"/>
      <w:pPr>
        <w:tabs>
          <w:tab w:val="num" w:pos="864"/>
        </w:tabs>
        <w:ind w:left="864" w:hanging="864"/>
      </w:pPr>
      <w:rPr>
        <w:rFonts w:ascii="Times New Roman" w:hAnsi="Times New Roman" w:cs="Times New Roman"/>
      </w:rPr>
    </w:lvl>
    <w:lvl w:ilvl="4">
      <w:start w:val="1"/>
      <w:numFmt w:val="none"/>
      <w:suff w:val="nothing"/>
      <w:lvlText w:val=""/>
      <w:lvlJc w:val="left"/>
      <w:pPr>
        <w:tabs>
          <w:tab w:val="num" w:pos="1008"/>
        </w:tabs>
        <w:ind w:left="1008" w:hanging="1008"/>
      </w:pPr>
      <w:rPr>
        <w:rFonts w:ascii="Times New Roman" w:hAnsi="Times New Roman" w:cs="Times New Roman"/>
      </w:rPr>
    </w:lvl>
    <w:lvl w:ilvl="5">
      <w:start w:val="1"/>
      <w:numFmt w:val="none"/>
      <w:suff w:val="nothing"/>
      <w:lvlText w:val=""/>
      <w:lvlJc w:val="left"/>
      <w:pPr>
        <w:tabs>
          <w:tab w:val="num" w:pos="1152"/>
        </w:tabs>
        <w:ind w:left="1152" w:hanging="1152"/>
      </w:pPr>
      <w:rPr>
        <w:rFonts w:ascii="Times New Roman" w:hAnsi="Times New Roman" w:cs="Times New Roman"/>
      </w:rPr>
    </w:lvl>
    <w:lvl w:ilvl="6">
      <w:start w:val="1"/>
      <w:numFmt w:val="none"/>
      <w:suff w:val="nothing"/>
      <w:lvlText w:val=""/>
      <w:lvlJc w:val="left"/>
      <w:pPr>
        <w:tabs>
          <w:tab w:val="num" w:pos="1296"/>
        </w:tabs>
        <w:ind w:left="1296" w:hanging="1296"/>
      </w:pPr>
      <w:rPr>
        <w:rFonts w:ascii="Times New Roman" w:hAnsi="Times New Roman" w:cs="Times New Roman"/>
      </w:rPr>
    </w:lvl>
    <w:lvl w:ilvl="7">
      <w:start w:val="1"/>
      <w:numFmt w:val="none"/>
      <w:suff w:val="nothing"/>
      <w:lvlText w:val=""/>
      <w:lvlJc w:val="left"/>
      <w:pPr>
        <w:tabs>
          <w:tab w:val="num" w:pos="1440"/>
        </w:tabs>
        <w:ind w:left="1440" w:hanging="1440"/>
      </w:pPr>
      <w:rPr>
        <w:rFonts w:ascii="Times New Roman" w:hAnsi="Times New Roman" w:cs="Times New Roman"/>
      </w:rPr>
    </w:lvl>
    <w:lvl w:ilvl="8">
      <w:start w:val="1"/>
      <w:numFmt w:val="none"/>
      <w:suff w:val="nothing"/>
      <w:lvlText w:val=""/>
      <w:lvlJc w:val="left"/>
      <w:pPr>
        <w:tabs>
          <w:tab w:val="num" w:pos="1584"/>
        </w:tabs>
        <w:ind w:left="1584" w:hanging="1584"/>
      </w:pPr>
      <w:rPr>
        <w:rFonts w:ascii="Times New Roman" w:hAnsi="Times New Roman" w:cs="Times New Roman"/>
      </w:rPr>
    </w:lvl>
  </w:abstractNum>
  <w:abstractNum w:abstractNumId="1">
    <w:nsid w:val="00000002"/>
    <w:multiLevelType w:val="multilevel"/>
    <w:tmpl w:val="00000002"/>
    <w:name w:val="WWNum2"/>
    <w:lvl w:ilvl="0">
      <w:start w:val="1"/>
      <w:numFmt w:val="lowerLetter"/>
      <w:lvlText w:val="%1)"/>
      <w:lvlJc w:val="left"/>
      <w:pPr>
        <w:tabs>
          <w:tab w:val="num" w:pos="463"/>
        </w:tabs>
        <w:ind w:left="463" w:hanging="360"/>
      </w:pPr>
      <w:rPr>
        <w:rFonts w:ascii="Times New Roman" w:hAnsi="Times New Roman" w:cs="Times New Roman"/>
      </w:rPr>
    </w:lvl>
    <w:lvl w:ilvl="1">
      <w:start w:val="2"/>
      <w:numFmt w:val="decimal"/>
      <w:lvlText w:val="%2."/>
      <w:lvlJc w:val="left"/>
      <w:pPr>
        <w:tabs>
          <w:tab w:val="num" w:pos="1183"/>
        </w:tabs>
        <w:ind w:left="1183" w:hanging="360"/>
      </w:pPr>
      <w:rPr>
        <w:rFonts w:ascii="Times New Roman" w:hAnsi="Times New Roman" w:cs="Times New Roman"/>
      </w:rPr>
    </w:lvl>
    <w:lvl w:ilvl="2">
      <w:start w:val="1"/>
      <w:numFmt w:val="lowerRoman"/>
      <w:lvlText w:val="%2.%3."/>
      <w:lvlJc w:val="right"/>
      <w:pPr>
        <w:tabs>
          <w:tab w:val="num" w:pos="1903"/>
        </w:tabs>
        <w:ind w:left="1903" w:hanging="180"/>
      </w:pPr>
      <w:rPr>
        <w:rFonts w:ascii="Times New Roman" w:hAnsi="Times New Roman" w:cs="Times New Roman"/>
      </w:rPr>
    </w:lvl>
    <w:lvl w:ilvl="3">
      <w:start w:val="1"/>
      <w:numFmt w:val="decimal"/>
      <w:lvlText w:val="%2.%3.%4."/>
      <w:lvlJc w:val="left"/>
      <w:pPr>
        <w:tabs>
          <w:tab w:val="num" w:pos="2623"/>
        </w:tabs>
        <w:ind w:left="2623" w:hanging="360"/>
      </w:pPr>
      <w:rPr>
        <w:rFonts w:ascii="Times New Roman" w:hAnsi="Times New Roman" w:cs="Times New Roman"/>
      </w:rPr>
    </w:lvl>
    <w:lvl w:ilvl="4">
      <w:start w:val="1"/>
      <w:numFmt w:val="lowerLetter"/>
      <w:lvlText w:val="%2.%3.%4.%5."/>
      <w:lvlJc w:val="left"/>
      <w:pPr>
        <w:tabs>
          <w:tab w:val="num" w:pos="3343"/>
        </w:tabs>
        <w:ind w:left="3343" w:hanging="360"/>
      </w:pPr>
      <w:rPr>
        <w:rFonts w:ascii="Times New Roman" w:hAnsi="Times New Roman" w:cs="Times New Roman"/>
      </w:rPr>
    </w:lvl>
    <w:lvl w:ilvl="5">
      <w:start w:val="1"/>
      <w:numFmt w:val="lowerRoman"/>
      <w:lvlText w:val="%2.%3.%4.%5.%6."/>
      <w:lvlJc w:val="right"/>
      <w:pPr>
        <w:tabs>
          <w:tab w:val="num" w:pos="4063"/>
        </w:tabs>
        <w:ind w:left="4063" w:hanging="180"/>
      </w:pPr>
      <w:rPr>
        <w:rFonts w:ascii="Times New Roman" w:hAnsi="Times New Roman" w:cs="Times New Roman"/>
      </w:rPr>
    </w:lvl>
    <w:lvl w:ilvl="6">
      <w:start w:val="1"/>
      <w:numFmt w:val="decimal"/>
      <w:lvlText w:val="%2.%3.%4.%5.%6.%7."/>
      <w:lvlJc w:val="left"/>
      <w:pPr>
        <w:tabs>
          <w:tab w:val="num" w:pos="4783"/>
        </w:tabs>
        <w:ind w:left="4783" w:hanging="360"/>
      </w:pPr>
      <w:rPr>
        <w:rFonts w:ascii="Times New Roman" w:hAnsi="Times New Roman" w:cs="Times New Roman"/>
      </w:rPr>
    </w:lvl>
    <w:lvl w:ilvl="7">
      <w:start w:val="1"/>
      <w:numFmt w:val="lowerLetter"/>
      <w:lvlText w:val="%2.%3.%4.%5.%6.%7.%8."/>
      <w:lvlJc w:val="left"/>
      <w:pPr>
        <w:tabs>
          <w:tab w:val="num" w:pos="5503"/>
        </w:tabs>
        <w:ind w:left="5503" w:hanging="360"/>
      </w:pPr>
      <w:rPr>
        <w:rFonts w:ascii="Times New Roman" w:hAnsi="Times New Roman" w:cs="Times New Roman"/>
      </w:rPr>
    </w:lvl>
    <w:lvl w:ilvl="8">
      <w:start w:val="1"/>
      <w:numFmt w:val="lowerRoman"/>
      <w:lvlText w:val="%2.%3.%4.%5.%6.%7.%8.%9."/>
      <w:lvlJc w:val="right"/>
      <w:pPr>
        <w:tabs>
          <w:tab w:val="num" w:pos="6223"/>
        </w:tabs>
        <w:ind w:left="6223" w:hanging="180"/>
      </w:pPr>
      <w:rPr>
        <w:rFonts w:ascii="Times New Roman" w:hAnsi="Times New Roman" w:cs="Times New Roman"/>
      </w:rPr>
    </w:lvl>
  </w:abstractNum>
  <w:abstractNum w:abstractNumId="2">
    <w:nsid w:val="00000003"/>
    <w:multiLevelType w:val="multilevel"/>
    <w:tmpl w:val="00000003"/>
    <w:name w:val="WWNum3"/>
    <w:lvl w:ilvl="0">
      <w:start w:val="1"/>
      <w:numFmt w:val="lowerLetter"/>
      <w:lvlText w:val="%1)"/>
      <w:lvlJc w:val="left"/>
      <w:pPr>
        <w:tabs>
          <w:tab w:val="num" w:pos="0"/>
        </w:tabs>
        <w:ind w:left="380" w:hanging="360"/>
      </w:pPr>
      <w:rPr>
        <w:rFonts w:ascii="Times New Roman" w:hAnsi="Times New Roman" w:cs="Times New Roman"/>
      </w:rPr>
    </w:lvl>
    <w:lvl w:ilvl="1">
      <w:start w:val="2"/>
      <w:numFmt w:val="decimal"/>
      <w:lvlText w:val="%1.%2"/>
      <w:lvlJc w:val="left"/>
      <w:pPr>
        <w:tabs>
          <w:tab w:val="num" w:pos="0"/>
        </w:tabs>
        <w:ind w:left="720" w:hanging="360"/>
      </w:pPr>
      <w:rPr>
        <w:rFonts w:ascii="Times New Roman" w:hAnsi="Times New Roman" w:cs="Times New Roman"/>
      </w:rPr>
    </w:lvl>
    <w:lvl w:ilvl="2">
      <w:start w:val="1"/>
      <w:numFmt w:val="decimal"/>
      <w:lvlText w:val="%1.%2.%3"/>
      <w:lvlJc w:val="left"/>
      <w:pPr>
        <w:tabs>
          <w:tab w:val="num" w:pos="0"/>
        </w:tabs>
        <w:ind w:left="720" w:hanging="720"/>
      </w:pPr>
      <w:rPr>
        <w:rFonts w:ascii="Times New Roman" w:hAnsi="Times New Roman" w:cs="Times New Roman"/>
      </w:rPr>
    </w:lvl>
    <w:lvl w:ilvl="3">
      <w:start w:val="1"/>
      <w:numFmt w:val="decimal"/>
      <w:lvlText w:val="%1.%2.%3.%4"/>
      <w:lvlJc w:val="left"/>
      <w:pPr>
        <w:tabs>
          <w:tab w:val="num" w:pos="0"/>
        </w:tabs>
        <w:ind w:left="1760" w:hanging="720"/>
      </w:pPr>
      <w:rPr>
        <w:rFonts w:ascii="Times New Roman" w:hAnsi="Times New Roman" w:cs="Times New Roman"/>
      </w:rPr>
    </w:lvl>
    <w:lvl w:ilvl="4">
      <w:start w:val="1"/>
      <w:numFmt w:val="decimal"/>
      <w:lvlText w:val="%1.%2.%3.%4.%5"/>
      <w:lvlJc w:val="left"/>
      <w:pPr>
        <w:tabs>
          <w:tab w:val="num" w:pos="0"/>
        </w:tabs>
        <w:ind w:left="2460" w:hanging="1080"/>
      </w:pPr>
      <w:rPr>
        <w:rFonts w:ascii="Times New Roman" w:hAnsi="Times New Roman" w:cs="Times New Roman"/>
      </w:rPr>
    </w:lvl>
    <w:lvl w:ilvl="5">
      <w:start w:val="1"/>
      <w:numFmt w:val="decimal"/>
      <w:lvlText w:val="%1.%2.%3.%4.%5.%6"/>
      <w:lvlJc w:val="left"/>
      <w:pPr>
        <w:tabs>
          <w:tab w:val="num" w:pos="0"/>
        </w:tabs>
        <w:ind w:left="2800" w:hanging="1080"/>
      </w:pPr>
      <w:rPr>
        <w:rFonts w:ascii="Times New Roman" w:hAnsi="Times New Roman" w:cs="Times New Roman"/>
      </w:rPr>
    </w:lvl>
    <w:lvl w:ilvl="6">
      <w:start w:val="1"/>
      <w:numFmt w:val="decimal"/>
      <w:lvlText w:val="%1.%2.%3.%4.%5.%6.%7"/>
      <w:lvlJc w:val="left"/>
      <w:pPr>
        <w:tabs>
          <w:tab w:val="num" w:pos="0"/>
        </w:tabs>
        <w:ind w:left="3500" w:hanging="1440"/>
      </w:pPr>
      <w:rPr>
        <w:rFonts w:ascii="Times New Roman" w:hAnsi="Times New Roman" w:cs="Times New Roman"/>
      </w:rPr>
    </w:lvl>
    <w:lvl w:ilvl="7">
      <w:start w:val="1"/>
      <w:numFmt w:val="decimal"/>
      <w:lvlText w:val="%1.%2.%3.%4.%5.%6.%7.%8"/>
      <w:lvlJc w:val="left"/>
      <w:pPr>
        <w:tabs>
          <w:tab w:val="num" w:pos="0"/>
        </w:tabs>
        <w:ind w:left="3840" w:hanging="1440"/>
      </w:pPr>
      <w:rPr>
        <w:rFonts w:ascii="Times New Roman" w:hAnsi="Times New Roman" w:cs="Times New Roman"/>
      </w:rPr>
    </w:lvl>
    <w:lvl w:ilvl="8">
      <w:start w:val="1"/>
      <w:numFmt w:val="decimal"/>
      <w:lvlText w:val="%1.%2.%3.%4.%5.%6.%7.%8.%9"/>
      <w:lvlJc w:val="left"/>
      <w:pPr>
        <w:tabs>
          <w:tab w:val="num" w:pos="0"/>
        </w:tabs>
        <w:ind w:left="4540" w:hanging="1800"/>
      </w:pPr>
      <w:rPr>
        <w:rFonts w:ascii="Times New Roman" w:hAnsi="Times New Roman" w:cs="Times New Roman"/>
      </w:rPr>
    </w:lvl>
  </w:abstractNum>
  <w:abstractNum w:abstractNumId="3">
    <w:nsid w:val="00000004"/>
    <w:multiLevelType w:val="multilevel"/>
    <w:tmpl w:val="00000004"/>
    <w:name w:val="WWNum4"/>
    <w:lvl w:ilvl="0">
      <w:start w:val="1"/>
      <w:numFmt w:val="lowerLetter"/>
      <w:lvlText w:val="%1)"/>
      <w:lvlJc w:val="left"/>
      <w:pPr>
        <w:tabs>
          <w:tab w:val="num" w:pos="0"/>
        </w:tabs>
        <w:ind w:left="1080" w:hanging="360"/>
      </w:pPr>
      <w:rPr>
        <w:rFonts w:ascii="Times New Roman" w:eastAsia="Times New Roman" w:hAnsi="Times New Roman"/>
        <w:color w:val="auto"/>
      </w:rPr>
    </w:lvl>
    <w:lvl w:ilvl="1">
      <w:start w:val="1"/>
      <w:numFmt w:val="lowerLetter"/>
      <w:lvlText w:val="%2."/>
      <w:lvlJc w:val="left"/>
      <w:pPr>
        <w:tabs>
          <w:tab w:val="num" w:pos="0"/>
        </w:tabs>
        <w:ind w:left="1800" w:hanging="360"/>
      </w:pPr>
      <w:rPr>
        <w:rFonts w:ascii="Times New Roman" w:hAnsi="Times New Roman" w:cs="Times New Roman"/>
      </w:rPr>
    </w:lvl>
    <w:lvl w:ilvl="2">
      <w:start w:val="1"/>
      <w:numFmt w:val="lowerRoman"/>
      <w:lvlText w:val="%2.%3."/>
      <w:lvlJc w:val="right"/>
      <w:pPr>
        <w:tabs>
          <w:tab w:val="num" w:pos="0"/>
        </w:tabs>
        <w:ind w:left="2520" w:hanging="180"/>
      </w:pPr>
      <w:rPr>
        <w:rFonts w:ascii="Times New Roman" w:hAnsi="Times New Roman" w:cs="Times New Roman"/>
      </w:rPr>
    </w:lvl>
    <w:lvl w:ilvl="3">
      <w:start w:val="1"/>
      <w:numFmt w:val="decimal"/>
      <w:lvlText w:val="%2.%3.%4."/>
      <w:lvlJc w:val="left"/>
      <w:pPr>
        <w:tabs>
          <w:tab w:val="num" w:pos="0"/>
        </w:tabs>
        <w:ind w:left="3240" w:hanging="360"/>
      </w:pPr>
      <w:rPr>
        <w:rFonts w:ascii="Times New Roman" w:hAnsi="Times New Roman" w:cs="Times New Roman"/>
      </w:rPr>
    </w:lvl>
    <w:lvl w:ilvl="4">
      <w:start w:val="1"/>
      <w:numFmt w:val="lowerLetter"/>
      <w:lvlText w:val="%2.%3.%4.%5."/>
      <w:lvlJc w:val="left"/>
      <w:pPr>
        <w:tabs>
          <w:tab w:val="num" w:pos="0"/>
        </w:tabs>
        <w:ind w:left="3960" w:hanging="360"/>
      </w:pPr>
      <w:rPr>
        <w:rFonts w:ascii="Times New Roman" w:hAnsi="Times New Roman" w:cs="Times New Roman"/>
      </w:rPr>
    </w:lvl>
    <w:lvl w:ilvl="5">
      <w:start w:val="1"/>
      <w:numFmt w:val="lowerRoman"/>
      <w:lvlText w:val="%2.%3.%4.%5.%6."/>
      <w:lvlJc w:val="right"/>
      <w:pPr>
        <w:tabs>
          <w:tab w:val="num" w:pos="0"/>
        </w:tabs>
        <w:ind w:left="4680" w:hanging="180"/>
      </w:pPr>
      <w:rPr>
        <w:rFonts w:ascii="Times New Roman" w:hAnsi="Times New Roman" w:cs="Times New Roman"/>
      </w:rPr>
    </w:lvl>
    <w:lvl w:ilvl="6">
      <w:start w:val="1"/>
      <w:numFmt w:val="decimal"/>
      <w:lvlText w:val="%2.%3.%4.%5.%6.%7."/>
      <w:lvlJc w:val="left"/>
      <w:pPr>
        <w:tabs>
          <w:tab w:val="num" w:pos="0"/>
        </w:tabs>
        <w:ind w:left="5400" w:hanging="360"/>
      </w:pPr>
      <w:rPr>
        <w:rFonts w:ascii="Times New Roman" w:hAnsi="Times New Roman" w:cs="Times New Roman"/>
      </w:rPr>
    </w:lvl>
    <w:lvl w:ilvl="7">
      <w:start w:val="1"/>
      <w:numFmt w:val="lowerLetter"/>
      <w:lvlText w:val="%2.%3.%4.%5.%6.%7.%8."/>
      <w:lvlJc w:val="left"/>
      <w:pPr>
        <w:tabs>
          <w:tab w:val="num" w:pos="0"/>
        </w:tabs>
        <w:ind w:left="6120" w:hanging="360"/>
      </w:pPr>
      <w:rPr>
        <w:rFonts w:ascii="Times New Roman" w:hAnsi="Times New Roman" w:cs="Times New Roman"/>
      </w:rPr>
    </w:lvl>
    <w:lvl w:ilvl="8">
      <w:start w:val="1"/>
      <w:numFmt w:val="lowerRoman"/>
      <w:lvlText w:val="%2.%3.%4.%5.%6.%7.%8.%9."/>
      <w:lvlJc w:val="right"/>
      <w:pPr>
        <w:tabs>
          <w:tab w:val="num" w:pos="0"/>
        </w:tabs>
        <w:ind w:left="6840" w:hanging="180"/>
      </w:pPr>
      <w:rPr>
        <w:rFonts w:ascii="Times New Roman" w:hAnsi="Times New Roman" w:cs="Times New Roman"/>
      </w:rPr>
    </w:lvl>
  </w:abstractNum>
  <w:abstractNum w:abstractNumId="4">
    <w:nsid w:val="00000005"/>
    <w:multiLevelType w:val="multilevel"/>
    <w:tmpl w:val="00000005"/>
    <w:name w:val="WWNum5"/>
    <w:lvl w:ilvl="0">
      <w:start w:val="1"/>
      <w:numFmt w:val="lowerLetter"/>
      <w:lvlText w:val="%1)"/>
      <w:lvlJc w:val="left"/>
      <w:pPr>
        <w:tabs>
          <w:tab w:val="num" w:pos="0"/>
        </w:tabs>
        <w:ind w:left="763" w:hanging="360"/>
      </w:pPr>
      <w:rPr>
        <w:rFonts w:ascii="Times New Roman" w:hAnsi="Times New Roman" w:cs="Times New Roman"/>
        <w:b/>
        <w:bCs/>
      </w:rPr>
    </w:lvl>
    <w:lvl w:ilvl="1">
      <w:start w:val="1"/>
      <w:numFmt w:val="bullet"/>
      <w:lvlText w:val="o"/>
      <w:lvlJc w:val="left"/>
      <w:pPr>
        <w:tabs>
          <w:tab w:val="num" w:pos="0"/>
        </w:tabs>
        <w:ind w:left="1483" w:hanging="360"/>
      </w:pPr>
      <w:rPr>
        <w:rFonts w:ascii="Courier New" w:hAnsi="Courier New" w:cs="Courier New"/>
      </w:rPr>
    </w:lvl>
    <w:lvl w:ilvl="2">
      <w:start w:val="1"/>
      <w:numFmt w:val="bullet"/>
      <w:lvlText w:val=""/>
      <w:lvlJc w:val="left"/>
      <w:pPr>
        <w:tabs>
          <w:tab w:val="num" w:pos="0"/>
        </w:tabs>
        <w:ind w:left="2203" w:hanging="360"/>
      </w:pPr>
      <w:rPr>
        <w:rFonts w:ascii="Wingdings" w:hAnsi="Wingdings" w:cs="Wingdings"/>
      </w:rPr>
    </w:lvl>
    <w:lvl w:ilvl="3">
      <w:start w:val="1"/>
      <w:numFmt w:val="bullet"/>
      <w:lvlText w:val=""/>
      <w:lvlJc w:val="left"/>
      <w:pPr>
        <w:tabs>
          <w:tab w:val="num" w:pos="0"/>
        </w:tabs>
        <w:ind w:left="2923" w:hanging="360"/>
      </w:pPr>
      <w:rPr>
        <w:rFonts w:ascii="Symbol" w:hAnsi="Symbol" w:cs="Symbol"/>
      </w:rPr>
    </w:lvl>
    <w:lvl w:ilvl="4">
      <w:start w:val="1"/>
      <w:numFmt w:val="bullet"/>
      <w:lvlText w:val="o"/>
      <w:lvlJc w:val="left"/>
      <w:pPr>
        <w:tabs>
          <w:tab w:val="num" w:pos="0"/>
        </w:tabs>
        <w:ind w:left="3643" w:hanging="360"/>
      </w:pPr>
      <w:rPr>
        <w:rFonts w:ascii="Courier New" w:hAnsi="Courier New" w:cs="Courier New"/>
      </w:rPr>
    </w:lvl>
    <w:lvl w:ilvl="5">
      <w:start w:val="1"/>
      <w:numFmt w:val="bullet"/>
      <w:lvlText w:val=""/>
      <w:lvlJc w:val="left"/>
      <w:pPr>
        <w:tabs>
          <w:tab w:val="num" w:pos="0"/>
        </w:tabs>
        <w:ind w:left="4363" w:hanging="360"/>
      </w:pPr>
      <w:rPr>
        <w:rFonts w:ascii="Wingdings" w:hAnsi="Wingdings" w:cs="Wingdings"/>
      </w:rPr>
    </w:lvl>
    <w:lvl w:ilvl="6">
      <w:start w:val="1"/>
      <w:numFmt w:val="bullet"/>
      <w:lvlText w:val=""/>
      <w:lvlJc w:val="left"/>
      <w:pPr>
        <w:tabs>
          <w:tab w:val="num" w:pos="0"/>
        </w:tabs>
        <w:ind w:left="5083" w:hanging="360"/>
      </w:pPr>
      <w:rPr>
        <w:rFonts w:ascii="Symbol" w:hAnsi="Symbol" w:cs="Symbol"/>
      </w:rPr>
    </w:lvl>
    <w:lvl w:ilvl="7">
      <w:start w:val="1"/>
      <w:numFmt w:val="bullet"/>
      <w:lvlText w:val="o"/>
      <w:lvlJc w:val="left"/>
      <w:pPr>
        <w:tabs>
          <w:tab w:val="num" w:pos="0"/>
        </w:tabs>
        <w:ind w:left="5803" w:hanging="360"/>
      </w:pPr>
      <w:rPr>
        <w:rFonts w:ascii="Courier New" w:hAnsi="Courier New" w:cs="Courier New"/>
      </w:rPr>
    </w:lvl>
    <w:lvl w:ilvl="8">
      <w:start w:val="1"/>
      <w:numFmt w:val="bullet"/>
      <w:lvlText w:val=""/>
      <w:lvlJc w:val="left"/>
      <w:pPr>
        <w:tabs>
          <w:tab w:val="num" w:pos="0"/>
        </w:tabs>
        <w:ind w:left="6523" w:hanging="360"/>
      </w:pPr>
      <w:rPr>
        <w:rFonts w:ascii="Wingdings" w:hAnsi="Wingdings" w:cs="Wingdings"/>
      </w:rPr>
    </w:lvl>
  </w:abstractNum>
  <w:abstractNum w:abstractNumId="5">
    <w:nsid w:val="00000006"/>
    <w:multiLevelType w:val="multilevel"/>
    <w:tmpl w:val="00000006"/>
    <w:name w:val="WWNum6"/>
    <w:lvl w:ilvl="0">
      <w:start w:val="1"/>
      <w:numFmt w:val="lowerLetter"/>
      <w:lvlText w:val="%1)"/>
      <w:lvlJc w:val="left"/>
      <w:pPr>
        <w:tabs>
          <w:tab w:val="num" w:pos="0"/>
        </w:tabs>
        <w:ind w:left="768" w:hanging="360"/>
      </w:pPr>
      <w:rPr>
        <w:rFonts w:ascii="Times New Roman" w:hAnsi="Times New Roman" w:cs="Times New Roman"/>
      </w:rPr>
    </w:lvl>
    <w:lvl w:ilvl="1">
      <w:start w:val="1"/>
      <w:numFmt w:val="bullet"/>
      <w:lvlText w:val="o"/>
      <w:lvlJc w:val="left"/>
      <w:pPr>
        <w:tabs>
          <w:tab w:val="num" w:pos="0"/>
        </w:tabs>
        <w:ind w:left="1488" w:hanging="360"/>
      </w:pPr>
      <w:rPr>
        <w:rFonts w:ascii="Courier New" w:hAnsi="Courier New" w:cs="Courier New"/>
      </w:rPr>
    </w:lvl>
    <w:lvl w:ilvl="2">
      <w:start w:val="1"/>
      <w:numFmt w:val="bullet"/>
      <w:lvlText w:val=""/>
      <w:lvlJc w:val="left"/>
      <w:pPr>
        <w:tabs>
          <w:tab w:val="num" w:pos="0"/>
        </w:tabs>
        <w:ind w:left="2208" w:hanging="360"/>
      </w:pPr>
      <w:rPr>
        <w:rFonts w:ascii="Wingdings" w:hAnsi="Wingdings" w:cs="Wingdings"/>
      </w:rPr>
    </w:lvl>
    <w:lvl w:ilvl="3">
      <w:start w:val="1"/>
      <w:numFmt w:val="bullet"/>
      <w:lvlText w:val=""/>
      <w:lvlJc w:val="left"/>
      <w:pPr>
        <w:tabs>
          <w:tab w:val="num" w:pos="0"/>
        </w:tabs>
        <w:ind w:left="2928" w:hanging="360"/>
      </w:pPr>
      <w:rPr>
        <w:rFonts w:ascii="Symbol" w:hAnsi="Symbol" w:cs="Symbol"/>
      </w:rPr>
    </w:lvl>
    <w:lvl w:ilvl="4">
      <w:start w:val="1"/>
      <w:numFmt w:val="bullet"/>
      <w:lvlText w:val="o"/>
      <w:lvlJc w:val="left"/>
      <w:pPr>
        <w:tabs>
          <w:tab w:val="num" w:pos="0"/>
        </w:tabs>
        <w:ind w:left="3648" w:hanging="360"/>
      </w:pPr>
      <w:rPr>
        <w:rFonts w:ascii="Courier New" w:hAnsi="Courier New" w:cs="Courier New"/>
      </w:rPr>
    </w:lvl>
    <w:lvl w:ilvl="5">
      <w:start w:val="1"/>
      <w:numFmt w:val="bullet"/>
      <w:lvlText w:val=""/>
      <w:lvlJc w:val="left"/>
      <w:pPr>
        <w:tabs>
          <w:tab w:val="num" w:pos="0"/>
        </w:tabs>
        <w:ind w:left="4368" w:hanging="360"/>
      </w:pPr>
      <w:rPr>
        <w:rFonts w:ascii="Wingdings" w:hAnsi="Wingdings" w:cs="Wingdings"/>
      </w:rPr>
    </w:lvl>
    <w:lvl w:ilvl="6">
      <w:start w:val="1"/>
      <w:numFmt w:val="bullet"/>
      <w:lvlText w:val=""/>
      <w:lvlJc w:val="left"/>
      <w:pPr>
        <w:tabs>
          <w:tab w:val="num" w:pos="0"/>
        </w:tabs>
        <w:ind w:left="5088" w:hanging="360"/>
      </w:pPr>
      <w:rPr>
        <w:rFonts w:ascii="Symbol" w:hAnsi="Symbol" w:cs="Symbol"/>
      </w:rPr>
    </w:lvl>
    <w:lvl w:ilvl="7">
      <w:start w:val="1"/>
      <w:numFmt w:val="bullet"/>
      <w:lvlText w:val="o"/>
      <w:lvlJc w:val="left"/>
      <w:pPr>
        <w:tabs>
          <w:tab w:val="num" w:pos="0"/>
        </w:tabs>
        <w:ind w:left="5808" w:hanging="360"/>
      </w:pPr>
      <w:rPr>
        <w:rFonts w:ascii="Courier New" w:hAnsi="Courier New" w:cs="Courier New"/>
      </w:rPr>
    </w:lvl>
    <w:lvl w:ilvl="8">
      <w:start w:val="1"/>
      <w:numFmt w:val="bullet"/>
      <w:lvlText w:val=""/>
      <w:lvlJc w:val="left"/>
      <w:pPr>
        <w:tabs>
          <w:tab w:val="num" w:pos="0"/>
        </w:tabs>
        <w:ind w:left="6528" w:hanging="360"/>
      </w:pPr>
      <w:rPr>
        <w:rFonts w:ascii="Wingdings" w:hAnsi="Wingdings" w:cs="Wingdings"/>
      </w:rPr>
    </w:lvl>
  </w:abstractNum>
  <w:abstractNum w:abstractNumId="6">
    <w:nsid w:val="00000007"/>
    <w:multiLevelType w:val="multilevel"/>
    <w:tmpl w:val="0568AE74"/>
    <w:name w:val="WWNum7"/>
    <w:lvl w:ilvl="0">
      <w:start w:val="1"/>
      <w:numFmt w:val="lowerLetter"/>
      <w:lvlText w:val="%1)"/>
      <w:lvlJc w:val="left"/>
      <w:pPr>
        <w:tabs>
          <w:tab w:val="num" w:pos="0"/>
        </w:tabs>
        <w:ind w:left="720" w:hanging="360"/>
      </w:pPr>
      <w:rPr>
        <w:rFonts w:ascii="Times New Roman" w:hAnsi="Times New Roman" w:cs="Times New Roman"/>
        <w:color w:val="auto"/>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7">
    <w:nsid w:val="00000008"/>
    <w:multiLevelType w:val="multilevel"/>
    <w:tmpl w:val="00000008"/>
    <w:name w:val="WWNum8"/>
    <w:lvl w:ilvl="0">
      <w:start w:val="1"/>
      <w:numFmt w:val="lowerLetter"/>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8">
    <w:nsid w:val="0000000A"/>
    <w:multiLevelType w:val="multilevel"/>
    <w:tmpl w:val="0000000A"/>
    <w:name w:val="WWNum11"/>
    <w:lvl w:ilvl="0">
      <w:start w:val="1"/>
      <w:numFmt w:val="lowerLetter"/>
      <w:lvlText w:val="%1)"/>
      <w:lvlJc w:val="left"/>
      <w:pPr>
        <w:tabs>
          <w:tab w:val="num" w:pos="0"/>
        </w:tabs>
        <w:ind w:left="765" w:hanging="360"/>
      </w:pPr>
      <w:rPr>
        <w:rFonts w:ascii="Times New Roman" w:hAnsi="Times New Roman" w:cs="Times New Roman"/>
      </w:rPr>
    </w:lvl>
    <w:lvl w:ilvl="1">
      <w:start w:val="1"/>
      <w:numFmt w:val="lowerLetter"/>
      <w:lvlText w:val="%2."/>
      <w:lvlJc w:val="left"/>
      <w:pPr>
        <w:tabs>
          <w:tab w:val="num" w:pos="0"/>
        </w:tabs>
        <w:ind w:left="1485" w:hanging="360"/>
      </w:pPr>
      <w:rPr>
        <w:rFonts w:ascii="Times New Roman" w:hAnsi="Times New Roman" w:cs="Times New Roman"/>
      </w:rPr>
    </w:lvl>
    <w:lvl w:ilvl="2">
      <w:start w:val="1"/>
      <w:numFmt w:val="lowerRoman"/>
      <w:lvlText w:val="%2.%3."/>
      <w:lvlJc w:val="right"/>
      <w:pPr>
        <w:tabs>
          <w:tab w:val="num" w:pos="0"/>
        </w:tabs>
        <w:ind w:left="2205" w:hanging="180"/>
      </w:pPr>
      <w:rPr>
        <w:rFonts w:ascii="Times New Roman" w:hAnsi="Times New Roman" w:cs="Times New Roman"/>
      </w:rPr>
    </w:lvl>
    <w:lvl w:ilvl="3">
      <w:start w:val="1"/>
      <w:numFmt w:val="decimal"/>
      <w:lvlText w:val="%2.%3.%4."/>
      <w:lvlJc w:val="left"/>
      <w:pPr>
        <w:tabs>
          <w:tab w:val="num" w:pos="0"/>
        </w:tabs>
        <w:ind w:left="2925" w:hanging="360"/>
      </w:pPr>
      <w:rPr>
        <w:rFonts w:ascii="Times New Roman" w:hAnsi="Times New Roman" w:cs="Times New Roman"/>
      </w:rPr>
    </w:lvl>
    <w:lvl w:ilvl="4">
      <w:start w:val="1"/>
      <w:numFmt w:val="lowerLetter"/>
      <w:lvlText w:val="%2.%3.%4.%5."/>
      <w:lvlJc w:val="left"/>
      <w:pPr>
        <w:tabs>
          <w:tab w:val="num" w:pos="0"/>
        </w:tabs>
        <w:ind w:left="3645" w:hanging="360"/>
      </w:pPr>
      <w:rPr>
        <w:rFonts w:ascii="Times New Roman" w:hAnsi="Times New Roman" w:cs="Times New Roman"/>
      </w:rPr>
    </w:lvl>
    <w:lvl w:ilvl="5">
      <w:start w:val="1"/>
      <w:numFmt w:val="lowerRoman"/>
      <w:lvlText w:val="%2.%3.%4.%5.%6."/>
      <w:lvlJc w:val="right"/>
      <w:pPr>
        <w:tabs>
          <w:tab w:val="num" w:pos="0"/>
        </w:tabs>
        <w:ind w:left="4365" w:hanging="180"/>
      </w:pPr>
      <w:rPr>
        <w:rFonts w:ascii="Times New Roman" w:hAnsi="Times New Roman" w:cs="Times New Roman"/>
      </w:rPr>
    </w:lvl>
    <w:lvl w:ilvl="6">
      <w:start w:val="1"/>
      <w:numFmt w:val="decimal"/>
      <w:lvlText w:val="%2.%3.%4.%5.%6.%7."/>
      <w:lvlJc w:val="left"/>
      <w:pPr>
        <w:tabs>
          <w:tab w:val="num" w:pos="0"/>
        </w:tabs>
        <w:ind w:left="5085" w:hanging="360"/>
      </w:pPr>
      <w:rPr>
        <w:rFonts w:ascii="Times New Roman" w:hAnsi="Times New Roman" w:cs="Times New Roman"/>
      </w:rPr>
    </w:lvl>
    <w:lvl w:ilvl="7">
      <w:start w:val="1"/>
      <w:numFmt w:val="lowerLetter"/>
      <w:lvlText w:val="%2.%3.%4.%5.%6.%7.%8."/>
      <w:lvlJc w:val="left"/>
      <w:pPr>
        <w:tabs>
          <w:tab w:val="num" w:pos="0"/>
        </w:tabs>
        <w:ind w:left="5805" w:hanging="360"/>
      </w:pPr>
      <w:rPr>
        <w:rFonts w:ascii="Times New Roman" w:hAnsi="Times New Roman" w:cs="Times New Roman"/>
      </w:rPr>
    </w:lvl>
    <w:lvl w:ilvl="8">
      <w:start w:val="1"/>
      <w:numFmt w:val="lowerRoman"/>
      <w:lvlText w:val="%2.%3.%4.%5.%6.%7.%8.%9."/>
      <w:lvlJc w:val="right"/>
      <w:pPr>
        <w:tabs>
          <w:tab w:val="num" w:pos="0"/>
        </w:tabs>
        <w:ind w:left="6525" w:hanging="180"/>
      </w:pPr>
      <w:rPr>
        <w:rFonts w:ascii="Times New Roman" w:hAnsi="Times New Roman" w:cs="Times New Roman"/>
      </w:rPr>
    </w:lvl>
  </w:abstractNum>
  <w:abstractNum w:abstractNumId="9">
    <w:nsid w:val="0000000B"/>
    <w:multiLevelType w:val="multilevel"/>
    <w:tmpl w:val="0000000B"/>
    <w:name w:val="WWNum12"/>
    <w:lvl w:ilvl="0">
      <w:start w:val="1"/>
      <w:numFmt w:val="lowerLetter"/>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2.%3.%4."/>
      <w:lvlJc w:val="left"/>
      <w:pPr>
        <w:tabs>
          <w:tab w:val="num" w:pos="0"/>
        </w:tabs>
        <w:ind w:left="2880" w:hanging="360"/>
      </w:pPr>
      <w:rPr>
        <w:rFonts w:ascii="Times New Roman" w:hAnsi="Times New Roman" w:cs="Times New Roman"/>
      </w:rPr>
    </w:lvl>
    <w:lvl w:ilvl="4">
      <w:start w:val="1"/>
      <w:numFmt w:val="lowerLetter"/>
      <w:lvlText w:val="%2.%3.%4.%5."/>
      <w:lvlJc w:val="left"/>
      <w:pPr>
        <w:tabs>
          <w:tab w:val="num" w:pos="0"/>
        </w:tabs>
        <w:ind w:left="3600" w:hanging="360"/>
      </w:pPr>
      <w:rPr>
        <w:rFonts w:ascii="Times New Roman" w:hAnsi="Times New Roman" w:cs="Times New Roman"/>
      </w:rPr>
    </w:lvl>
    <w:lvl w:ilvl="5">
      <w:start w:val="1"/>
      <w:numFmt w:val="lowerRoman"/>
      <w:lvlText w:val="%2.%3.%4.%5.%6."/>
      <w:lvlJc w:val="right"/>
      <w:pPr>
        <w:tabs>
          <w:tab w:val="num" w:pos="0"/>
        </w:tabs>
        <w:ind w:left="4320" w:hanging="180"/>
      </w:pPr>
      <w:rPr>
        <w:rFonts w:ascii="Times New Roman" w:hAnsi="Times New Roman" w:cs="Times New Roman"/>
      </w:rPr>
    </w:lvl>
    <w:lvl w:ilvl="6">
      <w:start w:val="1"/>
      <w:numFmt w:val="decimal"/>
      <w:lvlText w:val="%2.%3.%4.%5.%6.%7."/>
      <w:lvlJc w:val="left"/>
      <w:pPr>
        <w:tabs>
          <w:tab w:val="num" w:pos="0"/>
        </w:tabs>
        <w:ind w:left="5040" w:hanging="360"/>
      </w:pPr>
      <w:rPr>
        <w:rFonts w:ascii="Times New Roman" w:hAnsi="Times New Roman" w:cs="Times New Roman"/>
      </w:rPr>
    </w:lvl>
    <w:lvl w:ilvl="7">
      <w:start w:val="1"/>
      <w:numFmt w:val="lowerLetter"/>
      <w:lvlText w:val="%2.%3.%4.%5.%6.%7.%8."/>
      <w:lvlJc w:val="left"/>
      <w:pPr>
        <w:tabs>
          <w:tab w:val="num" w:pos="0"/>
        </w:tabs>
        <w:ind w:left="5760" w:hanging="360"/>
      </w:pPr>
      <w:rPr>
        <w:rFonts w:ascii="Times New Roman" w:hAnsi="Times New Roman" w:cs="Times New Roman"/>
      </w:rPr>
    </w:lvl>
    <w:lvl w:ilvl="8">
      <w:start w:val="1"/>
      <w:numFmt w:val="lowerRoman"/>
      <w:lvlText w:val="%2.%3.%4.%5.%6.%7.%8.%9."/>
      <w:lvlJc w:val="right"/>
      <w:pPr>
        <w:tabs>
          <w:tab w:val="num" w:pos="0"/>
        </w:tabs>
        <w:ind w:left="6480" w:hanging="180"/>
      </w:pPr>
      <w:rPr>
        <w:rFonts w:ascii="Times New Roman" w:hAnsi="Times New Roman" w:cs="Times New Roman"/>
      </w:rPr>
    </w:lvl>
  </w:abstractNum>
  <w:abstractNum w:abstractNumId="10">
    <w:nsid w:val="0564063D"/>
    <w:multiLevelType w:val="multilevel"/>
    <w:tmpl w:val="161A2DA8"/>
    <w:lvl w:ilvl="0">
      <w:start w:val="1"/>
      <w:numFmt w:val="lowerLetter"/>
      <w:lvlText w:val="%1)"/>
      <w:lvlJc w:val="left"/>
      <w:rPr>
        <w:rFonts w:ascii="Verdana" w:eastAsia="Times New Roman" w:hAnsi="Verdana"/>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1">
    <w:nsid w:val="0D733562"/>
    <w:multiLevelType w:val="hybridMultilevel"/>
    <w:tmpl w:val="151E7248"/>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
    <w:nsid w:val="0DD137FF"/>
    <w:multiLevelType w:val="multilevel"/>
    <w:tmpl w:val="FF20F5D8"/>
    <w:lvl w:ilvl="0">
      <w:start w:val="1"/>
      <w:numFmt w:val="decimal"/>
      <w:lvlText w:val="%1."/>
      <w:lvlJc w:val="left"/>
      <w:rPr>
        <w:rFonts w:ascii="Verdana" w:eastAsia="Times New Roman" w:hAnsi="Verdana"/>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3">
    <w:nsid w:val="0EF20C29"/>
    <w:multiLevelType w:val="multilevel"/>
    <w:tmpl w:val="58949280"/>
    <w:lvl w:ilvl="0">
      <w:start w:val="1"/>
      <w:numFmt w:val="decimal"/>
      <w:lvlText w:val="%1)"/>
      <w:lvlJc w:val="left"/>
      <w:rPr>
        <w:rFonts w:ascii="Verdana" w:eastAsia="Times New Roman" w:hAnsi="Verdana"/>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4">
    <w:nsid w:val="0FD47952"/>
    <w:multiLevelType w:val="multilevel"/>
    <w:tmpl w:val="47563A32"/>
    <w:lvl w:ilvl="0">
      <w:start w:val="1"/>
      <w:numFmt w:val="decimal"/>
      <w:lvlText w:val="%1."/>
      <w:lvlJc w:val="left"/>
      <w:rPr>
        <w:rFonts w:ascii="Verdana" w:eastAsia="Times New Roman" w:hAnsi="Verdana"/>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5">
    <w:nsid w:val="10611CF8"/>
    <w:multiLevelType w:val="multilevel"/>
    <w:tmpl w:val="245E8F22"/>
    <w:lvl w:ilvl="0">
      <w:start w:val="1"/>
      <w:numFmt w:val="bullet"/>
      <w:lvlText w:val="-"/>
      <w:lvlJc w:val="left"/>
      <w:rPr>
        <w:rFonts w:ascii="Verdana" w:eastAsia="Times New Roman" w:hAnsi="Verdana"/>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6">
    <w:nsid w:val="13D041D7"/>
    <w:multiLevelType w:val="multilevel"/>
    <w:tmpl w:val="34DC4284"/>
    <w:lvl w:ilvl="0">
      <w:start w:val="1"/>
      <w:numFmt w:val="decimal"/>
      <w:lvlText w:val="%1."/>
      <w:lvlJc w:val="left"/>
      <w:rPr>
        <w:rFonts w:ascii="Verdana" w:eastAsia="Times New Roman" w:hAnsi="Verdana"/>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7">
    <w:nsid w:val="14E677A6"/>
    <w:multiLevelType w:val="hybridMultilevel"/>
    <w:tmpl w:val="C0FE4B3A"/>
    <w:lvl w:ilvl="0" w:tplc="04150017">
      <w:start w:val="1"/>
      <w:numFmt w:val="lowerLetter"/>
      <w:lvlText w:val="%1)"/>
      <w:lvlJc w:val="left"/>
      <w:pPr>
        <w:ind w:left="1440" w:hanging="360"/>
      </w:pPr>
      <w:rPr>
        <w:rFonts w:ascii="Times New Roman" w:hAnsi="Times New Roman" w:cs="Times New Roman"/>
      </w:rPr>
    </w:lvl>
    <w:lvl w:ilvl="1" w:tplc="04150019">
      <w:start w:val="1"/>
      <w:numFmt w:val="lowerLetter"/>
      <w:lvlText w:val="%2."/>
      <w:lvlJc w:val="left"/>
      <w:pPr>
        <w:ind w:left="2160" w:hanging="360"/>
      </w:pPr>
      <w:rPr>
        <w:rFonts w:ascii="Times New Roman" w:hAnsi="Times New Roman" w:cs="Times New Roman"/>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18">
    <w:nsid w:val="15E34E29"/>
    <w:multiLevelType w:val="multilevel"/>
    <w:tmpl w:val="9CB2FBF8"/>
    <w:lvl w:ilvl="0">
      <w:start w:val="1"/>
      <w:numFmt w:val="decimal"/>
      <w:lvlText w:val="%1)"/>
      <w:lvlJc w:val="left"/>
      <w:rPr>
        <w:rFonts w:ascii="Verdana" w:eastAsia="Times New Roman" w:hAnsi="Verdana"/>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9">
    <w:nsid w:val="1C010243"/>
    <w:multiLevelType w:val="multilevel"/>
    <w:tmpl w:val="F46A0ACE"/>
    <w:lvl w:ilvl="0">
      <w:start w:val="1"/>
      <w:numFmt w:val="decimal"/>
      <w:lvlText w:val="%1)"/>
      <w:lvlJc w:val="left"/>
      <w:rPr>
        <w:rFonts w:ascii="Verdana" w:eastAsia="Times New Roman" w:hAnsi="Verdana"/>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20">
    <w:nsid w:val="1F582E1B"/>
    <w:multiLevelType w:val="multilevel"/>
    <w:tmpl w:val="1D022322"/>
    <w:lvl w:ilvl="0">
      <w:start w:val="1"/>
      <w:numFmt w:val="decimal"/>
      <w:lvlText w:val="%1."/>
      <w:lvlJc w:val="left"/>
      <w:rPr>
        <w:rFonts w:ascii="Verdana" w:eastAsia="Times New Roman" w:hAnsi="Verdana"/>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21">
    <w:nsid w:val="245455BE"/>
    <w:multiLevelType w:val="multilevel"/>
    <w:tmpl w:val="26DC2456"/>
    <w:lvl w:ilvl="0">
      <w:start w:val="1"/>
      <w:numFmt w:val="decimal"/>
      <w:lvlText w:val="%1)"/>
      <w:lvlJc w:val="left"/>
      <w:rPr>
        <w:rFonts w:ascii="Verdana" w:eastAsia="Times New Roman" w:hAnsi="Verdana"/>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22">
    <w:nsid w:val="250F77BF"/>
    <w:multiLevelType w:val="multilevel"/>
    <w:tmpl w:val="6BF647A0"/>
    <w:lvl w:ilvl="0">
      <w:start w:val="1"/>
      <w:numFmt w:val="decimal"/>
      <w:lvlText w:val="%1."/>
      <w:lvlJc w:val="left"/>
      <w:rPr>
        <w:rFonts w:ascii="Verdana" w:eastAsia="Times New Roman" w:hAnsi="Verdana"/>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23">
    <w:nsid w:val="2A2E6B03"/>
    <w:multiLevelType w:val="multilevel"/>
    <w:tmpl w:val="6024BBB2"/>
    <w:lvl w:ilvl="0">
      <w:start w:val="1"/>
      <w:numFmt w:val="decimal"/>
      <w:lvlText w:val="%1)"/>
      <w:lvlJc w:val="left"/>
      <w:rPr>
        <w:rFonts w:ascii="Verdana" w:eastAsia="Times New Roman" w:hAnsi="Verdana"/>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24">
    <w:nsid w:val="2A6B15CB"/>
    <w:multiLevelType w:val="multilevel"/>
    <w:tmpl w:val="6F824368"/>
    <w:lvl w:ilvl="0">
      <w:start w:val="1"/>
      <w:numFmt w:val="decimal"/>
      <w:lvlText w:val="%1)"/>
      <w:lvlJc w:val="left"/>
      <w:rPr>
        <w:rFonts w:ascii="Verdana" w:eastAsia="Times New Roman" w:hAnsi="Verdana"/>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25">
    <w:nsid w:val="2D8B6C3C"/>
    <w:multiLevelType w:val="multilevel"/>
    <w:tmpl w:val="29AC017A"/>
    <w:lvl w:ilvl="0">
      <w:start w:val="1"/>
      <w:numFmt w:val="decimal"/>
      <w:lvlText w:val="%1)"/>
      <w:lvlJc w:val="left"/>
      <w:rPr>
        <w:rFonts w:ascii="Verdana" w:eastAsia="Times New Roman" w:hAnsi="Verdana"/>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26">
    <w:nsid w:val="2EA22B12"/>
    <w:multiLevelType w:val="hybridMultilevel"/>
    <w:tmpl w:val="999A2EBE"/>
    <w:lvl w:ilvl="0" w:tplc="1340C49E">
      <w:start w:val="1"/>
      <w:numFmt w:val="decimal"/>
      <w:lvlText w:val="%1."/>
      <w:lvlJc w:val="left"/>
      <w:pPr>
        <w:ind w:left="600" w:hanging="360"/>
      </w:pPr>
      <w:rPr>
        <w:rFonts w:ascii="Times New Roman" w:hAnsi="Times New Roman" w:cs="Times New Roman"/>
      </w:rPr>
    </w:lvl>
    <w:lvl w:ilvl="1" w:tplc="04150019">
      <w:start w:val="1"/>
      <w:numFmt w:val="lowerLetter"/>
      <w:lvlText w:val="%2."/>
      <w:lvlJc w:val="left"/>
      <w:pPr>
        <w:ind w:left="1320" w:hanging="360"/>
      </w:pPr>
      <w:rPr>
        <w:rFonts w:ascii="Times New Roman" w:hAnsi="Times New Roman" w:cs="Times New Roman"/>
      </w:rPr>
    </w:lvl>
    <w:lvl w:ilvl="2" w:tplc="0415001B">
      <w:start w:val="1"/>
      <w:numFmt w:val="lowerRoman"/>
      <w:lvlText w:val="%3."/>
      <w:lvlJc w:val="right"/>
      <w:pPr>
        <w:ind w:left="2040" w:hanging="180"/>
      </w:pPr>
      <w:rPr>
        <w:rFonts w:ascii="Times New Roman" w:hAnsi="Times New Roman" w:cs="Times New Roman"/>
      </w:rPr>
    </w:lvl>
    <w:lvl w:ilvl="3" w:tplc="0415000F">
      <w:start w:val="1"/>
      <w:numFmt w:val="decimal"/>
      <w:lvlText w:val="%4."/>
      <w:lvlJc w:val="left"/>
      <w:pPr>
        <w:ind w:left="2760" w:hanging="360"/>
      </w:pPr>
      <w:rPr>
        <w:rFonts w:ascii="Times New Roman" w:hAnsi="Times New Roman" w:cs="Times New Roman"/>
      </w:rPr>
    </w:lvl>
    <w:lvl w:ilvl="4" w:tplc="04150019">
      <w:start w:val="1"/>
      <w:numFmt w:val="lowerLetter"/>
      <w:lvlText w:val="%5."/>
      <w:lvlJc w:val="left"/>
      <w:pPr>
        <w:ind w:left="3480" w:hanging="360"/>
      </w:pPr>
      <w:rPr>
        <w:rFonts w:ascii="Times New Roman" w:hAnsi="Times New Roman" w:cs="Times New Roman"/>
      </w:rPr>
    </w:lvl>
    <w:lvl w:ilvl="5" w:tplc="0415001B">
      <w:start w:val="1"/>
      <w:numFmt w:val="lowerRoman"/>
      <w:lvlText w:val="%6."/>
      <w:lvlJc w:val="right"/>
      <w:pPr>
        <w:ind w:left="4200" w:hanging="180"/>
      </w:pPr>
      <w:rPr>
        <w:rFonts w:ascii="Times New Roman" w:hAnsi="Times New Roman" w:cs="Times New Roman"/>
      </w:rPr>
    </w:lvl>
    <w:lvl w:ilvl="6" w:tplc="0415000F">
      <w:start w:val="1"/>
      <w:numFmt w:val="decimal"/>
      <w:lvlText w:val="%7."/>
      <w:lvlJc w:val="left"/>
      <w:pPr>
        <w:ind w:left="4920" w:hanging="360"/>
      </w:pPr>
      <w:rPr>
        <w:rFonts w:ascii="Times New Roman" w:hAnsi="Times New Roman" w:cs="Times New Roman"/>
      </w:rPr>
    </w:lvl>
    <w:lvl w:ilvl="7" w:tplc="04150019">
      <w:start w:val="1"/>
      <w:numFmt w:val="lowerLetter"/>
      <w:lvlText w:val="%8."/>
      <w:lvlJc w:val="left"/>
      <w:pPr>
        <w:ind w:left="5640" w:hanging="360"/>
      </w:pPr>
      <w:rPr>
        <w:rFonts w:ascii="Times New Roman" w:hAnsi="Times New Roman" w:cs="Times New Roman"/>
      </w:rPr>
    </w:lvl>
    <w:lvl w:ilvl="8" w:tplc="0415001B">
      <w:start w:val="1"/>
      <w:numFmt w:val="lowerRoman"/>
      <w:lvlText w:val="%9."/>
      <w:lvlJc w:val="right"/>
      <w:pPr>
        <w:ind w:left="6360" w:hanging="180"/>
      </w:pPr>
      <w:rPr>
        <w:rFonts w:ascii="Times New Roman" w:hAnsi="Times New Roman" w:cs="Times New Roman"/>
      </w:rPr>
    </w:lvl>
  </w:abstractNum>
  <w:abstractNum w:abstractNumId="27">
    <w:nsid w:val="2ECF7532"/>
    <w:multiLevelType w:val="multilevel"/>
    <w:tmpl w:val="AB7068A4"/>
    <w:lvl w:ilvl="0">
      <w:start w:val="1"/>
      <w:numFmt w:val="decimal"/>
      <w:lvlText w:val="%1)"/>
      <w:lvlJc w:val="left"/>
      <w:rPr>
        <w:rFonts w:ascii="Verdana" w:eastAsia="Times New Roman" w:hAnsi="Verdana"/>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28">
    <w:nsid w:val="2EDF4E45"/>
    <w:multiLevelType w:val="multilevel"/>
    <w:tmpl w:val="EB581778"/>
    <w:lvl w:ilvl="0">
      <w:start w:val="1"/>
      <w:numFmt w:val="decimal"/>
      <w:lvlText w:val="%1)"/>
      <w:lvlJc w:val="left"/>
      <w:rPr>
        <w:rFonts w:ascii="Verdana" w:eastAsia="Times New Roman" w:hAnsi="Verdana"/>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29">
    <w:nsid w:val="334D41A7"/>
    <w:multiLevelType w:val="multilevel"/>
    <w:tmpl w:val="E2B27956"/>
    <w:lvl w:ilvl="0">
      <w:start w:val="1"/>
      <w:numFmt w:val="decimal"/>
      <w:lvlText w:val="%1)"/>
      <w:lvlJc w:val="left"/>
      <w:rPr>
        <w:rFonts w:ascii="Verdana" w:eastAsia="Times New Roman" w:hAnsi="Verdana"/>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30">
    <w:nsid w:val="33C84A18"/>
    <w:multiLevelType w:val="multilevel"/>
    <w:tmpl w:val="9314DE4C"/>
    <w:lvl w:ilvl="0">
      <w:start w:val="1"/>
      <w:numFmt w:val="decimal"/>
      <w:lvlText w:val="%1."/>
      <w:lvlJc w:val="left"/>
      <w:rPr>
        <w:rFonts w:ascii="Verdana" w:eastAsia="Times New Roman" w:hAnsi="Verdana"/>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31">
    <w:nsid w:val="36367116"/>
    <w:multiLevelType w:val="multilevel"/>
    <w:tmpl w:val="6F24511C"/>
    <w:lvl w:ilvl="0">
      <w:start w:val="1"/>
      <w:numFmt w:val="decimal"/>
      <w:lvlText w:val="%1."/>
      <w:lvlJc w:val="left"/>
      <w:rPr>
        <w:rFonts w:ascii="Verdana" w:eastAsia="Times New Roman" w:hAnsi="Verdana"/>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32">
    <w:nsid w:val="38265364"/>
    <w:multiLevelType w:val="multilevel"/>
    <w:tmpl w:val="D8C69DF8"/>
    <w:lvl w:ilvl="0">
      <w:start w:val="1"/>
      <w:numFmt w:val="decimal"/>
      <w:lvlText w:val="%1)"/>
      <w:lvlJc w:val="left"/>
      <w:rPr>
        <w:rFonts w:ascii="Verdana" w:eastAsia="Times New Roman" w:hAnsi="Verdana"/>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33">
    <w:nsid w:val="3BCE0055"/>
    <w:multiLevelType w:val="multilevel"/>
    <w:tmpl w:val="EEEA3B58"/>
    <w:lvl w:ilvl="0">
      <w:start w:val="1"/>
      <w:numFmt w:val="decimal"/>
      <w:lvlText w:val="%1)"/>
      <w:lvlJc w:val="left"/>
      <w:rPr>
        <w:rFonts w:ascii="Verdana" w:eastAsia="Times New Roman" w:hAnsi="Verdana"/>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34">
    <w:nsid w:val="3C24030A"/>
    <w:multiLevelType w:val="multilevel"/>
    <w:tmpl w:val="885CB182"/>
    <w:lvl w:ilvl="0">
      <w:start w:val="1"/>
      <w:numFmt w:val="bullet"/>
      <w:lvlText w:val="•"/>
      <w:lvlJc w:val="left"/>
      <w:rPr>
        <w:rFonts w:ascii="Verdana" w:eastAsia="Times New Roman" w:hAnsi="Verdana"/>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35">
    <w:nsid w:val="3CB522CF"/>
    <w:multiLevelType w:val="multilevel"/>
    <w:tmpl w:val="22D227E0"/>
    <w:lvl w:ilvl="0">
      <w:start w:val="1"/>
      <w:numFmt w:val="lowerLetter"/>
      <w:lvlText w:val="%1)"/>
      <w:lvlJc w:val="left"/>
      <w:rPr>
        <w:rFonts w:ascii="Verdana" w:eastAsia="Times New Roman" w:hAnsi="Verdana"/>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36">
    <w:nsid w:val="3E3952B7"/>
    <w:multiLevelType w:val="multilevel"/>
    <w:tmpl w:val="0F16181E"/>
    <w:lvl w:ilvl="0">
      <w:start w:val="1"/>
      <w:numFmt w:val="lowerLetter"/>
      <w:lvlText w:val="%1)"/>
      <w:lvlJc w:val="left"/>
      <w:rPr>
        <w:rFonts w:ascii="Verdana" w:eastAsia="Times New Roman" w:hAnsi="Verdana"/>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37">
    <w:nsid w:val="3F4E4415"/>
    <w:multiLevelType w:val="multilevel"/>
    <w:tmpl w:val="53BEF616"/>
    <w:lvl w:ilvl="0">
      <w:start w:val="1"/>
      <w:numFmt w:val="decimal"/>
      <w:lvlText w:val="%1)"/>
      <w:lvlJc w:val="left"/>
      <w:rPr>
        <w:rFonts w:ascii="Verdana" w:eastAsia="Times New Roman" w:hAnsi="Verdana"/>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38">
    <w:nsid w:val="3F9E4F87"/>
    <w:multiLevelType w:val="multilevel"/>
    <w:tmpl w:val="602CE312"/>
    <w:lvl w:ilvl="0">
      <w:start w:val="1"/>
      <w:numFmt w:val="lowerLetter"/>
      <w:lvlText w:val="%1."/>
      <w:lvlJc w:val="left"/>
      <w:rPr>
        <w:rFonts w:ascii="Verdana" w:eastAsia="Times New Roman" w:hAnsi="Verdana"/>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39">
    <w:nsid w:val="41F8768A"/>
    <w:multiLevelType w:val="multilevel"/>
    <w:tmpl w:val="9AA66FFE"/>
    <w:lvl w:ilvl="0">
      <w:start w:val="1"/>
      <w:numFmt w:val="decimal"/>
      <w:lvlText w:val="%1)"/>
      <w:lvlJc w:val="left"/>
      <w:rPr>
        <w:rFonts w:ascii="Verdana" w:eastAsia="Times New Roman" w:hAnsi="Verdana"/>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40">
    <w:nsid w:val="459A72DC"/>
    <w:multiLevelType w:val="multilevel"/>
    <w:tmpl w:val="11F443DC"/>
    <w:lvl w:ilvl="0">
      <w:start w:val="1"/>
      <w:numFmt w:val="decimal"/>
      <w:lvlText w:val="%1."/>
      <w:lvlJc w:val="left"/>
      <w:rPr>
        <w:rFonts w:ascii="Times New Roman" w:eastAsia="Times New Roman" w:hAnsi="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41">
    <w:nsid w:val="477B09B1"/>
    <w:multiLevelType w:val="multilevel"/>
    <w:tmpl w:val="177418AA"/>
    <w:lvl w:ilvl="0">
      <w:start w:val="1"/>
      <w:numFmt w:val="decimal"/>
      <w:lvlText w:val="%1."/>
      <w:lvlJc w:val="left"/>
      <w:rPr>
        <w:rFonts w:ascii="Verdana" w:eastAsia="Times New Roman" w:hAnsi="Verdana"/>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42">
    <w:nsid w:val="4A0B40A9"/>
    <w:multiLevelType w:val="multilevel"/>
    <w:tmpl w:val="890032BA"/>
    <w:lvl w:ilvl="0">
      <w:start w:val="1"/>
      <w:numFmt w:val="decimal"/>
      <w:lvlText w:val="%1."/>
      <w:lvlJc w:val="left"/>
      <w:rPr>
        <w:rFonts w:ascii="Verdana" w:eastAsia="Times New Roman" w:hAnsi="Verdana"/>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43">
    <w:nsid w:val="50546D01"/>
    <w:multiLevelType w:val="multilevel"/>
    <w:tmpl w:val="174041BC"/>
    <w:lvl w:ilvl="0">
      <w:start w:val="1"/>
      <w:numFmt w:val="decimal"/>
      <w:lvlText w:val="%1."/>
      <w:lvlJc w:val="left"/>
      <w:rPr>
        <w:rFonts w:ascii="Verdana" w:eastAsia="Times New Roman" w:hAnsi="Verdana"/>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44">
    <w:nsid w:val="52D627D5"/>
    <w:multiLevelType w:val="multilevel"/>
    <w:tmpl w:val="945E5B58"/>
    <w:lvl w:ilvl="0">
      <w:start w:val="1"/>
      <w:numFmt w:val="lowerLetter"/>
      <w:lvlText w:val="%1)"/>
      <w:lvlJc w:val="left"/>
      <w:rPr>
        <w:rFonts w:ascii="Verdana" w:eastAsia="Times New Roman" w:hAnsi="Verdana"/>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45">
    <w:nsid w:val="5EDF6067"/>
    <w:multiLevelType w:val="multilevel"/>
    <w:tmpl w:val="3DB0DD5A"/>
    <w:lvl w:ilvl="0">
      <w:start w:val="1"/>
      <w:numFmt w:val="decimal"/>
      <w:lvlText w:val="%1."/>
      <w:lvlJc w:val="left"/>
      <w:rPr>
        <w:rFonts w:ascii="Verdana" w:eastAsia="Times New Roman" w:hAnsi="Verdana"/>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46">
    <w:nsid w:val="6144408D"/>
    <w:multiLevelType w:val="multilevel"/>
    <w:tmpl w:val="59E063EA"/>
    <w:lvl w:ilvl="0">
      <w:start w:val="1"/>
      <w:numFmt w:val="decimal"/>
      <w:lvlText w:val="%1)"/>
      <w:lvlJc w:val="left"/>
      <w:rPr>
        <w:rFonts w:ascii="Verdana" w:eastAsia="Times New Roman" w:hAnsi="Verdana"/>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47">
    <w:nsid w:val="62797A72"/>
    <w:multiLevelType w:val="multilevel"/>
    <w:tmpl w:val="99EECE46"/>
    <w:lvl w:ilvl="0">
      <w:start w:val="1"/>
      <w:numFmt w:val="decimal"/>
      <w:lvlText w:val="%1)"/>
      <w:lvlJc w:val="left"/>
      <w:rPr>
        <w:rFonts w:ascii="Verdana" w:eastAsia="Times New Roman" w:hAnsi="Verdana"/>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48">
    <w:nsid w:val="644F073F"/>
    <w:multiLevelType w:val="hybridMultilevel"/>
    <w:tmpl w:val="D02A90B6"/>
    <w:lvl w:ilvl="0" w:tplc="7EFE6046">
      <w:start w:val="15"/>
      <w:numFmt w:val="decimal"/>
      <w:lvlText w:val="%1."/>
      <w:lvlJc w:val="left"/>
      <w:pPr>
        <w:ind w:left="720" w:hanging="360"/>
      </w:pPr>
      <w:rPr>
        <w:rFonts w:ascii="Times New Roman" w:hAnsi="Times New Roman" w:cs="Times New Roman" w:hint="default"/>
        <w:color w:val="00000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9">
    <w:nsid w:val="662E33E3"/>
    <w:multiLevelType w:val="multilevel"/>
    <w:tmpl w:val="A754CD52"/>
    <w:lvl w:ilvl="0">
      <w:start w:val="1"/>
      <w:numFmt w:val="lowerLetter"/>
      <w:lvlText w:val="%1)"/>
      <w:lvlJc w:val="left"/>
      <w:rPr>
        <w:rFonts w:ascii="Verdana" w:eastAsia="Times New Roman" w:hAnsi="Verdana"/>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50">
    <w:nsid w:val="6B4F7377"/>
    <w:multiLevelType w:val="multilevel"/>
    <w:tmpl w:val="59BE5F66"/>
    <w:lvl w:ilvl="0">
      <w:start w:val="1"/>
      <w:numFmt w:val="decimal"/>
      <w:lvlText w:val="%1."/>
      <w:lvlJc w:val="left"/>
      <w:rPr>
        <w:rFonts w:ascii="Times New Roman" w:eastAsia="Times New Roman" w:hAnsi="Times New Roman" w:hint="default"/>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51">
    <w:nsid w:val="6D202AB8"/>
    <w:multiLevelType w:val="hybridMultilevel"/>
    <w:tmpl w:val="6F0A374C"/>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2">
    <w:nsid w:val="6DAF252D"/>
    <w:multiLevelType w:val="multilevel"/>
    <w:tmpl w:val="B80662D8"/>
    <w:lvl w:ilvl="0">
      <w:start w:val="1"/>
      <w:numFmt w:val="decimal"/>
      <w:lvlText w:val="%1)"/>
      <w:lvlJc w:val="left"/>
      <w:rPr>
        <w:rFonts w:ascii="Verdana" w:eastAsia="Times New Roman" w:hAnsi="Verdana"/>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53">
    <w:nsid w:val="707F0E2B"/>
    <w:multiLevelType w:val="multilevel"/>
    <w:tmpl w:val="6F50ABD4"/>
    <w:lvl w:ilvl="0">
      <w:start w:val="1"/>
      <w:numFmt w:val="decimal"/>
      <w:lvlText w:val="%1."/>
      <w:lvlJc w:val="left"/>
      <w:rPr>
        <w:rFonts w:ascii="Verdana" w:eastAsia="Times New Roman" w:hAnsi="Verdana"/>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54">
    <w:nsid w:val="711927F2"/>
    <w:multiLevelType w:val="multilevel"/>
    <w:tmpl w:val="51E077FC"/>
    <w:lvl w:ilvl="0">
      <w:start w:val="1"/>
      <w:numFmt w:val="decimal"/>
      <w:lvlText w:val="%1)"/>
      <w:lvlJc w:val="left"/>
      <w:rPr>
        <w:rFonts w:ascii="Verdana" w:eastAsia="Times New Roman" w:hAnsi="Verdana"/>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55">
    <w:nsid w:val="73F848B3"/>
    <w:multiLevelType w:val="hybridMultilevel"/>
    <w:tmpl w:val="14F08FC2"/>
    <w:lvl w:ilvl="0" w:tplc="78A60BEE">
      <w:start w:val="1"/>
      <w:numFmt w:val="decimal"/>
      <w:lvlText w:val="%1."/>
      <w:lvlJc w:val="left"/>
      <w:pPr>
        <w:ind w:left="840" w:hanging="360"/>
      </w:pPr>
      <w:rPr>
        <w:rFonts w:ascii="Times New Roman" w:hAnsi="Times New Roman" w:cs="Times New Roman" w:hint="default"/>
      </w:rPr>
    </w:lvl>
    <w:lvl w:ilvl="1" w:tplc="04150019">
      <w:start w:val="1"/>
      <w:numFmt w:val="lowerLetter"/>
      <w:lvlText w:val="%2."/>
      <w:lvlJc w:val="left"/>
      <w:pPr>
        <w:ind w:left="1560" w:hanging="360"/>
      </w:pPr>
      <w:rPr>
        <w:rFonts w:ascii="Times New Roman" w:hAnsi="Times New Roman" w:cs="Times New Roman"/>
      </w:rPr>
    </w:lvl>
    <w:lvl w:ilvl="2" w:tplc="0415001B">
      <w:start w:val="1"/>
      <w:numFmt w:val="lowerRoman"/>
      <w:lvlText w:val="%3."/>
      <w:lvlJc w:val="right"/>
      <w:pPr>
        <w:ind w:left="2280" w:hanging="180"/>
      </w:pPr>
      <w:rPr>
        <w:rFonts w:ascii="Times New Roman" w:hAnsi="Times New Roman" w:cs="Times New Roman"/>
      </w:rPr>
    </w:lvl>
    <w:lvl w:ilvl="3" w:tplc="0415000F">
      <w:start w:val="1"/>
      <w:numFmt w:val="decimal"/>
      <w:lvlText w:val="%4."/>
      <w:lvlJc w:val="left"/>
      <w:pPr>
        <w:ind w:left="3000" w:hanging="360"/>
      </w:pPr>
      <w:rPr>
        <w:rFonts w:ascii="Times New Roman" w:hAnsi="Times New Roman" w:cs="Times New Roman"/>
      </w:rPr>
    </w:lvl>
    <w:lvl w:ilvl="4" w:tplc="04150019">
      <w:start w:val="1"/>
      <w:numFmt w:val="lowerLetter"/>
      <w:lvlText w:val="%5."/>
      <w:lvlJc w:val="left"/>
      <w:pPr>
        <w:ind w:left="3720" w:hanging="360"/>
      </w:pPr>
      <w:rPr>
        <w:rFonts w:ascii="Times New Roman" w:hAnsi="Times New Roman" w:cs="Times New Roman"/>
      </w:rPr>
    </w:lvl>
    <w:lvl w:ilvl="5" w:tplc="0415001B">
      <w:start w:val="1"/>
      <w:numFmt w:val="lowerRoman"/>
      <w:lvlText w:val="%6."/>
      <w:lvlJc w:val="right"/>
      <w:pPr>
        <w:ind w:left="4440" w:hanging="180"/>
      </w:pPr>
      <w:rPr>
        <w:rFonts w:ascii="Times New Roman" w:hAnsi="Times New Roman" w:cs="Times New Roman"/>
      </w:rPr>
    </w:lvl>
    <w:lvl w:ilvl="6" w:tplc="0415000F">
      <w:start w:val="1"/>
      <w:numFmt w:val="decimal"/>
      <w:lvlText w:val="%7."/>
      <w:lvlJc w:val="left"/>
      <w:pPr>
        <w:ind w:left="5160" w:hanging="360"/>
      </w:pPr>
      <w:rPr>
        <w:rFonts w:ascii="Times New Roman" w:hAnsi="Times New Roman" w:cs="Times New Roman"/>
      </w:rPr>
    </w:lvl>
    <w:lvl w:ilvl="7" w:tplc="04150019">
      <w:start w:val="1"/>
      <w:numFmt w:val="lowerLetter"/>
      <w:lvlText w:val="%8."/>
      <w:lvlJc w:val="left"/>
      <w:pPr>
        <w:ind w:left="5880" w:hanging="360"/>
      </w:pPr>
      <w:rPr>
        <w:rFonts w:ascii="Times New Roman" w:hAnsi="Times New Roman" w:cs="Times New Roman"/>
      </w:rPr>
    </w:lvl>
    <w:lvl w:ilvl="8" w:tplc="0415001B">
      <w:start w:val="1"/>
      <w:numFmt w:val="lowerRoman"/>
      <w:lvlText w:val="%9."/>
      <w:lvlJc w:val="right"/>
      <w:pPr>
        <w:ind w:left="6600" w:hanging="180"/>
      </w:pPr>
      <w:rPr>
        <w:rFonts w:ascii="Times New Roman" w:hAnsi="Times New Roman" w:cs="Times New Roman"/>
      </w:rPr>
    </w:lvl>
  </w:abstractNum>
  <w:abstractNum w:abstractNumId="56">
    <w:nsid w:val="744F5732"/>
    <w:multiLevelType w:val="multilevel"/>
    <w:tmpl w:val="A53EDE86"/>
    <w:lvl w:ilvl="0">
      <w:start w:val="1"/>
      <w:numFmt w:val="decimal"/>
      <w:lvlText w:val="%1)"/>
      <w:lvlJc w:val="left"/>
      <w:rPr>
        <w:rFonts w:ascii="Verdana" w:eastAsia="Times New Roman" w:hAnsi="Verdana"/>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57">
    <w:nsid w:val="762422FC"/>
    <w:multiLevelType w:val="multilevel"/>
    <w:tmpl w:val="9376BCF4"/>
    <w:lvl w:ilvl="0">
      <w:start w:val="1"/>
      <w:numFmt w:val="decimal"/>
      <w:lvlText w:val="%1)"/>
      <w:lvlJc w:val="left"/>
      <w:rPr>
        <w:rFonts w:ascii="Verdana" w:eastAsia="Times New Roman" w:hAnsi="Verdana"/>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58">
    <w:nsid w:val="7C56452A"/>
    <w:multiLevelType w:val="multilevel"/>
    <w:tmpl w:val="2B72125C"/>
    <w:lvl w:ilvl="0">
      <w:start w:val="1"/>
      <w:numFmt w:val="decimal"/>
      <w:lvlText w:val="%1)"/>
      <w:lvlJc w:val="left"/>
      <w:rPr>
        <w:rFonts w:ascii="Verdana" w:eastAsia="Times New Roman" w:hAnsi="Verdana"/>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59">
    <w:nsid w:val="7CB743E1"/>
    <w:multiLevelType w:val="multilevel"/>
    <w:tmpl w:val="9EAC9E68"/>
    <w:lvl w:ilvl="0">
      <w:start w:val="1"/>
      <w:numFmt w:val="decimal"/>
      <w:lvlText w:val="%1)"/>
      <w:lvlJc w:val="left"/>
      <w:rPr>
        <w:rFonts w:ascii="Verdana" w:eastAsia="Times New Roman" w:hAnsi="Verdana"/>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60">
    <w:nsid w:val="7D1969A0"/>
    <w:multiLevelType w:val="multilevel"/>
    <w:tmpl w:val="BD643C42"/>
    <w:lvl w:ilvl="0">
      <w:start w:val="1"/>
      <w:numFmt w:val="decimal"/>
      <w:lvlText w:val="%1)"/>
      <w:lvlJc w:val="left"/>
      <w:pPr>
        <w:ind w:left="912"/>
      </w:pPr>
      <w:rPr>
        <w:rFonts w:ascii="Verdana" w:eastAsia="Times New Roman" w:hAnsi="Verdana"/>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912"/>
      </w:pPr>
      <w:rPr>
        <w:rFonts w:ascii="Times New Roman" w:hAnsi="Times New Roman" w:cs="Times New Roman"/>
      </w:rPr>
    </w:lvl>
    <w:lvl w:ilvl="2">
      <w:numFmt w:val="decimal"/>
      <w:lvlText w:val=""/>
      <w:lvlJc w:val="left"/>
      <w:pPr>
        <w:ind w:left="912"/>
      </w:pPr>
      <w:rPr>
        <w:rFonts w:ascii="Times New Roman" w:hAnsi="Times New Roman" w:cs="Times New Roman"/>
      </w:rPr>
    </w:lvl>
    <w:lvl w:ilvl="3">
      <w:numFmt w:val="decimal"/>
      <w:lvlText w:val=""/>
      <w:lvlJc w:val="left"/>
      <w:pPr>
        <w:ind w:left="912"/>
      </w:pPr>
      <w:rPr>
        <w:rFonts w:ascii="Times New Roman" w:hAnsi="Times New Roman" w:cs="Times New Roman"/>
      </w:rPr>
    </w:lvl>
    <w:lvl w:ilvl="4">
      <w:numFmt w:val="decimal"/>
      <w:lvlText w:val=""/>
      <w:lvlJc w:val="left"/>
      <w:pPr>
        <w:ind w:left="912"/>
      </w:pPr>
      <w:rPr>
        <w:rFonts w:ascii="Times New Roman" w:hAnsi="Times New Roman" w:cs="Times New Roman"/>
      </w:rPr>
    </w:lvl>
    <w:lvl w:ilvl="5">
      <w:numFmt w:val="decimal"/>
      <w:lvlText w:val=""/>
      <w:lvlJc w:val="left"/>
      <w:pPr>
        <w:ind w:left="912"/>
      </w:pPr>
      <w:rPr>
        <w:rFonts w:ascii="Times New Roman" w:hAnsi="Times New Roman" w:cs="Times New Roman"/>
      </w:rPr>
    </w:lvl>
    <w:lvl w:ilvl="6">
      <w:numFmt w:val="decimal"/>
      <w:lvlText w:val=""/>
      <w:lvlJc w:val="left"/>
      <w:pPr>
        <w:ind w:left="912"/>
      </w:pPr>
      <w:rPr>
        <w:rFonts w:ascii="Times New Roman" w:hAnsi="Times New Roman" w:cs="Times New Roman"/>
      </w:rPr>
    </w:lvl>
    <w:lvl w:ilvl="7">
      <w:numFmt w:val="decimal"/>
      <w:lvlText w:val=""/>
      <w:lvlJc w:val="left"/>
      <w:pPr>
        <w:ind w:left="912"/>
      </w:pPr>
      <w:rPr>
        <w:rFonts w:ascii="Times New Roman" w:hAnsi="Times New Roman" w:cs="Times New Roman"/>
      </w:rPr>
    </w:lvl>
    <w:lvl w:ilvl="8">
      <w:numFmt w:val="decimal"/>
      <w:lvlText w:val=""/>
      <w:lvlJc w:val="left"/>
      <w:pPr>
        <w:ind w:left="912"/>
      </w:pPr>
      <w:rPr>
        <w:rFonts w:ascii="Times New Roman" w:hAnsi="Times New Roman" w:cs="Times New Roman"/>
      </w:rPr>
    </w:lvl>
  </w:abstractNum>
  <w:abstractNum w:abstractNumId="61">
    <w:nsid w:val="7FA478D1"/>
    <w:multiLevelType w:val="hybridMultilevel"/>
    <w:tmpl w:val="7A3019B6"/>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50"/>
    <w:lvlOverride w:ilvl="0">
      <w:startOverride w:val="1"/>
    </w:lvlOverride>
    <w:lvlOverride w:ilvl="1"/>
    <w:lvlOverride w:ilvl="2"/>
    <w:lvlOverride w:ilvl="3"/>
    <w:lvlOverride w:ilvl="4"/>
    <w:lvlOverride w:ilvl="5"/>
    <w:lvlOverride w:ilvl="6"/>
    <w:lvlOverride w:ilvl="7"/>
    <w:lvlOverride w:ilvl="8"/>
  </w:num>
  <w:num w:numId="2">
    <w:abstractNumId w:val="40"/>
    <w:lvlOverride w:ilvl="0">
      <w:startOverride w:val="1"/>
    </w:lvlOverride>
    <w:lvlOverride w:ilvl="1"/>
    <w:lvlOverride w:ilvl="2"/>
    <w:lvlOverride w:ilvl="3"/>
    <w:lvlOverride w:ilvl="4"/>
    <w:lvlOverride w:ilvl="5"/>
    <w:lvlOverride w:ilvl="6"/>
    <w:lvlOverride w:ilvl="7"/>
    <w:lvlOverride w:ilvl="8"/>
  </w:num>
  <w:num w:numId="3">
    <w:abstractNumId w:val="45"/>
    <w:lvlOverride w:ilvl="0">
      <w:startOverride w:val="1"/>
    </w:lvlOverride>
    <w:lvlOverride w:ilvl="1"/>
    <w:lvlOverride w:ilvl="2"/>
    <w:lvlOverride w:ilvl="3"/>
    <w:lvlOverride w:ilvl="4"/>
    <w:lvlOverride w:ilvl="5"/>
    <w:lvlOverride w:ilvl="6"/>
    <w:lvlOverride w:ilvl="7"/>
    <w:lvlOverride w:ilvl="8"/>
  </w:num>
  <w:num w:numId="4">
    <w:abstractNumId w:val="24"/>
    <w:lvlOverride w:ilvl="0">
      <w:startOverride w:val="1"/>
    </w:lvlOverride>
    <w:lvlOverride w:ilvl="1"/>
    <w:lvlOverride w:ilvl="2"/>
    <w:lvlOverride w:ilvl="3"/>
    <w:lvlOverride w:ilvl="4"/>
    <w:lvlOverride w:ilvl="5"/>
    <w:lvlOverride w:ilvl="6"/>
    <w:lvlOverride w:ilvl="7"/>
    <w:lvlOverride w:ilvl="8"/>
  </w:num>
  <w:num w:numId="5">
    <w:abstractNumId w:val="35"/>
    <w:lvlOverride w:ilvl="0">
      <w:startOverride w:val="1"/>
    </w:lvlOverride>
    <w:lvlOverride w:ilvl="1"/>
    <w:lvlOverride w:ilvl="2"/>
    <w:lvlOverride w:ilvl="3"/>
    <w:lvlOverride w:ilvl="4"/>
    <w:lvlOverride w:ilvl="5"/>
    <w:lvlOverride w:ilvl="6"/>
    <w:lvlOverride w:ilvl="7"/>
    <w:lvlOverride w:ilvl="8"/>
  </w:num>
  <w:num w:numId="6">
    <w:abstractNumId w:val="15"/>
  </w:num>
  <w:num w:numId="7">
    <w:abstractNumId w:val="34"/>
  </w:num>
  <w:num w:numId="8">
    <w:abstractNumId w:val="32"/>
    <w:lvlOverride w:ilvl="0">
      <w:startOverride w:val="1"/>
    </w:lvlOverride>
    <w:lvlOverride w:ilvl="1"/>
    <w:lvlOverride w:ilvl="2"/>
    <w:lvlOverride w:ilvl="3"/>
    <w:lvlOverride w:ilvl="4"/>
    <w:lvlOverride w:ilvl="5"/>
    <w:lvlOverride w:ilvl="6"/>
    <w:lvlOverride w:ilvl="7"/>
    <w:lvlOverride w:ilvl="8"/>
  </w:num>
  <w:num w:numId="9">
    <w:abstractNumId w:val="53"/>
  </w:num>
  <w:num w:numId="10">
    <w:abstractNumId w:val="33"/>
    <w:lvlOverride w:ilvl="0">
      <w:startOverride w:val="1"/>
    </w:lvlOverride>
    <w:lvlOverride w:ilvl="1"/>
    <w:lvlOverride w:ilvl="2"/>
    <w:lvlOverride w:ilvl="3"/>
    <w:lvlOverride w:ilvl="4"/>
    <w:lvlOverride w:ilvl="5"/>
    <w:lvlOverride w:ilvl="6"/>
    <w:lvlOverride w:ilvl="7"/>
    <w:lvlOverride w:ilvl="8"/>
  </w:num>
  <w:num w:numId="11">
    <w:abstractNumId w:val="27"/>
    <w:lvlOverride w:ilvl="0">
      <w:startOverride w:val="1"/>
    </w:lvlOverride>
    <w:lvlOverride w:ilvl="1"/>
    <w:lvlOverride w:ilvl="2"/>
    <w:lvlOverride w:ilvl="3"/>
    <w:lvlOverride w:ilvl="4"/>
    <w:lvlOverride w:ilvl="5"/>
    <w:lvlOverride w:ilvl="6"/>
    <w:lvlOverride w:ilvl="7"/>
    <w:lvlOverride w:ilvl="8"/>
  </w:num>
  <w:num w:numId="12">
    <w:abstractNumId w:val="58"/>
    <w:lvlOverride w:ilvl="0">
      <w:startOverride w:val="1"/>
    </w:lvlOverride>
    <w:lvlOverride w:ilvl="1"/>
    <w:lvlOverride w:ilvl="2"/>
    <w:lvlOverride w:ilvl="3"/>
    <w:lvlOverride w:ilvl="4"/>
    <w:lvlOverride w:ilvl="5"/>
    <w:lvlOverride w:ilvl="6"/>
    <w:lvlOverride w:ilvl="7"/>
    <w:lvlOverride w:ilvl="8"/>
  </w:num>
  <w:num w:numId="13">
    <w:abstractNumId w:val="44"/>
    <w:lvlOverride w:ilvl="0">
      <w:startOverride w:val="1"/>
    </w:lvlOverride>
    <w:lvlOverride w:ilvl="1"/>
    <w:lvlOverride w:ilvl="2"/>
    <w:lvlOverride w:ilvl="3"/>
    <w:lvlOverride w:ilvl="4"/>
    <w:lvlOverride w:ilvl="5"/>
    <w:lvlOverride w:ilvl="6"/>
    <w:lvlOverride w:ilvl="7"/>
    <w:lvlOverride w:ilvl="8"/>
  </w:num>
  <w:num w:numId="14">
    <w:abstractNumId w:val="47"/>
    <w:lvlOverride w:ilvl="0">
      <w:startOverride w:val="1"/>
    </w:lvlOverride>
    <w:lvlOverride w:ilvl="1"/>
    <w:lvlOverride w:ilvl="2"/>
    <w:lvlOverride w:ilvl="3"/>
    <w:lvlOverride w:ilvl="4"/>
    <w:lvlOverride w:ilvl="5"/>
    <w:lvlOverride w:ilvl="6"/>
    <w:lvlOverride w:ilvl="7"/>
    <w:lvlOverride w:ilvl="8"/>
  </w:num>
  <w:num w:numId="15">
    <w:abstractNumId w:val="10"/>
    <w:lvlOverride w:ilvl="0">
      <w:startOverride w:val="1"/>
    </w:lvlOverride>
    <w:lvlOverride w:ilvl="1"/>
    <w:lvlOverride w:ilvl="2"/>
    <w:lvlOverride w:ilvl="3"/>
    <w:lvlOverride w:ilvl="4"/>
    <w:lvlOverride w:ilvl="5"/>
    <w:lvlOverride w:ilvl="6"/>
    <w:lvlOverride w:ilvl="7"/>
    <w:lvlOverride w:ilvl="8"/>
  </w:num>
  <w:num w:numId="16">
    <w:abstractNumId w:val="52"/>
    <w:lvlOverride w:ilvl="0">
      <w:startOverride w:val="1"/>
    </w:lvlOverride>
    <w:lvlOverride w:ilvl="1"/>
    <w:lvlOverride w:ilvl="2"/>
    <w:lvlOverride w:ilvl="3"/>
    <w:lvlOverride w:ilvl="4"/>
    <w:lvlOverride w:ilvl="5"/>
    <w:lvlOverride w:ilvl="6"/>
    <w:lvlOverride w:ilvl="7"/>
    <w:lvlOverride w:ilvl="8"/>
  </w:num>
  <w:num w:numId="17">
    <w:abstractNumId w:val="39"/>
    <w:lvlOverride w:ilvl="0">
      <w:startOverride w:val="1"/>
    </w:lvlOverride>
    <w:lvlOverride w:ilvl="1"/>
    <w:lvlOverride w:ilvl="2"/>
    <w:lvlOverride w:ilvl="3"/>
    <w:lvlOverride w:ilvl="4"/>
    <w:lvlOverride w:ilvl="5"/>
    <w:lvlOverride w:ilvl="6"/>
    <w:lvlOverride w:ilvl="7"/>
    <w:lvlOverride w:ilvl="8"/>
  </w:num>
  <w:num w:numId="18">
    <w:abstractNumId w:val="49"/>
    <w:lvlOverride w:ilvl="0">
      <w:startOverride w:val="1"/>
    </w:lvlOverride>
    <w:lvlOverride w:ilvl="1"/>
    <w:lvlOverride w:ilvl="2"/>
    <w:lvlOverride w:ilvl="3"/>
    <w:lvlOverride w:ilvl="4"/>
    <w:lvlOverride w:ilvl="5"/>
    <w:lvlOverride w:ilvl="6"/>
    <w:lvlOverride w:ilvl="7"/>
    <w:lvlOverride w:ilvl="8"/>
  </w:num>
  <w:num w:numId="19">
    <w:abstractNumId w:val="31"/>
    <w:lvlOverride w:ilvl="0">
      <w:startOverride w:val="1"/>
    </w:lvlOverride>
    <w:lvlOverride w:ilvl="1"/>
    <w:lvlOverride w:ilvl="2"/>
    <w:lvlOverride w:ilvl="3"/>
    <w:lvlOverride w:ilvl="4"/>
    <w:lvlOverride w:ilvl="5"/>
    <w:lvlOverride w:ilvl="6"/>
    <w:lvlOverride w:ilvl="7"/>
    <w:lvlOverride w:ilvl="8"/>
  </w:num>
  <w:num w:numId="20">
    <w:abstractNumId w:val="60"/>
    <w:lvlOverride w:ilvl="0">
      <w:startOverride w:val="1"/>
    </w:lvlOverride>
    <w:lvlOverride w:ilvl="1"/>
    <w:lvlOverride w:ilvl="2"/>
    <w:lvlOverride w:ilvl="3"/>
    <w:lvlOverride w:ilvl="4"/>
    <w:lvlOverride w:ilvl="5"/>
    <w:lvlOverride w:ilvl="6"/>
    <w:lvlOverride w:ilvl="7"/>
    <w:lvlOverride w:ilvl="8"/>
  </w:num>
  <w:num w:numId="21">
    <w:abstractNumId w:val="16"/>
    <w:lvlOverride w:ilvl="0">
      <w:startOverride w:val="1"/>
    </w:lvlOverride>
    <w:lvlOverride w:ilvl="1"/>
    <w:lvlOverride w:ilvl="2"/>
    <w:lvlOverride w:ilvl="3"/>
    <w:lvlOverride w:ilvl="4"/>
    <w:lvlOverride w:ilvl="5"/>
    <w:lvlOverride w:ilvl="6"/>
    <w:lvlOverride w:ilvl="7"/>
    <w:lvlOverride w:ilvl="8"/>
  </w:num>
  <w:num w:numId="22">
    <w:abstractNumId w:val="21"/>
    <w:lvlOverride w:ilvl="0">
      <w:startOverride w:val="1"/>
    </w:lvlOverride>
    <w:lvlOverride w:ilvl="1"/>
    <w:lvlOverride w:ilvl="2"/>
    <w:lvlOverride w:ilvl="3"/>
    <w:lvlOverride w:ilvl="4"/>
    <w:lvlOverride w:ilvl="5"/>
    <w:lvlOverride w:ilvl="6"/>
    <w:lvlOverride w:ilvl="7"/>
    <w:lvlOverride w:ilvl="8"/>
  </w:num>
  <w:num w:numId="23">
    <w:abstractNumId w:val="29"/>
    <w:lvlOverride w:ilvl="0">
      <w:startOverride w:val="1"/>
    </w:lvlOverride>
    <w:lvlOverride w:ilvl="1"/>
    <w:lvlOverride w:ilvl="2"/>
    <w:lvlOverride w:ilvl="3"/>
    <w:lvlOverride w:ilvl="4"/>
    <w:lvlOverride w:ilvl="5"/>
    <w:lvlOverride w:ilvl="6"/>
    <w:lvlOverride w:ilvl="7"/>
    <w:lvlOverride w:ilvl="8"/>
  </w:num>
  <w:num w:numId="24">
    <w:abstractNumId w:val="36"/>
    <w:lvlOverride w:ilvl="0">
      <w:startOverride w:val="1"/>
    </w:lvlOverride>
    <w:lvlOverride w:ilvl="1"/>
    <w:lvlOverride w:ilvl="2"/>
    <w:lvlOverride w:ilvl="3"/>
    <w:lvlOverride w:ilvl="4"/>
    <w:lvlOverride w:ilvl="5"/>
    <w:lvlOverride w:ilvl="6"/>
    <w:lvlOverride w:ilvl="7"/>
    <w:lvlOverride w:ilvl="8"/>
  </w:num>
  <w:num w:numId="25">
    <w:abstractNumId w:val="38"/>
    <w:lvlOverride w:ilvl="0">
      <w:startOverride w:val="1"/>
    </w:lvlOverride>
    <w:lvlOverride w:ilvl="1"/>
    <w:lvlOverride w:ilvl="2"/>
    <w:lvlOverride w:ilvl="3"/>
    <w:lvlOverride w:ilvl="4"/>
    <w:lvlOverride w:ilvl="5"/>
    <w:lvlOverride w:ilvl="6"/>
    <w:lvlOverride w:ilvl="7"/>
    <w:lvlOverride w:ilvl="8"/>
  </w:num>
  <w:num w:numId="26">
    <w:abstractNumId w:val="56"/>
    <w:lvlOverride w:ilvl="0">
      <w:startOverride w:val="1"/>
    </w:lvlOverride>
    <w:lvlOverride w:ilvl="1"/>
    <w:lvlOverride w:ilvl="2"/>
    <w:lvlOverride w:ilvl="3"/>
    <w:lvlOverride w:ilvl="4"/>
    <w:lvlOverride w:ilvl="5"/>
    <w:lvlOverride w:ilvl="6"/>
    <w:lvlOverride w:ilvl="7"/>
    <w:lvlOverride w:ilvl="8"/>
  </w:num>
  <w:num w:numId="27">
    <w:abstractNumId w:val="20"/>
    <w:lvlOverride w:ilvl="0">
      <w:startOverride w:val="1"/>
    </w:lvlOverride>
    <w:lvlOverride w:ilvl="1"/>
    <w:lvlOverride w:ilvl="2"/>
    <w:lvlOverride w:ilvl="3"/>
    <w:lvlOverride w:ilvl="4"/>
    <w:lvlOverride w:ilvl="5"/>
    <w:lvlOverride w:ilvl="6"/>
    <w:lvlOverride w:ilvl="7"/>
    <w:lvlOverride w:ilvl="8"/>
  </w:num>
  <w:num w:numId="28">
    <w:abstractNumId w:val="12"/>
    <w:lvlOverride w:ilvl="0">
      <w:startOverride w:val="1"/>
    </w:lvlOverride>
    <w:lvlOverride w:ilvl="1"/>
    <w:lvlOverride w:ilvl="2"/>
    <w:lvlOverride w:ilvl="3"/>
    <w:lvlOverride w:ilvl="4"/>
    <w:lvlOverride w:ilvl="5"/>
    <w:lvlOverride w:ilvl="6"/>
    <w:lvlOverride w:ilvl="7"/>
    <w:lvlOverride w:ilvl="8"/>
  </w:num>
  <w:num w:numId="29">
    <w:abstractNumId w:val="14"/>
    <w:lvlOverride w:ilvl="0">
      <w:startOverride w:val="1"/>
    </w:lvlOverride>
    <w:lvlOverride w:ilvl="1"/>
    <w:lvlOverride w:ilvl="2"/>
    <w:lvlOverride w:ilvl="3"/>
    <w:lvlOverride w:ilvl="4"/>
    <w:lvlOverride w:ilvl="5"/>
    <w:lvlOverride w:ilvl="6"/>
    <w:lvlOverride w:ilvl="7"/>
    <w:lvlOverride w:ilvl="8"/>
  </w:num>
  <w:num w:numId="30">
    <w:abstractNumId w:val="57"/>
    <w:lvlOverride w:ilvl="0">
      <w:startOverride w:val="1"/>
    </w:lvlOverride>
    <w:lvlOverride w:ilvl="1"/>
    <w:lvlOverride w:ilvl="2"/>
    <w:lvlOverride w:ilvl="3"/>
    <w:lvlOverride w:ilvl="4"/>
    <w:lvlOverride w:ilvl="5"/>
    <w:lvlOverride w:ilvl="6"/>
    <w:lvlOverride w:ilvl="7"/>
    <w:lvlOverride w:ilvl="8"/>
  </w:num>
  <w:num w:numId="31">
    <w:abstractNumId w:val="30"/>
    <w:lvlOverride w:ilvl="0">
      <w:startOverride w:val="1"/>
    </w:lvlOverride>
    <w:lvlOverride w:ilvl="1"/>
    <w:lvlOverride w:ilvl="2"/>
    <w:lvlOverride w:ilvl="3"/>
    <w:lvlOverride w:ilvl="4"/>
    <w:lvlOverride w:ilvl="5"/>
    <w:lvlOverride w:ilvl="6"/>
    <w:lvlOverride w:ilvl="7"/>
    <w:lvlOverride w:ilvl="8"/>
  </w:num>
  <w:num w:numId="32">
    <w:abstractNumId w:val="43"/>
    <w:lvlOverride w:ilvl="0">
      <w:startOverride w:val="1"/>
    </w:lvlOverride>
    <w:lvlOverride w:ilvl="1"/>
    <w:lvlOverride w:ilvl="2"/>
    <w:lvlOverride w:ilvl="3"/>
    <w:lvlOverride w:ilvl="4"/>
    <w:lvlOverride w:ilvl="5"/>
    <w:lvlOverride w:ilvl="6"/>
    <w:lvlOverride w:ilvl="7"/>
    <w:lvlOverride w:ilvl="8"/>
  </w:num>
  <w:num w:numId="33">
    <w:abstractNumId w:val="18"/>
    <w:lvlOverride w:ilvl="0">
      <w:startOverride w:val="1"/>
    </w:lvlOverride>
    <w:lvlOverride w:ilvl="1"/>
    <w:lvlOverride w:ilvl="2"/>
    <w:lvlOverride w:ilvl="3"/>
    <w:lvlOverride w:ilvl="4"/>
    <w:lvlOverride w:ilvl="5"/>
    <w:lvlOverride w:ilvl="6"/>
    <w:lvlOverride w:ilvl="7"/>
    <w:lvlOverride w:ilvl="8"/>
  </w:num>
  <w:num w:numId="34">
    <w:abstractNumId w:val="59"/>
    <w:lvlOverride w:ilvl="0">
      <w:startOverride w:val="1"/>
    </w:lvlOverride>
    <w:lvlOverride w:ilvl="1"/>
    <w:lvlOverride w:ilvl="2"/>
    <w:lvlOverride w:ilvl="3"/>
    <w:lvlOverride w:ilvl="4"/>
    <w:lvlOverride w:ilvl="5"/>
    <w:lvlOverride w:ilvl="6"/>
    <w:lvlOverride w:ilvl="7"/>
    <w:lvlOverride w:ilvl="8"/>
  </w:num>
  <w:num w:numId="35">
    <w:abstractNumId w:val="37"/>
    <w:lvlOverride w:ilvl="0">
      <w:startOverride w:val="1"/>
    </w:lvlOverride>
    <w:lvlOverride w:ilvl="1"/>
    <w:lvlOverride w:ilvl="2"/>
    <w:lvlOverride w:ilvl="3"/>
    <w:lvlOverride w:ilvl="4"/>
    <w:lvlOverride w:ilvl="5"/>
    <w:lvlOverride w:ilvl="6"/>
    <w:lvlOverride w:ilvl="7"/>
    <w:lvlOverride w:ilvl="8"/>
  </w:num>
  <w:num w:numId="36">
    <w:abstractNumId w:val="23"/>
    <w:lvlOverride w:ilvl="0">
      <w:startOverride w:val="1"/>
    </w:lvlOverride>
    <w:lvlOverride w:ilvl="1"/>
    <w:lvlOverride w:ilvl="2"/>
    <w:lvlOverride w:ilvl="3"/>
    <w:lvlOverride w:ilvl="4"/>
    <w:lvlOverride w:ilvl="5"/>
    <w:lvlOverride w:ilvl="6"/>
    <w:lvlOverride w:ilvl="7"/>
    <w:lvlOverride w:ilvl="8"/>
  </w:num>
  <w:num w:numId="37">
    <w:abstractNumId w:val="19"/>
    <w:lvlOverride w:ilvl="0">
      <w:startOverride w:val="1"/>
    </w:lvlOverride>
    <w:lvlOverride w:ilvl="1"/>
    <w:lvlOverride w:ilvl="2"/>
    <w:lvlOverride w:ilvl="3"/>
    <w:lvlOverride w:ilvl="4"/>
    <w:lvlOverride w:ilvl="5"/>
    <w:lvlOverride w:ilvl="6"/>
    <w:lvlOverride w:ilvl="7"/>
    <w:lvlOverride w:ilvl="8"/>
  </w:num>
  <w:num w:numId="38">
    <w:abstractNumId w:val="25"/>
    <w:lvlOverride w:ilvl="0">
      <w:startOverride w:val="1"/>
    </w:lvlOverride>
    <w:lvlOverride w:ilvl="1"/>
    <w:lvlOverride w:ilvl="2"/>
    <w:lvlOverride w:ilvl="3"/>
    <w:lvlOverride w:ilvl="4"/>
    <w:lvlOverride w:ilvl="5"/>
    <w:lvlOverride w:ilvl="6"/>
    <w:lvlOverride w:ilvl="7"/>
    <w:lvlOverride w:ilvl="8"/>
  </w:num>
  <w:num w:numId="39">
    <w:abstractNumId w:val="13"/>
    <w:lvlOverride w:ilvl="0">
      <w:startOverride w:val="1"/>
    </w:lvlOverride>
    <w:lvlOverride w:ilvl="1"/>
    <w:lvlOverride w:ilvl="2"/>
    <w:lvlOverride w:ilvl="3"/>
    <w:lvlOverride w:ilvl="4"/>
    <w:lvlOverride w:ilvl="5"/>
    <w:lvlOverride w:ilvl="6"/>
    <w:lvlOverride w:ilvl="7"/>
    <w:lvlOverride w:ilvl="8"/>
  </w:num>
  <w:num w:numId="40">
    <w:abstractNumId w:val="54"/>
    <w:lvlOverride w:ilvl="0">
      <w:startOverride w:val="1"/>
    </w:lvlOverride>
    <w:lvlOverride w:ilvl="1"/>
    <w:lvlOverride w:ilvl="2"/>
    <w:lvlOverride w:ilvl="3"/>
    <w:lvlOverride w:ilvl="4"/>
    <w:lvlOverride w:ilvl="5"/>
    <w:lvlOverride w:ilvl="6"/>
    <w:lvlOverride w:ilvl="7"/>
    <w:lvlOverride w:ilvl="8"/>
  </w:num>
  <w:num w:numId="41">
    <w:abstractNumId w:val="41"/>
    <w:lvlOverride w:ilvl="0">
      <w:startOverride w:val="1"/>
    </w:lvlOverride>
    <w:lvlOverride w:ilvl="1"/>
    <w:lvlOverride w:ilvl="2"/>
    <w:lvlOverride w:ilvl="3"/>
    <w:lvlOverride w:ilvl="4"/>
    <w:lvlOverride w:ilvl="5"/>
    <w:lvlOverride w:ilvl="6"/>
    <w:lvlOverride w:ilvl="7"/>
    <w:lvlOverride w:ilvl="8"/>
  </w:num>
  <w:num w:numId="42">
    <w:abstractNumId w:val="42"/>
    <w:lvlOverride w:ilvl="0">
      <w:startOverride w:val="1"/>
    </w:lvlOverride>
    <w:lvlOverride w:ilvl="1"/>
    <w:lvlOverride w:ilvl="2"/>
    <w:lvlOverride w:ilvl="3"/>
    <w:lvlOverride w:ilvl="4"/>
    <w:lvlOverride w:ilvl="5"/>
    <w:lvlOverride w:ilvl="6"/>
    <w:lvlOverride w:ilvl="7"/>
    <w:lvlOverride w:ilvl="8"/>
  </w:num>
  <w:num w:numId="43">
    <w:abstractNumId w:val="28"/>
    <w:lvlOverride w:ilvl="0">
      <w:startOverride w:val="1"/>
    </w:lvlOverride>
    <w:lvlOverride w:ilvl="1"/>
    <w:lvlOverride w:ilvl="2"/>
    <w:lvlOverride w:ilvl="3"/>
    <w:lvlOverride w:ilvl="4"/>
    <w:lvlOverride w:ilvl="5"/>
    <w:lvlOverride w:ilvl="6"/>
    <w:lvlOverride w:ilvl="7"/>
    <w:lvlOverride w:ilvl="8"/>
  </w:num>
  <w:num w:numId="44">
    <w:abstractNumId w:val="46"/>
    <w:lvlOverride w:ilvl="0">
      <w:startOverride w:val="1"/>
    </w:lvlOverride>
    <w:lvlOverride w:ilvl="1"/>
    <w:lvlOverride w:ilvl="2"/>
    <w:lvlOverride w:ilvl="3"/>
    <w:lvlOverride w:ilvl="4"/>
    <w:lvlOverride w:ilvl="5"/>
    <w:lvlOverride w:ilvl="6"/>
    <w:lvlOverride w:ilvl="7"/>
    <w:lvlOverride w:ilvl="8"/>
  </w:num>
  <w:num w:numId="45">
    <w:abstractNumId w:val="22"/>
    <w:lvlOverride w:ilvl="0">
      <w:startOverride w:val="1"/>
    </w:lvlOverride>
    <w:lvlOverride w:ilvl="1"/>
    <w:lvlOverride w:ilvl="2"/>
    <w:lvlOverride w:ilvl="3"/>
    <w:lvlOverride w:ilvl="4"/>
    <w:lvlOverride w:ilvl="5"/>
    <w:lvlOverride w:ilvl="6"/>
    <w:lvlOverride w:ilvl="7"/>
    <w:lvlOverride w:ilvl="8"/>
  </w:num>
  <w:num w:numId="46">
    <w:abstractNumId w:val="48"/>
  </w:num>
  <w:num w:numId="47">
    <w:abstractNumId w:val="55"/>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
  </w:num>
  <w:num w:numId="52">
    <w:abstractNumId w:val="61"/>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lvlOverride w:ilvl="0">
      <w:startOverride w:val="1"/>
    </w:lvlOverride>
    <w:lvlOverride w:ilvl="1"/>
    <w:lvlOverride w:ilvl="2"/>
    <w:lvlOverride w:ilvl="3"/>
    <w:lvlOverride w:ilvl="4"/>
    <w:lvlOverride w:ilvl="5"/>
    <w:lvlOverride w:ilvl="6"/>
    <w:lvlOverride w:ilvl="7"/>
    <w:lvlOverride w:ilvl="8"/>
  </w:num>
  <w:num w:numId="58">
    <w:abstractNumId w:val="5"/>
    <w:lvlOverride w:ilvl="0">
      <w:startOverride w:val="1"/>
    </w:lvlOverride>
    <w:lvlOverride w:ilvl="1"/>
    <w:lvlOverride w:ilvl="2"/>
    <w:lvlOverride w:ilvl="3"/>
    <w:lvlOverride w:ilvl="4"/>
    <w:lvlOverride w:ilvl="5"/>
    <w:lvlOverride w:ilvl="6"/>
    <w:lvlOverride w:ilvl="7"/>
    <w:lvlOverride w:ilvl="8"/>
  </w:num>
  <w:num w:numId="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7AA7"/>
    <w:rsid w:val="005C7AA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endnote reference" w:unhideWhenUsed="0"/>
    <w:lsdException w:name="endnote text" w:unhideWhenUsed="0"/>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ind w:left="2124" w:hanging="2124"/>
      <w:outlineLvl w:val="1"/>
    </w:pPr>
    <w:rPr>
      <w:b/>
      <w:bCs/>
    </w:rPr>
  </w:style>
  <w:style w:type="paragraph" w:styleId="Heading3">
    <w:name w:val="heading 3"/>
    <w:basedOn w:val="Normal"/>
    <w:next w:val="Normal"/>
    <w:link w:val="Heading3Char"/>
    <w:uiPriority w:val="99"/>
    <w:qFormat/>
    <w:pPr>
      <w:keepNext/>
      <w:keepLines/>
      <w:spacing w:before="40"/>
      <w:outlineLvl w:val="2"/>
    </w:pPr>
    <w:rPr>
      <w:rFonts w:ascii="Cambria" w:hAnsi="Cambria" w:cs="Cambria"/>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AA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C7AA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Pr>
      <w:rFonts w:ascii="Cambria" w:hAnsi="Cambria" w:cs="Cambria"/>
      <w:color w:val="auto"/>
      <w:sz w:val="24"/>
      <w:szCs w:val="24"/>
    </w:rPr>
  </w:style>
  <w:style w:type="paragraph" w:styleId="Title">
    <w:name w:val="Title"/>
    <w:basedOn w:val="Normal"/>
    <w:link w:val="TitleChar"/>
    <w:uiPriority w:val="99"/>
    <w:qFormat/>
    <w:pPr>
      <w:jc w:val="center"/>
    </w:pPr>
    <w:rPr>
      <w:sz w:val="28"/>
      <w:szCs w:val="28"/>
    </w:rPr>
  </w:style>
  <w:style w:type="character" w:customStyle="1" w:styleId="TitleChar">
    <w:name w:val="Title Char"/>
    <w:basedOn w:val="DefaultParagraphFont"/>
    <w:link w:val="Title"/>
    <w:uiPriority w:val="10"/>
    <w:rsid w:val="005C7AA7"/>
    <w:rPr>
      <w:rFonts w:asciiTheme="majorHAnsi" w:eastAsiaTheme="majorEastAsia" w:hAnsiTheme="majorHAnsi" w:cstheme="majorBidi"/>
      <w:b/>
      <w:bCs/>
      <w:kern w:val="28"/>
      <w:sz w:val="32"/>
      <w:szCs w:val="32"/>
    </w:rPr>
  </w:style>
  <w:style w:type="character" w:styleId="Hyperlink">
    <w:name w:val="Hyperlink"/>
    <w:basedOn w:val="DefaultParagraphFont"/>
    <w:uiPriority w:val="99"/>
    <w:rPr>
      <w:rFonts w:ascii="Times New Roman" w:hAnsi="Times New Roman" w:cs="Times New Roman"/>
      <w:color w:val="0000FF"/>
      <w:u w:val="single"/>
    </w:rPr>
  </w:style>
  <w:style w:type="paragraph" w:styleId="NormalWeb">
    <w:name w:val="Normal (Web)"/>
    <w:basedOn w:val="Normal"/>
    <w:uiPriority w:val="99"/>
    <w:pPr>
      <w:spacing w:after="150"/>
    </w:pPr>
    <w:rPr>
      <w:rFonts w:ascii="Verdana" w:hAnsi="Verdana" w:cs="Verdana"/>
      <w:color w:val="000000"/>
      <w:sz w:val="17"/>
      <w:szCs w:val="17"/>
    </w:rPr>
  </w:style>
  <w:style w:type="paragraph" w:styleId="Subtitle">
    <w:name w:val="Subtitle"/>
    <w:basedOn w:val="Normal"/>
    <w:link w:val="SubtitleChar"/>
    <w:uiPriority w:val="99"/>
    <w:qFormat/>
    <w:rPr>
      <w:rFonts w:cs="Times New Roman"/>
      <w:b/>
      <w:bCs/>
    </w:rPr>
  </w:style>
  <w:style w:type="character" w:customStyle="1" w:styleId="SubtitleChar">
    <w:name w:val="Subtitle Char"/>
    <w:basedOn w:val="DefaultParagraphFont"/>
    <w:link w:val="Subtitle"/>
    <w:uiPriority w:val="11"/>
    <w:rsid w:val="005C7AA7"/>
    <w:rPr>
      <w:rFonts w:asciiTheme="majorHAnsi" w:eastAsiaTheme="majorEastAsia" w:hAnsiTheme="majorHAnsi" w:cstheme="majorBidi"/>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bold">
    <w:name w:val="bold"/>
    <w:basedOn w:val="DefaultParagraphFont"/>
    <w:uiPriority w:val="99"/>
    <w:rPr>
      <w:rFonts w:ascii="Times New Roman" w:hAnsi="Times New Roman" w:cs="Times New Roman"/>
    </w:rPr>
  </w:style>
  <w:style w:type="paragraph" w:styleId="ListParagraph">
    <w:name w:val="List Paragraph"/>
    <w:basedOn w:val="Normal"/>
    <w:uiPriority w:val="99"/>
    <w:qFormat/>
    <w:pPr>
      <w:ind w:left="720"/>
    </w:pPr>
    <w:rPr>
      <w:rFonts w:cs="Times New Roman"/>
    </w:rPr>
  </w:style>
  <w:style w:type="paragraph" w:styleId="EndnoteText">
    <w:name w:val="endnote text"/>
    <w:basedOn w:val="Normal"/>
    <w:link w:val="EndnoteTextChar"/>
    <w:uiPriority w:val="99"/>
    <w:rPr>
      <w:rFonts w:cs="Times New Roman"/>
      <w:sz w:val="20"/>
      <w:szCs w:val="20"/>
    </w:rPr>
  </w:style>
  <w:style w:type="character" w:customStyle="1" w:styleId="EndnoteTextChar">
    <w:name w:val="Endnote Text Char"/>
    <w:basedOn w:val="DefaultParagraphFont"/>
    <w:link w:val="EndnoteText"/>
    <w:uiPriority w:val="99"/>
    <w:rPr>
      <w:rFonts w:ascii="Times New Roman" w:hAnsi="Times New Roman" w:cs="Times New Roman"/>
    </w:rPr>
  </w:style>
  <w:style w:type="character" w:styleId="EndnoteReference">
    <w:name w:val="endnote reference"/>
    <w:basedOn w:val="DefaultParagraphFont"/>
    <w:uiPriority w:val="99"/>
    <w:rPr>
      <w:rFonts w:ascii="Times New Roman" w:hAnsi="Times New Roman" w:cs="Times New Roman"/>
      <w:vertAlign w:val="superscript"/>
    </w:rPr>
  </w:style>
  <w:style w:type="character" w:styleId="Strong">
    <w:name w:val="Strong"/>
    <w:basedOn w:val="DefaultParagraphFont"/>
    <w:uiPriority w:val="99"/>
    <w:qFormat/>
    <w:rPr>
      <w:rFonts w:ascii="Times New Roman" w:hAnsi="Times New Roman" w:cs="Times New Roman"/>
      <w:b/>
      <w:bCs/>
    </w:rPr>
  </w:style>
  <w:style w:type="character" w:styleId="Emphasis">
    <w:name w:val="Emphasis"/>
    <w:basedOn w:val="DefaultParagraphFont"/>
    <w:uiPriority w:val="99"/>
    <w:qFormat/>
    <w:rPr>
      <w:rFonts w:ascii="Times New Roman" w:hAnsi="Times New Roman" w:cs="Times New Roman"/>
      <w:i/>
      <w:iCs/>
    </w:rPr>
  </w:style>
  <w:style w:type="character" w:customStyle="1" w:styleId="Teksttreci2">
    <w:name w:val="Tekst treści (2)_"/>
    <w:basedOn w:val="DefaultParagraphFont"/>
    <w:uiPriority w:val="99"/>
    <w:rPr>
      <w:rFonts w:ascii="Verdana" w:eastAsia="Times New Roman" w:hAnsi="Verdana" w:cs="Verdana"/>
      <w:shd w:val="clear" w:color="auto" w:fill="FFFFFF"/>
    </w:rPr>
  </w:style>
  <w:style w:type="paragraph" w:customStyle="1" w:styleId="Teksttreci20">
    <w:name w:val="Tekst treści (2)"/>
    <w:basedOn w:val="Normal"/>
    <w:uiPriority w:val="99"/>
    <w:pPr>
      <w:widowControl w:val="0"/>
      <w:shd w:val="clear" w:color="auto" w:fill="FFFFFF"/>
      <w:spacing w:line="240" w:lineRule="atLeast"/>
      <w:ind w:hanging="760"/>
    </w:pPr>
    <w:rPr>
      <w:rFonts w:ascii="Verdana" w:hAnsi="Verdana" w:cs="Verdana"/>
      <w:sz w:val="20"/>
      <w:szCs w:val="20"/>
    </w:rPr>
  </w:style>
  <w:style w:type="character" w:customStyle="1" w:styleId="Nagwek6">
    <w:name w:val="Nagłówek #6_"/>
    <w:basedOn w:val="DefaultParagraphFont"/>
    <w:uiPriority w:val="99"/>
    <w:rPr>
      <w:rFonts w:ascii="Verdana" w:eastAsia="Times New Roman" w:hAnsi="Verdana" w:cs="Verdana"/>
      <w:b/>
      <w:bCs/>
      <w:sz w:val="22"/>
      <w:szCs w:val="22"/>
      <w:shd w:val="clear" w:color="auto" w:fill="FFFFFF"/>
    </w:rPr>
  </w:style>
  <w:style w:type="paragraph" w:customStyle="1" w:styleId="Nagwek60">
    <w:name w:val="Nagłówek #6"/>
    <w:basedOn w:val="Normal"/>
    <w:uiPriority w:val="99"/>
    <w:pPr>
      <w:widowControl w:val="0"/>
      <w:shd w:val="clear" w:color="auto" w:fill="FFFFFF"/>
      <w:spacing w:line="240" w:lineRule="atLeast"/>
      <w:outlineLvl w:val="5"/>
    </w:pPr>
    <w:rPr>
      <w:rFonts w:ascii="Verdana" w:hAnsi="Verdana" w:cs="Verdana"/>
      <w:b/>
      <w:bCs/>
      <w:sz w:val="22"/>
      <w:szCs w:val="22"/>
    </w:rPr>
  </w:style>
  <w:style w:type="character" w:customStyle="1" w:styleId="Teksttreci2Kursywa">
    <w:name w:val="Tekst treści (2) + Kursywa"/>
    <w:basedOn w:val="Teksttreci2"/>
    <w:uiPriority w:val="99"/>
    <w:rPr>
      <w:i/>
      <w:iCs/>
      <w:color w:val="000000"/>
      <w:spacing w:val="0"/>
      <w:w w:val="100"/>
      <w:position w:val="0"/>
      <w:lang w:val="pl-PL" w:eastAsia="pl-PL"/>
    </w:rPr>
  </w:style>
  <w:style w:type="character" w:customStyle="1" w:styleId="Nagwek7">
    <w:name w:val="Nagłówek #7_"/>
    <w:basedOn w:val="DefaultParagraphFont"/>
    <w:uiPriority w:val="99"/>
    <w:rPr>
      <w:rFonts w:ascii="Verdana" w:eastAsia="Times New Roman" w:hAnsi="Verdana" w:cs="Verdana"/>
      <w:b/>
      <w:bCs/>
      <w:shd w:val="clear" w:color="auto" w:fill="FFFFFF"/>
    </w:rPr>
  </w:style>
  <w:style w:type="paragraph" w:customStyle="1" w:styleId="Nagwek70">
    <w:name w:val="Nagłówek #7"/>
    <w:basedOn w:val="Normal"/>
    <w:uiPriority w:val="99"/>
    <w:pPr>
      <w:widowControl w:val="0"/>
      <w:shd w:val="clear" w:color="auto" w:fill="FFFFFF"/>
      <w:spacing w:before="240" w:line="248" w:lineRule="exact"/>
      <w:ind w:hanging="480"/>
      <w:jc w:val="both"/>
      <w:outlineLvl w:val="6"/>
    </w:pPr>
    <w:rPr>
      <w:rFonts w:ascii="Verdana" w:hAnsi="Verdana" w:cs="Verdana"/>
      <w:b/>
      <w:bCs/>
      <w:sz w:val="20"/>
      <w:szCs w:val="20"/>
    </w:rPr>
  </w:style>
  <w:style w:type="character" w:customStyle="1" w:styleId="Nagwek7Bezpogrubienia">
    <w:name w:val="Nagłówek #7 + Bez pogrubienia"/>
    <w:basedOn w:val="Nagwek7"/>
    <w:uiPriority w:val="99"/>
    <w:rPr>
      <w:color w:val="000000"/>
      <w:spacing w:val="0"/>
      <w:w w:val="100"/>
      <w:position w:val="0"/>
      <w:lang w:val="pl-PL" w:eastAsia="pl-PL"/>
    </w:rPr>
  </w:style>
  <w:style w:type="character" w:customStyle="1" w:styleId="Nagwek7Kursywa">
    <w:name w:val="Nagłówek #7 + Kursywa"/>
    <w:basedOn w:val="Nagwek7"/>
    <w:uiPriority w:val="99"/>
    <w:rPr>
      <w:i/>
      <w:iCs/>
      <w:color w:val="000000"/>
      <w:spacing w:val="0"/>
      <w:w w:val="100"/>
      <w:position w:val="0"/>
      <w:lang w:val="pl-PL" w:eastAsia="pl-PL"/>
    </w:rPr>
  </w:style>
  <w:style w:type="character" w:customStyle="1" w:styleId="Teksttreci2Pogrubienie">
    <w:name w:val="Tekst treści (2) + Pogrubienie"/>
    <w:basedOn w:val="Teksttreci2"/>
    <w:uiPriority w:val="99"/>
    <w:rPr>
      <w:b/>
      <w:bCs/>
      <w:color w:val="000000"/>
      <w:spacing w:val="0"/>
      <w:w w:val="100"/>
      <w:position w:val="0"/>
      <w:lang w:val="pl-PL" w:eastAsia="pl-PL"/>
    </w:rPr>
  </w:style>
  <w:style w:type="character" w:customStyle="1" w:styleId="Teksttreci10">
    <w:name w:val="Tekst treści (10)_"/>
    <w:basedOn w:val="DefaultParagraphFont"/>
    <w:uiPriority w:val="99"/>
    <w:rPr>
      <w:rFonts w:ascii="Verdana" w:eastAsia="Times New Roman" w:hAnsi="Verdana" w:cs="Verdana"/>
      <w:b/>
      <w:bCs/>
      <w:sz w:val="22"/>
      <w:szCs w:val="22"/>
      <w:shd w:val="clear" w:color="auto" w:fill="FFFFFF"/>
    </w:rPr>
  </w:style>
  <w:style w:type="paragraph" w:customStyle="1" w:styleId="Teksttreci100">
    <w:name w:val="Tekst treści (10)"/>
    <w:basedOn w:val="Normal"/>
    <w:uiPriority w:val="99"/>
    <w:pPr>
      <w:widowControl w:val="0"/>
      <w:shd w:val="clear" w:color="auto" w:fill="FFFFFF"/>
      <w:spacing w:after="240" w:line="240" w:lineRule="atLeast"/>
      <w:jc w:val="center"/>
    </w:pPr>
    <w:rPr>
      <w:rFonts w:ascii="Verdana" w:hAnsi="Verdana" w:cs="Verdana"/>
      <w:b/>
      <w:bCs/>
      <w:sz w:val="22"/>
      <w:szCs w:val="22"/>
    </w:rPr>
  </w:style>
  <w:style w:type="character" w:customStyle="1" w:styleId="Teksttreci11">
    <w:name w:val="Tekst treści (11)_"/>
    <w:basedOn w:val="DefaultParagraphFont"/>
    <w:uiPriority w:val="99"/>
    <w:rPr>
      <w:rFonts w:ascii="Verdana" w:eastAsia="Times New Roman" w:hAnsi="Verdana" w:cs="Verdana"/>
      <w:b/>
      <w:bCs/>
      <w:i/>
      <w:iCs/>
      <w:shd w:val="clear" w:color="auto" w:fill="FFFFFF"/>
    </w:rPr>
  </w:style>
  <w:style w:type="paragraph" w:customStyle="1" w:styleId="Teksttreci110">
    <w:name w:val="Tekst treści (11)"/>
    <w:basedOn w:val="Normal"/>
    <w:uiPriority w:val="99"/>
    <w:pPr>
      <w:widowControl w:val="0"/>
      <w:shd w:val="clear" w:color="auto" w:fill="FFFFFF"/>
      <w:spacing w:before="180" w:line="241" w:lineRule="exact"/>
      <w:ind w:hanging="480"/>
      <w:jc w:val="both"/>
    </w:pPr>
    <w:rPr>
      <w:rFonts w:ascii="Verdana" w:hAnsi="Verdana" w:cs="Verdana"/>
      <w:b/>
      <w:bCs/>
      <w:i/>
      <w:iCs/>
      <w:sz w:val="20"/>
      <w:szCs w:val="20"/>
    </w:rPr>
  </w:style>
  <w:style w:type="character" w:customStyle="1" w:styleId="Teksttreci11Bezpogrubienia">
    <w:name w:val="Tekst treści (11) + Bez pogrubienia"/>
    <w:aliases w:val="Bez kursywy"/>
    <w:basedOn w:val="Teksttreci11"/>
    <w:uiPriority w:val="99"/>
    <w:rPr>
      <w:color w:val="000000"/>
      <w:spacing w:val="0"/>
      <w:w w:val="100"/>
      <w:position w:val="0"/>
      <w:lang w:val="pl-PL" w:eastAsia="pl-PL"/>
    </w:rPr>
  </w:style>
  <w:style w:type="character" w:customStyle="1" w:styleId="Teksttreci11Bezkursywy">
    <w:name w:val="Tekst treści (11) + Bez kursywy"/>
    <w:basedOn w:val="Teksttreci11"/>
    <w:uiPriority w:val="99"/>
    <w:rPr>
      <w:color w:val="000000"/>
      <w:spacing w:val="0"/>
      <w:w w:val="100"/>
      <w:position w:val="0"/>
      <w:lang w:val="pl-PL" w:eastAsia="pl-PL"/>
    </w:rPr>
  </w:style>
  <w:style w:type="character" w:customStyle="1" w:styleId="Teksttreci7Bezpogrubienia">
    <w:name w:val="Tekst treści (7) + Bez pogrubienia"/>
    <w:basedOn w:val="DefaultParagraphFont"/>
    <w:uiPriority w:val="99"/>
    <w:rPr>
      <w:rFonts w:ascii="Verdana" w:eastAsia="Times New Roman" w:hAnsi="Verdana" w:cs="Verdana"/>
      <w:b/>
      <w:bCs/>
      <w:color w:val="000000"/>
      <w:spacing w:val="0"/>
      <w:w w:val="100"/>
      <w:position w:val="0"/>
      <w:sz w:val="20"/>
      <w:szCs w:val="20"/>
      <w:u w:val="none"/>
      <w:effect w:val="none"/>
      <w:lang w:val="pl-PL" w:eastAsia="pl-PL"/>
    </w:rPr>
  </w:style>
  <w:style w:type="character" w:customStyle="1" w:styleId="Teksttreci7">
    <w:name w:val="Tekst treści (7)_"/>
    <w:basedOn w:val="DefaultParagraphFont"/>
    <w:uiPriority w:val="99"/>
    <w:rPr>
      <w:rFonts w:ascii="Verdana" w:eastAsia="Times New Roman" w:hAnsi="Verdana" w:cs="Verdana"/>
      <w:b/>
      <w:bCs/>
      <w:shd w:val="clear" w:color="auto" w:fill="FFFFFF"/>
    </w:rPr>
  </w:style>
  <w:style w:type="paragraph" w:customStyle="1" w:styleId="Teksttreci70">
    <w:name w:val="Tekst treści (7)"/>
    <w:basedOn w:val="Normal"/>
    <w:uiPriority w:val="99"/>
    <w:pPr>
      <w:widowControl w:val="0"/>
      <w:shd w:val="clear" w:color="auto" w:fill="FFFFFF"/>
      <w:spacing w:before="420" w:line="241" w:lineRule="exact"/>
      <w:jc w:val="both"/>
    </w:pPr>
    <w:rPr>
      <w:rFonts w:ascii="Verdana" w:hAnsi="Verdana" w:cs="Verdana"/>
      <w:b/>
      <w:bCs/>
      <w:sz w:val="20"/>
      <w:szCs w:val="20"/>
    </w:rPr>
  </w:style>
  <w:style w:type="character" w:customStyle="1" w:styleId="Nagwek3">
    <w:name w:val="Nagłówek #3_"/>
    <w:basedOn w:val="DefaultParagraphFont"/>
    <w:uiPriority w:val="99"/>
    <w:rPr>
      <w:rFonts w:ascii="Verdana" w:eastAsia="Times New Roman" w:hAnsi="Verdana" w:cs="Verdana"/>
      <w:b/>
      <w:bCs/>
      <w:sz w:val="28"/>
      <w:szCs w:val="28"/>
      <w:shd w:val="clear" w:color="auto" w:fill="FFFFFF"/>
    </w:rPr>
  </w:style>
  <w:style w:type="paragraph" w:customStyle="1" w:styleId="Nagwek30">
    <w:name w:val="Nagłówek #3"/>
    <w:basedOn w:val="Normal"/>
    <w:uiPriority w:val="99"/>
    <w:pPr>
      <w:widowControl w:val="0"/>
      <w:shd w:val="clear" w:color="auto" w:fill="FFFFFF"/>
      <w:spacing w:before="60" w:after="60" w:line="240" w:lineRule="atLeast"/>
      <w:jc w:val="center"/>
      <w:outlineLvl w:val="2"/>
    </w:pPr>
    <w:rPr>
      <w:rFonts w:ascii="Verdana" w:hAnsi="Verdana" w:cs="Verdana"/>
      <w:b/>
      <w:bCs/>
      <w:sz w:val="28"/>
      <w:szCs w:val="28"/>
    </w:rPr>
  </w:style>
  <w:style w:type="character" w:customStyle="1" w:styleId="Nagwek610pt">
    <w:name w:val="Nagłówek #6 + 10 pt"/>
    <w:basedOn w:val="Nagwek6"/>
    <w:uiPriority w:val="99"/>
    <w:rPr>
      <w:color w:val="000000"/>
      <w:spacing w:val="0"/>
      <w:w w:val="100"/>
      <w:position w:val="0"/>
      <w:sz w:val="20"/>
      <w:szCs w:val="20"/>
      <w:lang w:val="pl-PL" w:eastAsia="pl-PL"/>
    </w:rPr>
  </w:style>
  <w:style w:type="character" w:customStyle="1" w:styleId="Teksttreci12">
    <w:name w:val="Tekst treści (12)"/>
    <w:basedOn w:val="DefaultParagraphFont"/>
    <w:uiPriority w:val="99"/>
    <w:rPr>
      <w:rFonts w:ascii="Times New Roman" w:hAnsi="Times New Roman" w:cs="Times New Roman"/>
      <w:color w:val="000000"/>
      <w:spacing w:val="0"/>
      <w:w w:val="100"/>
      <w:position w:val="0"/>
      <w:sz w:val="22"/>
      <w:szCs w:val="22"/>
      <w:u w:val="single"/>
      <w:effect w:val="none"/>
      <w:lang w:val="pl-PL" w:eastAsia="pl-PL"/>
    </w:rPr>
  </w:style>
  <w:style w:type="character" w:customStyle="1" w:styleId="Teksttreci120">
    <w:name w:val="Tekst treści (12)_"/>
    <w:basedOn w:val="DefaultParagraphFont"/>
    <w:uiPriority w:val="99"/>
    <w:rPr>
      <w:rFonts w:ascii="Times New Roman" w:hAnsi="Times New Roman" w:cs="Times New Roman"/>
      <w:sz w:val="22"/>
      <w:szCs w:val="22"/>
      <w:shd w:val="clear" w:color="auto" w:fill="FFFFFF"/>
    </w:rPr>
  </w:style>
  <w:style w:type="character" w:customStyle="1" w:styleId="Teksttreci13">
    <w:name w:val="Tekst treści (13)_"/>
    <w:basedOn w:val="DefaultParagraphFont"/>
    <w:uiPriority w:val="99"/>
    <w:rPr>
      <w:rFonts w:ascii="Verdana" w:eastAsia="Times New Roman" w:hAnsi="Verdana" w:cs="Verdana"/>
      <w:b/>
      <w:bCs/>
      <w:sz w:val="32"/>
      <w:szCs w:val="32"/>
      <w:shd w:val="clear" w:color="auto" w:fill="FFFFFF"/>
    </w:rPr>
  </w:style>
  <w:style w:type="paragraph" w:customStyle="1" w:styleId="Teksttreci130">
    <w:name w:val="Tekst treści (13)"/>
    <w:basedOn w:val="Normal"/>
    <w:uiPriority w:val="99"/>
    <w:pPr>
      <w:widowControl w:val="0"/>
      <w:shd w:val="clear" w:color="auto" w:fill="FFFFFF"/>
      <w:spacing w:before="60" w:line="392" w:lineRule="exact"/>
      <w:ind w:firstLine="360"/>
    </w:pPr>
    <w:rPr>
      <w:rFonts w:ascii="Verdana" w:hAnsi="Verdana" w:cs="Verdana"/>
      <w:b/>
      <w:bCs/>
      <w:sz w:val="32"/>
      <w:szCs w:val="32"/>
    </w:rPr>
  </w:style>
  <w:style w:type="character" w:customStyle="1" w:styleId="Teksttreci13Bezpogrubienia">
    <w:name w:val="Tekst treści (13) + Bez pogrubienia"/>
    <w:basedOn w:val="Teksttreci13"/>
    <w:uiPriority w:val="99"/>
    <w:rPr>
      <w:color w:val="000000"/>
      <w:spacing w:val="0"/>
      <w:w w:val="100"/>
      <w:position w:val="0"/>
      <w:lang w:val="pl-PL" w:eastAsia="pl-PL"/>
    </w:rPr>
  </w:style>
  <w:style w:type="character" w:customStyle="1" w:styleId="Teksttreci14Bezkursywy">
    <w:name w:val="Tekst treści (14) + Bez kursywy"/>
    <w:basedOn w:val="DefaultParagraphFont"/>
    <w:uiPriority w:val="99"/>
    <w:rPr>
      <w:rFonts w:ascii="Verdana" w:eastAsia="Times New Roman" w:hAnsi="Verdana" w:cs="Verdana"/>
      <w:i/>
      <w:iCs/>
      <w:color w:val="000000"/>
      <w:spacing w:val="0"/>
      <w:w w:val="100"/>
      <w:position w:val="0"/>
      <w:sz w:val="20"/>
      <w:szCs w:val="20"/>
      <w:u w:val="single"/>
      <w:effect w:val="none"/>
      <w:lang w:val="pl-PL" w:eastAsia="pl-PL"/>
    </w:rPr>
  </w:style>
  <w:style w:type="character" w:customStyle="1" w:styleId="Teksttreci14">
    <w:name w:val="Tekst treści (14)"/>
    <w:basedOn w:val="DefaultParagraphFont"/>
    <w:uiPriority w:val="99"/>
    <w:rPr>
      <w:rFonts w:ascii="Verdana" w:eastAsia="Times New Roman" w:hAnsi="Verdana" w:cs="Verdana"/>
      <w:i/>
      <w:iCs/>
      <w:color w:val="000000"/>
      <w:spacing w:val="0"/>
      <w:w w:val="100"/>
      <w:position w:val="0"/>
      <w:sz w:val="20"/>
      <w:szCs w:val="20"/>
      <w:u w:val="single"/>
      <w:effect w:val="none"/>
      <w:lang w:val="pl-PL" w:eastAsia="pl-PL"/>
    </w:rPr>
  </w:style>
  <w:style w:type="character" w:customStyle="1" w:styleId="Teksttreci26">
    <w:name w:val="Tekst treści (2) + 6"/>
    <w:aliases w:val="5 pt"/>
    <w:basedOn w:val="DefaultParagraphFont"/>
    <w:uiPriority w:val="99"/>
    <w:rPr>
      <w:rFonts w:ascii="Verdana" w:eastAsia="Times New Roman" w:hAnsi="Verdana" w:cs="Verdana"/>
      <w:color w:val="000000"/>
      <w:spacing w:val="0"/>
      <w:w w:val="100"/>
      <w:position w:val="0"/>
      <w:sz w:val="13"/>
      <w:szCs w:val="13"/>
      <w:u w:val="none"/>
      <w:effect w:val="none"/>
      <w:lang w:val="pl-PL" w:eastAsia="pl-PL"/>
    </w:rPr>
  </w:style>
  <w:style w:type="character" w:customStyle="1" w:styleId="Teksttreci28pt">
    <w:name w:val="Tekst treści (2) + 8 pt"/>
    <w:basedOn w:val="DefaultParagraphFont"/>
    <w:uiPriority w:val="99"/>
    <w:rPr>
      <w:rFonts w:ascii="Verdana" w:eastAsia="Times New Roman" w:hAnsi="Verdana" w:cs="Verdana"/>
      <w:color w:val="000000"/>
      <w:spacing w:val="0"/>
      <w:w w:val="100"/>
      <w:position w:val="0"/>
      <w:sz w:val="16"/>
      <w:szCs w:val="16"/>
      <w:u w:val="none"/>
      <w:effect w:val="none"/>
      <w:lang w:val="pl-PL" w:eastAsia="pl-PL"/>
    </w:rPr>
  </w:style>
  <w:style w:type="character" w:customStyle="1" w:styleId="Teksttreci15">
    <w:name w:val="Tekst treści (15)_"/>
    <w:basedOn w:val="DefaultParagraphFont"/>
    <w:uiPriority w:val="99"/>
    <w:rPr>
      <w:rFonts w:ascii="Verdana" w:eastAsia="Times New Roman" w:hAnsi="Verdana" w:cs="Verdana"/>
      <w:sz w:val="13"/>
      <w:szCs w:val="13"/>
      <w:shd w:val="clear" w:color="auto" w:fill="FFFFFF"/>
    </w:rPr>
  </w:style>
  <w:style w:type="paragraph" w:customStyle="1" w:styleId="Teksttreci150">
    <w:name w:val="Tekst treści (15)"/>
    <w:basedOn w:val="Normal"/>
    <w:uiPriority w:val="99"/>
    <w:pPr>
      <w:widowControl w:val="0"/>
      <w:shd w:val="clear" w:color="auto" w:fill="FFFFFF"/>
      <w:spacing w:line="241" w:lineRule="exact"/>
    </w:pPr>
    <w:rPr>
      <w:rFonts w:ascii="Verdana" w:hAnsi="Verdana" w:cs="Verdana"/>
      <w:sz w:val="13"/>
      <w:szCs w:val="13"/>
    </w:rPr>
  </w:style>
  <w:style w:type="character" w:customStyle="1" w:styleId="Teksttreci158pt">
    <w:name w:val="Tekst treści (15) + 8 pt"/>
    <w:basedOn w:val="Teksttreci15"/>
    <w:uiPriority w:val="99"/>
    <w:rPr>
      <w:color w:val="000000"/>
      <w:spacing w:val="0"/>
      <w:w w:val="100"/>
      <w:position w:val="0"/>
      <w:sz w:val="16"/>
      <w:szCs w:val="16"/>
      <w:lang w:val="pl-PL" w:eastAsia="pl-PL"/>
    </w:rPr>
  </w:style>
  <w:style w:type="character" w:customStyle="1" w:styleId="Teksttreci1510pt">
    <w:name w:val="Tekst treści (15) + 10 pt"/>
    <w:basedOn w:val="Teksttreci15"/>
    <w:uiPriority w:val="99"/>
    <w:rPr>
      <w:color w:val="000000"/>
      <w:spacing w:val="0"/>
      <w:w w:val="100"/>
      <w:position w:val="0"/>
      <w:sz w:val="20"/>
      <w:szCs w:val="20"/>
      <w:lang w:val="pl-PL" w:eastAsia="pl-PL"/>
    </w:rPr>
  </w:style>
  <w:style w:type="character" w:customStyle="1" w:styleId="Teksttreci2Odstpy-1pt">
    <w:name w:val="Tekst treści (2) + Odstępy -1 pt"/>
    <w:basedOn w:val="DefaultParagraphFont"/>
    <w:uiPriority w:val="99"/>
    <w:rPr>
      <w:rFonts w:ascii="Verdana" w:eastAsia="Times New Roman" w:hAnsi="Verdana" w:cs="Verdana"/>
      <w:color w:val="000000"/>
      <w:spacing w:val="-20"/>
      <w:w w:val="100"/>
      <w:position w:val="0"/>
      <w:sz w:val="20"/>
      <w:szCs w:val="20"/>
      <w:u w:val="single"/>
      <w:effect w:val="none"/>
      <w:lang w:val="pl-PL" w:eastAsia="pl-PL"/>
    </w:rPr>
  </w:style>
  <w:style w:type="character" w:customStyle="1" w:styleId="Teksttreci140">
    <w:name w:val="Tekst treści (14)_"/>
    <w:basedOn w:val="DefaultParagraphFont"/>
    <w:uiPriority w:val="99"/>
    <w:rPr>
      <w:rFonts w:ascii="Verdana" w:eastAsia="Times New Roman" w:hAnsi="Verdana" w:cs="Verdana"/>
      <w:i/>
      <w:iCs/>
      <w:shd w:val="clear" w:color="auto" w:fill="FFFFFF"/>
    </w:rPr>
  </w:style>
  <w:style w:type="paragraph" w:styleId="Header">
    <w:name w:val="header"/>
    <w:basedOn w:val="Normal"/>
    <w:link w:val="HeaderChar"/>
    <w:uiPriority w:val="99"/>
    <w:pPr>
      <w:tabs>
        <w:tab w:val="center" w:pos="4536"/>
        <w:tab w:val="right" w:pos="9072"/>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536"/>
        <w:tab w:val="right" w:pos="9072"/>
      </w:tabs>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paragraph" w:customStyle="1" w:styleId="Teksttreci1">
    <w:name w:val="Tekst treści1"/>
    <w:basedOn w:val="Normal"/>
    <w:uiPriority w:val="99"/>
    <w:pPr>
      <w:shd w:val="clear" w:color="auto" w:fill="FFFFFF"/>
      <w:suppressAutoHyphens/>
      <w:spacing w:line="274" w:lineRule="exact"/>
      <w:ind w:hanging="340"/>
      <w:jc w:val="both"/>
    </w:pPr>
    <w:rPr>
      <w:rFonts w:cs="Times New Roman"/>
      <w:lang w:eastAsia="ar-SA"/>
    </w:rPr>
  </w:style>
  <w:style w:type="paragraph" w:customStyle="1" w:styleId="Nagwek31">
    <w:name w:val="Nagłówek #31"/>
    <w:basedOn w:val="Normal"/>
    <w:uiPriority w:val="99"/>
    <w:pPr>
      <w:shd w:val="clear" w:color="auto" w:fill="FFFFFF"/>
      <w:suppressAutoHyphens/>
      <w:spacing w:before="660" w:after="180" w:line="240" w:lineRule="atLeast"/>
    </w:pPr>
    <w:rPr>
      <w:rFonts w:cs="Times New Roman"/>
      <w:b/>
      <w:bCs/>
      <w:lang w:eastAsia="ar-SA"/>
    </w:rPr>
  </w:style>
  <w:style w:type="paragraph" w:customStyle="1" w:styleId="Nagwek331">
    <w:name w:val="Nagłówek #3 (3)1"/>
    <w:basedOn w:val="Normal"/>
    <w:uiPriority w:val="99"/>
    <w:pPr>
      <w:shd w:val="clear" w:color="auto" w:fill="FFFFFF"/>
      <w:suppressAutoHyphens/>
      <w:spacing w:before="120" w:after="180" w:line="240" w:lineRule="atLeast"/>
      <w:ind w:hanging="320"/>
    </w:pPr>
    <w:rPr>
      <w:rFonts w:cs="Times New Roman"/>
      <w:b/>
      <w:bCs/>
      <w:lang w:eastAsia="ar-SA"/>
    </w:rPr>
  </w:style>
  <w:style w:type="paragraph" w:customStyle="1" w:styleId="Teksttreci31">
    <w:name w:val="Tekst treści (3)1"/>
    <w:basedOn w:val="Normal"/>
    <w:uiPriority w:val="99"/>
    <w:pPr>
      <w:shd w:val="clear" w:color="auto" w:fill="FFFFFF"/>
      <w:suppressAutoHyphens/>
      <w:spacing w:before="300" w:after="180" w:line="240" w:lineRule="atLeast"/>
      <w:ind w:hanging="320"/>
    </w:pPr>
    <w:rPr>
      <w:rFonts w:cs="Times New Roman"/>
      <w:lang w:eastAsia="ar-SA"/>
    </w:rPr>
  </w:style>
  <w:style w:type="paragraph" w:customStyle="1" w:styleId="Nagwek11">
    <w:name w:val="Nagłówek #11"/>
    <w:basedOn w:val="Normal"/>
    <w:uiPriority w:val="99"/>
    <w:pPr>
      <w:shd w:val="clear" w:color="auto" w:fill="FFFFFF"/>
      <w:suppressAutoHyphens/>
      <w:spacing w:before="660" w:after="660" w:line="346" w:lineRule="exact"/>
      <w:jc w:val="both"/>
    </w:pPr>
    <w:rPr>
      <w:rFonts w:cs="Times New Roman"/>
      <w:b/>
      <w:bCs/>
      <w:sz w:val="30"/>
      <w:szCs w:val="30"/>
      <w:lang w:eastAsia="ar-SA"/>
    </w:rPr>
  </w:style>
  <w:style w:type="paragraph" w:customStyle="1" w:styleId="Teksttreci41">
    <w:name w:val="Tekst treści (4)1"/>
    <w:basedOn w:val="Normal"/>
    <w:uiPriority w:val="99"/>
    <w:pPr>
      <w:shd w:val="clear" w:color="auto" w:fill="FFFFFF"/>
      <w:suppressAutoHyphens/>
      <w:spacing w:before="660" w:after="60" w:line="312" w:lineRule="exact"/>
      <w:ind w:hanging="360"/>
      <w:jc w:val="both"/>
    </w:pPr>
    <w:rPr>
      <w:rFonts w:cs="Times New Roman"/>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bp.pl" TargetMode="External"/><Relationship Id="rId3" Type="http://schemas.openxmlformats.org/officeDocument/2006/relationships/settings" Target="settings.xml"/><Relationship Id="rId7" Type="http://schemas.openxmlformats.org/officeDocument/2006/relationships/hyperlink" Target="http://www.brochow.bip.org.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roch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126</TotalTime>
  <Pages>25</Pages>
  <Words>10232</Words>
  <Characters>-32766</Characters>
  <Application>Microsoft Office Outlook</Application>
  <DocSecurity>0</DocSecurity>
  <Lines>0</Lines>
  <Paragraphs>0</Paragraphs>
  <ScaleCrop>false</ScaleCrop>
  <Company>dom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wt</dc:creator>
  <cp:keywords/>
  <dc:description/>
  <cp:lastModifiedBy>Lukasz</cp:lastModifiedBy>
  <cp:revision>15</cp:revision>
  <cp:lastPrinted>2018-02-22T07:33:00Z</cp:lastPrinted>
  <dcterms:created xsi:type="dcterms:W3CDTF">2018-02-20T14:42:00Z</dcterms:created>
  <dcterms:modified xsi:type="dcterms:W3CDTF">2018-02-23T14:41:00Z</dcterms:modified>
</cp:coreProperties>
</file>