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C1" w:rsidRDefault="004658C1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Załącznik Nr 1</w:t>
      </w:r>
    </w:p>
    <w:p w:rsidR="004658C1" w:rsidRDefault="004658C1">
      <w:r>
        <w:t>……………………………………………………………………                                 …………………………………………………………</w:t>
      </w:r>
    </w:p>
    <w:p w:rsidR="004658C1" w:rsidRDefault="004658C1">
      <w:r>
        <w:t xml:space="preserve">…………………………………………………………………..       </w:t>
      </w:r>
      <w:r>
        <w:tab/>
      </w:r>
      <w:r>
        <w:tab/>
      </w:r>
      <w:r>
        <w:tab/>
        <w:t>(miejscowość i data)</w:t>
      </w:r>
    </w:p>
    <w:p w:rsidR="004658C1" w:rsidRDefault="004658C1">
      <w:r>
        <w:t>(nazwa i adres Wykonawcy)</w:t>
      </w:r>
    </w:p>
    <w:p w:rsidR="004658C1" w:rsidRDefault="004658C1">
      <w:pPr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FORMULARZ  OFERTY</w:t>
      </w:r>
    </w:p>
    <w:p w:rsidR="004658C1" w:rsidRDefault="004658C1">
      <w:r>
        <w:rPr>
          <w:rFonts w:ascii="Times New Roman" w:hAnsi="Times New Roman" w:cs="Times New Roman"/>
        </w:rPr>
        <w:tab/>
      </w:r>
      <w:r>
        <w:t xml:space="preserve">Odpowiadając na Zaproszenie do składania oferty z dnia  15.12.2014 r. dotyczącej dowozu uczniów  z Przęsławic do Szkoły Podstawowej w Śladowie w roku 2015                                        </w:t>
      </w:r>
    </w:p>
    <w:p w:rsidR="004658C1" w:rsidRDefault="004658C1">
      <w:pPr>
        <w:rPr>
          <w:rFonts w:ascii="Times New Roman" w:hAnsi="Times New Roman" w:cs="Times New Roman"/>
        </w:rPr>
      </w:pPr>
      <w:r>
        <w:t>1.  Oferuję (-emy) wykonanie zamówienia za całkowitą cenę ofertową  brutto  …………………………….. zł</w:t>
      </w:r>
    </w:p>
    <w:p w:rsidR="004658C1" w:rsidRDefault="004658C1">
      <w:r>
        <w:t>(słownie ……………………………………………………………………………………………………………………….) miesięcznie.</w:t>
      </w:r>
    </w:p>
    <w:p w:rsidR="004658C1" w:rsidRDefault="004658C1">
      <w:r>
        <w:t>Powyższa cena zawiera doliczony zgodnie z obowiązującymi  przepisami podatek VAT , który na datę złożenia  oferty wynosi ………………….% tj. ……………………….. złotych.</w:t>
      </w:r>
    </w:p>
    <w:p w:rsidR="004658C1" w:rsidRDefault="004658C1">
      <w:r>
        <w:t>2. Zobowiązuję(-emy)  się, w przypadku wybrania naszej oferty, do rozpoczęcia i zakończenia realizacji zamówienia w terminach  wskazanych w Zaproszeniu do składania ofert.</w:t>
      </w:r>
    </w:p>
    <w:p w:rsidR="004658C1" w:rsidRDefault="004658C1">
      <w:r>
        <w:t>3. Oświadczam(-y), że nie podlegamy wykluczeniu z postępowania o udzielenie  zamówienia w oparciu o art. 24 ust. 1 i 2 ustawy-Prawo zamówień publicznych.</w:t>
      </w:r>
    </w:p>
    <w:p w:rsidR="004658C1" w:rsidRDefault="004658C1">
      <w:r>
        <w:t>4. Oświadczam(-y), że posiadam(-y) niezbędną wiedzę i doświadczenie oraz dysponuję(-emy) potencjałem technicznym i osobami zdolnymi do wykonania zamówienia.</w:t>
      </w:r>
    </w:p>
    <w:p w:rsidR="004658C1" w:rsidRDefault="004658C1">
      <w:pPr>
        <w:rPr>
          <w:rFonts w:ascii="Times New Roman" w:hAnsi="Times New Roman" w:cs="Times New Roman"/>
        </w:rPr>
      </w:pPr>
      <w:r>
        <w:t>5. Oświadczamy, że posiadamy aktualne zezwolenie, koncesję lub licencję na wykonanie krajowego transportu drogowego osób, tj. dokumenty niezbędne do realizacji przedmiotu zamówienia</w:t>
      </w:r>
      <w:r>
        <w:rPr>
          <w:rFonts w:ascii="Times New Roman" w:hAnsi="Times New Roman" w:cs="Times New Roman"/>
        </w:rPr>
        <w:t>.</w:t>
      </w:r>
    </w:p>
    <w:p w:rsidR="004658C1" w:rsidRDefault="004658C1">
      <w:r>
        <w:t xml:space="preserve">6. Oświadczamy, że wykonaliśmy w okresie ostatnich trzech lat przed upływem terminu składania ofert co najmniej dwie usługi w zakresie odpowiadającym swoim rodzajem usługom stanowiącym przedmiot zamówienia. </w:t>
      </w:r>
    </w:p>
    <w:p w:rsidR="004658C1" w:rsidRDefault="004658C1">
      <w:r>
        <w:t>7. Oświadczamy, że osoby , które będą uczestniczyć w wykonaniu zamówienia posiadają wymagane prawem uprawnienia.</w:t>
      </w:r>
    </w:p>
    <w:p w:rsidR="004658C1" w:rsidRDefault="004658C1">
      <w:r>
        <w:t>8. Oświadczamy, że posiadamy aktualną , ważną polisę potwierdzającą , że jesteśmy ubezpieczeni od odpowiedzialności cywilnej w zakresie prowadzonej działalności związanej z przedmiotem zamówienia.</w:t>
      </w:r>
    </w:p>
    <w:p w:rsidR="004658C1" w:rsidRDefault="004658C1">
      <w:r>
        <w:t>9. W przypadku przyznania nam zamówienia zobowiązujemy się do zawarcia umowy w miejscu             i terminie wskazanym przez Zamawiającego.</w:t>
      </w:r>
    </w:p>
    <w:p w:rsidR="004658C1" w:rsidRDefault="004658C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:rsidR="004658C1" w:rsidRDefault="004658C1"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i pieczątka osoby uprawnionej do </w:t>
      </w:r>
    </w:p>
    <w:p w:rsidR="004658C1" w:rsidRDefault="004658C1">
      <w:r>
        <w:tab/>
      </w:r>
      <w:r>
        <w:tab/>
      </w:r>
      <w:r>
        <w:tab/>
      </w:r>
      <w:r>
        <w:tab/>
      </w:r>
      <w:r>
        <w:tab/>
      </w:r>
      <w:r>
        <w:tab/>
        <w:t>reprezentowania Wykonawcy)</w:t>
      </w:r>
    </w:p>
    <w:p w:rsidR="004658C1" w:rsidRDefault="004658C1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8C1" w:rsidRDefault="004658C1">
      <w:pPr>
        <w:ind w:left="360"/>
        <w:rPr>
          <w:rFonts w:ascii="Times New Roman" w:hAnsi="Times New Roman" w:cs="Times New Roman"/>
        </w:rPr>
      </w:pPr>
    </w:p>
    <w:p w:rsidR="004658C1" w:rsidRDefault="004658C1">
      <w:pPr>
        <w:pStyle w:val="ListParagraph"/>
        <w:rPr>
          <w:rFonts w:ascii="Times New Roman" w:hAnsi="Times New Roman" w:cs="Times New Roman"/>
        </w:rPr>
      </w:pPr>
    </w:p>
    <w:p w:rsidR="004658C1" w:rsidRDefault="004658C1">
      <w:pPr>
        <w:pStyle w:val="ListParagraph"/>
        <w:rPr>
          <w:rFonts w:ascii="Times New Roman" w:hAnsi="Times New Roman" w:cs="Times New Roman"/>
        </w:rPr>
      </w:pPr>
    </w:p>
    <w:sectPr w:rsidR="004658C1" w:rsidSect="0046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6774F"/>
    <w:multiLevelType w:val="hybridMultilevel"/>
    <w:tmpl w:val="B1B8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8C1"/>
    <w:rsid w:val="0046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315</Words>
  <Characters>1799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Lukasz</cp:lastModifiedBy>
  <cp:revision>2</cp:revision>
  <cp:lastPrinted>2014-12-02T09:10:00Z</cp:lastPrinted>
  <dcterms:created xsi:type="dcterms:W3CDTF">2014-12-15T14:47:00Z</dcterms:created>
  <dcterms:modified xsi:type="dcterms:W3CDTF">2014-12-15T14:47:00Z</dcterms:modified>
</cp:coreProperties>
</file>