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8" w:rsidRPr="007C45E5" w:rsidRDefault="004D6F58" w:rsidP="009001E0">
      <w:pPr>
        <w:jc w:val="right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Zał. Nr 7 </w:t>
      </w:r>
    </w:p>
    <w:p w:rsidR="004D6F58" w:rsidRPr="007C45E5" w:rsidRDefault="004D6F58" w:rsidP="004C17BF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Miejscowość ...................................Data .................. </w:t>
      </w:r>
    </w:p>
    <w:p w:rsidR="004D6F58" w:rsidRPr="007C45E5" w:rsidRDefault="004D6F58" w:rsidP="003E5552">
      <w:pPr>
        <w:rPr>
          <w:rFonts w:ascii="Times New Roman" w:hAnsi="Times New Roman"/>
          <w:b/>
          <w:sz w:val="24"/>
          <w:szCs w:val="24"/>
        </w:rPr>
      </w:pPr>
      <w:r w:rsidRPr="007C45E5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11</w:t>
      </w:r>
      <w:r w:rsidRPr="007C45E5">
        <w:rPr>
          <w:rFonts w:ascii="Times New Roman" w:hAnsi="Times New Roman"/>
          <w:b/>
          <w:sz w:val="24"/>
          <w:szCs w:val="24"/>
        </w:rPr>
        <w:t>.2018</w:t>
      </w: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…………………………………</w:t>
      </w:r>
      <w:bookmarkStart w:id="0" w:name="_GoBack"/>
      <w:bookmarkEnd w:id="0"/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(Nazwa i adres Wykonawcy)</w:t>
      </w:r>
    </w:p>
    <w:p w:rsidR="004D6F58" w:rsidRPr="007C45E5" w:rsidRDefault="004D6F58" w:rsidP="004C17BF">
      <w:pPr>
        <w:pStyle w:val="Heading9"/>
        <w:rPr>
          <w:sz w:val="24"/>
          <w:szCs w:val="24"/>
        </w:rPr>
      </w:pPr>
    </w:p>
    <w:p w:rsidR="004D6F58" w:rsidRPr="007C45E5" w:rsidRDefault="004D6F58" w:rsidP="004C17BF">
      <w:pPr>
        <w:pStyle w:val="Heading9"/>
        <w:rPr>
          <w:sz w:val="24"/>
          <w:szCs w:val="24"/>
        </w:rPr>
      </w:pPr>
    </w:p>
    <w:p w:rsidR="004D6F58" w:rsidRPr="007C45E5" w:rsidRDefault="004D6F58" w:rsidP="004C17BF">
      <w:pPr>
        <w:pStyle w:val="Heading9"/>
        <w:rPr>
          <w:sz w:val="24"/>
          <w:szCs w:val="24"/>
        </w:rPr>
      </w:pPr>
      <w:r w:rsidRPr="007C45E5">
        <w:rPr>
          <w:sz w:val="24"/>
          <w:szCs w:val="24"/>
        </w:rPr>
        <w:t>WYKAZ OSÓB</w:t>
      </w: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tabs>
          <w:tab w:val="left" w:pos="9356"/>
        </w:tabs>
        <w:autoSpaceDE w:val="0"/>
        <w:rPr>
          <w:rFonts w:ascii="Times New Roman" w:hAnsi="Times New Roman"/>
          <w:b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Składając ofertę  w postępowaniu na realizację  zamówienia publicznego na  :</w:t>
      </w:r>
      <w:r w:rsidRPr="007C45E5">
        <w:rPr>
          <w:rFonts w:ascii="Times New Roman" w:hAnsi="Times New Roman"/>
          <w:b/>
          <w:sz w:val="24"/>
          <w:szCs w:val="24"/>
        </w:rPr>
        <w:t xml:space="preserve"> </w:t>
      </w:r>
    </w:p>
    <w:p w:rsidR="004D6F58" w:rsidRPr="007C45E5" w:rsidRDefault="004D6F58" w:rsidP="004C17BF">
      <w:pPr>
        <w:rPr>
          <w:rFonts w:ascii="Times New Roman" w:hAnsi="Times New Roman"/>
          <w:sz w:val="24"/>
          <w:szCs w:val="24"/>
        </w:rPr>
      </w:pPr>
      <w:r w:rsidRPr="00806285">
        <w:rPr>
          <w:rStyle w:val="FontStyle62"/>
          <w:rFonts w:ascii="Times New Roman" w:hAnsi="Times New Roman"/>
          <w:b/>
          <w:sz w:val="24"/>
          <w:szCs w:val="24"/>
        </w:rPr>
        <w:t>"Przebudowa boiska sportowego w miejscowości Śladów"</w:t>
      </w:r>
      <w:r>
        <w:rPr>
          <w:rStyle w:val="FontStyle62"/>
          <w:rFonts w:ascii="Times New Roman" w:hAnsi="Times New Roman"/>
          <w:b/>
          <w:sz w:val="24"/>
          <w:szCs w:val="24"/>
        </w:rPr>
        <w:t xml:space="preserve">. </w:t>
      </w:r>
      <w:r w:rsidRPr="007C45E5">
        <w:rPr>
          <w:rFonts w:ascii="Times New Roman" w:hAnsi="Times New Roman"/>
          <w:sz w:val="24"/>
          <w:szCs w:val="24"/>
        </w:rPr>
        <w:t>Oświadczam,  że  firma, którą   reprezentuję  do wykonania zamówienia  dysponuje  n.w.   osobami , które będą uczestniczyć   w wykonaniu zamówienia , w szczególności  odpowiedzialnymi  za kierowanie  robotami budowlanymi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4D6F58" w:rsidRPr="007C45E5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Przygotowanie zawodowe/uprawnienia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4D6F58" w:rsidRPr="007C45E5" w:rsidRDefault="004D6F58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Podstawa do dysponowania </w:t>
            </w:r>
          </w:p>
        </w:tc>
      </w:tr>
      <w:tr w:rsidR="004D6F58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58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58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F58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6F58" w:rsidRPr="007C45E5" w:rsidRDefault="004D6F58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4D6F58" w:rsidRPr="007C45E5" w:rsidRDefault="004D6F58" w:rsidP="004C17BF">
      <w:pPr>
        <w:widowControl w:val="0"/>
        <w:autoSpaceDE w:val="0"/>
        <w:ind w:left="272" w:hanging="272"/>
        <w:jc w:val="center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               </w:t>
      </w: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(podpis osób uprawnionych do      </w:t>
      </w: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reprezentowania   wykonawcy)</w:t>
      </w:r>
    </w:p>
    <w:p w:rsidR="004D6F58" w:rsidRPr="007C45E5" w:rsidRDefault="004D6F58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D6F58" w:rsidRPr="007C45E5" w:rsidRDefault="004D6F58">
      <w:pPr>
        <w:rPr>
          <w:rFonts w:ascii="Times New Roman" w:hAnsi="Times New Roman"/>
          <w:sz w:val="24"/>
          <w:szCs w:val="24"/>
        </w:rPr>
      </w:pPr>
    </w:p>
    <w:sectPr w:rsidR="004D6F58" w:rsidRPr="007C45E5" w:rsidSect="00D726A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BF"/>
    <w:rsid w:val="00011320"/>
    <w:rsid w:val="00023A24"/>
    <w:rsid w:val="00040B72"/>
    <w:rsid w:val="00086B98"/>
    <w:rsid w:val="000976C9"/>
    <w:rsid w:val="000A163C"/>
    <w:rsid w:val="000B17D1"/>
    <w:rsid w:val="000E657E"/>
    <w:rsid w:val="000E7834"/>
    <w:rsid w:val="001403AA"/>
    <w:rsid w:val="001E02B0"/>
    <w:rsid w:val="001E2548"/>
    <w:rsid w:val="00221B0A"/>
    <w:rsid w:val="00283BD3"/>
    <w:rsid w:val="002866E4"/>
    <w:rsid w:val="002C6E07"/>
    <w:rsid w:val="002F1213"/>
    <w:rsid w:val="003B6875"/>
    <w:rsid w:val="003D742D"/>
    <w:rsid w:val="003E5552"/>
    <w:rsid w:val="00407A7C"/>
    <w:rsid w:val="004C17BF"/>
    <w:rsid w:val="004D6F58"/>
    <w:rsid w:val="004F6A06"/>
    <w:rsid w:val="005E18AF"/>
    <w:rsid w:val="006843ED"/>
    <w:rsid w:val="006B6954"/>
    <w:rsid w:val="006D1852"/>
    <w:rsid w:val="007768CF"/>
    <w:rsid w:val="007C45E5"/>
    <w:rsid w:val="007D3C09"/>
    <w:rsid w:val="00806285"/>
    <w:rsid w:val="00882306"/>
    <w:rsid w:val="008E0101"/>
    <w:rsid w:val="009001E0"/>
    <w:rsid w:val="009226D9"/>
    <w:rsid w:val="0094271C"/>
    <w:rsid w:val="00960DA2"/>
    <w:rsid w:val="00A137DC"/>
    <w:rsid w:val="00A564AE"/>
    <w:rsid w:val="00A64E41"/>
    <w:rsid w:val="00AA3AA3"/>
    <w:rsid w:val="00AF3B69"/>
    <w:rsid w:val="00B55384"/>
    <w:rsid w:val="00BB397B"/>
    <w:rsid w:val="00BC32B7"/>
    <w:rsid w:val="00C50A6C"/>
    <w:rsid w:val="00C73FF1"/>
    <w:rsid w:val="00CF66C7"/>
    <w:rsid w:val="00D726A9"/>
    <w:rsid w:val="00D77CB8"/>
    <w:rsid w:val="00DA46C9"/>
    <w:rsid w:val="00E352EF"/>
    <w:rsid w:val="00E77BB0"/>
    <w:rsid w:val="00E8024F"/>
    <w:rsid w:val="00EB21B2"/>
    <w:rsid w:val="00F027C0"/>
    <w:rsid w:val="00FE5DC1"/>
    <w:rsid w:val="00FE7BD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4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976C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8C"/>
    <w:rPr>
      <w:rFonts w:ascii="Times New Roman" w:hAnsi="Times New Roman" w:cs="Times New Roman"/>
      <w:sz w:val="2"/>
      <w:lang w:eastAsia="en-US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</dc:title>
  <dc:subject/>
  <dc:creator>Maria</dc:creator>
  <cp:keywords/>
  <dc:description/>
  <cp:lastModifiedBy>Zamówienia</cp:lastModifiedBy>
  <cp:revision>3</cp:revision>
  <dcterms:created xsi:type="dcterms:W3CDTF">2018-06-18T09:43:00Z</dcterms:created>
  <dcterms:modified xsi:type="dcterms:W3CDTF">2018-06-18T09:44:00Z</dcterms:modified>
</cp:coreProperties>
</file>