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30" w:rsidRPr="00B43B38" w:rsidRDefault="00563030" w:rsidP="00CF39D2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B43B38">
        <w:rPr>
          <w:rFonts w:ascii="Times New Roman" w:hAnsi="Times New Roman"/>
          <w:b/>
          <w:sz w:val="24"/>
          <w:szCs w:val="24"/>
        </w:rPr>
        <w:t>Załącznik nr 4</w:t>
      </w:r>
    </w:p>
    <w:p w:rsidR="00563030" w:rsidRPr="00B43B38" w:rsidRDefault="00563030" w:rsidP="00CF39D2">
      <w:pPr>
        <w:pStyle w:val="Bezodstpw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11</w:t>
      </w:r>
      <w:r w:rsidRPr="00B43B38">
        <w:rPr>
          <w:rFonts w:ascii="Times New Roman" w:hAnsi="Times New Roman"/>
          <w:b/>
          <w:sz w:val="24"/>
          <w:szCs w:val="24"/>
        </w:rPr>
        <w:t xml:space="preserve">.2018 </w:t>
      </w:r>
    </w:p>
    <w:p w:rsidR="00563030" w:rsidRPr="00B43B38" w:rsidRDefault="00563030" w:rsidP="000C2C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63030" w:rsidRPr="00B43B38" w:rsidRDefault="00563030" w:rsidP="000C2C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 xml:space="preserve">Pisemne zobowiązanie podmiotu do oddania do dyspozycji wykonawcy </w:t>
      </w:r>
    </w:p>
    <w:p w:rsidR="00563030" w:rsidRPr="00B43B38" w:rsidRDefault="00563030" w:rsidP="000C2C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>niezbędnych zasobów na okres korzystania z nich przy wykonywaniu zamówienia zgodnie z art. 22a ustawy Prawo zamówień publicznych</w:t>
      </w:r>
    </w:p>
    <w:p w:rsidR="00563030" w:rsidRPr="00B43B38" w:rsidRDefault="00563030" w:rsidP="00CF39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63030" w:rsidRPr="00B43B38" w:rsidRDefault="00563030" w:rsidP="00CF39D2">
      <w:pPr>
        <w:pStyle w:val="Bezodstpw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563030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30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30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30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30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30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30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63030" w:rsidRPr="00B43B38" w:rsidRDefault="005630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563030" w:rsidRPr="00B43B38" w:rsidRDefault="00563030" w:rsidP="00864A62">
      <w:pPr>
        <w:pStyle w:val="NoSpacing"/>
        <w:rPr>
          <w:rFonts w:ascii="Times New Roman" w:hAnsi="Times New Roman"/>
          <w:sz w:val="24"/>
          <w:szCs w:val="24"/>
        </w:rPr>
      </w:pPr>
    </w:p>
    <w:p w:rsidR="00563030" w:rsidRPr="00B43B38" w:rsidRDefault="00563030" w:rsidP="00864A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  <w:t>GMINA  BROCHOW</w:t>
      </w:r>
    </w:p>
    <w:p w:rsidR="00563030" w:rsidRPr="00B43B38" w:rsidRDefault="00563030" w:rsidP="00864A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  <w:t xml:space="preserve">05-088 Brochów </w:t>
      </w:r>
    </w:p>
    <w:p w:rsidR="00563030" w:rsidRPr="00B43B38" w:rsidRDefault="00563030" w:rsidP="00864A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  <w:t>Brochów 125</w:t>
      </w:r>
    </w:p>
    <w:p w:rsidR="00563030" w:rsidRPr="00B43B38" w:rsidRDefault="00563030" w:rsidP="0035583B">
      <w:pPr>
        <w:spacing w:before="120" w:after="12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63030" w:rsidRPr="00B43B38" w:rsidRDefault="00563030" w:rsidP="0035583B">
      <w:pPr>
        <w:spacing w:before="120" w:after="12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Ja (My) niżej podpisany(ni)</w:t>
      </w:r>
    </w:p>
    <w:p w:rsidR="00563030" w:rsidRPr="00B43B38" w:rsidRDefault="00563030" w:rsidP="0035583B">
      <w:pPr>
        <w:spacing w:after="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63030" w:rsidRPr="00B43B38" w:rsidRDefault="00563030" w:rsidP="0035583B">
      <w:pPr>
        <w:spacing w:after="12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działając w imieniu i na rzecz:</w:t>
      </w:r>
    </w:p>
    <w:p w:rsidR="00563030" w:rsidRPr="00B43B38" w:rsidRDefault="00563030" w:rsidP="0035583B">
      <w:pPr>
        <w:spacing w:after="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63030" w:rsidRPr="00B43B38" w:rsidRDefault="00563030" w:rsidP="0035583B">
      <w:pPr>
        <w:spacing w:after="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oświadczam(y), że w przetargu nieograniczonym na:</w:t>
      </w:r>
    </w:p>
    <w:p w:rsidR="00563030" w:rsidRPr="00B43B38" w:rsidRDefault="00563030" w:rsidP="0035583B">
      <w:pPr>
        <w:spacing w:after="0"/>
        <w:rPr>
          <w:rFonts w:ascii="Times New Roman" w:hAnsi="Times New Roman"/>
          <w:sz w:val="24"/>
          <w:szCs w:val="24"/>
        </w:rPr>
      </w:pPr>
    </w:p>
    <w:p w:rsidR="00563030" w:rsidRPr="00B43B38" w:rsidRDefault="00563030" w:rsidP="00704A4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151907">
        <w:rPr>
          <w:rFonts w:ascii="Times New Roman" w:hAnsi="Times New Roman"/>
          <w:b/>
          <w:sz w:val="24"/>
          <w:szCs w:val="24"/>
          <w:lang w:eastAsia="pl-PL"/>
        </w:rPr>
        <w:t xml:space="preserve">"Przebudowa boiska sportowego w miejscowości Śladów" </w:t>
      </w:r>
      <w:r w:rsidRPr="00B43B38">
        <w:rPr>
          <w:rFonts w:ascii="Times New Roman" w:hAnsi="Times New Roman"/>
          <w:sz w:val="24"/>
          <w:szCs w:val="24"/>
        </w:rPr>
        <w:t>zobowiązuję (zobowiązujemy) się udostępnić swoje zasoby wykonawcy:</w:t>
      </w:r>
    </w:p>
    <w:p w:rsidR="00563030" w:rsidRPr="00B43B38" w:rsidRDefault="00563030" w:rsidP="00B711BD">
      <w:pPr>
        <w:spacing w:after="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63030" w:rsidRPr="00B43B38" w:rsidRDefault="00563030" w:rsidP="00B711BD">
      <w:pPr>
        <w:jc w:val="center"/>
        <w:rPr>
          <w:rFonts w:ascii="Times New Roman" w:hAnsi="Times New Roman"/>
          <w:i/>
          <w:sz w:val="20"/>
          <w:szCs w:val="20"/>
        </w:rPr>
      </w:pPr>
      <w:r w:rsidRPr="00B43B38">
        <w:rPr>
          <w:rFonts w:ascii="Times New Roman" w:hAnsi="Times New Roman"/>
          <w:i/>
          <w:sz w:val="20"/>
          <w:szCs w:val="20"/>
        </w:rPr>
        <w:t>(pełna nazwa i adres wykonawcy)</w:t>
      </w:r>
    </w:p>
    <w:p w:rsidR="00563030" w:rsidRPr="00B43B38" w:rsidRDefault="00563030" w:rsidP="00B15A5C">
      <w:p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563030" w:rsidRPr="00B43B38" w:rsidRDefault="00563030" w:rsidP="00B711B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zakres moich zasobów dostępnych wykonawcy:</w:t>
      </w:r>
    </w:p>
    <w:p w:rsidR="00563030" w:rsidRPr="00B43B38" w:rsidRDefault="00563030" w:rsidP="0035583B">
      <w:pPr>
        <w:pStyle w:val="ListParagraph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030" w:rsidRPr="00B43B38" w:rsidRDefault="00563030" w:rsidP="00935AF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sposób wykorzystania moich zasobów przez wykonawcę przy wykonywaniu zamówienia:</w:t>
      </w:r>
    </w:p>
    <w:p w:rsidR="00563030" w:rsidRPr="00B43B38" w:rsidRDefault="00563030" w:rsidP="0035583B">
      <w:pPr>
        <w:pStyle w:val="ListParagraph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030" w:rsidRPr="00B43B38" w:rsidRDefault="00563030" w:rsidP="00935AF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charakter stosunku, jaki będzie mnie łączył z wykonawcą:</w:t>
      </w:r>
    </w:p>
    <w:p w:rsidR="00563030" w:rsidRPr="00B43B38" w:rsidRDefault="00563030" w:rsidP="0035583B">
      <w:pPr>
        <w:pStyle w:val="ListParagraph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030" w:rsidRPr="00B43B38" w:rsidRDefault="00563030" w:rsidP="00935AF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zakres i okres mojego udziału przy wykonywaniu zamówienia:</w:t>
      </w:r>
    </w:p>
    <w:p w:rsidR="00563030" w:rsidRPr="00B43B38" w:rsidRDefault="00563030" w:rsidP="00B711BD">
      <w:pPr>
        <w:pStyle w:val="ListParagraph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030" w:rsidRPr="00B43B38" w:rsidRDefault="00563030" w:rsidP="00B711BD">
      <w:pPr>
        <w:pStyle w:val="ListParagraph"/>
        <w:rPr>
          <w:rFonts w:ascii="Times New Roman" w:hAnsi="Times New Roman"/>
          <w:sz w:val="24"/>
          <w:szCs w:val="24"/>
        </w:rPr>
      </w:pPr>
    </w:p>
    <w:p w:rsidR="00563030" w:rsidRPr="00B43B38" w:rsidRDefault="00563030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B43B38">
        <w:rPr>
          <w:rFonts w:ascii="Times New Roman" w:hAnsi="Times New Roman"/>
          <w:i/>
          <w:sz w:val="20"/>
          <w:szCs w:val="20"/>
        </w:rPr>
        <w:t xml:space="preserve">Uwaga: </w:t>
      </w:r>
      <w:r w:rsidRPr="00B43B38">
        <w:rPr>
          <w:rFonts w:ascii="Times New Roman" w:hAnsi="Times New Roman"/>
          <w:b/>
          <w:i/>
          <w:sz w:val="20"/>
          <w:szCs w:val="20"/>
        </w:rPr>
        <w:t>Podmiot, który zobowiązał się do udostępnienia zasobów zgodnie z art. 26 ust. 2b ustaw</w:t>
      </w:r>
      <w:r>
        <w:rPr>
          <w:rFonts w:ascii="Times New Roman" w:hAnsi="Times New Roman"/>
          <w:b/>
          <w:i/>
          <w:sz w:val="20"/>
          <w:szCs w:val="20"/>
        </w:rPr>
        <w:t>y</w:t>
      </w:r>
      <w:r w:rsidRPr="00B43B38">
        <w:rPr>
          <w:rFonts w:ascii="Times New Roman" w:hAnsi="Times New Roman"/>
          <w:b/>
          <w:i/>
          <w:sz w:val="20"/>
          <w:szCs w:val="20"/>
        </w:rPr>
        <w:t xml:space="preserve"> Pzp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/>
      </w:tblPr>
      <w:tblGrid>
        <w:gridCol w:w="4222"/>
        <w:gridCol w:w="5066"/>
      </w:tblGrid>
      <w:tr w:rsidR="00563030" w:rsidRPr="00B43B38" w:rsidTr="001952D8">
        <w:tc>
          <w:tcPr>
            <w:tcW w:w="4606" w:type="dxa"/>
          </w:tcPr>
          <w:p w:rsidR="00563030" w:rsidRPr="00B43B38" w:rsidRDefault="00563030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030" w:rsidRPr="00B43B38" w:rsidRDefault="00563030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030" w:rsidRPr="00B43B38" w:rsidRDefault="00563030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030" w:rsidRPr="00B43B38" w:rsidRDefault="00563030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030" w:rsidRPr="00B43B38" w:rsidRDefault="00563030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3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563030" w:rsidRPr="00B43B38" w:rsidRDefault="00563030" w:rsidP="001952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43B38">
              <w:rPr>
                <w:rFonts w:ascii="Times New Roman" w:hAnsi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563030" w:rsidRPr="00B43B38" w:rsidRDefault="00563030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030" w:rsidRPr="00B43B38" w:rsidRDefault="00563030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030" w:rsidRPr="00B43B38" w:rsidRDefault="00563030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030" w:rsidRPr="00B43B38" w:rsidRDefault="00563030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030" w:rsidRPr="00B43B38" w:rsidRDefault="00563030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3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……………………………………………………………….</w:t>
            </w:r>
          </w:p>
          <w:p w:rsidR="00563030" w:rsidRPr="00B43B38" w:rsidRDefault="00563030" w:rsidP="001952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43B38">
              <w:rPr>
                <w:rFonts w:ascii="Times New Roman" w:hAnsi="Times New Roman"/>
                <w:i/>
                <w:sz w:val="20"/>
                <w:szCs w:val="20"/>
              </w:rPr>
              <w:t>Pieczęć i podpis upoważnionych</w:t>
            </w:r>
          </w:p>
          <w:p w:rsidR="00563030" w:rsidRPr="00B43B38" w:rsidRDefault="00563030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38">
              <w:rPr>
                <w:rFonts w:ascii="Times New Roman" w:hAnsi="Times New Roman"/>
                <w:i/>
                <w:sz w:val="20"/>
                <w:szCs w:val="20"/>
              </w:rPr>
              <w:t>przedstawicieli firmy</w:t>
            </w:r>
          </w:p>
        </w:tc>
      </w:tr>
    </w:tbl>
    <w:p w:rsidR="00563030" w:rsidRPr="00B43B38" w:rsidRDefault="00563030" w:rsidP="00427F79">
      <w:pPr>
        <w:jc w:val="both"/>
        <w:rPr>
          <w:rFonts w:ascii="Times New Roman" w:hAnsi="Times New Roman"/>
          <w:sz w:val="24"/>
          <w:szCs w:val="24"/>
        </w:rPr>
      </w:pPr>
    </w:p>
    <w:sectPr w:rsidR="00563030" w:rsidRPr="00B43B38" w:rsidSect="0035583B"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30" w:rsidRDefault="00563030" w:rsidP="00A43866">
      <w:pPr>
        <w:spacing w:after="0" w:line="240" w:lineRule="auto"/>
      </w:pPr>
      <w:r>
        <w:separator/>
      </w:r>
    </w:p>
  </w:endnote>
  <w:endnote w:type="continuationSeparator" w:id="0">
    <w:p w:rsidR="00563030" w:rsidRDefault="00563030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30" w:rsidRDefault="00563030" w:rsidP="00A43866">
      <w:pPr>
        <w:spacing w:after="0" w:line="240" w:lineRule="auto"/>
      </w:pPr>
      <w:r>
        <w:separator/>
      </w:r>
    </w:p>
  </w:footnote>
  <w:footnote w:type="continuationSeparator" w:id="0">
    <w:p w:rsidR="00563030" w:rsidRDefault="00563030" w:rsidP="00A4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6"/>
    <w:rsid w:val="00020FD9"/>
    <w:rsid w:val="000410D9"/>
    <w:rsid w:val="00052445"/>
    <w:rsid w:val="00071D5E"/>
    <w:rsid w:val="00080621"/>
    <w:rsid w:val="000A2EFE"/>
    <w:rsid w:val="000A32D3"/>
    <w:rsid w:val="000B4237"/>
    <w:rsid w:val="000B4B8C"/>
    <w:rsid w:val="000B7076"/>
    <w:rsid w:val="000C2CA3"/>
    <w:rsid w:val="000C629A"/>
    <w:rsid w:val="00101E7D"/>
    <w:rsid w:val="0011712D"/>
    <w:rsid w:val="00120D5F"/>
    <w:rsid w:val="00123A92"/>
    <w:rsid w:val="001267EA"/>
    <w:rsid w:val="00131B05"/>
    <w:rsid w:val="00132735"/>
    <w:rsid w:val="00135100"/>
    <w:rsid w:val="001445D6"/>
    <w:rsid w:val="00151907"/>
    <w:rsid w:val="001609E6"/>
    <w:rsid w:val="0017394F"/>
    <w:rsid w:val="001757F1"/>
    <w:rsid w:val="00176BA6"/>
    <w:rsid w:val="001952D8"/>
    <w:rsid w:val="001A250E"/>
    <w:rsid w:val="001C6020"/>
    <w:rsid w:val="001D4F80"/>
    <w:rsid w:val="001E3CF1"/>
    <w:rsid w:val="001F37C0"/>
    <w:rsid w:val="00231040"/>
    <w:rsid w:val="00245AA0"/>
    <w:rsid w:val="00250E9F"/>
    <w:rsid w:val="00263DB2"/>
    <w:rsid w:val="0028652A"/>
    <w:rsid w:val="002C5158"/>
    <w:rsid w:val="002E19FF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A3818"/>
    <w:rsid w:val="004B0C61"/>
    <w:rsid w:val="004C3CBE"/>
    <w:rsid w:val="00515526"/>
    <w:rsid w:val="00515D2C"/>
    <w:rsid w:val="00515EFF"/>
    <w:rsid w:val="00516F03"/>
    <w:rsid w:val="00523488"/>
    <w:rsid w:val="005237B0"/>
    <w:rsid w:val="00525888"/>
    <w:rsid w:val="00534473"/>
    <w:rsid w:val="0053484D"/>
    <w:rsid w:val="00563030"/>
    <w:rsid w:val="00575FBF"/>
    <w:rsid w:val="005768CD"/>
    <w:rsid w:val="0058699B"/>
    <w:rsid w:val="0058798D"/>
    <w:rsid w:val="005B1C1F"/>
    <w:rsid w:val="005E11C4"/>
    <w:rsid w:val="005E45DE"/>
    <w:rsid w:val="005F52E2"/>
    <w:rsid w:val="00607E6D"/>
    <w:rsid w:val="00615344"/>
    <w:rsid w:val="006218D3"/>
    <w:rsid w:val="00651CE8"/>
    <w:rsid w:val="00657CDD"/>
    <w:rsid w:val="00693577"/>
    <w:rsid w:val="00694071"/>
    <w:rsid w:val="006B0F8B"/>
    <w:rsid w:val="006C3F6C"/>
    <w:rsid w:val="006C50D9"/>
    <w:rsid w:val="006D1504"/>
    <w:rsid w:val="006E6631"/>
    <w:rsid w:val="006F4319"/>
    <w:rsid w:val="00701EE7"/>
    <w:rsid w:val="00702128"/>
    <w:rsid w:val="00704A49"/>
    <w:rsid w:val="00715F2C"/>
    <w:rsid w:val="00731AA6"/>
    <w:rsid w:val="007344A7"/>
    <w:rsid w:val="00745541"/>
    <w:rsid w:val="007574E9"/>
    <w:rsid w:val="00764C86"/>
    <w:rsid w:val="00791C38"/>
    <w:rsid w:val="007A27BC"/>
    <w:rsid w:val="007B3FBD"/>
    <w:rsid w:val="007C79F6"/>
    <w:rsid w:val="007E0F56"/>
    <w:rsid w:val="007E7974"/>
    <w:rsid w:val="00804459"/>
    <w:rsid w:val="0081713B"/>
    <w:rsid w:val="00821CD6"/>
    <w:rsid w:val="0083094F"/>
    <w:rsid w:val="00836E18"/>
    <w:rsid w:val="0084623E"/>
    <w:rsid w:val="008476C8"/>
    <w:rsid w:val="00852521"/>
    <w:rsid w:val="00855832"/>
    <w:rsid w:val="00861A9B"/>
    <w:rsid w:val="00864A62"/>
    <w:rsid w:val="008A3F31"/>
    <w:rsid w:val="008C77CF"/>
    <w:rsid w:val="008D08DD"/>
    <w:rsid w:val="008F26B5"/>
    <w:rsid w:val="00911271"/>
    <w:rsid w:val="00912B4B"/>
    <w:rsid w:val="00935AF7"/>
    <w:rsid w:val="00936FDD"/>
    <w:rsid w:val="00947F40"/>
    <w:rsid w:val="00960585"/>
    <w:rsid w:val="009725A9"/>
    <w:rsid w:val="00993E95"/>
    <w:rsid w:val="009951F3"/>
    <w:rsid w:val="009A0575"/>
    <w:rsid w:val="009A4DC3"/>
    <w:rsid w:val="009D1F2F"/>
    <w:rsid w:val="00A23D97"/>
    <w:rsid w:val="00A24DD8"/>
    <w:rsid w:val="00A26075"/>
    <w:rsid w:val="00A402EB"/>
    <w:rsid w:val="00A43866"/>
    <w:rsid w:val="00A45992"/>
    <w:rsid w:val="00A54118"/>
    <w:rsid w:val="00A670F0"/>
    <w:rsid w:val="00A67C68"/>
    <w:rsid w:val="00AB4783"/>
    <w:rsid w:val="00AD0B5C"/>
    <w:rsid w:val="00B15A5C"/>
    <w:rsid w:val="00B30103"/>
    <w:rsid w:val="00B33E98"/>
    <w:rsid w:val="00B43B38"/>
    <w:rsid w:val="00B47EAD"/>
    <w:rsid w:val="00B6448B"/>
    <w:rsid w:val="00B7114E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84A32"/>
    <w:rsid w:val="00C91661"/>
    <w:rsid w:val="00C97BE8"/>
    <w:rsid w:val="00CA439B"/>
    <w:rsid w:val="00CF39D2"/>
    <w:rsid w:val="00D12078"/>
    <w:rsid w:val="00D16F8C"/>
    <w:rsid w:val="00D22EE6"/>
    <w:rsid w:val="00D4105C"/>
    <w:rsid w:val="00D63068"/>
    <w:rsid w:val="00D84E26"/>
    <w:rsid w:val="00D863AE"/>
    <w:rsid w:val="00D903C8"/>
    <w:rsid w:val="00DA4A71"/>
    <w:rsid w:val="00DD7E99"/>
    <w:rsid w:val="00DF39BE"/>
    <w:rsid w:val="00E0711B"/>
    <w:rsid w:val="00E119B0"/>
    <w:rsid w:val="00E21C45"/>
    <w:rsid w:val="00E21F95"/>
    <w:rsid w:val="00E26242"/>
    <w:rsid w:val="00E649BC"/>
    <w:rsid w:val="00E81F60"/>
    <w:rsid w:val="00E84DFB"/>
    <w:rsid w:val="00E87190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4C16"/>
    <w:rsid w:val="00F46F29"/>
    <w:rsid w:val="00F60DE2"/>
    <w:rsid w:val="00F6786B"/>
    <w:rsid w:val="00F80BA8"/>
    <w:rsid w:val="00F852C5"/>
    <w:rsid w:val="00FA65EF"/>
    <w:rsid w:val="00FB0D06"/>
    <w:rsid w:val="00FC2CBE"/>
    <w:rsid w:val="00FE46E9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8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866"/>
    <w:rPr>
      <w:rFonts w:cs="Times New Roman"/>
    </w:rPr>
  </w:style>
  <w:style w:type="table" w:styleId="TableGrid">
    <w:name w:val="Table Grid"/>
    <w:basedOn w:val="TableNormal"/>
    <w:uiPriority w:val="99"/>
    <w:rsid w:val="00A43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3866"/>
    <w:pPr>
      <w:ind w:left="720"/>
      <w:contextualSpacing/>
    </w:pPr>
  </w:style>
  <w:style w:type="paragraph" w:styleId="NoSpacing">
    <w:name w:val="No Spacing"/>
    <w:uiPriority w:val="99"/>
    <w:qFormat/>
    <w:rsid w:val="003B118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DD"/>
    <w:rPr>
      <w:rFonts w:ascii="Tahoma" w:hAnsi="Tahoma" w:cs="Times New Roman"/>
      <w:sz w:val="16"/>
    </w:rPr>
  </w:style>
  <w:style w:type="paragraph" w:customStyle="1" w:styleId="Bezodstpw">
    <w:name w:val="Bez odstępów"/>
    <w:uiPriority w:val="99"/>
    <w:rsid w:val="00CF39D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302</Words>
  <Characters>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Zamówienia</cp:lastModifiedBy>
  <cp:revision>3</cp:revision>
  <cp:lastPrinted>2014-08-06T07:29:00Z</cp:lastPrinted>
  <dcterms:created xsi:type="dcterms:W3CDTF">2018-06-18T09:40:00Z</dcterms:created>
  <dcterms:modified xsi:type="dcterms:W3CDTF">2018-06-18T09:41:00Z</dcterms:modified>
</cp:coreProperties>
</file>