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8E" w:rsidRPr="00276629" w:rsidRDefault="000D2C8E" w:rsidP="00276629">
      <w:pPr>
        <w:jc w:val="right"/>
        <w:rPr>
          <w:b/>
        </w:rPr>
      </w:pPr>
      <w:r w:rsidRPr="00276629">
        <w:rPr>
          <w:b/>
        </w:rPr>
        <w:t>Załącznik nr 8</w:t>
      </w:r>
    </w:p>
    <w:p w:rsidR="000D2C8E" w:rsidRPr="00EB6926" w:rsidRDefault="000D2C8E" w:rsidP="00EB6926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EB6926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/>
      </w:tblPr>
      <w:tblGrid>
        <w:gridCol w:w="2976"/>
        <w:gridCol w:w="5778"/>
      </w:tblGrid>
      <w:tr w:rsidR="000D2C8E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D2C8E" w:rsidRPr="00EB6926" w:rsidRDefault="000D2C8E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D2C8E" w:rsidRPr="00EB6926" w:rsidRDefault="000D2C8E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C8E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D2C8E" w:rsidRPr="00EB6926" w:rsidRDefault="000D2C8E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D2C8E" w:rsidRPr="00EB6926" w:rsidRDefault="000D2C8E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C8E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D2C8E" w:rsidRPr="00EB6926" w:rsidRDefault="000D2C8E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D2C8E" w:rsidRPr="00EB6926" w:rsidRDefault="000D2C8E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C8E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D2C8E" w:rsidRPr="00EB6926" w:rsidRDefault="000D2C8E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D2C8E" w:rsidRPr="00EB6926" w:rsidRDefault="000D2C8E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C8E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D2C8E" w:rsidRPr="00EB6926" w:rsidRDefault="000D2C8E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D2C8E" w:rsidRPr="00EB6926" w:rsidRDefault="000D2C8E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C8E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D2C8E" w:rsidRPr="00EB6926" w:rsidRDefault="000D2C8E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D2C8E" w:rsidRPr="00EB6926" w:rsidRDefault="000D2C8E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C8E" w:rsidRPr="00CC62E9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D2C8E" w:rsidRPr="00EB6926" w:rsidRDefault="000D2C8E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KRS/CEiDG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D2C8E" w:rsidRPr="00EB6926" w:rsidRDefault="000D2C8E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C8E" w:rsidRPr="00CC62E9" w:rsidTr="00EB6926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D2C8E" w:rsidRPr="00EB6926" w:rsidRDefault="000D2C8E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0D2C8E" w:rsidRPr="00EB6926" w:rsidRDefault="000D2C8E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26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D2C8E" w:rsidRPr="00EB6926" w:rsidRDefault="000D2C8E" w:rsidP="00EB6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C8E" w:rsidRPr="00EB6926" w:rsidRDefault="000D2C8E" w:rsidP="00EB6926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0D2C8E" w:rsidRPr="00EB6926" w:rsidRDefault="000D2C8E" w:rsidP="00EB6926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EB6926">
        <w:rPr>
          <w:rFonts w:ascii="Times New Roman" w:hAnsi="Times New Roman"/>
          <w:i/>
          <w:sz w:val="24"/>
          <w:szCs w:val="24"/>
        </w:rPr>
        <w:t>Zamawiający</w:t>
      </w:r>
      <w:r w:rsidRPr="00EB6926">
        <w:rPr>
          <w:rFonts w:ascii="Times New Roman" w:hAnsi="Times New Roman"/>
          <w:i/>
          <w:sz w:val="24"/>
          <w:szCs w:val="24"/>
        </w:rPr>
        <w:tab/>
      </w:r>
      <w:r w:rsidRPr="00EB6926">
        <w:rPr>
          <w:rFonts w:ascii="Times New Roman" w:hAnsi="Times New Roman"/>
          <w:i/>
          <w:sz w:val="24"/>
          <w:szCs w:val="24"/>
        </w:rPr>
        <w:tab/>
      </w:r>
    </w:p>
    <w:p w:rsidR="000D2C8E" w:rsidRPr="00EB6926" w:rsidRDefault="000D2C8E" w:rsidP="00EB6926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EB6926">
        <w:rPr>
          <w:rFonts w:ascii="Times New Roman" w:hAnsi="Times New Roman"/>
          <w:b/>
          <w:color w:val="000000"/>
          <w:sz w:val="24"/>
          <w:szCs w:val="24"/>
          <w:lang w:eastAsia="pl-PL"/>
        </w:rPr>
        <w:t>GMINA BROCHÓW</w:t>
      </w:r>
    </w:p>
    <w:p w:rsidR="000D2C8E" w:rsidRPr="00EB6926" w:rsidRDefault="000D2C8E" w:rsidP="00EB6926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B6926"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:rsidR="000D2C8E" w:rsidRPr="00EB6926" w:rsidRDefault="000D2C8E" w:rsidP="00EB6926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B6926"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:rsidR="000D2C8E" w:rsidRDefault="000D2C8E" w:rsidP="006E29D2"/>
    <w:p w:rsidR="000D2C8E" w:rsidRPr="00EB6926" w:rsidRDefault="000D2C8E" w:rsidP="00EB6926">
      <w:pPr>
        <w:jc w:val="center"/>
        <w:rPr>
          <w:b/>
        </w:rPr>
      </w:pPr>
      <w:r w:rsidRPr="00EB6926">
        <w:rPr>
          <w:b/>
        </w:rPr>
        <w:t>OŚWIADCZENIE WYKONAWCY</w:t>
      </w:r>
    </w:p>
    <w:p w:rsidR="000D2C8E" w:rsidRPr="00EB6926" w:rsidRDefault="000D2C8E" w:rsidP="00EB6926">
      <w:pPr>
        <w:jc w:val="center"/>
        <w:rPr>
          <w:b/>
        </w:rPr>
      </w:pPr>
      <w:r w:rsidRPr="00EB6926">
        <w:rPr>
          <w:b/>
        </w:rPr>
        <w:t xml:space="preserve">w zakresie określonym w SIWZ w </w:t>
      </w:r>
      <w:r>
        <w:rPr>
          <w:b/>
        </w:rPr>
        <w:t>pkt</w:t>
      </w:r>
      <w:r w:rsidRPr="00EB6926">
        <w:rPr>
          <w:b/>
        </w:rPr>
        <w:t>. 6.3.</w:t>
      </w:r>
      <w:r>
        <w:rPr>
          <w:b/>
        </w:rPr>
        <w:t>2</w:t>
      </w:r>
      <w:r w:rsidRPr="00EB6926">
        <w:rPr>
          <w:b/>
        </w:rPr>
        <w:t>.</w:t>
      </w:r>
    </w:p>
    <w:p w:rsidR="000D2C8E" w:rsidRDefault="000D2C8E" w:rsidP="006E29D2"/>
    <w:p w:rsidR="000D2C8E" w:rsidRPr="00221B0A" w:rsidRDefault="000D2C8E" w:rsidP="00276629">
      <w:pPr>
        <w:pStyle w:val="Style9"/>
        <w:spacing w:after="0" w:line="240" w:lineRule="auto"/>
        <w:rPr>
          <w:rStyle w:val="FontStyle62"/>
          <w:rFonts w:ascii="Calibri" w:hAnsi="Calibri" w:cs="Arial"/>
          <w:b/>
          <w:sz w:val="22"/>
          <w:lang w:val="pl-PL" w:eastAsia="en-US"/>
        </w:rPr>
      </w:pPr>
      <w:r>
        <w:t xml:space="preserve">Na potrzeby postępowania o udzielenie zamówienia publicznego </w:t>
      </w:r>
      <w:r w:rsidRPr="00EB6926">
        <w:t>prowadzon</w:t>
      </w:r>
      <w:r>
        <w:t>ego</w:t>
      </w:r>
      <w:r w:rsidRPr="00EB6926">
        <w:t xml:space="preserve"> w trybie przetargu nieograniczonego na wykonanie zadania pn. </w:t>
      </w:r>
      <w:r w:rsidRPr="00276629">
        <w:rPr>
          <w:rStyle w:val="FontStyle62"/>
          <w:rFonts w:ascii="Calibri" w:hAnsi="Calibri" w:cs="Arial"/>
          <w:b/>
          <w:sz w:val="22"/>
          <w:lang w:val="pl-PL" w:eastAsia="en-US"/>
        </w:rPr>
        <w:t>"Przebudowa drogi gminnej nr 380124W "Gruszowa" w miejscowości Brochów, Gmina Brochów"</w:t>
      </w:r>
      <w:r>
        <w:rPr>
          <w:rStyle w:val="FontStyle62"/>
          <w:rFonts w:ascii="Calibri" w:hAnsi="Calibri" w:cs="Arial"/>
          <w:b/>
          <w:sz w:val="22"/>
          <w:lang w:val="pl-PL" w:eastAsia="en-US"/>
        </w:rPr>
        <w:t xml:space="preserve"> III</w:t>
      </w:r>
    </w:p>
    <w:p w:rsidR="000D2C8E" w:rsidRDefault="000D2C8E" w:rsidP="00EB6926">
      <w:pPr>
        <w:jc w:val="both"/>
      </w:pPr>
      <w:r w:rsidRPr="00EB6926">
        <w:t>” w formu</w:t>
      </w:r>
      <w:bookmarkStart w:id="0" w:name="_GoBack"/>
      <w:bookmarkEnd w:id="0"/>
      <w:r w:rsidRPr="00EB6926">
        <w:t>le zaprojektuj i wybuduj nr sprawy: ZP.GN.271.</w:t>
      </w:r>
      <w:r>
        <w:t>7</w:t>
      </w:r>
      <w:r w:rsidRPr="00EB6926">
        <w:t>.2018,</w:t>
      </w:r>
      <w:r>
        <w:t xml:space="preserve"> oświadczam, co następuje:</w:t>
      </w:r>
    </w:p>
    <w:p w:rsidR="000D2C8E" w:rsidRDefault="000D2C8E" w:rsidP="00EB6926">
      <w:pPr>
        <w:jc w:val="both"/>
      </w:pPr>
    </w:p>
    <w:p w:rsidR="000D2C8E" w:rsidRDefault="000D2C8E" w:rsidP="006E29D2">
      <w:r>
        <w:t>1)</w:t>
      </w:r>
      <w:r>
        <w:tab/>
        <w:t>nie wydano/wydano*) wobec nas prawomocnego/ prawomocny wyroku/wyrok sądu lub ostatecznej/ostateczną decyzji/decyzję administracyjnej/administracyjną o zaleganiu z uiszczaniem podatków, opłat lub składek na ubezpieczenia społeczne lub zdrowotne;</w:t>
      </w:r>
    </w:p>
    <w:p w:rsidR="000D2C8E" w:rsidRDefault="000D2C8E" w:rsidP="006E29D2">
      <w:r>
        <w:t>Uwaga: Wykonawca wraz ze złożeniem powyższego oświadczenia, może przedstawić dokumenty potwierdzające dokonanie płatności tych należności wraz z ewentualnymi odsetkami lub grzywnami lub zawarcie wiążącego porozumienia w sprawie spłat tych należności.</w:t>
      </w:r>
    </w:p>
    <w:p w:rsidR="000D2C8E" w:rsidRDefault="000D2C8E" w:rsidP="006E29D2">
      <w:r>
        <w:t>2)</w:t>
      </w:r>
      <w:r>
        <w:tab/>
        <w:t>nie orzeczono/orzeczono*) wobec mnie/nas tytułem środka zapobiegawczego zakazu/zakaz ubiegania się o zamówienia publiczne.</w:t>
      </w:r>
    </w:p>
    <w:p w:rsidR="000D2C8E" w:rsidRDefault="000D2C8E" w:rsidP="006E29D2">
      <w:r>
        <w:t>3)</w:t>
      </w:r>
      <w:r>
        <w:tab/>
        <w:t>nie zalegam/zalegam*) z opłacaniem podatków i opłat lokalnych, o których mowa w ustawie z dnia 12 stycznia 1991 r. o podatkach i opłatach lokalnych (Dz. U. z 2016 r. poz. 716).</w:t>
      </w:r>
    </w:p>
    <w:p w:rsidR="000D2C8E" w:rsidRDefault="000D2C8E" w:rsidP="006E29D2"/>
    <w:p w:rsidR="000D2C8E" w:rsidRDefault="000D2C8E" w:rsidP="006E29D2">
      <w:r>
        <w:t xml:space="preserve">*) niepotrzebne skreślić. </w:t>
      </w:r>
    </w:p>
    <w:p w:rsidR="000D2C8E" w:rsidRDefault="000D2C8E" w:rsidP="006E29D2"/>
    <w:p w:rsidR="000D2C8E" w:rsidRDefault="000D2C8E" w:rsidP="006E29D2"/>
    <w:p w:rsidR="000D2C8E" w:rsidRDefault="000D2C8E" w:rsidP="006E29D2"/>
    <w:p w:rsidR="000D2C8E" w:rsidRDefault="000D2C8E" w:rsidP="006E29D2">
      <w:r>
        <w:t>Miejscowość ............................... dnia ...............2017 roku.</w:t>
      </w:r>
    </w:p>
    <w:p w:rsidR="000D2C8E" w:rsidRDefault="000D2C8E" w:rsidP="006E29D2"/>
    <w:p w:rsidR="000D2C8E" w:rsidRDefault="000D2C8E" w:rsidP="006E29D2"/>
    <w:p w:rsidR="000D2C8E" w:rsidRDefault="000D2C8E" w:rsidP="006E29D2"/>
    <w:p w:rsidR="000D2C8E" w:rsidRDefault="000D2C8E" w:rsidP="006E29D2"/>
    <w:p w:rsidR="000D2C8E" w:rsidRDefault="000D2C8E" w:rsidP="00EB6926">
      <w:pPr>
        <w:jc w:val="right"/>
      </w:pPr>
      <w:r>
        <w:t>.......................................................................................</w:t>
      </w:r>
    </w:p>
    <w:p w:rsidR="000D2C8E" w:rsidRDefault="000D2C8E" w:rsidP="00EB6926">
      <w:pPr>
        <w:jc w:val="right"/>
      </w:pPr>
      <w:r>
        <w:t>( pieczęć i podpis osoby uprawnionej</w:t>
      </w:r>
    </w:p>
    <w:p w:rsidR="000D2C8E" w:rsidRDefault="000D2C8E" w:rsidP="00EB6926">
      <w:pPr>
        <w:jc w:val="right"/>
      </w:pPr>
      <w:r>
        <w:t>do składania oświadczeń woli w imieniu wykonawcy)</w:t>
      </w:r>
    </w:p>
    <w:sectPr w:rsidR="000D2C8E" w:rsidSect="006E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9D2"/>
    <w:rsid w:val="000D2C8E"/>
    <w:rsid w:val="00190870"/>
    <w:rsid w:val="001F010B"/>
    <w:rsid w:val="001F7CDD"/>
    <w:rsid w:val="00221B0A"/>
    <w:rsid w:val="00276629"/>
    <w:rsid w:val="002A506A"/>
    <w:rsid w:val="003D7E89"/>
    <w:rsid w:val="00425C2B"/>
    <w:rsid w:val="005210B0"/>
    <w:rsid w:val="00532C64"/>
    <w:rsid w:val="00627DCB"/>
    <w:rsid w:val="0067379B"/>
    <w:rsid w:val="006E01A5"/>
    <w:rsid w:val="006E29D2"/>
    <w:rsid w:val="00751495"/>
    <w:rsid w:val="00821CEA"/>
    <w:rsid w:val="008B464E"/>
    <w:rsid w:val="0094638B"/>
    <w:rsid w:val="00996CFD"/>
    <w:rsid w:val="009D799B"/>
    <w:rsid w:val="00A136CA"/>
    <w:rsid w:val="00BC4805"/>
    <w:rsid w:val="00CC62E9"/>
    <w:rsid w:val="00DC11CE"/>
    <w:rsid w:val="00EB6926"/>
    <w:rsid w:val="00F43C4A"/>
    <w:rsid w:val="00F500D5"/>
    <w:rsid w:val="00FC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A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69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EB69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69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B692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6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B6926"/>
    <w:rPr>
      <w:b/>
      <w:bCs/>
    </w:rPr>
  </w:style>
  <w:style w:type="character" w:customStyle="1" w:styleId="FontStyle62">
    <w:name w:val="Font Style62"/>
    <w:uiPriority w:val="99"/>
    <w:rsid w:val="00276629"/>
    <w:rPr>
      <w:rFonts w:ascii="Arial" w:hAnsi="Arial"/>
      <w:sz w:val="20"/>
    </w:rPr>
  </w:style>
  <w:style w:type="paragraph" w:customStyle="1" w:styleId="Style9">
    <w:name w:val="Style9"/>
    <w:basedOn w:val="Normal"/>
    <w:uiPriority w:val="99"/>
    <w:rsid w:val="00276629"/>
    <w:pPr>
      <w:suppressAutoHyphens/>
      <w:spacing w:after="200" w:line="276" w:lineRule="exact"/>
    </w:pPr>
    <w:rPr>
      <w:rFonts w:ascii="Cambria" w:eastAsia="Times New Roman" w:hAnsi="Cambria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7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249</Words>
  <Characters>1497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Monika</dc:creator>
  <cp:keywords/>
  <dc:description/>
  <cp:lastModifiedBy>Zamówienia</cp:lastModifiedBy>
  <cp:revision>2</cp:revision>
  <dcterms:created xsi:type="dcterms:W3CDTF">2018-05-14T13:24:00Z</dcterms:created>
  <dcterms:modified xsi:type="dcterms:W3CDTF">2018-05-14T13:24:00Z</dcterms:modified>
</cp:coreProperties>
</file>