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06" w:rsidRDefault="004F6A06">
      <w:r>
        <w:t xml:space="preserve">                                                                                                                                                               Zał. Nr 7 </w:t>
      </w:r>
    </w:p>
    <w:p w:rsidR="004F6A06" w:rsidRPr="007768CF" w:rsidRDefault="004F6A06" w:rsidP="004C17BF">
      <w:pPr>
        <w:widowControl w:val="0"/>
        <w:autoSpaceDE w:val="0"/>
        <w:jc w:val="center"/>
      </w:pPr>
    </w:p>
    <w:p w:rsidR="004F6A06" w:rsidRPr="007768CF" w:rsidRDefault="004F6A06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4F6A06" w:rsidRDefault="004F6A06" w:rsidP="003E555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ZP.GN.271.7.2018</w:t>
      </w:r>
    </w:p>
    <w:p w:rsidR="004F6A06" w:rsidRDefault="004F6A06" w:rsidP="004C17BF">
      <w:pPr>
        <w:widowControl w:val="0"/>
        <w:autoSpaceDE w:val="0"/>
      </w:pPr>
    </w:p>
    <w:p w:rsidR="004F6A06" w:rsidRDefault="004F6A06" w:rsidP="004C17BF">
      <w:pPr>
        <w:widowControl w:val="0"/>
        <w:autoSpaceDE w:val="0"/>
      </w:pPr>
    </w:p>
    <w:p w:rsidR="004F6A06" w:rsidRDefault="004F6A06" w:rsidP="004C17BF">
      <w:pPr>
        <w:widowControl w:val="0"/>
        <w:autoSpaceDE w:val="0"/>
      </w:pPr>
    </w:p>
    <w:p w:rsidR="004F6A06" w:rsidRDefault="004F6A06" w:rsidP="004C17BF">
      <w:pPr>
        <w:widowControl w:val="0"/>
        <w:autoSpaceDE w:val="0"/>
      </w:pPr>
    </w:p>
    <w:p w:rsidR="004F6A06" w:rsidRDefault="004F6A06" w:rsidP="004C17BF">
      <w:pPr>
        <w:widowControl w:val="0"/>
        <w:autoSpaceDE w:val="0"/>
      </w:pPr>
    </w:p>
    <w:p w:rsidR="004F6A06" w:rsidRDefault="004F6A06" w:rsidP="004C17BF">
      <w:pPr>
        <w:widowControl w:val="0"/>
        <w:autoSpaceDE w:val="0"/>
      </w:pPr>
      <w:r>
        <w:t>…………………………………</w:t>
      </w:r>
      <w:bookmarkStart w:id="0" w:name="_GoBack"/>
      <w:bookmarkEnd w:id="0"/>
    </w:p>
    <w:p w:rsidR="004F6A06" w:rsidRPr="00E352EF" w:rsidRDefault="004F6A06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4F6A06" w:rsidRDefault="004F6A06" w:rsidP="004C17BF">
      <w:pPr>
        <w:pStyle w:val="Heading9"/>
        <w:rPr>
          <w:rFonts w:ascii="Calibri" w:hAnsi="Calibri"/>
        </w:rPr>
      </w:pPr>
    </w:p>
    <w:p w:rsidR="004F6A06" w:rsidRDefault="004F6A06" w:rsidP="004C17BF">
      <w:pPr>
        <w:pStyle w:val="Heading9"/>
        <w:rPr>
          <w:rFonts w:ascii="Calibri" w:hAnsi="Calibri"/>
        </w:rPr>
      </w:pPr>
    </w:p>
    <w:p w:rsidR="004F6A06" w:rsidRPr="0094271C" w:rsidRDefault="004F6A06" w:rsidP="004C17BF">
      <w:pPr>
        <w:pStyle w:val="Heading9"/>
        <w:rPr>
          <w:rFonts w:ascii="Calibri" w:hAnsi="Calibri"/>
        </w:rPr>
      </w:pPr>
      <w:r>
        <w:rPr>
          <w:rFonts w:ascii="Calibri" w:hAnsi="Calibri"/>
        </w:rPr>
        <w:t>WYKAZ OSÓB</w:t>
      </w:r>
    </w:p>
    <w:p w:rsidR="004F6A06" w:rsidRDefault="004F6A06" w:rsidP="004C17BF">
      <w:pPr>
        <w:widowControl w:val="0"/>
        <w:autoSpaceDE w:val="0"/>
      </w:pPr>
    </w:p>
    <w:p w:rsidR="004F6A06" w:rsidRDefault="004F6A06" w:rsidP="004C17BF">
      <w:pPr>
        <w:widowControl w:val="0"/>
        <w:tabs>
          <w:tab w:val="left" w:pos="9356"/>
        </w:tabs>
        <w:autoSpaceDE w:val="0"/>
        <w:rPr>
          <w:b/>
        </w:rPr>
      </w:pPr>
      <w:r w:rsidRPr="00AA3AA3">
        <w:t xml:space="preserve">  Składając ofertę  w postępowaniu na realizację  zamówienia publicznego na  :</w:t>
      </w:r>
      <w:r w:rsidRPr="00AA3AA3">
        <w:rPr>
          <w:b/>
        </w:rPr>
        <w:t xml:space="preserve"> </w:t>
      </w:r>
    </w:p>
    <w:p w:rsidR="004F6A06" w:rsidRPr="00221B0A" w:rsidRDefault="004F6A06" w:rsidP="004C17BF">
      <w:pPr>
        <w:pStyle w:val="Style9"/>
        <w:spacing w:after="0" w:line="240" w:lineRule="auto"/>
        <w:rPr>
          <w:rStyle w:val="FontStyle62"/>
          <w:rFonts w:ascii="Calibri" w:hAnsi="Calibri" w:cs="Arial"/>
          <w:b/>
          <w:sz w:val="22"/>
          <w:lang w:val="pl-PL" w:eastAsia="en-US"/>
        </w:rPr>
      </w:pPr>
      <w:r w:rsidRPr="00221B0A">
        <w:rPr>
          <w:rStyle w:val="FontStyle62"/>
          <w:rFonts w:ascii="Calibri" w:hAnsi="Calibri" w:cs="Arial"/>
          <w:b/>
          <w:sz w:val="22"/>
          <w:lang w:val="pl-PL" w:eastAsia="en-US"/>
        </w:rPr>
        <w:t>"Przebudowa drogi gminnej nr 380124W "Gruszowa" w miejscowości Brochów, Gmina Brochów"</w:t>
      </w:r>
      <w:r>
        <w:rPr>
          <w:rStyle w:val="FontStyle62"/>
          <w:rFonts w:ascii="Calibri" w:hAnsi="Calibri" w:cs="Arial"/>
          <w:b/>
          <w:sz w:val="22"/>
          <w:lang w:val="pl-PL" w:eastAsia="en-US"/>
        </w:rPr>
        <w:t xml:space="preserve"> III</w:t>
      </w:r>
    </w:p>
    <w:p w:rsidR="004F6A06" w:rsidRDefault="004F6A06" w:rsidP="004C17BF">
      <w:pPr>
        <w:widowControl w:val="0"/>
        <w:tabs>
          <w:tab w:val="left" w:pos="9356"/>
        </w:tabs>
        <w:autoSpaceDE w:val="0"/>
      </w:pPr>
    </w:p>
    <w:p w:rsidR="004F6A06" w:rsidRPr="00E8024F" w:rsidRDefault="004F6A06" w:rsidP="004C17BF">
      <w:r w:rsidRPr="00E8024F">
        <w:t xml:space="preserve">Oświadczam,  że  firma, którą   reprezentuję  do wykonania zamówienia  dysponuje  </w:t>
      </w:r>
      <w:r>
        <w:t xml:space="preserve">n.w.   </w:t>
      </w:r>
      <w:r w:rsidRPr="00E8024F">
        <w:t xml:space="preserve">osobami </w:t>
      </w:r>
      <w:r>
        <w:t xml:space="preserve">, które będą uczestniczyć   w wykonaniu zamówienia , w szczególności  odpowiedzialnymi  </w:t>
      </w:r>
      <w:r w:rsidRPr="00E8024F">
        <w:t>za kierowanie  robotami budowlanym</w:t>
      </w:r>
      <w:r>
        <w:t>i</w:t>
      </w:r>
    </w:p>
    <w:tbl>
      <w:tblPr>
        <w:tblW w:w="1075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66"/>
        <w:gridCol w:w="1800"/>
        <w:gridCol w:w="2210"/>
        <w:gridCol w:w="1030"/>
        <w:gridCol w:w="1440"/>
        <w:gridCol w:w="1710"/>
      </w:tblGrid>
      <w:tr w:rsidR="004F6A06" w:rsidRPr="00040B72" w:rsidTr="00407A7C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Default="004F6A06" w:rsidP="005E18AF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Default="004F6A06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4F6A06" w:rsidRDefault="004F6A06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Default="004F6A06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4F6A06" w:rsidRDefault="004F6A06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Wykształcenie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Default="004F6A06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4F6A06" w:rsidRDefault="004F6A06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Proponowane stanowisko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Default="004F6A06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4F6A06" w:rsidRDefault="004F6A06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Lata doświadczenia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A06" w:rsidRDefault="004F6A06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4F6A06" w:rsidRDefault="004F6A06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Przygotowanie zawodowe</w:t>
            </w:r>
            <w:r>
              <w:rPr>
                <w:rFonts w:ascii="Calibri" w:hAnsi="Calibri"/>
                <w:b w:val="0"/>
                <w:spacing w:val="0"/>
              </w:rPr>
              <w:t>/</w:t>
            </w: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uprawnienia 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A06" w:rsidRDefault="004F6A06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4F6A06" w:rsidRDefault="004F6A06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Podstawa do dysponowania </w:t>
            </w:r>
          </w:p>
        </w:tc>
      </w:tr>
      <w:tr w:rsidR="004F6A06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</w:tr>
      <w:tr w:rsidR="004F6A06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  <w:r w:rsidRPr="00040B72">
              <w:t>2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</w:tr>
      <w:tr w:rsidR="004F6A06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  <w:r w:rsidRPr="00040B72">
              <w:t>3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</w:tr>
      <w:tr w:rsidR="004F6A06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  <w:r w:rsidRPr="00040B72">
              <w:t>4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A06" w:rsidRPr="00040B72" w:rsidRDefault="004F6A06" w:rsidP="00407A7C">
            <w:pPr>
              <w:widowControl w:val="0"/>
              <w:autoSpaceDE w:val="0"/>
            </w:pPr>
          </w:p>
        </w:tc>
      </w:tr>
    </w:tbl>
    <w:p w:rsidR="004F6A06" w:rsidRDefault="004F6A06" w:rsidP="004C17BF">
      <w:pPr>
        <w:widowControl w:val="0"/>
        <w:autoSpaceDE w:val="0"/>
      </w:pPr>
    </w:p>
    <w:p w:rsidR="004F6A06" w:rsidRDefault="004F6A06" w:rsidP="004C17BF">
      <w:pPr>
        <w:widowControl w:val="0"/>
        <w:autoSpaceDE w:val="0"/>
      </w:pPr>
    </w:p>
    <w:p w:rsidR="004F6A06" w:rsidRDefault="004F6A06" w:rsidP="004C17BF">
      <w:pPr>
        <w:widowControl w:val="0"/>
        <w:autoSpaceDE w:val="0"/>
      </w:pPr>
    </w:p>
    <w:p w:rsidR="004F6A06" w:rsidRDefault="004F6A06" w:rsidP="004C17BF">
      <w:pPr>
        <w:widowControl w:val="0"/>
        <w:autoSpaceDE w:val="0"/>
      </w:pPr>
    </w:p>
    <w:p w:rsidR="004F6A06" w:rsidRDefault="004F6A06" w:rsidP="004C17BF">
      <w:pPr>
        <w:widowControl w:val="0"/>
        <w:autoSpaceDE w:val="0"/>
      </w:pPr>
    </w:p>
    <w:p w:rsidR="004F6A06" w:rsidRPr="000E657E" w:rsidRDefault="004F6A06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4F6A06" w:rsidRDefault="004F6A06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4F6A06" w:rsidRDefault="004F6A06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4F6A06" w:rsidRDefault="004F6A06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4F6A06" w:rsidRDefault="004F6A06"/>
    <w:sectPr w:rsidR="004F6A06" w:rsidSect="00D726A9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7BF"/>
    <w:rsid w:val="00011320"/>
    <w:rsid w:val="00040B72"/>
    <w:rsid w:val="000976C9"/>
    <w:rsid w:val="000A163C"/>
    <w:rsid w:val="000E657E"/>
    <w:rsid w:val="000E7834"/>
    <w:rsid w:val="001403AA"/>
    <w:rsid w:val="001E02B0"/>
    <w:rsid w:val="001E2548"/>
    <w:rsid w:val="00221B0A"/>
    <w:rsid w:val="00283BD3"/>
    <w:rsid w:val="002866E4"/>
    <w:rsid w:val="002C6E07"/>
    <w:rsid w:val="002F1213"/>
    <w:rsid w:val="003B6875"/>
    <w:rsid w:val="003E5552"/>
    <w:rsid w:val="00407A7C"/>
    <w:rsid w:val="004C17BF"/>
    <w:rsid w:val="004F6A06"/>
    <w:rsid w:val="005E18AF"/>
    <w:rsid w:val="006843ED"/>
    <w:rsid w:val="006B6954"/>
    <w:rsid w:val="006D1852"/>
    <w:rsid w:val="007768CF"/>
    <w:rsid w:val="00882306"/>
    <w:rsid w:val="008E0101"/>
    <w:rsid w:val="009226D9"/>
    <w:rsid w:val="0094271C"/>
    <w:rsid w:val="00A137DC"/>
    <w:rsid w:val="00A64E41"/>
    <w:rsid w:val="00AA3AA3"/>
    <w:rsid w:val="00AF3B69"/>
    <w:rsid w:val="00B55384"/>
    <w:rsid w:val="00BC32B7"/>
    <w:rsid w:val="00C50A6C"/>
    <w:rsid w:val="00CF66C7"/>
    <w:rsid w:val="00D726A9"/>
    <w:rsid w:val="00D77CB8"/>
    <w:rsid w:val="00DA46C9"/>
    <w:rsid w:val="00E352EF"/>
    <w:rsid w:val="00E8024F"/>
    <w:rsid w:val="00F027C0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48"/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976C9"/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D8C"/>
    <w:rPr>
      <w:rFonts w:ascii="Times New Roman" w:hAnsi="Times New Roman" w:cs="Times New Roman"/>
      <w:sz w:val="2"/>
      <w:lang w:eastAsia="en-US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219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Zał</dc:title>
  <dc:subject/>
  <dc:creator>Maria</dc:creator>
  <cp:keywords/>
  <dc:description/>
  <cp:lastModifiedBy>Zamówienia</cp:lastModifiedBy>
  <cp:revision>2</cp:revision>
  <dcterms:created xsi:type="dcterms:W3CDTF">2018-05-14T13:24:00Z</dcterms:created>
  <dcterms:modified xsi:type="dcterms:W3CDTF">2018-05-14T13:24:00Z</dcterms:modified>
</cp:coreProperties>
</file>