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9D" w:rsidRPr="00577DE2" w:rsidRDefault="003C179D" w:rsidP="009A3477">
      <w:pPr>
        <w:spacing w:after="0" w:line="240" w:lineRule="auto"/>
        <w:jc w:val="both"/>
        <w:rPr>
          <w:rFonts w:cs="Calibri"/>
          <w:b/>
          <w:bCs/>
          <w:lang w:eastAsia="pl-PL"/>
        </w:rPr>
      </w:pPr>
      <w:r w:rsidRPr="00577DE2">
        <w:rPr>
          <w:rFonts w:cs="Calibri"/>
          <w:b/>
          <w:bCs/>
          <w:color w:val="000000"/>
          <w:lang w:eastAsia="pl-PL"/>
        </w:rPr>
        <w:t xml:space="preserve">                                </w:t>
      </w:r>
      <w:r>
        <w:rPr>
          <w:rFonts w:cs="Calibri"/>
          <w:b/>
          <w:bCs/>
          <w:color w:val="000000"/>
          <w:lang w:eastAsia="pl-PL"/>
        </w:rPr>
        <w:t xml:space="preserve">                  Załącznik nr 6</w:t>
      </w:r>
      <w:r w:rsidRPr="00577DE2">
        <w:rPr>
          <w:rFonts w:cs="Calibri"/>
          <w:b/>
          <w:bCs/>
          <w:color w:val="000000"/>
          <w:lang w:eastAsia="pl-PL"/>
        </w:rPr>
        <w:t xml:space="preserve"> do SIWZ …</w:t>
      </w:r>
    </w:p>
    <w:p w:rsidR="003C179D" w:rsidRPr="00577DE2" w:rsidRDefault="003C179D" w:rsidP="009A3477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:rsidR="003C179D" w:rsidRPr="00577DE2" w:rsidRDefault="003C179D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77DE2">
        <w:rPr>
          <w:b/>
          <w:bCs/>
          <w:sz w:val="28"/>
          <w:szCs w:val="28"/>
          <w:lang w:eastAsia="ar-SA"/>
        </w:rPr>
        <w:t>WYKAZ ROBÓT BUDOWLANYCH</w:t>
      </w:r>
    </w:p>
    <w:p w:rsidR="003C179D" w:rsidRPr="00577DE2" w:rsidRDefault="003C179D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:rsidR="003C179D" w:rsidRPr="00577DE2" w:rsidRDefault="003C179D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:rsidR="003C179D" w:rsidRPr="00B46335" w:rsidRDefault="003C179D" w:rsidP="009A3477">
      <w:pPr>
        <w:suppressAutoHyphens/>
        <w:spacing w:after="0" w:line="240" w:lineRule="auto"/>
        <w:jc w:val="both"/>
        <w:rPr>
          <w:b/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w przepisach wydanych na podstawie art. 11. ust. 8 ustawy Pzp,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>wykonanie robót budowlanych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Pr="00B46335">
        <w:rPr>
          <w:b/>
          <w:color w:val="000000"/>
          <w:sz w:val="18"/>
          <w:szCs w:val="18"/>
          <w:lang w:eastAsia="pl-PL"/>
        </w:rPr>
        <w:t>"Przebudowa drogi gminnej nr 380124W "Gruszowa" w miejscowości Brochów, Gmina Brochów"</w:t>
      </w:r>
      <w:r>
        <w:rPr>
          <w:b/>
          <w:color w:val="000000"/>
          <w:sz w:val="18"/>
          <w:szCs w:val="18"/>
          <w:lang w:eastAsia="pl-PL"/>
        </w:rPr>
        <w:t>III.</w:t>
      </w:r>
    </w:p>
    <w:p w:rsidR="003C179D" w:rsidRPr="00577DE2" w:rsidRDefault="003C179D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:rsidR="003C179D" w:rsidRPr="00577DE2" w:rsidRDefault="003C179D" w:rsidP="009A3477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 xml:space="preserve">W celu potwierdzenia spełniania warunku udziału w postępowaniu, o którym mowa w </w:t>
      </w:r>
      <w:r w:rsidRPr="00DE0BAC">
        <w:rPr>
          <w:sz w:val="20"/>
          <w:szCs w:val="20"/>
          <w:lang w:eastAsia="ar-SA"/>
        </w:rPr>
        <w:t>Części VI ust. 6.3 pkt 6.3.1 lit. a SIWZ</w:t>
      </w:r>
      <w:r w:rsidRPr="00577DE2">
        <w:rPr>
          <w:sz w:val="20"/>
          <w:szCs w:val="20"/>
          <w:lang w:eastAsia="ar-SA"/>
        </w:rPr>
        <w:t xml:space="preserve">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>
        <w:rPr>
          <w:color w:val="000000"/>
          <w:sz w:val="20"/>
          <w:szCs w:val="20"/>
          <w:lang w:eastAsia="ar-SA"/>
        </w:rPr>
        <w:t>ofert</w:t>
      </w:r>
      <w:r w:rsidRPr="00577DE2">
        <w:rPr>
          <w:color w:val="000000"/>
          <w:sz w:val="20"/>
          <w:szCs w:val="20"/>
          <w:lang w:eastAsia="ar-SA"/>
        </w:rPr>
        <w:t>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134"/>
        <w:gridCol w:w="2694"/>
        <w:gridCol w:w="1842"/>
        <w:gridCol w:w="1347"/>
        <w:gridCol w:w="1347"/>
        <w:gridCol w:w="1559"/>
      </w:tblGrid>
      <w:tr w:rsidR="003C179D" w:rsidRPr="00577DE2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>
              <w:rPr>
                <w:b/>
                <w:sz w:val="16"/>
                <w:szCs w:val="16"/>
                <w:lang w:eastAsia="ar-SA"/>
              </w:rPr>
              <w:t>na potwierdzenie spełniania warunku z wyszczególnieniem zakresu rzeczowego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:rsidR="003C179D" w:rsidRPr="00577DE2" w:rsidRDefault="003C179D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:rsidR="003C179D" w:rsidRPr="00577DE2" w:rsidRDefault="003C179D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:rsidR="003C179D" w:rsidRPr="00577DE2" w:rsidRDefault="003C179D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D" w:rsidRPr="00577DE2" w:rsidRDefault="003C179D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:rsidR="003C179D" w:rsidRPr="00577DE2" w:rsidRDefault="003C179D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D" w:rsidRPr="00577DE2" w:rsidRDefault="003C179D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:rsidR="003C179D" w:rsidRPr="00577DE2" w:rsidRDefault="003C179D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179D" w:rsidRPr="00577DE2" w:rsidTr="0002433D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D" w:rsidRPr="00577DE2" w:rsidRDefault="003C179D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3C179D" w:rsidRPr="00577DE2" w:rsidRDefault="003C179D" w:rsidP="009A3477">
      <w:pPr>
        <w:suppressAutoHyphens/>
        <w:spacing w:before="80" w:after="0" w:line="240" w:lineRule="auto"/>
        <w:jc w:val="both"/>
        <w:rPr>
          <w:rFonts w:cs="Calibri"/>
          <w:i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>* należy podać termin: dzień - miesiąc - rok</w:t>
      </w:r>
    </w:p>
    <w:p w:rsidR="003C179D" w:rsidRPr="00577DE2" w:rsidRDefault="003C179D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:rsidR="003C179D" w:rsidRPr="00577DE2" w:rsidRDefault="003C179D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 xml:space="preserve">w szczególności zawierające informacje o tym, czy roboty zostały wykonane zgodnie </w:t>
      </w:r>
      <w:r>
        <w:rPr>
          <w:rFonts w:cs="Calibri"/>
          <w:color w:val="000000"/>
          <w:sz w:val="20"/>
          <w:szCs w:val="20"/>
          <w:lang w:eastAsia="ar-SA"/>
        </w:rPr>
        <w:t xml:space="preserve">z przepisami prawa budowlanego </w:t>
      </w:r>
      <w:r w:rsidRPr="00577DE2">
        <w:rPr>
          <w:rFonts w:cs="Calibri"/>
          <w:color w:val="000000"/>
          <w:sz w:val="20"/>
          <w:szCs w:val="20"/>
          <w:lang w:eastAsia="ar-SA"/>
        </w:rPr>
        <w:t>i prawidłowo ukończone.</w:t>
      </w:r>
    </w:p>
    <w:p w:rsidR="003C179D" w:rsidRPr="00577DE2" w:rsidRDefault="003C179D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:rsidR="003C179D" w:rsidRPr="00577DE2" w:rsidRDefault="003C179D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:rsidR="003C179D" w:rsidRPr="00577DE2" w:rsidRDefault="003C179D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:rsidR="003C179D" w:rsidRPr="00577DE2" w:rsidRDefault="003C179D" w:rsidP="009A3477">
      <w:pPr>
        <w:spacing w:after="0" w:line="240" w:lineRule="auto"/>
        <w:rPr>
          <w:color w:val="000000"/>
          <w:lang w:eastAsia="pl-PL"/>
        </w:rPr>
      </w:pPr>
    </w:p>
    <w:p w:rsidR="003C179D" w:rsidRPr="00577DE2" w:rsidRDefault="003C179D" w:rsidP="009A3477">
      <w:pPr>
        <w:spacing w:after="0" w:line="240" w:lineRule="auto"/>
        <w:rPr>
          <w:color w:val="000000"/>
          <w:lang w:eastAsia="pl-PL"/>
        </w:rPr>
      </w:pPr>
    </w:p>
    <w:p w:rsidR="003C179D" w:rsidRPr="00577DE2" w:rsidRDefault="003C179D" w:rsidP="009A3477">
      <w:pPr>
        <w:spacing w:after="0" w:line="240" w:lineRule="auto"/>
        <w:rPr>
          <w:color w:val="000000"/>
          <w:lang w:eastAsia="pl-PL"/>
        </w:rPr>
      </w:pPr>
    </w:p>
    <w:p w:rsidR="003C179D" w:rsidRPr="00577DE2" w:rsidRDefault="003C179D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:rsidR="003C179D" w:rsidRPr="00577DE2" w:rsidRDefault="003C179D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3C179D" w:rsidRPr="00577DE2" w:rsidRDefault="003C179D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3C179D" w:rsidRDefault="003C179D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3C179D" w:rsidRDefault="003C179D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3C179D" w:rsidRDefault="003C179D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3C179D" w:rsidRDefault="003C179D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3C179D" w:rsidRDefault="003C179D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3C179D" w:rsidRDefault="003C179D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3C179D" w:rsidRDefault="003C179D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179D" w:rsidSect="00560265">
      <w:footerReference w:type="default" r:id="rId7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79D" w:rsidRDefault="003C179D" w:rsidP="009A3477">
      <w:pPr>
        <w:spacing w:after="0" w:line="240" w:lineRule="auto"/>
      </w:pPr>
      <w:r>
        <w:separator/>
      </w:r>
    </w:p>
  </w:endnote>
  <w:endnote w:type="continuationSeparator" w:id="0">
    <w:p w:rsidR="003C179D" w:rsidRDefault="003C179D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9D" w:rsidRDefault="003C179D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3C179D" w:rsidRDefault="003C1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79D" w:rsidRDefault="003C179D" w:rsidP="009A3477">
      <w:pPr>
        <w:spacing w:after="0" w:line="240" w:lineRule="auto"/>
      </w:pPr>
      <w:r>
        <w:separator/>
      </w:r>
    </w:p>
  </w:footnote>
  <w:footnote w:type="continuationSeparator" w:id="0">
    <w:p w:rsidR="003C179D" w:rsidRDefault="003C179D" w:rsidP="009A3477">
      <w:pPr>
        <w:spacing w:after="0" w:line="240" w:lineRule="auto"/>
      </w:pPr>
      <w:r>
        <w:continuationSeparator/>
      </w:r>
    </w:p>
  </w:footnote>
  <w:footnote w:id="1">
    <w:p w:rsidR="003C179D" w:rsidRDefault="003C179D" w:rsidP="009A347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77"/>
    <w:rsid w:val="000137F4"/>
    <w:rsid w:val="00015C44"/>
    <w:rsid w:val="0002433D"/>
    <w:rsid w:val="00082EFE"/>
    <w:rsid w:val="000F4EAF"/>
    <w:rsid w:val="001C12F8"/>
    <w:rsid w:val="002510E6"/>
    <w:rsid w:val="002C5308"/>
    <w:rsid w:val="00376B13"/>
    <w:rsid w:val="003C179D"/>
    <w:rsid w:val="003C5790"/>
    <w:rsid w:val="003C64C6"/>
    <w:rsid w:val="004326D1"/>
    <w:rsid w:val="00435BEA"/>
    <w:rsid w:val="00466A30"/>
    <w:rsid w:val="00480098"/>
    <w:rsid w:val="00480518"/>
    <w:rsid w:val="00500645"/>
    <w:rsid w:val="00560265"/>
    <w:rsid w:val="00577DE2"/>
    <w:rsid w:val="00603726"/>
    <w:rsid w:val="0062373F"/>
    <w:rsid w:val="00685841"/>
    <w:rsid w:val="00687801"/>
    <w:rsid w:val="006E25C6"/>
    <w:rsid w:val="007A5594"/>
    <w:rsid w:val="007C5DFF"/>
    <w:rsid w:val="00831900"/>
    <w:rsid w:val="00897D37"/>
    <w:rsid w:val="008D6355"/>
    <w:rsid w:val="008D7889"/>
    <w:rsid w:val="009016BF"/>
    <w:rsid w:val="009A3477"/>
    <w:rsid w:val="009D53CA"/>
    <w:rsid w:val="00A51BBE"/>
    <w:rsid w:val="00AC31A2"/>
    <w:rsid w:val="00AC7C17"/>
    <w:rsid w:val="00B04678"/>
    <w:rsid w:val="00B46335"/>
    <w:rsid w:val="00C30B47"/>
    <w:rsid w:val="00C44B9C"/>
    <w:rsid w:val="00C66928"/>
    <w:rsid w:val="00C74268"/>
    <w:rsid w:val="00C76C9B"/>
    <w:rsid w:val="00D103C1"/>
    <w:rsid w:val="00D247BC"/>
    <w:rsid w:val="00D36903"/>
    <w:rsid w:val="00DB5391"/>
    <w:rsid w:val="00DC4344"/>
    <w:rsid w:val="00DE0BAC"/>
    <w:rsid w:val="00DE7D11"/>
    <w:rsid w:val="00E04F15"/>
    <w:rsid w:val="00E430BA"/>
    <w:rsid w:val="00E61AE5"/>
    <w:rsid w:val="00E91CBA"/>
    <w:rsid w:val="00EC23B7"/>
    <w:rsid w:val="00E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C1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FE"/>
    <w:rPr>
      <w:rFonts w:ascii="Times New Roman" w:hAnsi="Times New Roman" w:cs="Times New Roman"/>
      <w:sz w:val="2"/>
      <w:lang w:eastAsia="en-US"/>
    </w:rPr>
  </w:style>
  <w:style w:type="paragraph" w:styleId="EnvelopeAddress">
    <w:name w:val="envelope address"/>
    <w:basedOn w:val="Normal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477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9A34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336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Załącznik nr 3 do SIWZ …</dc:title>
  <dc:subject/>
  <dc:creator>Administrator</dc:creator>
  <cp:keywords/>
  <dc:description/>
  <cp:lastModifiedBy>Zamówienia</cp:lastModifiedBy>
  <cp:revision>2</cp:revision>
  <dcterms:created xsi:type="dcterms:W3CDTF">2018-05-14T13:23:00Z</dcterms:created>
  <dcterms:modified xsi:type="dcterms:W3CDTF">2018-05-14T13:23:00Z</dcterms:modified>
</cp:coreProperties>
</file>