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B0" w:rsidRPr="007C45E5" w:rsidRDefault="00E77BB0" w:rsidP="009001E0">
      <w:pPr>
        <w:jc w:val="right"/>
        <w:rPr>
          <w:rFonts w:ascii="Times New Roman" w:hAnsi="Times New Roman"/>
          <w:sz w:val="24"/>
          <w:szCs w:val="24"/>
        </w:rPr>
      </w:pPr>
      <w:r w:rsidRPr="007C45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Zał. Nr 7 </w:t>
      </w:r>
    </w:p>
    <w:p w:rsidR="00E77BB0" w:rsidRPr="007C45E5" w:rsidRDefault="00E77BB0" w:rsidP="004C17BF">
      <w:pPr>
        <w:widowControl w:val="0"/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E77BB0" w:rsidRPr="007C45E5" w:rsidRDefault="00E77BB0" w:rsidP="004C17BF">
      <w:pPr>
        <w:widowControl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7C45E5">
        <w:rPr>
          <w:rFonts w:ascii="Times New Roman" w:hAnsi="Times New Roman"/>
          <w:sz w:val="24"/>
          <w:szCs w:val="24"/>
        </w:rPr>
        <w:t xml:space="preserve">                                                                         Miejscowość ...................................Data .................. </w:t>
      </w:r>
    </w:p>
    <w:p w:rsidR="00E77BB0" w:rsidRPr="007C45E5" w:rsidRDefault="00E77BB0" w:rsidP="003E5552">
      <w:pPr>
        <w:rPr>
          <w:rFonts w:ascii="Times New Roman" w:hAnsi="Times New Roman"/>
          <w:b/>
          <w:sz w:val="24"/>
          <w:szCs w:val="24"/>
        </w:rPr>
      </w:pPr>
      <w:r w:rsidRPr="007C45E5">
        <w:rPr>
          <w:rFonts w:ascii="Times New Roman" w:hAnsi="Times New Roman"/>
          <w:b/>
          <w:sz w:val="24"/>
          <w:szCs w:val="24"/>
        </w:rPr>
        <w:t>ZP.GN.271.</w:t>
      </w:r>
      <w:r>
        <w:rPr>
          <w:rFonts w:ascii="Times New Roman" w:hAnsi="Times New Roman"/>
          <w:b/>
          <w:sz w:val="24"/>
          <w:szCs w:val="24"/>
        </w:rPr>
        <w:t>9</w:t>
      </w:r>
      <w:r w:rsidRPr="007C45E5">
        <w:rPr>
          <w:rFonts w:ascii="Times New Roman" w:hAnsi="Times New Roman"/>
          <w:b/>
          <w:sz w:val="24"/>
          <w:szCs w:val="24"/>
        </w:rPr>
        <w:t>.2018</w:t>
      </w:r>
    </w:p>
    <w:p w:rsidR="00E77BB0" w:rsidRPr="007C45E5" w:rsidRDefault="00E77BB0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E77BB0" w:rsidRPr="007C45E5" w:rsidRDefault="00E77BB0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E77BB0" w:rsidRPr="007C45E5" w:rsidRDefault="00E77BB0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E77BB0" w:rsidRPr="007C45E5" w:rsidRDefault="00E77BB0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E77BB0" w:rsidRPr="007C45E5" w:rsidRDefault="00E77BB0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E77BB0" w:rsidRPr="007C45E5" w:rsidRDefault="00E77BB0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  <w:r w:rsidRPr="007C45E5">
        <w:rPr>
          <w:rFonts w:ascii="Times New Roman" w:hAnsi="Times New Roman"/>
          <w:sz w:val="24"/>
          <w:szCs w:val="24"/>
        </w:rPr>
        <w:t>…………………………………</w:t>
      </w:r>
      <w:bookmarkStart w:id="0" w:name="_GoBack"/>
      <w:bookmarkEnd w:id="0"/>
    </w:p>
    <w:p w:rsidR="00E77BB0" w:rsidRPr="007C45E5" w:rsidRDefault="00E77BB0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  <w:r w:rsidRPr="007C45E5">
        <w:rPr>
          <w:rFonts w:ascii="Times New Roman" w:hAnsi="Times New Roman"/>
          <w:sz w:val="24"/>
          <w:szCs w:val="24"/>
        </w:rPr>
        <w:t>(Nazwa i adres Wykonawcy)</w:t>
      </w:r>
    </w:p>
    <w:p w:rsidR="00E77BB0" w:rsidRPr="007C45E5" w:rsidRDefault="00E77BB0" w:rsidP="004C17BF">
      <w:pPr>
        <w:pStyle w:val="Heading9"/>
        <w:rPr>
          <w:sz w:val="24"/>
          <w:szCs w:val="24"/>
        </w:rPr>
      </w:pPr>
    </w:p>
    <w:p w:rsidR="00E77BB0" w:rsidRPr="007C45E5" w:rsidRDefault="00E77BB0" w:rsidP="004C17BF">
      <w:pPr>
        <w:pStyle w:val="Heading9"/>
        <w:rPr>
          <w:sz w:val="24"/>
          <w:szCs w:val="24"/>
        </w:rPr>
      </w:pPr>
    </w:p>
    <w:p w:rsidR="00E77BB0" w:rsidRPr="007C45E5" w:rsidRDefault="00E77BB0" w:rsidP="004C17BF">
      <w:pPr>
        <w:pStyle w:val="Heading9"/>
        <w:rPr>
          <w:sz w:val="24"/>
          <w:szCs w:val="24"/>
        </w:rPr>
      </w:pPr>
      <w:r w:rsidRPr="007C45E5">
        <w:rPr>
          <w:sz w:val="24"/>
          <w:szCs w:val="24"/>
        </w:rPr>
        <w:t>WYKAZ OSÓB</w:t>
      </w:r>
    </w:p>
    <w:p w:rsidR="00E77BB0" w:rsidRPr="007C45E5" w:rsidRDefault="00E77BB0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E77BB0" w:rsidRPr="007C45E5" w:rsidRDefault="00E77BB0" w:rsidP="004C17BF">
      <w:pPr>
        <w:widowControl w:val="0"/>
        <w:tabs>
          <w:tab w:val="left" w:pos="9356"/>
        </w:tabs>
        <w:autoSpaceDE w:val="0"/>
        <w:rPr>
          <w:rFonts w:ascii="Times New Roman" w:hAnsi="Times New Roman"/>
          <w:b/>
          <w:sz w:val="24"/>
          <w:szCs w:val="24"/>
        </w:rPr>
      </w:pPr>
      <w:r w:rsidRPr="007C45E5">
        <w:rPr>
          <w:rFonts w:ascii="Times New Roman" w:hAnsi="Times New Roman"/>
          <w:sz w:val="24"/>
          <w:szCs w:val="24"/>
        </w:rPr>
        <w:t xml:space="preserve">  Składając ofertę  w postępowaniu na realizację  zamówienia publicznego na  :</w:t>
      </w:r>
      <w:r w:rsidRPr="007C45E5">
        <w:rPr>
          <w:rFonts w:ascii="Times New Roman" w:hAnsi="Times New Roman"/>
          <w:b/>
          <w:sz w:val="24"/>
          <w:szCs w:val="24"/>
        </w:rPr>
        <w:t xml:space="preserve"> </w:t>
      </w:r>
    </w:p>
    <w:p w:rsidR="00E77BB0" w:rsidRPr="007C45E5" w:rsidRDefault="00E77BB0" w:rsidP="00960DA2">
      <w:pPr>
        <w:widowControl w:val="0"/>
        <w:tabs>
          <w:tab w:val="left" w:pos="9356"/>
        </w:tabs>
        <w:autoSpaceDE w:val="0"/>
        <w:rPr>
          <w:rStyle w:val="FontStyle62"/>
          <w:rFonts w:ascii="Times New Roman" w:hAnsi="Times New Roman"/>
          <w:b/>
          <w:sz w:val="24"/>
          <w:szCs w:val="24"/>
        </w:rPr>
      </w:pPr>
      <w:r w:rsidRPr="007C45E5">
        <w:rPr>
          <w:rStyle w:val="FontStyle62"/>
          <w:rFonts w:ascii="Times New Roman" w:hAnsi="Times New Roman"/>
          <w:b/>
          <w:sz w:val="24"/>
          <w:szCs w:val="24"/>
        </w:rPr>
        <w:t>"Przebudowa boiska treningowego do piłki nożnej z trawy syntetycznej" realizowanego w ramach projektu pod nazwą: "Przebudowa kompleksu boisk piłkarskich oraz remont zaplecza sanitarnego zlokalizowanego na terenie miejscowości Brochów i Janów."</w:t>
      </w:r>
    </w:p>
    <w:p w:rsidR="00E77BB0" w:rsidRPr="007C45E5" w:rsidRDefault="00E77BB0" w:rsidP="004C17BF">
      <w:pPr>
        <w:rPr>
          <w:rFonts w:ascii="Times New Roman" w:hAnsi="Times New Roman"/>
          <w:sz w:val="24"/>
          <w:szCs w:val="24"/>
        </w:rPr>
      </w:pPr>
      <w:r w:rsidRPr="007C45E5">
        <w:rPr>
          <w:rFonts w:ascii="Times New Roman" w:hAnsi="Times New Roman"/>
          <w:sz w:val="24"/>
          <w:szCs w:val="24"/>
        </w:rPr>
        <w:t>Oświadczam,  że  firma, którą   reprezentuję  do wykonania zamówienia  dysponuje  n.w.   osobami , które będą uczestniczyć   w wykonaniu zamówienia , w szczególności  odpowiedzialnymi  za kierowanie  robotami budowlanymi</w:t>
      </w:r>
    </w:p>
    <w:tbl>
      <w:tblPr>
        <w:tblW w:w="1075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066"/>
        <w:gridCol w:w="1800"/>
        <w:gridCol w:w="2210"/>
        <w:gridCol w:w="1030"/>
        <w:gridCol w:w="1440"/>
        <w:gridCol w:w="1710"/>
      </w:tblGrid>
      <w:tr w:rsidR="00E77BB0" w:rsidRPr="007C45E5" w:rsidTr="00407A7C">
        <w:trPr>
          <w:cantSplit/>
          <w:trHeight w:val="567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77BB0" w:rsidRPr="007C45E5" w:rsidRDefault="00E77BB0" w:rsidP="005E18AF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7C45E5">
              <w:rPr>
                <w:b w:val="0"/>
                <w:spacing w:val="0"/>
                <w:sz w:val="24"/>
                <w:szCs w:val="24"/>
              </w:rPr>
              <w:t>Lp.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77BB0" w:rsidRPr="007C45E5" w:rsidRDefault="00E77BB0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24"/>
                <w:szCs w:val="24"/>
              </w:rPr>
            </w:pPr>
          </w:p>
          <w:p w:rsidR="00E77BB0" w:rsidRPr="007C45E5" w:rsidRDefault="00E77BB0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24"/>
                <w:szCs w:val="24"/>
              </w:rPr>
            </w:pPr>
            <w:r w:rsidRPr="007C45E5">
              <w:rPr>
                <w:b w:val="0"/>
                <w:spacing w:val="0"/>
                <w:sz w:val="24"/>
                <w:szCs w:val="24"/>
              </w:rPr>
              <w:t>Imię i nazwisko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77BB0" w:rsidRPr="007C45E5" w:rsidRDefault="00E77BB0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24"/>
                <w:szCs w:val="24"/>
              </w:rPr>
            </w:pPr>
          </w:p>
          <w:p w:rsidR="00E77BB0" w:rsidRPr="007C45E5" w:rsidRDefault="00E77BB0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24"/>
                <w:szCs w:val="24"/>
              </w:rPr>
            </w:pPr>
            <w:r w:rsidRPr="007C45E5">
              <w:rPr>
                <w:b w:val="0"/>
                <w:spacing w:val="0"/>
                <w:sz w:val="24"/>
                <w:szCs w:val="24"/>
              </w:rPr>
              <w:t xml:space="preserve">Wykształcenie 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77BB0" w:rsidRPr="007C45E5" w:rsidRDefault="00E77BB0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24"/>
                <w:szCs w:val="24"/>
              </w:rPr>
            </w:pPr>
          </w:p>
          <w:p w:rsidR="00E77BB0" w:rsidRPr="007C45E5" w:rsidRDefault="00E77BB0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24"/>
                <w:szCs w:val="24"/>
              </w:rPr>
            </w:pPr>
            <w:r w:rsidRPr="007C45E5">
              <w:rPr>
                <w:b w:val="0"/>
                <w:spacing w:val="0"/>
                <w:sz w:val="24"/>
                <w:szCs w:val="24"/>
              </w:rPr>
              <w:t xml:space="preserve">Proponowane stanowisko 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77BB0" w:rsidRPr="007C45E5" w:rsidRDefault="00E77BB0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24"/>
                <w:szCs w:val="24"/>
              </w:rPr>
            </w:pPr>
          </w:p>
          <w:p w:rsidR="00E77BB0" w:rsidRPr="007C45E5" w:rsidRDefault="00E77BB0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7C45E5">
              <w:rPr>
                <w:b w:val="0"/>
                <w:spacing w:val="0"/>
                <w:sz w:val="24"/>
                <w:szCs w:val="24"/>
              </w:rPr>
              <w:t xml:space="preserve">Lata doświadczenia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7BB0" w:rsidRPr="007C45E5" w:rsidRDefault="00E77BB0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24"/>
                <w:szCs w:val="24"/>
              </w:rPr>
            </w:pPr>
          </w:p>
          <w:p w:rsidR="00E77BB0" w:rsidRPr="007C45E5" w:rsidRDefault="00E77BB0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7C45E5">
              <w:rPr>
                <w:b w:val="0"/>
                <w:spacing w:val="0"/>
                <w:sz w:val="24"/>
                <w:szCs w:val="24"/>
              </w:rPr>
              <w:t>Przygotowanie zawodowe/uprawnienia /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7BB0" w:rsidRPr="007C45E5" w:rsidRDefault="00E77BB0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24"/>
                <w:szCs w:val="24"/>
              </w:rPr>
            </w:pPr>
          </w:p>
          <w:p w:rsidR="00E77BB0" w:rsidRPr="007C45E5" w:rsidRDefault="00E77BB0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 w:rsidRPr="007C45E5">
              <w:rPr>
                <w:b w:val="0"/>
                <w:spacing w:val="0"/>
                <w:sz w:val="24"/>
                <w:szCs w:val="24"/>
              </w:rPr>
              <w:t xml:space="preserve">Podstawa do dysponowania </w:t>
            </w:r>
          </w:p>
        </w:tc>
      </w:tr>
      <w:tr w:rsidR="00E77BB0" w:rsidRPr="007C45E5" w:rsidTr="00407A7C">
        <w:trPr>
          <w:cantSplit/>
          <w:trHeight w:val="794"/>
          <w:jc w:val="center"/>
        </w:trPr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7BB0" w:rsidRPr="007C45E5" w:rsidRDefault="00E77BB0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C4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7BB0" w:rsidRPr="007C45E5" w:rsidRDefault="00E77BB0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7BB0" w:rsidRPr="007C45E5" w:rsidRDefault="00E77BB0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7BB0" w:rsidRPr="007C45E5" w:rsidRDefault="00E77BB0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7BB0" w:rsidRPr="007C45E5" w:rsidRDefault="00E77BB0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7BB0" w:rsidRPr="007C45E5" w:rsidRDefault="00E77BB0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7BB0" w:rsidRPr="007C45E5" w:rsidRDefault="00E77BB0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BB0" w:rsidRPr="007C45E5" w:rsidTr="00407A7C">
        <w:trPr>
          <w:cantSplit/>
          <w:trHeight w:val="794"/>
          <w:jc w:val="center"/>
        </w:trPr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7BB0" w:rsidRPr="007C45E5" w:rsidRDefault="00E77BB0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C45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7BB0" w:rsidRPr="007C45E5" w:rsidRDefault="00E77BB0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7BB0" w:rsidRPr="007C45E5" w:rsidRDefault="00E77BB0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7BB0" w:rsidRPr="007C45E5" w:rsidRDefault="00E77BB0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7BB0" w:rsidRPr="007C45E5" w:rsidRDefault="00E77BB0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7BB0" w:rsidRPr="007C45E5" w:rsidRDefault="00E77BB0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7BB0" w:rsidRPr="007C45E5" w:rsidRDefault="00E77BB0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BB0" w:rsidRPr="007C45E5" w:rsidTr="00407A7C">
        <w:trPr>
          <w:cantSplit/>
          <w:trHeight w:val="794"/>
          <w:jc w:val="center"/>
        </w:trPr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7BB0" w:rsidRPr="007C45E5" w:rsidRDefault="00E77BB0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C45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7BB0" w:rsidRPr="007C45E5" w:rsidRDefault="00E77BB0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7BB0" w:rsidRPr="007C45E5" w:rsidRDefault="00E77BB0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7BB0" w:rsidRPr="007C45E5" w:rsidRDefault="00E77BB0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7BB0" w:rsidRPr="007C45E5" w:rsidRDefault="00E77BB0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7BB0" w:rsidRPr="007C45E5" w:rsidRDefault="00E77BB0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7BB0" w:rsidRPr="007C45E5" w:rsidRDefault="00E77BB0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BB0" w:rsidRPr="007C45E5" w:rsidTr="00407A7C">
        <w:trPr>
          <w:cantSplit/>
          <w:trHeight w:val="794"/>
          <w:jc w:val="center"/>
        </w:trPr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7BB0" w:rsidRPr="007C45E5" w:rsidRDefault="00E77BB0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C45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7BB0" w:rsidRPr="007C45E5" w:rsidRDefault="00E77BB0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7BB0" w:rsidRPr="007C45E5" w:rsidRDefault="00E77BB0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7BB0" w:rsidRPr="007C45E5" w:rsidRDefault="00E77BB0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7BB0" w:rsidRPr="007C45E5" w:rsidRDefault="00E77BB0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7BB0" w:rsidRPr="007C45E5" w:rsidRDefault="00E77BB0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7BB0" w:rsidRPr="007C45E5" w:rsidRDefault="00E77BB0" w:rsidP="00407A7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BB0" w:rsidRPr="007C45E5" w:rsidRDefault="00E77BB0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E77BB0" w:rsidRPr="007C45E5" w:rsidRDefault="00E77BB0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E77BB0" w:rsidRPr="007C45E5" w:rsidRDefault="00E77BB0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E77BB0" w:rsidRPr="007C45E5" w:rsidRDefault="00E77BB0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E77BB0" w:rsidRPr="007C45E5" w:rsidRDefault="00E77BB0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E77BB0" w:rsidRPr="007C45E5" w:rsidRDefault="00E77BB0" w:rsidP="004C17BF">
      <w:pPr>
        <w:widowControl w:val="0"/>
        <w:autoSpaceDE w:val="0"/>
        <w:ind w:left="272" w:hanging="272"/>
        <w:jc w:val="center"/>
        <w:rPr>
          <w:rFonts w:ascii="Times New Roman" w:hAnsi="Times New Roman"/>
          <w:sz w:val="24"/>
          <w:szCs w:val="24"/>
        </w:rPr>
      </w:pPr>
      <w:r w:rsidRPr="007C45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…………………………………               </w:t>
      </w:r>
    </w:p>
    <w:p w:rsidR="00E77BB0" w:rsidRPr="007C45E5" w:rsidRDefault="00E77BB0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  <w:r w:rsidRPr="007C45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(podpis osób uprawnionych do      </w:t>
      </w:r>
    </w:p>
    <w:p w:rsidR="00E77BB0" w:rsidRPr="007C45E5" w:rsidRDefault="00E77BB0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  <w:r w:rsidRPr="007C45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reprezentowania   wykonawcy)</w:t>
      </w:r>
    </w:p>
    <w:p w:rsidR="00E77BB0" w:rsidRPr="007C45E5" w:rsidRDefault="00E77BB0" w:rsidP="004C17BF">
      <w:pPr>
        <w:widowControl w:val="0"/>
        <w:autoSpaceDE w:val="0"/>
        <w:rPr>
          <w:rFonts w:ascii="Times New Roman" w:hAnsi="Times New Roman"/>
          <w:sz w:val="24"/>
          <w:szCs w:val="24"/>
        </w:rPr>
      </w:pPr>
      <w:r w:rsidRPr="007C45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E77BB0" w:rsidRPr="007C45E5" w:rsidRDefault="00E77BB0">
      <w:pPr>
        <w:rPr>
          <w:rFonts w:ascii="Times New Roman" w:hAnsi="Times New Roman"/>
          <w:sz w:val="24"/>
          <w:szCs w:val="24"/>
        </w:rPr>
      </w:pPr>
    </w:p>
    <w:sectPr w:rsidR="00E77BB0" w:rsidRPr="007C45E5" w:rsidSect="00D726A9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2E21BF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7BF"/>
    <w:rsid w:val="00011320"/>
    <w:rsid w:val="00023A24"/>
    <w:rsid w:val="00040B72"/>
    <w:rsid w:val="000976C9"/>
    <w:rsid w:val="000A163C"/>
    <w:rsid w:val="000E657E"/>
    <w:rsid w:val="000E7834"/>
    <w:rsid w:val="001403AA"/>
    <w:rsid w:val="001E02B0"/>
    <w:rsid w:val="001E2548"/>
    <w:rsid w:val="00221B0A"/>
    <w:rsid w:val="00283BD3"/>
    <w:rsid w:val="002866E4"/>
    <w:rsid w:val="002C6E07"/>
    <w:rsid w:val="002F1213"/>
    <w:rsid w:val="003B6875"/>
    <w:rsid w:val="003D742D"/>
    <w:rsid w:val="003E5552"/>
    <w:rsid w:val="00407A7C"/>
    <w:rsid w:val="004C17BF"/>
    <w:rsid w:val="004F6A06"/>
    <w:rsid w:val="005E18AF"/>
    <w:rsid w:val="006843ED"/>
    <w:rsid w:val="006B6954"/>
    <w:rsid w:val="006D1852"/>
    <w:rsid w:val="007768CF"/>
    <w:rsid w:val="007C45E5"/>
    <w:rsid w:val="007D3C09"/>
    <w:rsid w:val="00882306"/>
    <w:rsid w:val="008E0101"/>
    <w:rsid w:val="009001E0"/>
    <w:rsid w:val="009226D9"/>
    <w:rsid w:val="0094271C"/>
    <w:rsid w:val="00960DA2"/>
    <w:rsid w:val="00A137DC"/>
    <w:rsid w:val="00A564AE"/>
    <w:rsid w:val="00A64E41"/>
    <w:rsid w:val="00AA3AA3"/>
    <w:rsid w:val="00AF3B69"/>
    <w:rsid w:val="00B55384"/>
    <w:rsid w:val="00BB397B"/>
    <w:rsid w:val="00BC32B7"/>
    <w:rsid w:val="00C50A6C"/>
    <w:rsid w:val="00CF66C7"/>
    <w:rsid w:val="00D726A9"/>
    <w:rsid w:val="00D77CB8"/>
    <w:rsid w:val="00DA46C9"/>
    <w:rsid w:val="00E352EF"/>
    <w:rsid w:val="00E77BB0"/>
    <w:rsid w:val="00E8024F"/>
    <w:rsid w:val="00EB21B2"/>
    <w:rsid w:val="00F027C0"/>
    <w:rsid w:val="00FE5DC1"/>
    <w:rsid w:val="00FE7BDE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48"/>
    <w:rPr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17BF"/>
    <w:pPr>
      <w:keepNext/>
      <w:widowControl w:val="0"/>
      <w:suppressAutoHyphens/>
      <w:autoSpaceDE w:val="0"/>
      <w:jc w:val="center"/>
      <w:outlineLvl w:val="8"/>
    </w:pPr>
    <w:rPr>
      <w:rFonts w:ascii="Times New Roman" w:eastAsia="Times New Roman" w:hAnsi="Times New Roman"/>
      <w:b/>
      <w:b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4C17BF"/>
    <w:rPr>
      <w:rFonts w:ascii="Times New Roman" w:hAnsi="Times New Roman" w:cs="Times New Roman"/>
      <w:b/>
      <w:bCs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976C9"/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D8C"/>
    <w:rPr>
      <w:rFonts w:ascii="Times New Roman" w:hAnsi="Times New Roman" w:cs="Times New Roman"/>
      <w:sz w:val="2"/>
      <w:lang w:eastAsia="en-US"/>
    </w:rPr>
  </w:style>
  <w:style w:type="character" w:customStyle="1" w:styleId="FontStyle62">
    <w:name w:val="Font Style62"/>
    <w:uiPriority w:val="99"/>
    <w:rsid w:val="004C17BF"/>
    <w:rPr>
      <w:rFonts w:ascii="Arial" w:hAnsi="Arial"/>
      <w:sz w:val="20"/>
    </w:rPr>
  </w:style>
  <w:style w:type="paragraph" w:customStyle="1" w:styleId="Style9">
    <w:name w:val="Style9"/>
    <w:basedOn w:val="Normal"/>
    <w:uiPriority w:val="99"/>
    <w:rsid w:val="004C17BF"/>
    <w:pPr>
      <w:suppressAutoHyphens/>
      <w:spacing w:after="200"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"/>
    <w:uiPriority w:val="99"/>
    <w:rsid w:val="004C17BF"/>
    <w:pPr>
      <w:numPr>
        <w:numId w:val="2"/>
      </w:numPr>
      <w:suppressAutoHyphens/>
      <w:spacing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241</Words>
  <Characters>1450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Zał</dc:title>
  <dc:subject/>
  <dc:creator>Maria</dc:creator>
  <cp:keywords/>
  <dc:description/>
  <cp:lastModifiedBy>Zamówienia</cp:lastModifiedBy>
  <cp:revision>4</cp:revision>
  <dcterms:created xsi:type="dcterms:W3CDTF">2018-05-17T10:10:00Z</dcterms:created>
  <dcterms:modified xsi:type="dcterms:W3CDTF">2018-06-11T10:26:00Z</dcterms:modified>
</cp:coreProperties>
</file>