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90" w:rsidRPr="00305420" w:rsidRDefault="00750190" w:rsidP="00CD58D4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0542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Załącznik nr 6 </w:t>
      </w:r>
    </w:p>
    <w:p w:rsidR="00750190" w:rsidRDefault="00750190" w:rsidP="0030542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0542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ZP.GN.271.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9</w:t>
      </w:r>
      <w:r w:rsidRPr="0030542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.2018</w:t>
      </w:r>
    </w:p>
    <w:p w:rsidR="00750190" w:rsidRDefault="00750190" w:rsidP="0030542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750190" w:rsidRPr="00305420" w:rsidRDefault="00750190" w:rsidP="00C108C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05420">
        <w:rPr>
          <w:rFonts w:ascii="Times New Roman" w:hAnsi="Times New Roman"/>
          <w:b/>
          <w:bCs/>
          <w:sz w:val="24"/>
          <w:szCs w:val="24"/>
          <w:lang w:eastAsia="ar-SA"/>
        </w:rPr>
        <w:t>WYKAZ ROBÓT BUDOWLANYCH</w:t>
      </w:r>
    </w:p>
    <w:p w:rsidR="00750190" w:rsidRPr="00305420" w:rsidRDefault="00750190" w:rsidP="00C108C0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5420">
        <w:rPr>
          <w:rFonts w:ascii="Times New Roman" w:hAnsi="Times New Roman"/>
          <w:b/>
          <w:bCs/>
          <w:sz w:val="24"/>
          <w:szCs w:val="24"/>
          <w:lang w:eastAsia="ar-SA"/>
        </w:rPr>
        <w:t>Doświadczenie Wykonawcy</w:t>
      </w:r>
    </w:p>
    <w:p w:rsidR="00750190" w:rsidRPr="00305420" w:rsidRDefault="00750190" w:rsidP="00C108C0">
      <w:pPr>
        <w:tabs>
          <w:tab w:val="left" w:pos="65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750190" w:rsidRPr="00305420" w:rsidRDefault="00750190" w:rsidP="00305420">
      <w:pPr>
        <w:pStyle w:val="Bezodstpw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305420">
        <w:rPr>
          <w:rFonts w:ascii="Times New Roman" w:hAnsi="Times New Roman"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750190" w:rsidRPr="00305420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750190" w:rsidRPr="00305420" w:rsidRDefault="0075019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750190" w:rsidRPr="00305420" w:rsidRDefault="0075019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90" w:rsidRPr="00305420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750190" w:rsidRPr="00305420" w:rsidRDefault="0075019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750190" w:rsidRPr="00305420" w:rsidRDefault="0075019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90" w:rsidRPr="00305420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750190" w:rsidRPr="00305420" w:rsidRDefault="0075019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750190" w:rsidRPr="00305420" w:rsidRDefault="0075019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90" w:rsidRPr="00305420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750190" w:rsidRPr="00305420" w:rsidRDefault="0075019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750190" w:rsidRPr="00305420" w:rsidRDefault="0075019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90" w:rsidRPr="00305420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750190" w:rsidRPr="00305420" w:rsidRDefault="0075019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750190" w:rsidRPr="00305420" w:rsidRDefault="0075019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90" w:rsidRPr="00305420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750190" w:rsidRPr="00305420" w:rsidRDefault="0075019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750190" w:rsidRPr="00305420" w:rsidRDefault="0075019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190" w:rsidRPr="00305420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750190" w:rsidRPr="00305420" w:rsidRDefault="0075019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750190" w:rsidRPr="00305420" w:rsidRDefault="0075019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750190" w:rsidRPr="00305420" w:rsidRDefault="00750190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750190" w:rsidRPr="00305420" w:rsidRDefault="00750190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90"/>
          <w:position w:val="-2"/>
          <w:sz w:val="24"/>
          <w:szCs w:val="24"/>
          <w:lang w:eastAsia="ar-SA"/>
        </w:rPr>
      </w:pPr>
    </w:p>
    <w:p w:rsidR="00750190" w:rsidRPr="00305420" w:rsidRDefault="00750190" w:rsidP="00CD58D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postępowanie o udzielenie zamówienia publicznego </w:t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wartości szacunkowej </w:t>
      </w:r>
      <w:r w:rsidRPr="00305420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zamówienia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mniejszej niż kwoty określone </w:t>
      </w:r>
      <w:r w:rsidRPr="00305420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w przepisach wydanych na podstawie art. 11. ust. 8 ustawy Pzp,</w:t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realizowanego w trybie przetargu nieograniczonego na zaprojektowanie i wykonanie robót budowlanych pn.</w:t>
      </w:r>
      <w:r w:rsidRPr="0030542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"Przebudowa boiska treningowego do piłki nożnej z trawy syntetycznej" realizowanego w ramach projektu pod nazwą: "Przebudowa kompleksu boisk piłkarskich oraz remont zaplecza sanitarnego zlokalizowanego na terenie miejscowości Brochów i Janów.".</w:t>
      </w:r>
    </w:p>
    <w:p w:rsidR="00750190" w:rsidRPr="00305420" w:rsidRDefault="00750190" w:rsidP="009A34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50190" w:rsidRPr="00305420" w:rsidRDefault="00750190" w:rsidP="009A3477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W celu potwierdzenia spełniania warunku udziału w postępowaniu, o którym mowa w </w:t>
      </w:r>
      <w:r w:rsidRPr="00305420">
        <w:rPr>
          <w:rFonts w:ascii="Times New Roman" w:hAnsi="Times New Roman"/>
          <w:sz w:val="24"/>
          <w:szCs w:val="24"/>
          <w:lang w:eastAsia="ar-SA"/>
        </w:rPr>
        <w:t xml:space="preserve">Części VI ust. 6.3 pkt 6.3.1 lit. a SIWZ </w:t>
      </w:r>
      <w:r w:rsidRPr="00305420">
        <w:rPr>
          <w:rFonts w:ascii="Times New Roman" w:hAnsi="Times New Roman"/>
          <w:b/>
          <w:sz w:val="24"/>
          <w:szCs w:val="24"/>
          <w:u w:val="single"/>
          <w:lang w:eastAsia="ar-SA"/>
        </w:rPr>
        <w:t>oświadczam(-y)</w:t>
      </w:r>
      <w:r w:rsidRPr="00305420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305420">
        <w:rPr>
          <w:rFonts w:ascii="Times New Roman" w:hAnsi="Times New Roman"/>
          <w:sz w:val="24"/>
          <w:szCs w:val="24"/>
          <w:lang w:eastAsia="ar-SA"/>
        </w:rPr>
        <w:t xml:space="preserve">iż w okresie ostatnich pięciu lat przed upływem terminu składania </w:t>
      </w: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>ofert, a jeżeli okres prowadzenia działalności jest krótszy – w tym okresie, wykonałem(-am)/wykonaliśmy, zgodnie z przepisami prawa budowlanego i prawidłowo ukończyliśmy  następujące roboty budowlane:</w:t>
      </w:r>
    </w:p>
    <w:tbl>
      <w:tblPr>
        <w:tblW w:w="1001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656"/>
        <w:gridCol w:w="2655"/>
        <w:gridCol w:w="1980"/>
        <w:gridCol w:w="1620"/>
        <w:gridCol w:w="1620"/>
        <w:gridCol w:w="1482"/>
      </w:tblGrid>
      <w:tr w:rsidR="00750190" w:rsidRPr="00305420" w:rsidTr="00C108C0">
        <w:trPr>
          <w:trHeight w:val="78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0190" w:rsidRPr="00305420" w:rsidRDefault="00750190" w:rsidP="00024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305420" w:rsidRDefault="00750190" w:rsidP="00024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Miejsce, nazwa przedmiotu zamówienia</w:t>
            </w:r>
          </w:p>
          <w:p w:rsidR="00750190" w:rsidRPr="00305420" w:rsidRDefault="00750190" w:rsidP="00024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 opis na potwierdzenie spełniania warunku z wyszczególnieniem zakresu rzeczowego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305420" w:rsidRDefault="00750190" w:rsidP="00024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Nazwa i adres</w:t>
            </w:r>
          </w:p>
          <w:p w:rsidR="00750190" w:rsidRPr="00305420" w:rsidRDefault="00750190" w:rsidP="000243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Zamawiającego, </w:t>
            </w:r>
          </w:p>
          <w:p w:rsidR="00750190" w:rsidRPr="00305420" w:rsidRDefault="00750190" w:rsidP="000243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dla którego wykonano roboty budowlane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305420" w:rsidRDefault="00750190" w:rsidP="00024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Data wykonania robót budowlanych</w:t>
            </w:r>
          </w:p>
          <w:p w:rsidR="00750190" w:rsidRPr="00305420" w:rsidRDefault="00750190" w:rsidP="000243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od* -  do*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305420" w:rsidRDefault="00750190" w:rsidP="000243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Wartość brutto robót budowlanych    </w:t>
            </w:r>
          </w:p>
          <w:p w:rsidR="00750190" w:rsidRPr="00305420" w:rsidRDefault="00750190" w:rsidP="000243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w zł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90" w:rsidRPr="00305420" w:rsidRDefault="00750190" w:rsidP="000243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Nazwa </w:t>
            </w:r>
          </w:p>
          <w:p w:rsidR="00750190" w:rsidRPr="00305420" w:rsidRDefault="00750190" w:rsidP="000243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 adres Wykonawcy robót budowlanych</w:t>
            </w:r>
            <w:r w:rsidRPr="00305420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</w:tr>
      <w:tr w:rsidR="00750190" w:rsidRPr="00305420" w:rsidTr="00C108C0">
        <w:trPr>
          <w:trHeight w:val="205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0190" w:rsidRPr="00305420" w:rsidRDefault="00750190" w:rsidP="00024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90" w:rsidRPr="00305420" w:rsidRDefault="00750190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750190" w:rsidRPr="00305420" w:rsidRDefault="00750190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750190" w:rsidRPr="00305420" w:rsidRDefault="00750190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750190" w:rsidRPr="00305420" w:rsidRDefault="00750190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90" w:rsidRPr="00305420" w:rsidRDefault="00750190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90" w:rsidRPr="00305420" w:rsidRDefault="00750190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90" w:rsidRPr="00305420" w:rsidRDefault="00750190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90" w:rsidRPr="00305420" w:rsidRDefault="00750190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50190" w:rsidRPr="00305420" w:rsidRDefault="00750190" w:rsidP="009A3477">
      <w:pPr>
        <w:suppressAutoHyphens/>
        <w:spacing w:before="80"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>* należy podać termin: dzień - miesiąc - rok</w:t>
      </w:r>
    </w:p>
    <w:p w:rsidR="00750190" w:rsidRPr="00305420" w:rsidRDefault="00750190" w:rsidP="009A3477">
      <w:pPr>
        <w:suppressAutoHyphens/>
        <w:spacing w:before="80"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</w:pPr>
      <w:r w:rsidRPr="00305420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Załączniki do wykazu:</w:t>
      </w:r>
    </w:p>
    <w:p w:rsidR="00750190" w:rsidRPr="00305420" w:rsidRDefault="00750190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Do wykazu należy załączyć </w:t>
      </w:r>
      <w:r w:rsidRPr="00305420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dowody</w:t>
      </w: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określające, że wymienione roboty budowlane zostały wykonane należycie, </w:t>
      </w: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br/>
        <w:t>w szczególności zawierające informacje o tym, czy roboty zostały wykonane zgodnie z przepisami prawa budowlanego i prawidłowo ukończone.</w:t>
      </w:r>
    </w:p>
    <w:p w:rsidR="00750190" w:rsidRPr="00305420" w:rsidRDefault="00750190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Dowodami, o których mowa w pkt 1 są </w:t>
      </w:r>
      <w:r w:rsidRPr="00305420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referencje bądź inne dokumenty</w:t>
      </w: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wystawione przez podmiot, na rzecz którego roboty  budowlane były wykonywane, a jeżeli z </w:t>
      </w:r>
      <w:r w:rsidRPr="00305420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uzasadnionej przyczyny o obiektywnym charakterze</w:t>
      </w: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Wykonawca nie jest w stanie uzyskać tych dokumentów dopuszcza się złożenie innych dokumentów.</w:t>
      </w:r>
    </w:p>
    <w:p w:rsidR="00750190" w:rsidRPr="00305420" w:rsidRDefault="00750190" w:rsidP="009A347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750190" w:rsidRPr="00305420" w:rsidRDefault="00750190" w:rsidP="009A347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305420">
        <w:rPr>
          <w:rFonts w:ascii="Times New Roman" w:hAnsi="Times New Roman"/>
          <w:i/>
          <w:color w:val="000000"/>
          <w:sz w:val="24"/>
          <w:szCs w:val="24"/>
          <w:lang w:eastAsia="pl-PL"/>
        </w:rPr>
        <w:t>Prawdziwość powyższych danych potwierdzam(-y) własnoręcznym podpisem, świadom(-i) odpowiedzialności karnej</w:t>
      </w:r>
      <w:r w:rsidRPr="00305420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305420">
        <w:rPr>
          <w:rFonts w:ascii="Times New Roman" w:hAnsi="Times New Roman"/>
          <w:i/>
          <w:sz w:val="24"/>
          <w:szCs w:val="24"/>
          <w:lang w:eastAsia="pl-PL"/>
        </w:rPr>
        <w:br/>
        <w:t>z art. 297 § 1 Kodeksu karnego.</w:t>
      </w:r>
    </w:p>
    <w:p w:rsidR="00750190" w:rsidRPr="00305420" w:rsidRDefault="00750190" w:rsidP="009A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50190" w:rsidRPr="00305420" w:rsidRDefault="00750190" w:rsidP="009A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50190" w:rsidRPr="00305420" w:rsidRDefault="00750190" w:rsidP="009A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50190" w:rsidRPr="00305420" w:rsidRDefault="00750190" w:rsidP="009A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</w:t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  <w:t>…………………………………………………………………</w:t>
      </w:r>
    </w:p>
    <w:p w:rsidR="00750190" w:rsidRPr="00305420" w:rsidRDefault="00750190" w:rsidP="009A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Nazwa i adres Wykonawcy</w:t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                 Podpis Wykonawcy</w:t>
      </w:r>
    </w:p>
    <w:p w:rsidR="00750190" w:rsidRPr="00305420" w:rsidRDefault="00750190" w:rsidP="009A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:rsidR="00750190" w:rsidRPr="00305420" w:rsidRDefault="00750190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50190" w:rsidRPr="00305420" w:rsidRDefault="00750190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50190" w:rsidRPr="00305420" w:rsidRDefault="00750190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50190" w:rsidRPr="00305420" w:rsidRDefault="00750190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50190" w:rsidRPr="00305420" w:rsidRDefault="00750190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50190" w:rsidRPr="00305420" w:rsidRDefault="00750190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50190" w:rsidRPr="00305420" w:rsidRDefault="00750190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sectPr w:rsidR="00750190" w:rsidRPr="00305420" w:rsidSect="00560265">
      <w:footerReference w:type="default" r:id="rId7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90" w:rsidRDefault="00750190" w:rsidP="009A3477">
      <w:pPr>
        <w:spacing w:after="0" w:line="240" w:lineRule="auto"/>
      </w:pPr>
      <w:r>
        <w:separator/>
      </w:r>
    </w:p>
  </w:endnote>
  <w:endnote w:type="continuationSeparator" w:id="0">
    <w:p w:rsidR="00750190" w:rsidRDefault="00750190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90" w:rsidRDefault="0075019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750190" w:rsidRDefault="007501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90" w:rsidRDefault="00750190" w:rsidP="009A3477">
      <w:pPr>
        <w:spacing w:after="0" w:line="240" w:lineRule="auto"/>
      </w:pPr>
      <w:r>
        <w:separator/>
      </w:r>
    </w:p>
  </w:footnote>
  <w:footnote w:type="continuationSeparator" w:id="0">
    <w:p w:rsidR="00750190" w:rsidRDefault="00750190" w:rsidP="009A3477">
      <w:pPr>
        <w:spacing w:after="0" w:line="240" w:lineRule="auto"/>
      </w:pPr>
      <w:r>
        <w:continuationSeparator/>
      </w:r>
    </w:p>
  </w:footnote>
  <w:footnote w:id="1">
    <w:p w:rsidR="00750190" w:rsidRDefault="00750190" w:rsidP="009A3477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477"/>
    <w:rsid w:val="000137F4"/>
    <w:rsid w:val="00015C44"/>
    <w:rsid w:val="0002433D"/>
    <w:rsid w:val="00040E23"/>
    <w:rsid w:val="00080337"/>
    <w:rsid w:val="00082EFE"/>
    <w:rsid w:val="000E6DF6"/>
    <w:rsid w:val="000F4EAF"/>
    <w:rsid w:val="00142C60"/>
    <w:rsid w:val="001C12F8"/>
    <w:rsid w:val="002510E6"/>
    <w:rsid w:val="002C5308"/>
    <w:rsid w:val="00305420"/>
    <w:rsid w:val="00376B13"/>
    <w:rsid w:val="00385D43"/>
    <w:rsid w:val="0039254C"/>
    <w:rsid w:val="003C179D"/>
    <w:rsid w:val="003C5790"/>
    <w:rsid w:val="003C64C6"/>
    <w:rsid w:val="004326D1"/>
    <w:rsid w:val="00435BEA"/>
    <w:rsid w:val="00466A30"/>
    <w:rsid w:val="00480098"/>
    <w:rsid w:val="00480518"/>
    <w:rsid w:val="004F5D0C"/>
    <w:rsid w:val="00500645"/>
    <w:rsid w:val="00510197"/>
    <w:rsid w:val="00560265"/>
    <w:rsid w:val="00577DE2"/>
    <w:rsid w:val="005A60E4"/>
    <w:rsid w:val="005C4A16"/>
    <w:rsid w:val="00603726"/>
    <w:rsid w:val="0062373F"/>
    <w:rsid w:val="00685841"/>
    <w:rsid w:val="00687801"/>
    <w:rsid w:val="006E25C6"/>
    <w:rsid w:val="00750190"/>
    <w:rsid w:val="007A5594"/>
    <w:rsid w:val="007C5DFF"/>
    <w:rsid w:val="00831900"/>
    <w:rsid w:val="00897D37"/>
    <w:rsid w:val="008D6355"/>
    <w:rsid w:val="008D7889"/>
    <w:rsid w:val="009016BF"/>
    <w:rsid w:val="00980C69"/>
    <w:rsid w:val="009A3477"/>
    <w:rsid w:val="009D53CA"/>
    <w:rsid w:val="00A51BBE"/>
    <w:rsid w:val="00AC31A2"/>
    <w:rsid w:val="00AC7C17"/>
    <w:rsid w:val="00B04678"/>
    <w:rsid w:val="00B12E29"/>
    <w:rsid w:val="00B46335"/>
    <w:rsid w:val="00C108C0"/>
    <w:rsid w:val="00C30B47"/>
    <w:rsid w:val="00C44B9C"/>
    <w:rsid w:val="00C66928"/>
    <w:rsid w:val="00C74268"/>
    <w:rsid w:val="00C76C9B"/>
    <w:rsid w:val="00CD58D4"/>
    <w:rsid w:val="00D103C1"/>
    <w:rsid w:val="00D247BC"/>
    <w:rsid w:val="00D36903"/>
    <w:rsid w:val="00D903C8"/>
    <w:rsid w:val="00DB5391"/>
    <w:rsid w:val="00DC4344"/>
    <w:rsid w:val="00DE0BAC"/>
    <w:rsid w:val="00DE7D11"/>
    <w:rsid w:val="00E04F15"/>
    <w:rsid w:val="00E430BA"/>
    <w:rsid w:val="00E61AE5"/>
    <w:rsid w:val="00E91CBA"/>
    <w:rsid w:val="00EC23B7"/>
    <w:rsid w:val="00ED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7C1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EFE"/>
    <w:rPr>
      <w:rFonts w:ascii="Times New Roman" w:hAnsi="Times New Roman" w:cs="Times New Roman"/>
      <w:sz w:val="2"/>
      <w:lang w:eastAsia="en-US"/>
    </w:rPr>
  </w:style>
  <w:style w:type="paragraph" w:styleId="EnvelopeAddress">
    <w:name w:val="envelope address"/>
    <w:basedOn w:val="Normal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3477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9A347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Bezodstpw">
    <w:name w:val="Bez odstępów"/>
    <w:uiPriority w:val="99"/>
    <w:rsid w:val="00305420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378</Words>
  <Characters>2271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Załącznik nr 3 do SIWZ …</dc:title>
  <dc:subject/>
  <dc:creator>Administrator</dc:creator>
  <cp:keywords/>
  <dc:description/>
  <cp:lastModifiedBy>Zamówienia</cp:lastModifiedBy>
  <cp:revision>5</cp:revision>
  <dcterms:created xsi:type="dcterms:W3CDTF">2018-05-17T10:09:00Z</dcterms:created>
  <dcterms:modified xsi:type="dcterms:W3CDTF">2018-06-11T10:26:00Z</dcterms:modified>
</cp:coreProperties>
</file>