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9E" w:rsidRPr="00D50D5A" w:rsidRDefault="0081459E" w:rsidP="00D50D5A">
      <w:pPr>
        <w:spacing w:after="0" w:line="480" w:lineRule="auto"/>
        <w:ind w:left="5246" w:firstLine="708"/>
        <w:jc w:val="right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 xml:space="preserve">Załącznik nr </w:t>
      </w:r>
      <w:smartTag w:uri="urn:schemas-microsoft-com:office:smarttags" w:element="metricconverter">
        <w:smartTagPr>
          <w:attr w:name="ProductID" w:val="2 a"/>
        </w:smartTagPr>
        <w:r w:rsidRPr="00D50D5A">
          <w:rPr>
            <w:rFonts w:ascii="Times New Roman" w:hAnsi="Times New Roman"/>
            <w:b/>
            <w:sz w:val="24"/>
            <w:szCs w:val="24"/>
          </w:rPr>
          <w:t>2</w:t>
        </w:r>
        <w:bookmarkStart w:id="0" w:name="_GoBack"/>
        <w:bookmarkEnd w:id="0"/>
        <w:r w:rsidRPr="00D50D5A">
          <w:rPr>
            <w:rFonts w:ascii="Times New Roman" w:hAnsi="Times New Roman"/>
            <w:b/>
            <w:sz w:val="24"/>
            <w:szCs w:val="24"/>
          </w:rPr>
          <w:t xml:space="preserve"> a</w:t>
        </w:r>
      </w:smartTag>
    </w:p>
    <w:p w:rsidR="0081459E" w:rsidRDefault="0081459E" w:rsidP="000D2489">
      <w:pPr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ZP.GN.271.</w:t>
      </w:r>
      <w:r>
        <w:rPr>
          <w:rFonts w:ascii="Times New Roman" w:hAnsi="Times New Roman"/>
          <w:b/>
          <w:sz w:val="24"/>
          <w:szCs w:val="24"/>
        </w:rPr>
        <w:t>9</w:t>
      </w:r>
      <w:r w:rsidRPr="00D50D5A">
        <w:rPr>
          <w:rFonts w:ascii="Times New Roman" w:hAnsi="Times New Roman"/>
          <w:b/>
          <w:sz w:val="24"/>
          <w:szCs w:val="24"/>
        </w:rPr>
        <w:t>.2018</w:t>
      </w:r>
    </w:p>
    <w:p w:rsidR="0081459E" w:rsidRPr="00D50D5A" w:rsidRDefault="0081459E" w:rsidP="008E4E7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0D5A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1459E" w:rsidRPr="00D50D5A" w:rsidRDefault="0081459E" w:rsidP="008E4E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81459E" w:rsidRPr="00D50D5A" w:rsidRDefault="0081459E" w:rsidP="008E4E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 xml:space="preserve"> Prawo zamówień publicznych (dalej jako: ustawa Pzp), </w:t>
      </w:r>
    </w:p>
    <w:p w:rsidR="0081459E" w:rsidRDefault="0081459E" w:rsidP="008E4E7A">
      <w:pPr>
        <w:rPr>
          <w:rFonts w:ascii="Times New Roman" w:hAnsi="Times New Roman"/>
          <w:b/>
          <w:sz w:val="24"/>
          <w:szCs w:val="24"/>
          <w:u w:val="single"/>
        </w:rPr>
      </w:pPr>
      <w:r w:rsidRPr="00D50D5A">
        <w:rPr>
          <w:rFonts w:ascii="Times New Roman" w:hAnsi="Times New Roman"/>
          <w:b/>
          <w:sz w:val="24"/>
          <w:szCs w:val="24"/>
          <w:u w:val="single"/>
        </w:rPr>
        <w:t>DOTYCZĄCE SPEŁNIANIA WARUNKÓW UDZIAŁU W POSTĘPOWANIU</w:t>
      </w:r>
    </w:p>
    <w:p w:rsidR="0081459E" w:rsidRPr="00D50D5A" w:rsidRDefault="0081459E" w:rsidP="008E4E7A">
      <w:pPr>
        <w:rPr>
          <w:rFonts w:ascii="Times New Roman" w:hAnsi="Times New Roman"/>
          <w:b/>
          <w:sz w:val="24"/>
          <w:szCs w:val="24"/>
        </w:rPr>
      </w:pPr>
    </w:p>
    <w:p w:rsidR="0081459E" w:rsidRPr="00D50D5A" w:rsidRDefault="0081459E" w:rsidP="00D50D5A">
      <w:pPr>
        <w:pStyle w:val="Bezodstpw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D50D5A">
        <w:rPr>
          <w:rFonts w:ascii="Times New Roman" w:hAnsi="Times New Roman"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/>
      </w:tblPr>
      <w:tblGrid>
        <w:gridCol w:w="2976"/>
        <w:gridCol w:w="5778"/>
      </w:tblGrid>
      <w:tr w:rsidR="0081459E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9E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9E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9E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9E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9E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59E" w:rsidRPr="00D50D5A" w:rsidTr="00D903C8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50D5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81459E" w:rsidRPr="00D50D5A" w:rsidRDefault="0081459E" w:rsidP="00D903C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bookmarkEnd w:id="2"/>
    </w:tbl>
    <w:p w:rsidR="0081459E" w:rsidRDefault="0081459E" w:rsidP="00D50D5A">
      <w:pPr>
        <w:spacing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</w:p>
    <w:p w:rsidR="0081459E" w:rsidRPr="00D50D5A" w:rsidRDefault="0081459E" w:rsidP="00D50D5A">
      <w:pPr>
        <w:spacing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 xml:space="preserve">Gmina Brochów </w:t>
      </w:r>
    </w:p>
    <w:p w:rsidR="0081459E" w:rsidRPr="00D50D5A" w:rsidRDefault="0081459E" w:rsidP="00D50D5A">
      <w:pPr>
        <w:spacing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Brochów 125</w:t>
      </w:r>
    </w:p>
    <w:p w:rsidR="0081459E" w:rsidRPr="00D50D5A" w:rsidRDefault="0081459E" w:rsidP="00D50D5A">
      <w:pPr>
        <w:spacing w:line="240" w:lineRule="auto"/>
        <w:ind w:left="5954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05-088 Brochów</w:t>
      </w:r>
    </w:p>
    <w:p w:rsidR="0081459E" w:rsidRPr="00D50D5A" w:rsidRDefault="0081459E" w:rsidP="00F02E72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1459E" w:rsidRPr="00D50D5A" w:rsidRDefault="0081459E" w:rsidP="00DB7D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D50D5A">
        <w:rPr>
          <w:rFonts w:ascii="Times New Roman" w:hAnsi="Times New Roman"/>
          <w:sz w:val="24"/>
          <w:szCs w:val="24"/>
        </w:rPr>
        <w:br/>
        <w:t xml:space="preserve">pn.  </w:t>
      </w:r>
      <w:r w:rsidRPr="00D50D5A">
        <w:rPr>
          <w:rFonts w:ascii="Times New Roman" w:hAnsi="Times New Roman"/>
          <w:b/>
          <w:sz w:val="24"/>
          <w:szCs w:val="24"/>
        </w:rPr>
        <w:t>"Przebudowa boiska treningowego do piłki nożnej z trawy syntetycznej" realizowanego w ramach projektu pod nazwą: "Przebudowa kompleksu boisk piłkarskich oraz remont zaplecza sanitarnego zlokalizowanego na terenie miejscowości Brochów i Janów."</w:t>
      </w:r>
      <w:r w:rsidRPr="00D50D5A">
        <w:rPr>
          <w:rFonts w:ascii="Times New Roman" w:hAnsi="Times New Roman"/>
          <w:sz w:val="24"/>
          <w:szCs w:val="24"/>
        </w:rPr>
        <w:t xml:space="preserve">, prowadzonego przez </w:t>
      </w:r>
      <w:r w:rsidRPr="00D50D5A">
        <w:rPr>
          <w:rFonts w:ascii="Times New Roman" w:hAnsi="Times New Roman"/>
          <w:b/>
          <w:sz w:val="24"/>
          <w:szCs w:val="24"/>
        </w:rPr>
        <w:t>GMINĘ BROCHÓW</w:t>
      </w:r>
      <w:r w:rsidRPr="00D50D5A"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81459E" w:rsidRPr="00D50D5A" w:rsidRDefault="0081459E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459E" w:rsidRPr="00D50D5A" w:rsidRDefault="0081459E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81459E" w:rsidRDefault="0081459E" w:rsidP="00D50D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>Oświadczam, że spełniam warunki udziału w postępowaniu określone przez zamawiającego w ...................................................................................................................................................</w:t>
      </w:r>
      <w:r w:rsidRPr="00D50D5A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D50D5A">
        <w:rPr>
          <w:rFonts w:ascii="Times New Roman" w:hAnsi="Times New Roman"/>
          <w:sz w:val="20"/>
          <w:szCs w:val="20"/>
        </w:rPr>
        <w:t>.</w:t>
      </w:r>
    </w:p>
    <w:p w:rsidR="0081459E" w:rsidRPr="00D50D5A" w:rsidRDefault="0081459E" w:rsidP="00D50D5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459E" w:rsidRPr="00D50D5A" w:rsidRDefault="0081459E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…………….……. </w:t>
      </w:r>
      <w:r w:rsidRPr="00D50D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50D5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1459E" w:rsidRPr="00D50D5A" w:rsidRDefault="0081459E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1459E" w:rsidRPr="008E4E7A" w:rsidRDefault="0081459E" w:rsidP="004D7E4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E4E7A">
        <w:rPr>
          <w:rFonts w:ascii="Times New Roman" w:hAnsi="Times New Roman"/>
          <w:i/>
          <w:sz w:val="20"/>
          <w:szCs w:val="20"/>
        </w:rPr>
        <w:t>(podpis)</w:t>
      </w:r>
    </w:p>
    <w:p w:rsidR="0081459E" w:rsidRPr="00D50D5A" w:rsidRDefault="0081459E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D50D5A">
        <w:rPr>
          <w:rFonts w:ascii="Times New Roman" w:hAnsi="Times New Roman"/>
          <w:sz w:val="24"/>
          <w:szCs w:val="24"/>
        </w:rPr>
        <w:t xml:space="preserve">: </w:t>
      </w:r>
    </w:p>
    <w:p w:rsidR="0081459E" w:rsidRPr="00D50D5A" w:rsidRDefault="008145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D5A">
        <w:rPr>
          <w:rFonts w:ascii="Times New Roman" w:hAnsi="Times New Roman"/>
          <w:sz w:val="24"/>
          <w:szCs w:val="24"/>
        </w:rPr>
        <w:t xml:space="preserve">………………………………………………...……….. </w:t>
      </w:r>
      <w:r w:rsidRPr="008E4E7A">
        <w:rPr>
          <w:rFonts w:ascii="Times New Roman" w:hAnsi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D50D5A">
        <w:rPr>
          <w:rFonts w:ascii="Times New Roman" w:hAnsi="Times New Roman"/>
          <w:sz w:val="24"/>
          <w:szCs w:val="24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81459E" w:rsidRPr="00D50D5A" w:rsidRDefault="0081459E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8E4E7A">
        <w:rPr>
          <w:rFonts w:ascii="Times New Roman" w:hAnsi="Times New Roman"/>
          <w:i/>
          <w:sz w:val="20"/>
          <w:szCs w:val="20"/>
        </w:rPr>
        <w:t>(wskazać podmiot i określić odpowiedni zakres dla wskazanego podmiotu).</w:t>
      </w:r>
      <w:r w:rsidRPr="00D50D5A">
        <w:rPr>
          <w:rFonts w:ascii="Times New Roman" w:hAnsi="Times New Roman"/>
          <w:i/>
          <w:sz w:val="24"/>
          <w:szCs w:val="24"/>
        </w:rPr>
        <w:t xml:space="preserve"> </w:t>
      </w:r>
    </w:p>
    <w:p w:rsidR="0081459E" w:rsidRPr="00D50D5A" w:rsidRDefault="008145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459E" w:rsidRPr="00D50D5A" w:rsidRDefault="0081459E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459E" w:rsidRPr="00D50D5A" w:rsidRDefault="0081459E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…………….……. </w:t>
      </w:r>
      <w:r w:rsidRPr="00D50D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50D5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1459E" w:rsidRPr="00D50D5A" w:rsidRDefault="0081459E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459E" w:rsidRPr="00D50D5A" w:rsidRDefault="0081459E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1459E" w:rsidRPr="008E4E7A" w:rsidRDefault="0081459E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E4E7A">
        <w:rPr>
          <w:rFonts w:ascii="Times New Roman" w:hAnsi="Times New Roman"/>
          <w:i/>
          <w:sz w:val="20"/>
          <w:szCs w:val="20"/>
        </w:rPr>
        <w:t>(podpis)</w:t>
      </w:r>
    </w:p>
    <w:p w:rsidR="0081459E" w:rsidRPr="00D50D5A" w:rsidRDefault="0081459E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1459E" w:rsidRPr="00D50D5A" w:rsidRDefault="0081459E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50D5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1459E" w:rsidRPr="00D50D5A" w:rsidRDefault="0081459E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1459E" w:rsidRPr="00D50D5A" w:rsidRDefault="0081459E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D50D5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1459E" w:rsidRPr="00D50D5A" w:rsidRDefault="0081459E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459E" w:rsidRPr="00D50D5A" w:rsidRDefault="0081459E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 xml:space="preserve">…………….……. </w:t>
      </w:r>
      <w:r w:rsidRPr="00D50D5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D50D5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1459E" w:rsidRPr="00D50D5A" w:rsidRDefault="0081459E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1459E" w:rsidRPr="00D50D5A" w:rsidRDefault="0081459E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</w:r>
      <w:r w:rsidRPr="00D50D5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1459E" w:rsidRPr="008E4E7A" w:rsidRDefault="0081459E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8E4E7A">
        <w:rPr>
          <w:rFonts w:ascii="Times New Roman" w:hAnsi="Times New Roman"/>
          <w:i/>
          <w:sz w:val="20"/>
          <w:szCs w:val="20"/>
        </w:rPr>
        <w:t>(podpis)</w:t>
      </w:r>
    </w:p>
    <w:p w:rsidR="0081459E" w:rsidRPr="00D50D5A" w:rsidRDefault="0081459E" w:rsidP="00AE6F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1459E" w:rsidRPr="00D50D5A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9E" w:rsidRDefault="0081459E" w:rsidP="0038231F">
      <w:pPr>
        <w:spacing w:after="0" w:line="240" w:lineRule="auto"/>
      </w:pPr>
      <w:r>
        <w:separator/>
      </w:r>
    </w:p>
  </w:endnote>
  <w:endnote w:type="continuationSeparator" w:id="0">
    <w:p w:rsidR="0081459E" w:rsidRDefault="008145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9E" w:rsidRDefault="0081459E" w:rsidP="0038231F">
      <w:pPr>
        <w:spacing w:after="0" w:line="240" w:lineRule="auto"/>
      </w:pPr>
      <w:r>
        <w:separator/>
      </w:r>
    </w:p>
  </w:footnote>
  <w:footnote w:type="continuationSeparator" w:id="0">
    <w:p w:rsidR="0081459E" w:rsidRDefault="008145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65B12"/>
    <w:rsid w:val="00073C3D"/>
    <w:rsid w:val="000809B6"/>
    <w:rsid w:val="000A1C90"/>
    <w:rsid w:val="000B0C95"/>
    <w:rsid w:val="000B1025"/>
    <w:rsid w:val="000B54D1"/>
    <w:rsid w:val="000C021E"/>
    <w:rsid w:val="000C18AF"/>
    <w:rsid w:val="000D2489"/>
    <w:rsid w:val="000D6F17"/>
    <w:rsid w:val="000D73C4"/>
    <w:rsid w:val="000D7DC1"/>
    <w:rsid w:val="000E4D37"/>
    <w:rsid w:val="0017181B"/>
    <w:rsid w:val="00176C4F"/>
    <w:rsid w:val="001902D2"/>
    <w:rsid w:val="00190D6E"/>
    <w:rsid w:val="00194CA2"/>
    <w:rsid w:val="0019533A"/>
    <w:rsid w:val="001C6945"/>
    <w:rsid w:val="001D1310"/>
    <w:rsid w:val="001D3A19"/>
    <w:rsid w:val="001F027E"/>
    <w:rsid w:val="001F7DDF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22ED"/>
    <w:rsid w:val="00333209"/>
    <w:rsid w:val="00337073"/>
    <w:rsid w:val="00350CD9"/>
    <w:rsid w:val="00351F8A"/>
    <w:rsid w:val="00364235"/>
    <w:rsid w:val="00364F01"/>
    <w:rsid w:val="0038231F"/>
    <w:rsid w:val="003B2070"/>
    <w:rsid w:val="003B214C"/>
    <w:rsid w:val="003B53FA"/>
    <w:rsid w:val="003B7238"/>
    <w:rsid w:val="003C3B64"/>
    <w:rsid w:val="003E1710"/>
    <w:rsid w:val="003E4EE3"/>
    <w:rsid w:val="003F024C"/>
    <w:rsid w:val="00434CC2"/>
    <w:rsid w:val="004609F1"/>
    <w:rsid w:val="004651B5"/>
    <w:rsid w:val="004761C6"/>
    <w:rsid w:val="00476E7D"/>
    <w:rsid w:val="00482F6E"/>
    <w:rsid w:val="00484F88"/>
    <w:rsid w:val="004C2A93"/>
    <w:rsid w:val="004C4854"/>
    <w:rsid w:val="004D7E48"/>
    <w:rsid w:val="004F23F7"/>
    <w:rsid w:val="004F40EF"/>
    <w:rsid w:val="004F7D31"/>
    <w:rsid w:val="00520174"/>
    <w:rsid w:val="00541DBA"/>
    <w:rsid w:val="00555D24"/>
    <w:rsid w:val="005641F0"/>
    <w:rsid w:val="005C39CA"/>
    <w:rsid w:val="005D5E2D"/>
    <w:rsid w:val="005E176A"/>
    <w:rsid w:val="006044DF"/>
    <w:rsid w:val="00624E46"/>
    <w:rsid w:val="006310CB"/>
    <w:rsid w:val="00634311"/>
    <w:rsid w:val="00650997"/>
    <w:rsid w:val="006A3A1F"/>
    <w:rsid w:val="006A52B6"/>
    <w:rsid w:val="006F0034"/>
    <w:rsid w:val="006F3D32"/>
    <w:rsid w:val="007024B1"/>
    <w:rsid w:val="00703390"/>
    <w:rsid w:val="00704131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3E81"/>
    <w:rsid w:val="00804F07"/>
    <w:rsid w:val="00813618"/>
    <w:rsid w:val="0081459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E7A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3D81"/>
    <w:rsid w:val="009C7756"/>
    <w:rsid w:val="009D0A9F"/>
    <w:rsid w:val="00A15F7E"/>
    <w:rsid w:val="00A166B0"/>
    <w:rsid w:val="00A22DCF"/>
    <w:rsid w:val="00A24C2D"/>
    <w:rsid w:val="00A276E4"/>
    <w:rsid w:val="00A3062E"/>
    <w:rsid w:val="00A347DE"/>
    <w:rsid w:val="00A7260C"/>
    <w:rsid w:val="00AB289B"/>
    <w:rsid w:val="00AB4FC3"/>
    <w:rsid w:val="00AE6FF2"/>
    <w:rsid w:val="00B0088C"/>
    <w:rsid w:val="00B15219"/>
    <w:rsid w:val="00B15FD3"/>
    <w:rsid w:val="00B34079"/>
    <w:rsid w:val="00B341A1"/>
    <w:rsid w:val="00B74468"/>
    <w:rsid w:val="00B8005E"/>
    <w:rsid w:val="00B90E42"/>
    <w:rsid w:val="00BB0C3C"/>
    <w:rsid w:val="00BD7EC7"/>
    <w:rsid w:val="00C014B5"/>
    <w:rsid w:val="00C4103F"/>
    <w:rsid w:val="00C57DEB"/>
    <w:rsid w:val="00C71BB2"/>
    <w:rsid w:val="00C81012"/>
    <w:rsid w:val="00CF4BFA"/>
    <w:rsid w:val="00D013AC"/>
    <w:rsid w:val="00D23F3D"/>
    <w:rsid w:val="00D34D9A"/>
    <w:rsid w:val="00D409DE"/>
    <w:rsid w:val="00D42C9B"/>
    <w:rsid w:val="00D50D5A"/>
    <w:rsid w:val="00D531D5"/>
    <w:rsid w:val="00D7532C"/>
    <w:rsid w:val="00D773E5"/>
    <w:rsid w:val="00D903C8"/>
    <w:rsid w:val="00DA6EC7"/>
    <w:rsid w:val="00DB7D85"/>
    <w:rsid w:val="00DC15F2"/>
    <w:rsid w:val="00DD146A"/>
    <w:rsid w:val="00DD3E9D"/>
    <w:rsid w:val="00DE08D7"/>
    <w:rsid w:val="00E022A1"/>
    <w:rsid w:val="00E21B42"/>
    <w:rsid w:val="00E26142"/>
    <w:rsid w:val="00E309E9"/>
    <w:rsid w:val="00E31C06"/>
    <w:rsid w:val="00E64482"/>
    <w:rsid w:val="00E65685"/>
    <w:rsid w:val="00E73190"/>
    <w:rsid w:val="00E73CEB"/>
    <w:rsid w:val="00EB7CDE"/>
    <w:rsid w:val="00EC7CC4"/>
    <w:rsid w:val="00EE1FBF"/>
    <w:rsid w:val="00EF74CA"/>
    <w:rsid w:val="00F02E72"/>
    <w:rsid w:val="00F04280"/>
    <w:rsid w:val="00F365F2"/>
    <w:rsid w:val="00F43919"/>
    <w:rsid w:val="00F72211"/>
    <w:rsid w:val="00F77774"/>
    <w:rsid w:val="00F81BC8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customStyle="1" w:styleId="Bezodstpw">
    <w:name w:val="Bez odstępów"/>
    <w:uiPriority w:val="99"/>
    <w:rsid w:val="00D50D5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335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Zamówienia</cp:lastModifiedBy>
  <cp:revision>5</cp:revision>
  <cp:lastPrinted>2016-07-26T10:32:00Z</cp:lastPrinted>
  <dcterms:created xsi:type="dcterms:W3CDTF">2018-05-17T10:02:00Z</dcterms:created>
  <dcterms:modified xsi:type="dcterms:W3CDTF">2018-06-11T10:25:00Z</dcterms:modified>
</cp:coreProperties>
</file>