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72" w:rsidRPr="007C45E5" w:rsidRDefault="00797D72" w:rsidP="009001E0">
      <w:pPr>
        <w:jc w:val="right"/>
        <w:rPr>
          <w:rFonts w:ascii="Times New Roman" w:hAnsi="Times New Roman"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Zał. Nr 7 </w:t>
      </w:r>
    </w:p>
    <w:p w:rsidR="00797D72" w:rsidRPr="007C45E5" w:rsidRDefault="00797D72" w:rsidP="004C17BF">
      <w:pPr>
        <w:widowControl w:val="0"/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797D72" w:rsidRPr="007C45E5" w:rsidRDefault="00797D72" w:rsidP="004C17BF">
      <w:pPr>
        <w:widowControl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 xml:space="preserve">                                                                         Miejscowość ...................................Data .................. </w:t>
      </w:r>
    </w:p>
    <w:p w:rsidR="00797D72" w:rsidRPr="007C45E5" w:rsidRDefault="00797D72" w:rsidP="003E5552">
      <w:pPr>
        <w:rPr>
          <w:rFonts w:ascii="Times New Roman" w:hAnsi="Times New Roman"/>
          <w:b/>
          <w:sz w:val="24"/>
          <w:szCs w:val="24"/>
        </w:rPr>
      </w:pPr>
      <w:r w:rsidRPr="007C45E5">
        <w:rPr>
          <w:rFonts w:ascii="Times New Roman" w:hAnsi="Times New Roman"/>
          <w:b/>
          <w:sz w:val="24"/>
          <w:szCs w:val="24"/>
        </w:rPr>
        <w:t>ZP.GN.271.</w:t>
      </w:r>
      <w:r>
        <w:rPr>
          <w:rFonts w:ascii="Times New Roman" w:hAnsi="Times New Roman"/>
          <w:b/>
          <w:sz w:val="24"/>
          <w:szCs w:val="24"/>
        </w:rPr>
        <w:t>12</w:t>
      </w:r>
      <w:r w:rsidRPr="007C45E5">
        <w:rPr>
          <w:rFonts w:ascii="Times New Roman" w:hAnsi="Times New Roman"/>
          <w:b/>
          <w:sz w:val="24"/>
          <w:szCs w:val="24"/>
        </w:rPr>
        <w:t>.2018</w:t>
      </w:r>
    </w:p>
    <w:p w:rsidR="00797D72" w:rsidRPr="007C45E5" w:rsidRDefault="00797D72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797D72" w:rsidRPr="007C45E5" w:rsidRDefault="00797D72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797D72" w:rsidRPr="007C45E5" w:rsidRDefault="00797D72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797D72" w:rsidRPr="007C45E5" w:rsidRDefault="00797D72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797D72" w:rsidRPr="007C45E5" w:rsidRDefault="00797D72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797D72" w:rsidRPr="007C45E5" w:rsidRDefault="00797D72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>…………………………………</w:t>
      </w:r>
      <w:bookmarkStart w:id="0" w:name="_GoBack"/>
      <w:bookmarkEnd w:id="0"/>
    </w:p>
    <w:p w:rsidR="00797D72" w:rsidRPr="007C45E5" w:rsidRDefault="00797D72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>(Nazwa i adres Wykonawcy)</w:t>
      </w:r>
    </w:p>
    <w:p w:rsidR="00797D72" w:rsidRPr="007C45E5" w:rsidRDefault="00797D72" w:rsidP="004C17BF">
      <w:pPr>
        <w:pStyle w:val="Heading9"/>
        <w:rPr>
          <w:sz w:val="24"/>
          <w:szCs w:val="24"/>
        </w:rPr>
      </w:pPr>
    </w:p>
    <w:p w:rsidR="00797D72" w:rsidRPr="007C45E5" w:rsidRDefault="00797D72" w:rsidP="004C17BF">
      <w:pPr>
        <w:pStyle w:val="Heading9"/>
        <w:rPr>
          <w:sz w:val="24"/>
          <w:szCs w:val="24"/>
        </w:rPr>
      </w:pPr>
    </w:p>
    <w:p w:rsidR="00797D72" w:rsidRPr="007C45E5" w:rsidRDefault="00797D72" w:rsidP="004C17BF">
      <w:pPr>
        <w:pStyle w:val="Heading9"/>
        <w:rPr>
          <w:sz w:val="24"/>
          <w:szCs w:val="24"/>
        </w:rPr>
      </w:pPr>
      <w:r w:rsidRPr="007C45E5">
        <w:rPr>
          <w:sz w:val="24"/>
          <w:szCs w:val="24"/>
        </w:rPr>
        <w:t>WYKAZ OSÓB</w:t>
      </w:r>
    </w:p>
    <w:p w:rsidR="00797D72" w:rsidRPr="007C45E5" w:rsidRDefault="00797D72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797D72" w:rsidRPr="007C45E5" w:rsidRDefault="00797D72" w:rsidP="004C17BF">
      <w:pPr>
        <w:widowControl w:val="0"/>
        <w:tabs>
          <w:tab w:val="left" w:pos="9356"/>
        </w:tabs>
        <w:autoSpaceDE w:val="0"/>
        <w:rPr>
          <w:rFonts w:ascii="Times New Roman" w:hAnsi="Times New Roman"/>
          <w:b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 xml:space="preserve">  Składając ofertę  w postępowaniu na realizację  zamówienia publicznego na  :</w:t>
      </w:r>
      <w:r w:rsidRPr="007C45E5">
        <w:rPr>
          <w:rFonts w:ascii="Times New Roman" w:hAnsi="Times New Roman"/>
          <w:b/>
          <w:sz w:val="24"/>
          <w:szCs w:val="24"/>
        </w:rPr>
        <w:t xml:space="preserve"> </w:t>
      </w:r>
    </w:p>
    <w:p w:rsidR="00797D72" w:rsidRPr="007C45E5" w:rsidRDefault="00797D72" w:rsidP="004C17BF">
      <w:pPr>
        <w:rPr>
          <w:rFonts w:ascii="Times New Roman" w:hAnsi="Times New Roman"/>
          <w:sz w:val="24"/>
          <w:szCs w:val="24"/>
        </w:rPr>
      </w:pPr>
      <w:r w:rsidRPr="00806285">
        <w:rPr>
          <w:rStyle w:val="FontStyle62"/>
          <w:rFonts w:ascii="Times New Roman" w:hAnsi="Times New Roman"/>
          <w:b/>
          <w:sz w:val="24"/>
          <w:szCs w:val="24"/>
        </w:rPr>
        <w:t>"Przebudowa boiska sportowego w miejscowości Śladów"</w:t>
      </w:r>
      <w:r>
        <w:rPr>
          <w:rStyle w:val="FontStyle62"/>
          <w:rFonts w:ascii="Times New Roman" w:hAnsi="Times New Roman"/>
          <w:b/>
          <w:sz w:val="24"/>
          <w:szCs w:val="24"/>
        </w:rPr>
        <w:t xml:space="preserve"> III. </w:t>
      </w:r>
      <w:r w:rsidRPr="007C45E5">
        <w:rPr>
          <w:rFonts w:ascii="Times New Roman" w:hAnsi="Times New Roman"/>
          <w:sz w:val="24"/>
          <w:szCs w:val="24"/>
        </w:rPr>
        <w:t>Oświadczam,  że  firma, którą   reprezentuję  do wykonania zamówienia  dysponuje  n.w.   osobami , które będą uczestniczyć   w wykonaniu zamówienia , w szczególności  odpowiedzialnymi  za kierowanie  robotami budowlanymi</w:t>
      </w:r>
    </w:p>
    <w:tbl>
      <w:tblPr>
        <w:tblW w:w="1075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066"/>
        <w:gridCol w:w="1800"/>
        <w:gridCol w:w="2210"/>
        <w:gridCol w:w="1030"/>
        <w:gridCol w:w="1440"/>
        <w:gridCol w:w="1710"/>
      </w:tblGrid>
      <w:tr w:rsidR="00797D72" w:rsidRPr="007C45E5" w:rsidTr="00407A7C">
        <w:trPr>
          <w:cantSplit/>
          <w:trHeight w:val="56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7D72" w:rsidRPr="007C45E5" w:rsidRDefault="00797D72" w:rsidP="005E18AF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7C45E5">
              <w:rPr>
                <w:b w:val="0"/>
                <w:spacing w:val="0"/>
                <w:sz w:val="24"/>
                <w:szCs w:val="24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</w:p>
          <w:p w:rsidR="00797D72" w:rsidRPr="007C45E5" w:rsidRDefault="00797D72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  <w:r w:rsidRPr="007C45E5">
              <w:rPr>
                <w:b w:val="0"/>
                <w:spacing w:val="0"/>
                <w:sz w:val="24"/>
                <w:szCs w:val="24"/>
              </w:rPr>
              <w:t>Imię i nazwisko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</w:p>
          <w:p w:rsidR="00797D72" w:rsidRPr="007C45E5" w:rsidRDefault="00797D72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  <w:r w:rsidRPr="007C45E5">
              <w:rPr>
                <w:b w:val="0"/>
                <w:spacing w:val="0"/>
                <w:sz w:val="24"/>
                <w:szCs w:val="24"/>
              </w:rPr>
              <w:t xml:space="preserve">Wykształcenie 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</w:p>
          <w:p w:rsidR="00797D72" w:rsidRPr="007C45E5" w:rsidRDefault="00797D72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  <w:r w:rsidRPr="007C45E5">
              <w:rPr>
                <w:b w:val="0"/>
                <w:spacing w:val="0"/>
                <w:sz w:val="24"/>
                <w:szCs w:val="24"/>
              </w:rPr>
              <w:t xml:space="preserve">Proponowane stanowisko 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</w:p>
          <w:p w:rsidR="00797D72" w:rsidRPr="007C45E5" w:rsidRDefault="00797D72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7C45E5">
              <w:rPr>
                <w:b w:val="0"/>
                <w:spacing w:val="0"/>
                <w:sz w:val="24"/>
                <w:szCs w:val="24"/>
              </w:rPr>
              <w:t xml:space="preserve">Lata doświadczenia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</w:p>
          <w:p w:rsidR="00797D72" w:rsidRPr="007C45E5" w:rsidRDefault="00797D72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7C45E5">
              <w:rPr>
                <w:b w:val="0"/>
                <w:spacing w:val="0"/>
                <w:sz w:val="24"/>
                <w:szCs w:val="24"/>
              </w:rPr>
              <w:t>Przygotowanie zawodowe/uprawnienia /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</w:p>
          <w:p w:rsidR="00797D72" w:rsidRPr="007C45E5" w:rsidRDefault="00797D72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7C45E5">
              <w:rPr>
                <w:b w:val="0"/>
                <w:spacing w:val="0"/>
                <w:sz w:val="24"/>
                <w:szCs w:val="24"/>
              </w:rPr>
              <w:t xml:space="preserve">Podstawa do dysponowania </w:t>
            </w:r>
          </w:p>
        </w:tc>
      </w:tr>
      <w:tr w:rsidR="00797D72" w:rsidRPr="007C45E5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C4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D72" w:rsidRPr="007C45E5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C45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D72" w:rsidRPr="007C45E5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C4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D72" w:rsidRPr="007C45E5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C4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7D72" w:rsidRPr="007C45E5" w:rsidRDefault="00797D72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D72" w:rsidRPr="007C45E5" w:rsidRDefault="00797D72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797D72" w:rsidRPr="007C45E5" w:rsidRDefault="00797D72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797D72" w:rsidRPr="007C45E5" w:rsidRDefault="00797D72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797D72" w:rsidRPr="007C45E5" w:rsidRDefault="00797D72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797D72" w:rsidRPr="007C45E5" w:rsidRDefault="00797D72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797D72" w:rsidRPr="007C45E5" w:rsidRDefault="00797D72" w:rsidP="004C17BF">
      <w:pPr>
        <w:widowControl w:val="0"/>
        <w:autoSpaceDE w:val="0"/>
        <w:ind w:left="272" w:hanging="272"/>
        <w:jc w:val="center"/>
        <w:rPr>
          <w:rFonts w:ascii="Times New Roman" w:hAnsi="Times New Roman"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…………………………………               </w:t>
      </w:r>
    </w:p>
    <w:p w:rsidR="00797D72" w:rsidRPr="007C45E5" w:rsidRDefault="00797D72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(podpis osób uprawnionych do      </w:t>
      </w:r>
    </w:p>
    <w:p w:rsidR="00797D72" w:rsidRPr="007C45E5" w:rsidRDefault="00797D72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reprezentowania   wykonawcy)</w:t>
      </w:r>
    </w:p>
    <w:p w:rsidR="00797D72" w:rsidRPr="007C45E5" w:rsidRDefault="00797D72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97D72" w:rsidRPr="007C45E5" w:rsidRDefault="00797D72">
      <w:pPr>
        <w:rPr>
          <w:rFonts w:ascii="Times New Roman" w:hAnsi="Times New Roman"/>
          <w:sz w:val="24"/>
          <w:szCs w:val="24"/>
        </w:rPr>
      </w:pPr>
    </w:p>
    <w:sectPr w:rsidR="00797D72" w:rsidRPr="007C45E5" w:rsidSect="00D726A9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2E21B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7BF"/>
    <w:rsid w:val="00011320"/>
    <w:rsid w:val="00023A24"/>
    <w:rsid w:val="00040B72"/>
    <w:rsid w:val="00086B98"/>
    <w:rsid w:val="000976C9"/>
    <w:rsid w:val="000A163C"/>
    <w:rsid w:val="000B17D1"/>
    <w:rsid w:val="000E657E"/>
    <w:rsid w:val="000E7834"/>
    <w:rsid w:val="001403AA"/>
    <w:rsid w:val="001E02B0"/>
    <w:rsid w:val="001E2548"/>
    <w:rsid w:val="00221B0A"/>
    <w:rsid w:val="00283BD3"/>
    <w:rsid w:val="002866E4"/>
    <w:rsid w:val="002B0731"/>
    <w:rsid w:val="002C6E07"/>
    <w:rsid w:val="002F1213"/>
    <w:rsid w:val="00386AB8"/>
    <w:rsid w:val="003B6875"/>
    <w:rsid w:val="003D742D"/>
    <w:rsid w:val="003E5552"/>
    <w:rsid w:val="00407A7C"/>
    <w:rsid w:val="004C17BF"/>
    <w:rsid w:val="004D6F58"/>
    <w:rsid w:val="004F6A06"/>
    <w:rsid w:val="005E18AF"/>
    <w:rsid w:val="006843ED"/>
    <w:rsid w:val="006B6954"/>
    <w:rsid w:val="006D1852"/>
    <w:rsid w:val="007768CF"/>
    <w:rsid w:val="00797D72"/>
    <w:rsid w:val="007C45E5"/>
    <w:rsid w:val="007D3C09"/>
    <w:rsid w:val="00806285"/>
    <w:rsid w:val="00882306"/>
    <w:rsid w:val="008E0101"/>
    <w:rsid w:val="009001E0"/>
    <w:rsid w:val="009226D9"/>
    <w:rsid w:val="0094271C"/>
    <w:rsid w:val="00960DA2"/>
    <w:rsid w:val="00A137DC"/>
    <w:rsid w:val="00A564AE"/>
    <w:rsid w:val="00A60A09"/>
    <w:rsid w:val="00A64E41"/>
    <w:rsid w:val="00AA3AA3"/>
    <w:rsid w:val="00AF3B69"/>
    <w:rsid w:val="00B55384"/>
    <w:rsid w:val="00BB397B"/>
    <w:rsid w:val="00BC32B7"/>
    <w:rsid w:val="00C50A6C"/>
    <w:rsid w:val="00C73FF1"/>
    <w:rsid w:val="00CF66C7"/>
    <w:rsid w:val="00D726A9"/>
    <w:rsid w:val="00D77CB8"/>
    <w:rsid w:val="00DA46C9"/>
    <w:rsid w:val="00E352EF"/>
    <w:rsid w:val="00E77BB0"/>
    <w:rsid w:val="00E8024F"/>
    <w:rsid w:val="00EB21B2"/>
    <w:rsid w:val="00F027C0"/>
    <w:rsid w:val="00FE5DC1"/>
    <w:rsid w:val="00FE7BD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48"/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976C9"/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D8C"/>
    <w:rPr>
      <w:rFonts w:ascii="Times New Roman" w:hAnsi="Times New Roman" w:cs="Times New Roman"/>
      <w:sz w:val="2"/>
      <w:lang w:eastAsia="en-US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"/>
    <w:uiPriority w:val="99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215</Words>
  <Characters>1291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Zał</dc:title>
  <dc:subject/>
  <dc:creator>Maria</dc:creator>
  <cp:keywords/>
  <dc:description/>
  <cp:lastModifiedBy>Zamówienia</cp:lastModifiedBy>
  <cp:revision>2</cp:revision>
  <dcterms:created xsi:type="dcterms:W3CDTF">2018-08-01T08:36:00Z</dcterms:created>
  <dcterms:modified xsi:type="dcterms:W3CDTF">2018-08-01T08:36:00Z</dcterms:modified>
</cp:coreProperties>
</file>