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F30" w:rsidRPr="00305420" w:rsidRDefault="00A32F30" w:rsidP="00CD58D4">
      <w:pPr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 w:rsidRPr="00305420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Załącznik nr 6 </w:t>
      </w:r>
    </w:p>
    <w:p w:rsidR="00A32F30" w:rsidRDefault="00A32F30" w:rsidP="00305420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 w:rsidRPr="00305420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ZP.GN.271.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12</w:t>
      </w:r>
      <w:r w:rsidRPr="00305420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.2018</w:t>
      </w:r>
    </w:p>
    <w:p w:rsidR="00A32F30" w:rsidRDefault="00A32F30" w:rsidP="00305420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A32F30" w:rsidRPr="00305420" w:rsidRDefault="00A32F30" w:rsidP="00C108C0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305420">
        <w:rPr>
          <w:rFonts w:ascii="Times New Roman" w:hAnsi="Times New Roman"/>
          <w:b/>
          <w:bCs/>
          <w:sz w:val="24"/>
          <w:szCs w:val="24"/>
          <w:lang w:eastAsia="ar-SA"/>
        </w:rPr>
        <w:t>WYKAZ ROBÓT BUDOWLANYCH</w:t>
      </w:r>
    </w:p>
    <w:p w:rsidR="00A32F30" w:rsidRPr="00305420" w:rsidRDefault="00A32F30" w:rsidP="00C108C0">
      <w:pPr>
        <w:suppressAutoHyphens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305420">
        <w:rPr>
          <w:rFonts w:ascii="Times New Roman" w:hAnsi="Times New Roman"/>
          <w:b/>
          <w:bCs/>
          <w:sz w:val="24"/>
          <w:szCs w:val="24"/>
          <w:lang w:eastAsia="ar-SA"/>
        </w:rPr>
        <w:t>Doświadczenie Wykonawcy</w:t>
      </w:r>
    </w:p>
    <w:p w:rsidR="00A32F30" w:rsidRPr="00305420" w:rsidRDefault="00A32F30" w:rsidP="00C108C0">
      <w:pPr>
        <w:tabs>
          <w:tab w:val="left" w:pos="657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305420">
        <w:rPr>
          <w:rFonts w:ascii="Times New Roman" w:hAnsi="Times New Roman"/>
          <w:color w:val="000000"/>
          <w:sz w:val="24"/>
          <w:szCs w:val="24"/>
          <w:lang w:eastAsia="ar-SA"/>
        </w:rPr>
        <w:tab/>
      </w:r>
    </w:p>
    <w:p w:rsidR="00A32F30" w:rsidRPr="00305420" w:rsidRDefault="00A32F30" w:rsidP="00305420">
      <w:pPr>
        <w:pStyle w:val="Bezodstpw"/>
        <w:rPr>
          <w:rFonts w:ascii="Times New Roman" w:hAnsi="Times New Roman"/>
          <w:sz w:val="24"/>
          <w:szCs w:val="24"/>
        </w:rPr>
      </w:pPr>
      <w:bookmarkStart w:id="0" w:name="OLE_LINK1"/>
      <w:bookmarkStart w:id="1" w:name="OLE_LINK2"/>
      <w:r w:rsidRPr="00305420">
        <w:rPr>
          <w:rFonts w:ascii="Times New Roman" w:hAnsi="Times New Roman"/>
          <w:sz w:val="24"/>
          <w:szCs w:val="24"/>
        </w:rPr>
        <w:t>Dane Wykonawcy</w:t>
      </w:r>
    </w:p>
    <w:tbl>
      <w:tblPr>
        <w:tblW w:w="0" w:type="auto"/>
        <w:tblInd w:w="534" w:type="dxa"/>
        <w:tblBorders>
          <w:top w:val="single" w:sz="4" w:space="0" w:color="DDD9C3"/>
          <w:left w:val="single" w:sz="4" w:space="0" w:color="DDD9C3"/>
          <w:bottom w:val="single" w:sz="4" w:space="0" w:color="DDD9C3"/>
          <w:right w:val="single" w:sz="4" w:space="0" w:color="DDD9C3"/>
          <w:insideH w:val="single" w:sz="4" w:space="0" w:color="DDD9C3"/>
          <w:insideV w:val="single" w:sz="4" w:space="0" w:color="DDD9C3"/>
        </w:tblBorders>
        <w:tblLook w:val="00A0"/>
      </w:tblPr>
      <w:tblGrid>
        <w:gridCol w:w="2976"/>
        <w:gridCol w:w="5778"/>
      </w:tblGrid>
      <w:tr w:rsidR="00A32F30" w:rsidRPr="00305420" w:rsidTr="00D903C8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bottom w:w="57" w:type="dxa"/>
            </w:tcMar>
          </w:tcPr>
          <w:p w:rsidR="00A32F30" w:rsidRPr="00305420" w:rsidRDefault="00A32F30" w:rsidP="00D903C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305420">
              <w:rPr>
                <w:rFonts w:ascii="Times New Roman" w:hAnsi="Times New Roman"/>
                <w:sz w:val="24"/>
                <w:szCs w:val="24"/>
              </w:rPr>
              <w:t>Nazwa</w:t>
            </w:r>
          </w:p>
        </w:tc>
        <w:tc>
          <w:tcPr>
            <w:tcW w:w="5778" w:type="dxa"/>
            <w:tcBorders>
              <w:left w:val="single" w:sz="4" w:space="0" w:color="FFFFFF"/>
            </w:tcBorders>
            <w:tcMar>
              <w:top w:w="57" w:type="dxa"/>
              <w:bottom w:w="57" w:type="dxa"/>
            </w:tcMar>
          </w:tcPr>
          <w:p w:rsidR="00A32F30" w:rsidRPr="00305420" w:rsidRDefault="00A32F30" w:rsidP="00D903C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2F30" w:rsidRPr="00305420" w:rsidTr="00D903C8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bottom w:w="57" w:type="dxa"/>
            </w:tcMar>
          </w:tcPr>
          <w:p w:rsidR="00A32F30" w:rsidRPr="00305420" w:rsidRDefault="00A32F30" w:rsidP="00D903C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305420">
              <w:rPr>
                <w:rFonts w:ascii="Times New Roman" w:hAnsi="Times New Roman"/>
                <w:sz w:val="24"/>
                <w:szCs w:val="24"/>
              </w:rPr>
              <w:t>Siedziba</w:t>
            </w:r>
          </w:p>
        </w:tc>
        <w:tc>
          <w:tcPr>
            <w:tcW w:w="5778" w:type="dxa"/>
            <w:tcBorders>
              <w:left w:val="single" w:sz="4" w:space="0" w:color="FFFFFF"/>
            </w:tcBorders>
            <w:tcMar>
              <w:top w:w="57" w:type="dxa"/>
              <w:bottom w:w="57" w:type="dxa"/>
            </w:tcMar>
          </w:tcPr>
          <w:p w:rsidR="00A32F30" w:rsidRPr="00305420" w:rsidRDefault="00A32F30" w:rsidP="00D903C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2F30" w:rsidRPr="00305420" w:rsidTr="00D903C8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bottom w:w="57" w:type="dxa"/>
            </w:tcMar>
          </w:tcPr>
          <w:p w:rsidR="00A32F30" w:rsidRPr="00305420" w:rsidRDefault="00A32F30" w:rsidP="00D903C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305420">
              <w:rPr>
                <w:rFonts w:ascii="Times New Roman" w:hAnsi="Times New Roman"/>
                <w:sz w:val="24"/>
                <w:szCs w:val="24"/>
              </w:rPr>
              <w:t>Adres poczty elektronicznej</w:t>
            </w:r>
          </w:p>
        </w:tc>
        <w:tc>
          <w:tcPr>
            <w:tcW w:w="5778" w:type="dxa"/>
            <w:tcBorders>
              <w:left w:val="single" w:sz="4" w:space="0" w:color="FFFFFF"/>
            </w:tcBorders>
            <w:tcMar>
              <w:top w:w="57" w:type="dxa"/>
              <w:bottom w:w="57" w:type="dxa"/>
            </w:tcMar>
          </w:tcPr>
          <w:p w:rsidR="00A32F30" w:rsidRPr="00305420" w:rsidRDefault="00A32F30" w:rsidP="00D903C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2F30" w:rsidRPr="00305420" w:rsidTr="00D903C8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bottom w:w="57" w:type="dxa"/>
            </w:tcMar>
          </w:tcPr>
          <w:p w:rsidR="00A32F30" w:rsidRPr="00305420" w:rsidRDefault="00A32F30" w:rsidP="00D903C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305420">
              <w:rPr>
                <w:rFonts w:ascii="Times New Roman" w:hAnsi="Times New Roman"/>
                <w:sz w:val="24"/>
                <w:szCs w:val="24"/>
              </w:rPr>
              <w:t>Numer telefonu</w:t>
            </w:r>
          </w:p>
        </w:tc>
        <w:tc>
          <w:tcPr>
            <w:tcW w:w="5778" w:type="dxa"/>
            <w:tcBorders>
              <w:left w:val="single" w:sz="4" w:space="0" w:color="FFFFFF"/>
            </w:tcBorders>
            <w:tcMar>
              <w:top w:w="57" w:type="dxa"/>
              <w:bottom w:w="57" w:type="dxa"/>
            </w:tcMar>
          </w:tcPr>
          <w:p w:rsidR="00A32F30" w:rsidRPr="00305420" w:rsidRDefault="00A32F30" w:rsidP="00D903C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2F30" w:rsidRPr="00305420" w:rsidTr="00D903C8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bottom w:w="57" w:type="dxa"/>
            </w:tcMar>
          </w:tcPr>
          <w:p w:rsidR="00A32F30" w:rsidRPr="00305420" w:rsidRDefault="00A32F30" w:rsidP="00D903C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305420">
              <w:rPr>
                <w:rFonts w:ascii="Times New Roman" w:hAnsi="Times New Roman"/>
                <w:sz w:val="24"/>
                <w:szCs w:val="24"/>
              </w:rPr>
              <w:t>Numer REGON</w:t>
            </w:r>
          </w:p>
        </w:tc>
        <w:tc>
          <w:tcPr>
            <w:tcW w:w="5778" w:type="dxa"/>
            <w:tcBorders>
              <w:left w:val="single" w:sz="4" w:space="0" w:color="FFFFFF"/>
            </w:tcBorders>
            <w:tcMar>
              <w:top w:w="57" w:type="dxa"/>
              <w:bottom w:w="57" w:type="dxa"/>
            </w:tcMar>
          </w:tcPr>
          <w:p w:rsidR="00A32F30" w:rsidRPr="00305420" w:rsidRDefault="00A32F30" w:rsidP="00D903C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2F30" w:rsidRPr="00305420" w:rsidTr="00D903C8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bottom w:w="57" w:type="dxa"/>
            </w:tcMar>
          </w:tcPr>
          <w:p w:rsidR="00A32F30" w:rsidRPr="00305420" w:rsidRDefault="00A32F30" w:rsidP="00D903C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305420">
              <w:rPr>
                <w:rFonts w:ascii="Times New Roman" w:hAnsi="Times New Roman"/>
                <w:sz w:val="24"/>
                <w:szCs w:val="24"/>
              </w:rPr>
              <w:t>Numer NIP</w:t>
            </w:r>
          </w:p>
        </w:tc>
        <w:tc>
          <w:tcPr>
            <w:tcW w:w="5778" w:type="dxa"/>
            <w:tcBorders>
              <w:left w:val="single" w:sz="4" w:space="0" w:color="FFFFFF"/>
            </w:tcBorders>
            <w:tcMar>
              <w:top w:w="57" w:type="dxa"/>
              <w:bottom w:w="57" w:type="dxa"/>
            </w:tcMar>
          </w:tcPr>
          <w:p w:rsidR="00A32F30" w:rsidRPr="00305420" w:rsidRDefault="00A32F30" w:rsidP="00D903C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2F30" w:rsidRPr="00305420" w:rsidTr="00D903C8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bottom w:w="57" w:type="dxa"/>
            </w:tcMar>
          </w:tcPr>
          <w:p w:rsidR="00A32F30" w:rsidRPr="00305420" w:rsidRDefault="00A32F30" w:rsidP="00D903C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305420">
              <w:rPr>
                <w:rFonts w:ascii="Times New Roman" w:hAnsi="Times New Roman"/>
                <w:sz w:val="24"/>
                <w:szCs w:val="24"/>
              </w:rPr>
              <w:t>Reprezentowany przez:</w:t>
            </w:r>
          </w:p>
          <w:p w:rsidR="00A32F30" w:rsidRPr="00305420" w:rsidRDefault="00A32F30" w:rsidP="00D903C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305420">
              <w:rPr>
                <w:rFonts w:ascii="Times New Roman" w:hAnsi="Times New Roman"/>
                <w:i/>
                <w:sz w:val="24"/>
                <w:szCs w:val="24"/>
              </w:rPr>
              <w:t>imię, nazwisko, stanowisko/podstawa do  reprezentacji</w:t>
            </w:r>
          </w:p>
        </w:tc>
        <w:tc>
          <w:tcPr>
            <w:tcW w:w="5778" w:type="dxa"/>
            <w:tcBorders>
              <w:left w:val="single" w:sz="4" w:space="0" w:color="FFFFFF"/>
            </w:tcBorders>
            <w:tcMar>
              <w:top w:w="57" w:type="dxa"/>
              <w:bottom w:w="57" w:type="dxa"/>
            </w:tcMar>
          </w:tcPr>
          <w:p w:rsidR="00A32F30" w:rsidRPr="00305420" w:rsidRDefault="00A32F30" w:rsidP="00D903C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0"/>
      <w:bookmarkEnd w:id="1"/>
    </w:tbl>
    <w:p w:rsidR="00A32F30" w:rsidRPr="00305420" w:rsidRDefault="00A32F30" w:rsidP="009A3477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90"/>
          <w:position w:val="-2"/>
          <w:sz w:val="24"/>
          <w:szCs w:val="24"/>
          <w:lang w:eastAsia="ar-SA"/>
        </w:rPr>
      </w:pPr>
    </w:p>
    <w:p w:rsidR="00A32F30" w:rsidRPr="00C33A1B" w:rsidRDefault="00A32F30" w:rsidP="00CD58D4">
      <w:pPr>
        <w:suppressAutoHyphens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  <w:r w:rsidRPr="00305420">
        <w:rPr>
          <w:rFonts w:ascii="Times New Roman" w:hAnsi="Times New Roman"/>
          <w:color w:val="000000"/>
          <w:sz w:val="24"/>
          <w:szCs w:val="24"/>
          <w:lang w:eastAsia="ar-SA"/>
        </w:rPr>
        <w:t xml:space="preserve">postępowanie o udzielenie zamówienia publicznego </w:t>
      </w:r>
      <w:r w:rsidRPr="00305420">
        <w:rPr>
          <w:rFonts w:ascii="Times New Roman" w:hAnsi="Times New Roman"/>
          <w:color w:val="000000"/>
          <w:sz w:val="24"/>
          <w:szCs w:val="24"/>
          <w:lang w:eastAsia="pl-PL"/>
        </w:rPr>
        <w:t xml:space="preserve">o wartości szacunkowej </w:t>
      </w:r>
      <w:r w:rsidRPr="00305420">
        <w:rPr>
          <w:rFonts w:ascii="Times New Roman" w:hAnsi="Times New Roman"/>
          <w:snapToGrid w:val="0"/>
          <w:color w:val="000000"/>
          <w:sz w:val="24"/>
          <w:szCs w:val="24"/>
          <w:lang w:eastAsia="pl-PL"/>
        </w:rPr>
        <w:t>zamówienia</w:t>
      </w:r>
      <w:r>
        <w:rPr>
          <w:rFonts w:ascii="Times New Roman" w:hAnsi="Times New Roman"/>
          <w:snapToGrid w:val="0"/>
          <w:color w:val="000000"/>
          <w:sz w:val="24"/>
          <w:szCs w:val="24"/>
          <w:lang w:eastAsia="pl-PL"/>
        </w:rPr>
        <w:t xml:space="preserve"> mniejszej niż kwoty określone </w:t>
      </w:r>
      <w:r w:rsidRPr="00305420">
        <w:rPr>
          <w:rFonts w:ascii="Times New Roman" w:hAnsi="Times New Roman"/>
          <w:snapToGrid w:val="0"/>
          <w:color w:val="000000"/>
          <w:sz w:val="24"/>
          <w:szCs w:val="24"/>
          <w:lang w:eastAsia="pl-PL"/>
        </w:rPr>
        <w:t>w przepisach wydanych na podstawie art. 11. ust. 8 ustawy Pzp,</w:t>
      </w:r>
      <w:r w:rsidRPr="00305420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 realizowanego w trybie przetargu nieograniczonego na zaprojektowanie i wykonanie robót budowlanych pn.</w:t>
      </w:r>
      <w:r w:rsidRPr="00305420">
        <w:rPr>
          <w:rFonts w:ascii="Times New Roman" w:hAnsi="Times New Roman"/>
          <w:b/>
          <w:color w:val="000000"/>
          <w:sz w:val="24"/>
          <w:szCs w:val="24"/>
          <w:lang w:eastAsia="pl-PL"/>
        </w:rPr>
        <w:t xml:space="preserve"> </w:t>
      </w:r>
      <w:r w:rsidRPr="00C33A1B">
        <w:rPr>
          <w:rFonts w:ascii="Times New Roman" w:hAnsi="Times New Roman"/>
          <w:b/>
          <w:color w:val="000000"/>
          <w:sz w:val="24"/>
          <w:szCs w:val="24"/>
          <w:lang w:eastAsia="pl-PL"/>
        </w:rPr>
        <w:t>"Przebudowa boiska sportowego w miejscowości Śladów"</w:t>
      </w:r>
      <w:r>
        <w:rPr>
          <w:rFonts w:ascii="Times New Roman" w:hAnsi="Times New Roman"/>
          <w:b/>
          <w:color w:val="000000"/>
          <w:sz w:val="24"/>
          <w:szCs w:val="24"/>
          <w:lang w:eastAsia="pl-PL"/>
        </w:rPr>
        <w:t xml:space="preserve"> II</w:t>
      </w:r>
    </w:p>
    <w:p w:rsidR="00A32F30" w:rsidRPr="00305420" w:rsidRDefault="00A32F30" w:rsidP="009A347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A32F30" w:rsidRPr="00305420" w:rsidRDefault="00A32F30" w:rsidP="009A3477">
      <w:pPr>
        <w:suppressAutoHyphens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305420">
        <w:rPr>
          <w:rFonts w:ascii="Times New Roman" w:hAnsi="Times New Roman"/>
          <w:color w:val="000000"/>
          <w:sz w:val="24"/>
          <w:szCs w:val="24"/>
          <w:lang w:eastAsia="ar-SA"/>
        </w:rPr>
        <w:t xml:space="preserve">W celu potwierdzenia spełniania warunku udziału w postępowaniu, o którym mowa w </w:t>
      </w:r>
      <w:r w:rsidRPr="00305420">
        <w:rPr>
          <w:rFonts w:ascii="Times New Roman" w:hAnsi="Times New Roman"/>
          <w:sz w:val="24"/>
          <w:szCs w:val="24"/>
          <w:lang w:eastAsia="ar-SA"/>
        </w:rPr>
        <w:t xml:space="preserve">Części VI ust. 6.3 pkt 6.3.1 lit. a SIWZ </w:t>
      </w:r>
      <w:r w:rsidRPr="00305420">
        <w:rPr>
          <w:rFonts w:ascii="Times New Roman" w:hAnsi="Times New Roman"/>
          <w:b/>
          <w:sz w:val="24"/>
          <w:szCs w:val="24"/>
          <w:u w:val="single"/>
          <w:lang w:eastAsia="ar-SA"/>
        </w:rPr>
        <w:t>oświadczam(-y)</w:t>
      </w:r>
      <w:r w:rsidRPr="00305420">
        <w:rPr>
          <w:rFonts w:ascii="Times New Roman" w:hAnsi="Times New Roman"/>
          <w:b/>
          <w:sz w:val="24"/>
          <w:szCs w:val="24"/>
          <w:lang w:eastAsia="ar-SA"/>
        </w:rPr>
        <w:t xml:space="preserve">, </w:t>
      </w:r>
      <w:r w:rsidRPr="00305420">
        <w:rPr>
          <w:rFonts w:ascii="Times New Roman" w:hAnsi="Times New Roman"/>
          <w:sz w:val="24"/>
          <w:szCs w:val="24"/>
          <w:lang w:eastAsia="ar-SA"/>
        </w:rPr>
        <w:t xml:space="preserve">iż w okresie ostatnich pięciu lat przed upływem terminu składania </w:t>
      </w:r>
      <w:r w:rsidRPr="00305420">
        <w:rPr>
          <w:rFonts w:ascii="Times New Roman" w:hAnsi="Times New Roman"/>
          <w:color w:val="000000"/>
          <w:sz w:val="24"/>
          <w:szCs w:val="24"/>
          <w:lang w:eastAsia="ar-SA"/>
        </w:rPr>
        <w:t>ofert, a jeżeli okres prowadzenia działalności jest krótszy – w tym okresie, wykonałem(-am)/wykonaliśmy, zgodnie z przepisami prawa budowlanego i prawidłowo ukończyliśmy  następujące roboty budowlane:</w:t>
      </w:r>
    </w:p>
    <w:tbl>
      <w:tblPr>
        <w:tblW w:w="10013" w:type="dxa"/>
        <w:jc w:val="center"/>
        <w:tblLayout w:type="fixed"/>
        <w:tblCellMar>
          <w:left w:w="70" w:type="dxa"/>
          <w:right w:w="70" w:type="dxa"/>
        </w:tblCellMar>
        <w:tblLook w:val="00A0"/>
      </w:tblPr>
      <w:tblGrid>
        <w:gridCol w:w="656"/>
        <w:gridCol w:w="2655"/>
        <w:gridCol w:w="1980"/>
        <w:gridCol w:w="1620"/>
        <w:gridCol w:w="1620"/>
        <w:gridCol w:w="1482"/>
      </w:tblGrid>
      <w:tr w:rsidR="00A32F30" w:rsidRPr="00305420" w:rsidTr="00C108C0">
        <w:trPr>
          <w:trHeight w:val="789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32F30" w:rsidRPr="00305420" w:rsidRDefault="00A32F30" w:rsidP="000243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0542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L.p.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F30" w:rsidRPr="00305420" w:rsidRDefault="00A32F30" w:rsidP="000243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0542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Miejsce, nazwa przedmiotu zamówienia</w:t>
            </w:r>
          </w:p>
          <w:p w:rsidR="00A32F30" w:rsidRPr="00305420" w:rsidRDefault="00A32F30" w:rsidP="000243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0542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i opis na potwierdzenie spełniania warunku z wyszczególnieniem zakresu rzeczowego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F30" w:rsidRPr="00305420" w:rsidRDefault="00A32F30" w:rsidP="000243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0542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Nazwa i adres</w:t>
            </w:r>
          </w:p>
          <w:p w:rsidR="00A32F30" w:rsidRPr="00305420" w:rsidRDefault="00A32F30" w:rsidP="0002433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0542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Zamawiającego, </w:t>
            </w:r>
          </w:p>
          <w:p w:rsidR="00A32F30" w:rsidRPr="00305420" w:rsidRDefault="00A32F30" w:rsidP="0002433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0542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dla którego wykonano roboty budowlane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F30" w:rsidRPr="00305420" w:rsidRDefault="00A32F30" w:rsidP="000243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0542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Data wykonania robót budowlanych</w:t>
            </w:r>
          </w:p>
          <w:p w:rsidR="00A32F30" w:rsidRPr="00305420" w:rsidRDefault="00A32F30" w:rsidP="0002433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0542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od* -  do*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F30" w:rsidRPr="00305420" w:rsidRDefault="00A32F30" w:rsidP="0002433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0542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Wartość brutto robót budowlanych    </w:t>
            </w:r>
          </w:p>
          <w:p w:rsidR="00A32F30" w:rsidRPr="00305420" w:rsidRDefault="00A32F30" w:rsidP="0002433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0542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w zł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F30" w:rsidRPr="00305420" w:rsidRDefault="00A32F30" w:rsidP="0002433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0542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Nazwa </w:t>
            </w:r>
          </w:p>
          <w:p w:rsidR="00A32F30" w:rsidRPr="00305420" w:rsidRDefault="00A32F30" w:rsidP="0002433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0542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i adres Wykonawcy robót budowlanych</w:t>
            </w:r>
            <w:r w:rsidRPr="00305420"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ar-SA"/>
              </w:rPr>
              <w:footnoteReference w:id="1"/>
            </w:r>
          </w:p>
        </w:tc>
      </w:tr>
      <w:tr w:rsidR="00A32F30" w:rsidRPr="00305420" w:rsidTr="00C108C0">
        <w:trPr>
          <w:trHeight w:val="2053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32F30" w:rsidRPr="00305420" w:rsidRDefault="00A32F30" w:rsidP="000243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30" w:rsidRPr="00305420" w:rsidRDefault="00A32F30" w:rsidP="0002433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  <w:p w:rsidR="00A32F30" w:rsidRPr="00305420" w:rsidRDefault="00A32F30" w:rsidP="0002433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  <w:p w:rsidR="00A32F30" w:rsidRPr="00305420" w:rsidRDefault="00A32F30" w:rsidP="0002433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  <w:p w:rsidR="00A32F30" w:rsidRPr="00305420" w:rsidRDefault="00A32F30" w:rsidP="0002433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30" w:rsidRPr="00305420" w:rsidRDefault="00A32F30" w:rsidP="0002433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30" w:rsidRPr="00305420" w:rsidRDefault="00A32F30" w:rsidP="0002433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30" w:rsidRPr="00305420" w:rsidRDefault="00A32F30" w:rsidP="0002433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30" w:rsidRPr="00305420" w:rsidRDefault="00A32F30" w:rsidP="0002433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</w:tbl>
    <w:p w:rsidR="00A32F30" w:rsidRPr="00305420" w:rsidRDefault="00A32F30" w:rsidP="009A3477">
      <w:pPr>
        <w:suppressAutoHyphens/>
        <w:spacing w:before="80"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ar-SA"/>
        </w:rPr>
      </w:pPr>
      <w:r w:rsidRPr="00305420">
        <w:rPr>
          <w:rFonts w:ascii="Times New Roman" w:hAnsi="Times New Roman"/>
          <w:color w:val="000000"/>
          <w:sz w:val="24"/>
          <w:szCs w:val="24"/>
          <w:lang w:eastAsia="ar-SA"/>
        </w:rPr>
        <w:t>* należy podać termin: dzień - miesiąc - rok</w:t>
      </w:r>
    </w:p>
    <w:p w:rsidR="00A32F30" w:rsidRPr="00305420" w:rsidRDefault="00A32F30" w:rsidP="009A3477">
      <w:pPr>
        <w:suppressAutoHyphens/>
        <w:spacing w:before="80"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  <w:lang w:eastAsia="ar-SA"/>
        </w:rPr>
      </w:pPr>
      <w:r w:rsidRPr="00305420">
        <w:rPr>
          <w:rFonts w:ascii="Times New Roman" w:hAnsi="Times New Roman"/>
          <w:color w:val="000000"/>
          <w:sz w:val="24"/>
          <w:szCs w:val="24"/>
          <w:u w:val="single"/>
          <w:lang w:eastAsia="ar-SA"/>
        </w:rPr>
        <w:t>Załączniki do wykazu:</w:t>
      </w:r>
    </w:p>
    <w:p w:rsidR="00A32F30" w:rsidRPr="00305420" w:rsidRDefault="00A32F30" w:rsidP="009A3477">
      <w:pPr>
        <w:numPr>
          <w:ilvl w:val="0"/>
          <w:numId w:val="1"/>
        </w:numPr>
        <w:suppressAutoHyphens/>
        <w:spacing w:after="0" w:line="240" w:lineRule="auto"/>
        <w:ind w:left="284" w:hanging="14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305420">
        <w:rPr>
          <w:rFonts w:ascii="Times New Roman" w:hAnsi="Times New Roman"/>
          <w:color w:val="000000"/>
          <w:sz w:val="24"/>
          <w:szCs w:val="24"/>
          <w:lang w:eastAsia="ar-SA"/>
        </w:rPr>
        <w:t xml:space="preserve">Do wykazu należy załączyć </w:t>
      </w:r>
      <w:r w:rsidRPr="00305420">
        <w:rPr>
          <w:rFonts w:ascii="Times New Roman" w:hAnsi="Times New Roman"/>
          <w:color w:val="000000"/>
          <w:sz w:val="24"/>
          <w:szCs w:val="24"/>
          <w:u w:val="single"/>
          <w:lang w:eastAsia="ar-SA"/>
        </w:rPr>
        <w:t>dowody</w:t>
      </w:r>
      <w:r w:rsidRPr="00305420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określające, że wymienione roboty budowlane zostały wykonane należycie, </w:t>
      </w:r>
      <w:r w:rsidRPr="00305420">
        <w:rPr>
          <w:rFonts w:ascii="Times New Roman" w:hAnsi="Times New Roman"/>
          <w:color w:val="000000"/>
          <w:sz w:val="24"/>
          <w:szCs w:val="24"/>
          <w:lang w:eastAsia="ar-SA"/>
        </w:rPr>
        <w:br/>
        <w:t>w szczególności zawierające informacje o tym, czy roboty zostały wykonane zgodnie z przepisami prawa budowlanego i prawidłowo ukończone.</w:t>
      </w:r>
    </w:p>
    <w:p w:rsidR="00A32F30" w:rsidRPr="00305420" w:rsidRDefault="00A32F30" w:rsidP="009A3477">
      <w:pPr>
        <w:numPr>
          <w:ilvl w:val="0"/>
          <w:numId w:val="1"/>
        </w:numPr>
        <w:suppressAutoHyphens/>
        <w:spacing w:after="0" w:line="240" w:lineRule="auto"/>
        <w:ind w:left="284" w:hanging="14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305420">
        <w:rPr>
          <w:rFonts w:ascii="Times New Roman" w:hAnsi="Times New Roman"/>
          <w:color w:val="000000"/>
          <w:sz w:val="24"/>
          <w:szCs w:val="24"/>
          <w:lang w:eastAsia="ar-SA"/>
        </w:rPr>
        <w:t xml:space="preserve">Dowodami, o których mowa w pkt 1 są </w:t>
      </w:r>
      <w:r w:rsidRPr="00305420">
        <w:rPr>
          <w:rFonts w:ascii="Times New Roman" w:hAnsi="Times New Roman"/>
          <w:color w:val="000000"/>
          <w:sz w:val="24"/>
          <w:szCs w:val="24"/>
          <w:u w:val="single"/>
          <w:lang w:eastAsia="ar-SA"/>
        </w:rPr>
        <w:t>referencje bądź inne dokumenty</w:t>
      </w:r>
      <w:r w:rsidRPr="00305420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wystawione przez podmiot, na rzecz którego roboty  budowlane były wykonywane, a jeżeli z </w:t>
      </w:r>
      <w:r w:rsidRPr="00305420">
        <w:rPr>
          <w:rFonts w:ascii="Times New Roman" w:hAnsi="Times New Roman"/>
          <w:color w:val="000000"/>
          <w:sz w:val="24"/>
          <w:szCs w:val="24"/>
          <w:u w:val="single"/>
          <w:lang w:eastAsia="ar-SA"/>
        </w:rPr>
        <w:t>uzasadnionej przyczyny o obiektywnym charakterze</w:t>
      </w:r>
      <w:r w:rsidRPr="00305420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Wykonawca nie jest w stanie uzyskać tych dokumentów dopuszcza się złożenie innych dokumentów.</w:t>
      </w:r>
    </w:p>
    <w:p w:rsidR="00A32F30" w:rsidRPr="00305420" w:rsidRDefault="00A32F30" w:rsidP="009A3477">
      <w:pPr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A32F30" w:rsidRPr="00305420" w:rsidRDefault="00A32F30" w:rsidP="009A3477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pl-PL"/>
        </w:rPr>
      </w:pPr>
      <w:r w:rsidRPr="00305420">
        <w:rPr>
          <w:rFonts w:ascii="Times New Roman" w:hAnsi="Times New Roman"/>
          <w:i/>
          <w:color w:val="000000"/>
          <w:sz w:val="24"/>
          <w:szCs w:val="24"/>
          <w:lang w:eastAsia="pl-PL"/>
        </w:rPr>
        <w:t>Prawdziwość powyższych danych potwierdzam(-y) własnoręcznym podpisem, świadom(-i) odpowiedzialności karnej</w:t>
      </w:r>
      <w:r w:rsidRPr="00305420">
        <w:rPr>
          <w:rFonts w:ascii="Times New Roman" w:hAnsi="Times New Roman"/>
          <w:i/>
          <w:sz w:val="24"/>
          <w:szCs w:val="24"/>
          <w:lang w:eastAsia="pl-PL"/>
        </w:rPr>
        <w:t xml:space="preserve"> </w:t>
      </w:r>
      <w:r w:rsidRPr="00305420">
        <w:rPr>
          <w:rFonts w:ascii="Times New Roman" w:hAnsi="Times New Roman"/>
          <w:i/>
          <w:sz w:val="24"/>
          <w:szCs w:val="24"/>
          <w:lang w:eastAsia="pl-PL"/>
        </w:rPr>
        <w:br/>
        <w:t>z art. 297 § 1 Kodeksu karnego.</w:t>
      </w:r>
    </w:p>
    <w:p w:rsidR="00A32F30" w:rsidRPr="00305420" w:rsidRDefault="00A32F30" w:rsidP="009A3477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A32F30" w:rsidRPr="00305420" w:rsidRDefault="00A32F30" w:rsidP="009A3477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A32F30" w:rsidRPr="00305420" w:rsidRDefault="00A32F30" w:rsidP="009A3477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A32F30" w:rsidRPr="00305420" w:rsidRDefault="00A32F30" w:rsidP="009A3477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305420">
        <w:rPr>
          <w:rFonts w:ascii="Times New Roman" w:hAnsi="Times New Roman"/>
          <w:color w:val="000000"/>
          <w:sz w:val="24"/>
          <w:szCs w:val="24"/>
          <w:lang w:eastAsia="pl-PL"/>
        </w:rPr>
        <w:t>.......................................................</w:t>
      </w:r>
      <w:r w:rsidRPr="00305420">
        <w:rPr>
          <w:rFonts w:ascii="Times New Roman" w:hAnsi="Times New Roman"/>
          <w:color w:val="000000"/>
          <w:sz w:val="24"/>
          <w:szCs w:val="24"/>
          <w:lang w:eastAsia="pl-PL"/>
        </w:rPr>
        <w:tab/>
      </w:r>
      <w:r w:rsidRPr="00305420">
        <w:rPr>
          <w:rFonts w:ascii="Times New Roman" w:hAnsi="Times New Roman"/>
          <w:color w:val="000000"/>
          <w:sz w:val="24"/>
          <w:szCs w:val="24"/>
          <w:lang w:eastAsia="pl-PL"/>
        </w:rPr>
        <w:tab/>
      </w:r>
      <w:r w:rsidRPr="00305420">
        <w:rPr>
          <w:rFonts w:ascii="Times New Roman" w:hAnsi="Times New Roman"/>
          <w:color w:val="000000"/>
          <w:sz w:val="24"/>
          <w:szCs w:val="24"/>
          <w:lang w:eastAsia="pl-PL"/>
        </w:rPr>
        <w:tab/>
      </w:r>
    </w:p>
    <w:p w:rsidR="00A32F30" w:rsidRPr="00305420" w:rsidRDefault="00A32F30" w:rsidP="009A3477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305420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                  Nazwa i adres Wykonawcy</w:t>
      </w:r>
      <w:r w:rsidRPr="00305420">
        <w:rPr>
          <w:rFonts w:ascii="Times New Roman" w:hAnsi="Times New Roman"/>
          <w:color w:val="000000"/>
          <w:sz w:val="24"/>
          <w:szCs w:val="24"/>
          <w:lang w:eastAsia="pl-PL"/>
        </w:rPr>
        <w:tab/>
      </w:r>
      <w:r w:rsidRPr="00305420">
        <w:rPr>
          <w:rFonts w:ascii="Times New Roman" w:hAnsi="Times New Roman"/>
          <w:color w:val="000000"/>
          <w:sz w:val="24"/>
          <w:szCs w:val="24"/>
          <w:lang w:eastAsia="pl-PL"/>
        </w:rPr>
        <w:tab/>
      </w:r>
      <w:r w:rsidRPr="00305420">
        <w:rPr>
          <w:rFonts w:ascii="Times New Roman" w:hAnsi="Times New Roman"/>
          <w:color w:val="000000"/>
          <w:sz w:val="24"/>
          <w:szCs w:val="24"/>
          <w:lang w:eastAsia="pl-PL"/>
        </w:rPr>
        <w:tab/>
      </w:r>
      <w:r w:rsidRPr="00305420">
        <w:rPr>
          <w:rFonts w:ascii="Times New Roman" w:hAnsi="Times New Roman"/>
          <w:color w:val="000000"/>
          <w:sz w:val="24"/>
          <w:szCs w:val="24"/>
          <w:lang w:eastAsia="pl-PL"/>
        </w:rPr>
        <w:tab/>
      </w:r>
      <w:r w:rsidRPr="00305420">
        <w:rPr>
          <w:rFonts w:ascii="Times New Roman" w:hAnsi="Times New Roman"/>
          <w:color w:val="000000"/>
          <w:sz w:val="24"/>
          <w:szCs w:val="24"/>
          <w:lang w:eastAsia="pl-PL"/>
        </w:rPr>
        <w:tab/>
      </w:r>
      <w:r w:rsidRPr="00305420">
        <w:rPr>
          <w:rFonts w:ascii="Times New Roman" w:hAnsi="Times New Roman"/>
          <w:color w:val="000000"/>
          <w:sz w:val="24"/>
          <w:szCs w:val="24"/>
          <w:lang w:eastAsia="pl-PL"/>
        </w:rPr>
        <w:tab/>
        <w:t xml:space="preserve">                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             </w:t>
      </w:r>
      <w:r w:rsidRPr="00305420">
        <w:rPr>
          <w:rFonts w:ascii="Times New Roman" w:hAnsi="Times New Roman"/>
          <w:color w:val="000000"/>
          <w:sz w:val="24"/>
          <w:szCs w:val="24"/>
          <w:lang w:eastAsia="pl-PL"/>
        </w:rPr>
        <w:t>Podpis Wykonawcy</w:t>
      </w:r>
    </w:p>
    <w:p w:rsidR="00A32F30" w:rsidRPr="00305420" w:rsidRDefault="00A32F30" w:rsidP="009A3477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305420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                    (lub pieczątka firmowa)                                                                                                     (osoby upoważnionej lub osób upoważnionych)</w:t>
      </w:r>
    </w:p>
    <w:p w:rsidR="00A32F30" w:rsidRPr="00305420" w:rsidRDefault="00A32F30" w:rsidP="009A3477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A32F30" w:rsidRPr="00305420" w:rsidRDefault="00A32F30" w:rsidP="009A3477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A32F30" w:rsidRPr="00305420" w:rsidRDefault="00A32F30" w:rsidP="009A3477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A32F30" w:rsidRPr="00305420" w:rsidRDefault="00A32F30" w:rsidP="009A3477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A32F30" w:rsidRPr="00305420" w:rsidRDefault="00A32F30" w:rsidP="009A3477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A32F30" w:rsidRPr="00305420" w:rsidRDefault="00A32F30" w:rsidP="009A3477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A32F30" w:rsidRPr="00305420" w:rsidRDefault="00A32F30" w:rsidP="009A3477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</w:p>
    <w:sectPr w:rsidR="00A32F30" w:rsidRPr="00305420" w:rsidSect="00560265">
      <w:footerReference w:type="default" r:id="rId7"/>
      <w:pgSz w:w="11906" w:h="16838"/>
      <w:pgMar w:top="851" w:right="991" w:bottom="851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2F30" w:rsidRDefault="00A32F30" w:rsidP="009A3477">
      <w:pPr>
        <w:spacing w:after="0" w:line="240" w:lineRule="auto"/>
      </w:pPr>
      <w:r>
        <w:separator/>
      </w:r>
    </w:p>
  </w:endnote>
  <w:endnote w:type="continuationSeparator" w:id="0">
    <w:p w:rsidR="00A32F30" w:rsidRDefault="00A32F30" w:rsidP="009A3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F30" w:rsidRDefault="00A32F30">
    <w:pPr>
      <w:pStyle w:val="Footer"/>
      <w:jc w:val="right"/>
    </w:pPr>
    <w:fldSimple w:instr="PAGE   \* MERGEFORMAT">
      <w:r>
        <w:rPr>
          <w:noProof/>
        </w:rPr>
        <w:t>2</w:t>
      </w:r>
    </w:fldSimple>
  </w:p>
  <w:p w:rsidR="00A32F30" w:rsidRDefault="00A32F3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2F30" w:rsidRDefault="00A32F30" w:rsidP="009A3477">
      <w:pPr>
        <w:spacing w:after="0" w:line="240" w:lineRule="auto"/>
      </w:pPr>
      <w:r>
        <w:separator/>
      </w:r>
    </w:p>
  </w:footnote>
  <w:footnote w:type="continuationSeparator" w:id="0">
    <w:p w:rsidR="00A32F30" w:rsidRDefault="00A32F30" w:rsidP="009A3477">
      <w:pPr>
        <w:spacing w:after="0" w:line="240" w:lineRule="auto"/>
      </w:pPr>
      <w:r>
        <w:continuationSeparator/>
      </w:r>
    </w:p>
  </w:footnote>
  <w:footnote w:id="1">
    <w:p w:rsidR="00A32F30" w:rsidRDefault="00A32F30" w:rsidP="009A3477">
      <w:pPr>
        <w:pStyle w:val="FootnoteText"/>
      </w:pPr>
      <w:r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Kolumnę należy wypełnić w przypadku wspólnego ubiegania się o udzielenie niniejszego zamówienia lub w przypadku polegania na wiedzy i doświadczeniu innych podmiotów. W pozostałych przypadkach nie ma obowiązku wypełniania kolumny.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406F8"/>
    <w:multiLevelType w:val="hybridMultilevel"/>
    <w:tmpl w:val="05781B96"/>
    <w:lvl w:ilvl="0" w:tplc="425ACDF2">
      <w:start w:val="1"/>
      <w:numFmt w:val="decimal"/>
      <w:lvlText w:val="%1)"/>
      <w:lvlJc w:val="righ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3477"/>
    <w:rsid w:val="000137F4"/>
    <w:rsid w:val="00015C44"/>
    <w:rsid w:val="0002433D"/>
    <w:rsid w:val="00040E23"/>
    <w:rsid w:val="00080337"/>
    <w:rsid w:val="00082EFE"/>
    <w:rsid w:val="000E6DF6"/>
    <w:rsid w:val="000F4EAF"/>
    <w:rsid w:val="00142C60"/>
    <w:rsid w:val="001C12F8"/>
    <w:rsid w:val="002510E6"/>
    <w:rsid w:val="002C5308"/>
    <w:rsid w:val="00305420"/>
    <w:rsid w:val="00376B13"/>
    <w:rsid w:val="00385D43"/>
    <w:rsid w:val="0039254C"/>
    <w:rsid w:val="003C179D"/>
    <w:rsid w:val="003C5790"/>
    <w:rsid w:val="003C64C6"/>
    <w:rsid w:val="004326D1"/>
    <w:rsid w:val="00435BEA"/>
    <w:rsid w:val="004456BA"/>
    <w:rsid w:val="00466A30"/>
    <w:rsid w:val="00480098"/>
    <w:rsid w:val="00480518"/>
    <w:rsid w:val="004F2B67"/>
    <w:rsid w:val="004F5D0C"/>
    <w:rsid w:val="00500645"/>
    <w:rsid w:val="00510197"/>
    <w:rsid w:val="00560265"/>
    <w:rsid w:val="00577DE2"/>
    <w:rsid w:val="005A60E4"/>
    <w:rsid w:val="005C4A16"/>
    <w:rsid w:val="005E6224"/>
    <w:rsid w:val="00603726"/>
    <w:rsid w:val="0062373F"/>
    <w:rsid w:val="00685841"/>
    <w:rsid w:val="00687801"/>
    <w:rsid w:val="006E25C6"/>
    <w:rsid w:val="00750190"/>
    <w:rsid w:val="007A5594"/>
    <w:rsid w:val="007C5DFF"/>
    <w:rsid w:val="00831900"/>
    <w:rsid w:val="00897D37"/>
    <w:rsid w:val="008D6355"/>
    <w:rsid w:val="008D7889"/>
    <w:rsid w:val="009016BF"/>
    <w:rsid w:val="00980C69"/>
    <w:rsid w:val="009A3477"/>
    <w:rsid w:val="009C43E1"/>
    <w:rsid w:val="009D2735"/>
    <w:rsid w:val="009D53CA"/>
    <w:rsid w:val="00A32F30"/>
    <w:rsid w:val="00A51BBE"/>
    <w:rsid w:val="00AC31A2"/>
    <w:rsid w:val="00AC7C17"/>
    <w:rsid w:val="00B04678"/>
    <w:rsid w:val="00B12E29"/>
    <w:rsid w:val="00B46335"/>
    <w:rsid w:val="00B56C6B"/>
    <w:rsid w:val="00B76D4C"/>
    <w:rsid w:val="00C108C0"/>
    <w:rsid w:val="00C30B47"/>
    <w:rsid w:val="00C33A1B"/>
    <w:rsid w:val="00C44B9C"/>
    <w:rsid w:val="00C66928"/>
    <w:rsid w:val="00C74268"/>
    <w:rsid w:val="00C76C9B"/>
    <w:rsid w:val="00CD58D4"/>
    <w:rsid w:val="00D103C1"/>
    <w:rsid w:val="00D247BC"/>
    <w:rsid w:val="00D36903"/>
    <w:rsid w:val="00D903C8"/>
    <w:rsid w:val="00DB5391"/>
    <w:rsid w:val="00DC4344"/>
    <w:rsid w:val="00DE0BAC"/>
    <w:rsid w:val="00DE7D11"/>
    <w:rsid w:val="00E04F15"/>
    <w:rsid w:val="00E430BA"/>
    <w:rsid w:val="00E61AE5"/>
    <w:rsid w:val="00E91CBA"/>
    <w:rsid w:val="00EC23B7"/>
    <w:rsid w:val="00ED6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47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C7C17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82EFE"/>
    <w:rPr>
      <w:rFonts w:ascii="Times New Roman" w:hAnsi="Times New Roman" w:cs="Times New Roman"/>
      <w:sz w:val="2"/>
      <w:lang w:eastAsia="en-US"/>
    </w:rPr>
  </w:style>
  <w:style w:type="paragraph" w:styleId="EnvelopeAddress">
    <w:name w:val="envelope address"/>
    <w:basedOn w:val="Normal"/>
    <w:uiPriority w:val="99"/>
    <w:semiHidden/>
    <w:rsid w:val="00685841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A34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A3477"/>
    <w:rPr>
      <w:rFonts w:ascii="Calibri" w:hAnsi="Calibri" w:cs="Times New Roman"/>
    </w:rPr>
  </w:style>
  <w:style w:type="character" w:styleId="FootnoteReference">
    <w:name w:val="footnote reference"/>
    <w:basedOn w:val="DefaultParagraphFont"/>
    <w:uiPriority w:val="99"/>
    <w:rsid w:val="009A3477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9A3477"/>
    <w:pPr>
      <w:suppressAutoHyphens/>
      <w:spacing w:after="0" w:line="240" w:lineRule="auto"/>
    </w:pPr>
    <w:rPr>
      <w:rFonts w:ascii="Times New Roman" w:eastAsia="Times New Roman" w:hAnsi="Times New Roman"/>
      <w:color w:val="000000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9A3477"/>
    <w:rPr>
      <w:rFonts w:ascii="Times New Roman" w:hAnsi="Times New Roman" w:cs="Times New Roman"/>
      <w:color w:val="000000"/>
      <w:sz w:val="20"/>
      <w:szCs w:val="20"/>
      <w:lang w:eastAsia="ar-SA" w:bidi="ar-SA"/>
    </w:rPr>
  </w:style>
  <w:style w:type="paragraph" w:customStyle="1" w:styleId="Bezodstpw">
    <w:name w:val="Bez odstępów"/>
    <w:uiPriority w:val="99"/>
    <w:rsid w:val="00305420"/>
    <w:rPr>
      <w:rFonts w:eastAsia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350</Words>
  <Characters>2100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Załącznik nr 3 do SIWZ …</dc:title>
  <dc:subject/>
  <dc:creator>Administrator</dc:creator>
  <cp:keywords/>
  <dc:description/>
  <cp:lastModifiedBy>Zamówienia</cp:lastModifiedBy>
  <cp:revision>2</cp:revision>
  <dcterms:created xsi:type="dcterms:W3CDTF">2018-08-01T08:35:00Z</dcterms:created>
  <dcterms:modified xsi:type="dcterms:W3CDTF">2018-08-01T08:35:00Z</dcterms:modified>
</cp:coreProperties>
</file>