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B" w:rsidRPr="00D50D5A" w:rsidRDefault="009D1C9B" w:rsidP="00D50D5A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2 a"/>
        </w:smartTagPr>
        <w:r w:rsidRPr="00D50D5A">
          <w:rPr>
            <w:rFonts w:ascii="Times New Roman" w:hAnsi="Times New Roman"/>
            <w:b/>
            <w:sz w:val="24"/>
            <w:szCs w:val="24"/>
          </w:rPr>
          <w:t>2</w:t>
        </w:r>
        <w:bookmarkStart w:id="0" w:name="_GoBack"/>
        <w:bookmarkEnd w:id="0"/>
        <w:r w:rsidRPr="00D50D5A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</w:p>
    <w:p w:rsidR="009D1C9B" w:rsidRDefault="009D1C9B" w:rsidP="000D2489">
      <w:pPr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12</w:t>
      </w:r>
      <w:r w:rsidRPr="00D50D5A">
        <w:rPr>
          <w:rFonts w:ascii="Times New Roman" w:hAnsi="Times New Roman"/>
          <w:b/>
          <w:sz w:val="24"/>
          <w:szCs w:val="24"/>
        </w:rPr>
        <w:t>.2018</w:t>
      </w:r>
    </w:p>
    <w:p w:rsidR="009D1C9B" w:rsidRPr="00D50D5A" w:rsidRDefault="009D1C9B" w:rsidP="008E4E7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D1C9B" w:rsidRPr="00D50D5A" w:rsidRDefault="009D1C9B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9D1C9B" w:rsidRPr="00D50D5A" w:rsidRDefault="009D1C9B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9D1C9B" w:rsidRDefault="009D1C9B" w:rsidP="008E4E7A">
      <w:pPr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9D1C9B" w:rsidRPr="00D50D5A" w:rsidRDefault="009D1C9B" w:rsidP="008E4E7A">
      <w:pPr>
        <w:rPr>
          <w:rFonts w:ascii="Times New Roman" w:hAnsi="Times New Roman"/>
          <w:b/>
          <w:sz w:val="24"/>
          <w:szCs w:val="24"/>
        </w:rPr>
      </w:pPr>
    </w:p>
    <w:p w:rsidR="009D1C9B" w:rsidRPr="00D50D5A" w:rsidRDefault="009D1C9B" w:rsidP="00D50D5A">
      <w:pPr>
        <w:pStyle w:val="Bezodstpw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D50D5A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9B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D1C9B" w:rsidRPr="00D50D5A" w:rsidRDefault="009D1C9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</w:tbl>
    <w:p w:rsidR="009D1C9B" w:rsidRDefault="009D1C9B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9D1C9B" w:rsidRPr="00D50D5A" w:rsidRDefault="009D1C9B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Gmina Brochów </w:t>
      </w:r>
    </w:p>
    <w:p w:rsidR="009D1C9B" w:rsidRPr="00D50D5A" w:rsidRDefault="009D1C9B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Brochów 125</w:t>
      </w:r>
    </w:p>
    <w:p w:rsidR="009D1C9B" w:rsidRPr="00D50D5A" w:rsidRDefault="009D1C9B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05-088 Brochów</w:t>
      </w:r>
    </w:p>
    <w:p w:rsidR="009D1C9B" w:rsidRPr="00D50D5A" w:rsidRDefault="009D1C9B" w:rsidP="00F02E7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1C9B" w:rsidRPr="00D50D5A" w:rsidRDefault="009D1C9B" w:rsidP="00DB7D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D50D5A">
        <w:rPr>
          <w:rFonts w:ascii="Times New Roman" w:hAnsi="Times New Roman"/>
          <w:sz w:val="24"/>
          <w:szCs w:val="24"/>
        </w:rPr>
        <w:br/>
        <w:t xml:space="preserve">pn. </w:t>
      </w:r>
      <w:r w:rsidRPr="00F00116">
        <w:rPr>
          <w:rFonts w:ascii="Times New Roman" w:hAnsi="Times New Roman"/>
          <w:b/>
          <w:sz w:val="24"/>
          <w:szCs w:val="24"/>
        </w:rPr>
        <w:t>"Przebudowa boiska sportowego w miejscowości Śladów"</w:t>
      </w:r>
      <w:r>
        <w:rPr>
          <w:rFonts w:ascii="Times New Roman" w:hAnsi="Times New Roman"/>
          <w:b/>
          <w:sz w:val="24"/>
          <w:szCs w:val="24"/>
        </w:rPr>
        <w:t xml:space="preserve"> II</w:t>
      </w:r>
      <w:r w:rsidRPr="00F00116">
        <w:rPr>
          <w:rFonts w:ascii="Times New Roman" w:hAnsi="Times New Roman"/>
          <w:b/>
          <w:sz w:val="24"/>
          <w:szCs w:val="24"/>
        </w:rPr>
        <w:t xml:space="preserve"> </w:t>
      </w:r>
      <w:r w:rsidRPr="00D50D5A">
        <w:rPr>
          <w:rFonts w:ascii="Times New Roman" w:hAnsi="Times New Roman"/>
          <w:sz w:val="24"/>
          <w:szCs w:val="24"/>
        </w:rPr>
        <w:t xml:space="preserve">prowadzonego przez </w:t>
      </w:r>
      <w:r w:rsidRPr="00D50D5A">
        <w:rPr>
          <w:rFonts w:ascii="Times New Roman" w:hAnsi="Times New Roman"/>
          <w:b/>
          <w:sz w:val="24"/>
          <w:szCs w:val="24"/>
        </w:rPr>
        <w:t>GMINĘ BROCHÓW</w:t>
      </w:r>
      <w:r w:rsidRPr="00D50D5A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9D1C9B" w:rsidRPr="00D50D5A" w:rsidRDefault="009D1C9B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9D1C9B" w:rsidRDefault="009D1C9B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spełniam warunki udziału w postępowaniu określone przez zamawiającego w ...................................................................................................................................................</w:t>
      </w:r>
      <w:r w:rsidRPr="00D50D5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D50D5A">
        <w:rPr>
          <w:rFonts w:ascii="Times New Roman" w:hAnsi="Times New Roman"/>
          <w:sz w:val="20"/>
          <w:szCs w:val="20"/>
        </w:rPr>
        <w:t>.</w:t>
      </w:r>
    </w:p>
    <w:p w:rsidR="009D1C9B" w:rsidRPr="00D50D5A" w:rsidRDefault="009D1C9B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1C9B" w:rsidRPr="00D50D5A" w:rsidRDefault="009D1C9B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1C9B" w:rsidRPr="008E4E7A" w:rsidRDefault="009D1C9B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9D1C9B" w:rsidRPr="00D50D5A" w:rsidRDefault="009D1C9B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D50D5A">
        <w:rPr>
          <w:rFonts w:ascii="Times New Roman" w:hAnsi="Times New Roman"/>
          <w:sz w:val="24"/>
          <w:szCs w:val="24"/>
        </w:rPr>
        <w:t xml:space="preserve">: </w:t>
      </w:r>
    </w:p>
    <w:p w:rsidR="009D1C9B" w:rsidRPr="00D50D5A" w:rsidRDefault="009D1C9B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………………………………………………...……….. </w:t>
      </w:r>
      <w:r w:rsidRPr="008E4E7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D50D5A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D1C9B" w:rsidRPr="00D50D5A" w:rsidRDefault="009D1C9B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E4E7A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D50D5A">
        <w:rPr>
          <w:rFonts w:ascii="Times New Roman" w:hAnsi="Times New Roman"/>
          <w:i/>
          <w:sz w:val="24"/>
          <w:szCs w:val="24"/>
        </w:rPr>
        <w:t xml:space="preserve"> </w:t>
      </w:r>
    </w:p>
    <w:p w:rsidR="009D1C9B" w:rsidRPr="00D50D5A" w:rsidRDefault="009D1C9B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1C9B" w:rsidRPr="00D50D5A" w:rsidRDefault="009D1C9B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1C9B" w:rsidRPr="008E4E7A" w:rsidRDefault="009D1C9B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9D1C9B" w:rsidRPr="00D50D5A" w:rsidRDefault="009D1C9B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D1C9B" w:rsidRPr="00D50D5A" w:rsidRDefault="009D1C9B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D1C9B" w:rsidRPr="00D50D5A" w:rsidRDefault="009D1C9B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50D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D1C9B" w:rsidRPr="00D50D5A" w:rsidRDefault="009D1C9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9D1C9B" w:rsidRPr="00D50D5A" w:rsidRDefault="009D1C9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1C9B" w:rsidRPr="00D50D5A" w:rsidRDefault="009D1C9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D1C9B" w:rsidRPr="008E4E7A" w:rsidRDefault="009D1C9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9D1C9B" w:rsidRPr="00D50D5A" w:rsidRDefault="009D1C9B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1C9B" w:rsidRPr="00D50D5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9B" w:rsidRDefault="009D1C9B" w:rsidP="0038231F">
      <w:pPr>
        <w:spacing w:after="0" w:line="240" w:lineRule="auto"/>
      </w:pPr>
      <w:r>
        <w:separator/>
      </w:r>
    </w:p>
  </w:endnote>
  <w:endnote w:type="continuationSeparator" w:id="0">
    <w:p w:rsidR="009D1C9B" w:rsidRDefault="009D1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9B" w:rsidRDefault="009D1C9B" w:rsidP="0038231F">
      <w:pPr>
        <w:spacing w:after="0" w:line="240" w:lineRule="auto"/>
      </w:pPr>
      <w:r>
        <w:separator/>
      </w:r>
    </w:p>
  </w:footnote>
  <w:footnote w:type="continuationSeparator" w:id="0">
    <w:p w:rsidR="009D1C9B" w:rsidRDefault="009D1C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65B12"/>
    <w:rsid w:val="00073C3D"/>
    <w:rsid w:val="000809B6"/>
    <w:rsid w:val="000A1C90"/>
    <w:rsid w:val="000B0C95"/>
    <w:rsid w:val="000B1025"/>
    <w:rsid w:val="000B54D1"/>
    <w:rsid w:val="000C021E"/>
    <w:rsid w:val="000C18AF"/>
    <w:rsid w:val="000D2489"/>
    <w:rsid w:val="000D6F17"/>
    <w:rsid w:val="000D73C4"/>
    <w:rsid w:val="000D7DC1"/>
    <w:rsid w:val="000E4D37"/>
    <w:rsid w:val="0017181B"/>
    <w:rsid w:val="00176C4F"/>
    <w:rsid w:val="001902D2"/>
    <w:rsid w:val="00190D6E"/>
    <w:rsid w:val="00194CA2"/>
    <w:rsid w:val="0019533A"/>
    <w:rsid w:val="001C6945"/>
    <w:rsid w:val="001D1310"/>
    <w:rsid w:val="001D3A19"/>
    <w:rsid w:val="001F027E"/>
    <w:rsid w:val="001F7DDF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22ED"/>
    <w:rsid w:val="00333209"/>
    <w:rsid w:val="00337073"/>
    <w:rsid w:val="00350CD9"/>
    <w:rsid w:val="00351F8A"/>
    <w:rsid w:val="00364235"/>
    <w:rsid w:val="00364F01"/>
    <w:rsid w:val="0038231F"/>
    <w:rsid w:val="003B2070"/>
    <w:rsid w:val="003B214C"/>
    <w:rsid w:val="003B53FA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4F7D31"/>
    <w:rsid w:val="00520174"/>
    <w:rsid w:val="00541DBA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A3A1F"/>
    <w:rsid w:val="006A52B6"/>
    <w:rsid w:val="006F0034"/>
    <w:rsid w:val="006F3D32"/>
    <w:rsid w:val="007024B1"/>
    <w:rsid w:val="00703390"/>
    <w:rsid w:val="00704131"/>
    <w:rsid w:val="007118F0"/>
    <w:rsid w:val="0072560B"/>
    <w:rsid w:val="00737AF9"/>
    <w:rsid w:val="00746532"/>
    <w:rsid w:val="00751725"/>
    <w:rsid w:val="00756C8F"/>
    <w:rsid w:val="007840F2"/>
    <w:rsid w:val="007936D6"/>
    <w:rsid w:val="007961C8"/>
    <w:rsid w:val="007A0A41"/>
    <w:rsid w:val="007B01C8"/>
    <w:rsid w:val="007D5B61"/>
    <w:rsid w:val="007E2F69"/>
    <w:rsid w:val="00803E81"/>
    <w:rsid w:val="00804F07"/>
    <w:rsid w:val="00813618"/>
    <w:rsid w:val="0081459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E7A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A70EF"/>
    <w:rsid w:val="009B3D81"/>
    <w:rsid w:val="009C7756"/>
    <w:rsid w:val="009D0A9F"/>
    <w:rsid w:val="009D1C9B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B4FC3"/>
    <w:rsid w:val="00AE6FF2"/>
    <w:rsid w:val="00B0088C"/>
    <w:rsid w:val="00B02E1E"/>
    <w:rsid w:val="00B15219"/>
    <w:rsid w:val="00B15FD3"/>
    <w:rsid w:val="00B34079"/>
    <w:rsid w:val="00B341A1"/>
    <w:rsid w:val="00B74468"/>
    <w:rsid w:val="00B8005E"/>
    <w:rsid w:val="00B90E42"/>
    <w:rsid w:val="00BB0C3C"/>
    <w:rsid w:val="00BD7EC7"/>
    <w:rsid w:val="00C014B5"/>
    <w:rsid w:val="00C4103F"/>
    <w:rsid w:val="00C57DEB"/>
    <w:rsid w:val="00C71BB2"/>
    <w:rsid w:val="00C81012"/>
    <w:rsid w:val="00CB5326"/>
    <w:rsid w:val="00CF4BFA"/>
    <w:rsid w:val="00D013AC"/>
    <w:rsid w:val="00D23F3D"/>
    <w:rsid w:val="00D34D9A"/>
    <w:rsid w:val="00D409DE"/>
    <w:rsid w:val="00D42C9B"/>
    <w:rsid w:val="00D50D5A"/>
    <w:rsid w:val="00D531D5"/>
    <w:rsid w:val="00D7532C"/>
    <w:rsid w:val="00D773E5"/>
    <w:rsid w:val="00D903C8"/>
    <w:rsid w:val="00DA6EC7"/>
    <w:rsid w:val="00DB7D85"/>
    <w:rsid w:val="00DC15F2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7458A"/>
    <w:rsid w:val="00EB7CDE"/>
    <w:rsid w:val="00EC7CC4"/>
    <w:rsid w:val="00EE1FBF"/>
    <w:rsid w:val="00EF74CA"/>
    <w:rsid w:val="00F00116"/>
    <w:rsid w:val="00F02E72"/>
    <w:rsid w:val="00F04280"/>
    <w:rsid w:val="00F365F2"/>
    <w:rsid w:val="00F43919"/>
    <w:rsid w:val="00F72211"/>
    <w:rsid w:val="00F77774"/>
    <w:rsid w:val="00F81BC8"/>
    <w:rsid w:val="00FA290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customStyle="1" w:styleId="Bezodstpw">
    <w:name w:val="Bez odstępów"/>
    <w:uiPriority w:val="99"/>
    <w:rsid w:val="00D50D5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308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2</cp:revision>
  <cp:lastPrinted>2016-07-26T10:32:00Z</cp:lastPrinted>
  <dcterms:created xsi:type="dcterms:W3CDTF">2018-08-01T08:17:00Z</dcterms:created>
  <dcterms:modified xsi:type="dcterms:W3CDTF">2018-08-01T08:17:00Z</dcterms:modified>
</cp:coreProperties>
</file>