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E1" w:rsidRPr="006F6DA4" w:rsidRDefault="00EC51E1" w:rsidP="00596F61">
      <w:pPr>
        <w:spacing w:after="0"/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  <w:r w:rsidRPr="006F6DA4">
        <w:rPr>
          <w:rFonts w:ascii="Times New Roman" w:hAnsi="Times New Roman"/>
          <w:b/>
          <w:sz w:val="24"/>
          <w:szCs w:val="24"/>
        </w:rPr>
        <w:t xml:space="preserve">Załącznik nr 2 </w:t>
      </w:r>
    </w:p>
    <w:p w:rsidR="00EC51E1" w:rsidRPr="006F6DA4" w:rsidRDefault="00EC51E1" w:rsidP="008045D4">
      <w:pPr>
        <w:rPr>
          <w:rFonts w:ascii="Times New Roman" w:hAnsi="Times New Roman"/>
          <w:b/>
          <w:sz w:val="24"/>
          <w:szCs w:val="24"/>
        </w:rPr>
      </w:pPr>
      <w:r w:rsidRPr="006F6DA4">
        <w:rPr>
          <w:rFonts w:ascii="Times New Roman" w:hAnsi="Times New Roman"/>
          <w:b/>
          <w:sz w:val="24"/>
          <w:szCs w:val="24"/>
        </w:rPr>
        <w:t>ZP.GN.271.</w:t>
      </w:r>
      <w:r>
        <w:rPr>
          <w:rFonts w:ascii="Times New Roman" w:hAnsi="Times New Roman"/>
          <w:b/>
          <w:sz w:val="24"/>
          <w:szCs w:val="24"/>
        </w:rPr>
        <w:t>12</w:t>
      </w:r>
      <w:r w:rsidRPr="006F6DA4">
        <w:rPr>
          <w:rFonts w:ascii="Times New Roman" w:hAnsi="Times New Roman"/>
          <w:b/>
          <w:sz w:val="24"/>
          <w:szCs w:val="24"/>
        </w:rPr>
        <w:t>.2018</w:t>
      </w:r>
    </w:p>
    <w:p w:rsidR="00EC51E1" w:rsidRPr="006F6DA4" w:rsidRDefault="00EC51E1" w:rsidP="006F6DA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6DA4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EC51E1" w:rsidRPr="006F6DA4" w:rsidRDefault="00EC51E1" w:rsidP="006F6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6DA4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EC51E1" w:rsidRPr="006F6DA4" w:rsidRDefault="00EC51E1" w:rsidP="006F6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6DA4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EC51E1" w:rsidRDefault="00EC51E1" w:rsidP="006F6DA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6DA4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EC51E1" w:rsidRPr="006F6DA4" w:rsidRDefault="00EC51E1" w:rsidP="006F6DA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C51E1" w:rsidRPr="006F6DA4" w:rsidRDefault="00EC51E1" w:rsidP="00596F61">
      <w:pPr>
        <w:pStyle w:val="Bezodstpw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/>
      </w:tblPr>
      <w:tblGrid>
        <w:gridCol w:w="2976"/>
        <w:gridCol w:w="5778"/>
      </w:tblGrid>
      <w:tr w:rsidR="00EC51E1" w:rsidRPr="006F6DA4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EC51E1" w:rsidRPr="006F6DA4" w:rsidRDefault="00EC51E1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F6DA4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EC51E1" w:rsidRPr="006F6DA4" w:rsidRDefault="00EC51E1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E1" w:rsidRPr="006F6DA4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EC51E1" w:rsidRPr="006F6DA4" w:rsidRDefault="00EC51E1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F6DA4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EC51E1" w:rsidRPr="006F6DA4" w:rsidRDefault="00EC51E1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E1" w:rsidRPr="006F6DA4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EC51E1" w:rsidRPr="006F6DA4" w:rsidRDefault="00EC51E1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F6DA4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EC51E1" w:rsidRPr="006F6DA4" w:rsidRDefault="00EC51E1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E1" w:rsidRPr="006F6DA4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EC51E1" w:rsidRPr="006F6DA4" w:rsidRDefault="00EC51E1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F6DA4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EC51E1" w:rsidRPr="006F6DA4" w:rsidRDefault="00EC51E1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E1" w:rsidRPr="006F6DA4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EC51E1" w:rsidRPr="006F6DA4" w:rsidRDefault="00EC51E1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F6DA4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EC51E1" w:rsidRPr="006F6DA4" w:rsidRDefault="00EC51E1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E1" w:rsidRPr="006F6DA4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EC51E1" w:rsidRPr="006F6DA4" w:rsidRDefault="00EC51E1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F6DA4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EC51E1" w:rsidRPr="006F6DA4" w:rsidRDefault="00EC51E1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E1" w:rsidRPr="006F6DA4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EC51E1" w:rsidRPr="006F6DA4" w:rsidRDefault="00EC51E1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F6DA4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EC51E1" w:rsidRPr="006F6DA4" w:rsidRDefault="00EC51E1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F6DA4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EC51E1" w:rsidRPr="006F6DA4" w:rsidRDefault="00EC51E1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1E1" w:rsidRPr="006F6DA4" w:rsidRDefault="00EC51E1" w:rsidP="008045D4">
      <w:pPr>
        <w:spacing w:after="0"/>
        <w:ind w:left="5246" w:hanging="5246"/>
        <w:rPr>
          <w:rFonts w:ascii="Times New Roman" w:hAnsi="Times New Roman"/>
          <w:b/>
          <w:sz w:val="24"/>
          <w:szCs w:val="24"/>
        </w:rPr>
      </w:pPr>
    </w:p>
    <w:p w:rsidR="00EC51E1" w:rsidRPr="006F6DA4" w:rsidRDefault="00EC51E1" w:rsidP="00596F61">
      <w:pPr>
        <w:spacing w:after="0"/>
        <w:ind w:left="5664"/>
        <w:rPr>
          <w:rFonts w:ascii="Times New Roman" w:hAnsi="Times New Roman"/>
          <w:b/>
          <w:sz w:val="24"/>
          <w:szCs w:val="24"/>
        </w:rPr>
      </w:pPr>
      <w:r w:rsidRPr="006F6DA4">
        <w:rPr>
          <w:rFonts w:ascii="Times New Roman" w:hAnsi="Times New Roman"/>
          <w:b/>
          <w:sz w:val="24"/>
          <w:szCs w:val="24"/>
        </w:rPr>
        <w:t>Gmina Brochów</w:t>
      </w:r>
    </w:p>
    <w:p w:rsidR="00EC51E1" w:rsidRPr="006F6DA4" w:rsidRDefault="00EC51E1" w:rsidP="00596F61">
      <w:pPr>
        <w:spacing w:after="0"/>
        <w:ind w:left="5664"/>
        <w:rPr>
          <w:rFonts w:ascii="Times New Roman" w:hAnsi="Times New Roman"/>
          <w:b/>
          <w:sz w:val="24"/>
          <w:szCs w:val="24"/>
        </w:rPr>
      </w:pPr>
      <w:r w:rsidRPr="006F6DA4">
        <w:rPr>
          <w:rFonts w:ascii="Times New Roman" w:hAnsi="Times New Roman"/>
          <w:b/>
          <w:sz w:val="24"/>
          <w:szCs w:val="24"/>
        </w:rPr>
        <w:t>Brochów 125</w:t>
      </w:r>
    </w:p>
    <w:p w:rsidR="00EC51E1" w:rsidRPr="006F6DA4" w:rsidRDefault="00EC51E1" w:rsidP="00596F61">
      <w:pPr>
        <w:spacing w:after="0"/>
        <w:ind w:left="5664"/>
        <w:rPr>
          <w:rFonts w:ascii="Times New Roman" w:hAnsi="Times New Roman"/>
          <w:b/>
          <w:sz w:val="24"/>
          <w:szCs w:val="24"/>
        </w:rPr>
      </w:pPr>
      <w:r w:rsidRPr="006F6DA4">
        <w:rPr>
          <w:rFonts w:ascii="Times New Roman" w:hAnsi="Times New Roman"/>
          <w:b/>
          <w:sz w:val="24"/>
          <w:szCs w:val="24"/>
        </w:rPr>
        <w:t>05-088 Brochów</w:t>
      </w:r>
    </w:p>
    <w:p w:rsidR="00EC51E1" w:rsidRPr="006F6DA4" w:rsidRDefault="00EC51E1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51E1" w:rsidRPr="00AB462C" w:rsidRDefault="00EC51E1" w:rsidP="00596F61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F6DA4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bookmarkStart w:id="0" w:name="_GoBack"/>
      <w:bookmarkEnd w:id="0"/>
      <w:r w:rsidRPr="00AB462C">
        <w:rPr>
          <w:rFonts w:ascii="Times New Roman" w:hAnsi="Times New Roman"/>
          <w:b/>
          <w:sz w:val="24"/>
          <w:szCs w:val="24"/>
          <w:lang w:eastAsia="pl-PL"/>
        </w:rPr>
        <w:t>"Przebudowa boiska sportowego w miejscowości Śladów"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II</w:t>
      </w:r>
    </w:p>
    <w:p w:rsidR="00EC51E1" w:rsidRPr="006F6DA4" w:rsidRDefault="00EC51E1" w:rsidP="006F6DA4">
      <w:pPr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 xml:space="preserve">prowadzonego   przez </w:t>
      </w:r>
      <w:r w:rsidRPr="006F6DA4">
        <w:rPr>
          <w:rFonts w:ascii="Times New Roman" w:hAnsi="Times New Roman"/>
          <w:i/>
          <w:sz w:val="24"/>
          <w:szCs w:val="24"/>
        </w:rPr>
        <w:t>Gminę Brochów</w:t>
      </w:r>
      <w:r w:rsidRPr="006F6DA4">
        <w:rPr>
          <w:rFonts w:ascii="Times New Roman" w:hAnsi="Times New Roman"/>
          <w:sz w:val="24"/>
          <w:szCs w:val="24"/>
        </w:rPr>
        <w:t xml:space="preserve">  oświadczam, co następuje:</w:t>
      </w:r>
    </w:p>
    <w:p w:rsidR="00EC51E1" w:rsidRPr="006F6DA4" w:rsidRDefault="00EC51E1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F6DA4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EC51E1" w:rsidRPr="006F6DA4" w:rsidRDefault="00EC51E1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6F6DA4">
        <w:rPr>
          <w:rFonts w:ascii="Times New Roman" w:hAnsi="Times New Roman"/>
          <w:sz w:val="24"/>
          <w:szCs w:val="24"/>
        </w:rPr>
        <w:br/>
        <w:t>art. 24 ust 1 pkt 12-23 ustawy Pzp.</w:t>
      </w:r>
    </w:p>
    <w:p w:rsidR="00EC51E1" w:rsidRPr="006F6DA4" w:rsidRDefault="00EC51E1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 xml:space="preserve">[UWAGA: </w:t>
      </w:r>
      <w:r w:rsidRPr="006F6DA4">
        <w:rPr>
          <w:rFonts w:ascii="Times New Roman" w:hAnsi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6F6DA4">
        <w:rPr>
          <w:rFonts w:ascii="Times New Roman" w:hAnsi="Times New Roman"/>
          <w:sz w:val="24"/>
          <w:szCs w:val="24"/>
        </w:rPr>
        <w:t>]</w:t>
      </w:r>
    </w:p>
    <w:p w:rsidR="00EC51E1" w:rsidRPr="006F6DA4" w:rsidRDefault="00EC51E1" w:rsidP="00EE7725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6F6DA4">
        <w:rPr>
          <w:rFonts w:ascii="Times New Roman" w:hAnsi="Times New Roman"/>
          <w:sz w:val="24"/>
          <w:szCs w:val="24"/>
        </w:rPr>
        <w:br/>
        <w:t>art. 24 ust. 5 ustawy Pzp  .</w:t>
      </w:r>
    </w:p>
    <w:p w:rsidR="00EC51E1" w:rsidRPr="006F6DA4" w:rsidRDefault="00EC51E1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C51E1" w:rsidRPr="006F6DA4" w:rsidRDefault="00EC51E1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 xml:space="preserve">…………….……. </w:t>
      </w:r>
      <w:r w:rsidRPr="006F6DA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F6DA4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EC51E1" w:rsidRPr="006F6DA4" w:rsidRDefault="00EC51E1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51E1" w:rsidRPr="006F6DA4" w:rsidRDefault="00EC51E1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EC51E1" w:rsidRPr="006F6DA4" w:rsidRDefault="00EC51E1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6F6DA4">
        <w:rPr>
          <w:rFonts w:ascii="Times New Roman" w:hAnsi="Times New Roman"/>
          <w:i/>
          <w:sz w:val="20"/>
          <w:szCs w:val="20"/>
        </w:rPr>
        <w:t>(podpis)</w:t>
      </w:r>
    </w:p>
    <w:p w:rsidR="00EC51E1" w:rsidRPr="006F6DA4" w:rsidRDefault="00EC51E1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6F6DA4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6F6DA4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EC51E1" w:rsidRPr="006F6DA4" w:rsidRDefault="00EC51E1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1E1" w:rsidRPr="006F6DA4" w:rsidRDefault="00EC51E1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51E1" w:rsidRPr="006F6DA4" w:rsidRDefault="00EC51E1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 xml:space="preserve">…………….……. </w:t>
      </w:r>
      <w:r w:rsidRPr="006F6DA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F6DA4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EC51E1" w:rsidRPr="006F6DA4" w:rsidRDefault="00EC51E1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51E1" w:rsidRPr="006F6DA4" w:rsidRDefault="00EC51E1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EC51E1" w:rsidRPr="006F6DA4" w:rsidRDefault="00EC51E1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6F6DA4">
        <w:rPr>
          <w:rFonts w:ascii="Times New Roman" w:hAnsi="Times New Roman"/>
          <w:i/>
          <w:sz w:val="20"/>
          <w:szCs w:val="20"/>
        </w:rPr>
        <w:t>(podpis)</w:t>
      </w:r>
    </w:p>
    <w:p w:rsidR="00EC51E1" w:rsidRPr="006F6DA4" w:rsidRDefault="00EC51E1" w:rsidP="00C456F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C51E1" w:rsidRPr="006F6DA4" w:rsidRDefault="00EC51E1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6DA4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EC51E1" w:rsidRPr="006F6DA4" w:rsidRDefault="00EC51E1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51E1" w:rsidRPr="006F6DA4" w:rsidRDefault="00EC51E1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6F6DA4">
        <w:rPr>
          <w:rFonts w:ascii="Times New Roman" w:hAnsi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6F6DA4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EC51E1" w:rsidRPr="006F6DA4" w:rsidRDefault="00EC51E1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51E1" w:rsidRPr="006F6DA4" w:rsidRDefault="00EC51E1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 xml:space="preserve">…………….……. </w:t>
      </w:r>
      <w:r w:rsidRPr="006F6DA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F6DA4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EC51E1" w:rsidRPr="006F6DA4" w:rsidRDefault="00EC51E1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51E1" w:rsidRPr="006F6DA4" w:rsidRDefault="00EC51E1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EC51E1" w:rsidRPr="006F6DA4" w:rsidRDefault="00EC51E1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6F6DA4">
        <w:rPr>
          <w:rFonts w:ascii="Times New Roman" w:hAnsi="Times New Roman"/>
          <w:i/>
          <w:sz w:val="20"/>
          <w:szCs w:val="20"/>
        </w:rPr>
        <w:t>(podpis)</w:t>
      </w:r>
    </w:p>
    <w:p w:rsidR="00EC51E1" w:rsidRPr="006F6DA4" w:rsidRDefault="00EC51E1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51E1" w:rsidRPr="006F6DA4" w:rsidRDefault="00EC51E1" w:rsidP="00EE7725">
      <w:pPr>
        <w:shd w:val="clear" w:color="auto" w:fill="BFBFB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i/>
          <w:sz w:val="24"/>
          <w:szCs w:val="24"/>
        </w:rPr>
        <w:t>[UWAGA: zastosować tylko wtedy, gdy zamawiający przewidział możliwość, o której mowa w art. 25a ust. 5 pkt 2 ustawy Pzp]</w:t>
      </w:r>
    </w:p>
    <w:p w:rsidR="00EC51E1" w:rsidRPr="006F6DA4" w:rsidRDefault="00EC51E1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6DA4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EC51E1" w:rsidRPr="006F6DA4" w:rsidRDefault="00EC51E1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51E1" w:rsidRPr="006F6DA4" w:rsidRDefault="00EC51E1" w:rsidP="00B80D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6F6DA4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KRS/CEiDG)</w:t>
      </w:r>
      <w:r w:rsidRPr="006F6DA4">
        <w:rPr>
          <w:rFonts w:ascii="Times New Roman" w:hAnsi="Times New Roman"/>
          <w:sz w:val="24"/>
          <w:szCs w:val="24"/>
        </w:rPr>
        <w:t>, nie zachodzą podstawy wykluczenia z postępowania o udzielenie zamówienia.</w:t>
      </w:r>
    </w:p>
    <w:p w:rsidR="00EC51E1" w:rsidRPr="006F6DA4" w:rsidRDefault="00EC51E1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51E1" w:rsidRPr="006F6DA4" w:rsidRDefault="00EC51E1" w:rsidP="009D31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 xml:space="preserve">…………….……. </w:t>
      </w:r>
      <w:r w:rsidRPr="006F6DA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F6DA4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EC51E1" w:rsidRPr="006F6DA4" w:rsidRDefault="00EC51E1" w:rsidP="009D31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51E1" w:rsidRPr="006F6DA4" w:rsidRDefault="00EC51E1" w:rsidP="009D31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EC51E1" w:rsidRPr="006F6DA4" w:rsidRDefault="00EC51E1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6F6DA4">
        <w:rPr>
          <w:rFonts w:ascii="Times New Roman" w:hAnsi="Times New Roman"/>
          <w:i/>
          <w:sz w:val="20"/>
          <w:szCs w:val="20"/>
        </w:rPr>
        <w:t>(podpis)</w:t>
      </w:r>
    </w:p>
    <w:p w:rsidR="00EC51E1" w:rsidRPr="006F6DA4" w:rsidRDefault="00EC51E1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C51E1" w:rsidRPr="006F6DA4" w:rsidRDefault="00EC51E1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6DA4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EC51E1" w:rsidRPr="006F6DA4" w:rsidRDefault="00EC51E1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51E1" w:rsidRPr="006F6DA4" w:rsidRDefault="00EC51E1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F6DA4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C51E1" w:rsidRPr="006F6DA4" w:rsidRDefault="00EC51E1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51E1" w:rsidRPr="006F6DA4" w:rsidRDefault="00EC51E1" w:rsidP="00253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 xml:space="preserve">…………….……. </w:t>
      </w:r>
      <w:r w:rsidRPr="006F6DA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F6DA4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EC51E1" w:rsidRPr="006F6DA4" w:rsidRDefault="00EC51E1" w:rsidP="00253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51E1" w:rsidRPr="006F6DA4" w:rsidRDefault="00EC51E1" w:rsidP="00253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EC51E1" w:rsidRPr="006F6DA4" w:rsidRDefault="00EC51E1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6F6DA4">
        <w:rPr>
          <w:rFonts w:ascii="Times New Roman" w:hAnsi="Times New Roman"/>
          <w:i/>
          <w:sz w:val="20"/>
          <w:szCs w:val="20"/>
        </w:rPr>
        <w:t>(podpis)</w:t>
      </w:r>
    </w:p>
    <w:sectPr w:rsidR="00EC51E1" w:rsidRPr="006F6DA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1E1" w:rsidRDefault="00EC51E1" w:rsidP="0038231F">
      <w:pPr>
        <w:spacing w:after="0" w:line="240" w:lineRule="auto"/>
      </w:pPr>
      <w:r>
        <w:separator/>
      </w:r>
    </w:p>
  </w:endnote>
  <w:endnote w:type="continuationSeparator" w:id="0">
    <w:p w:rsidR="00EC51E1" w:rsidRDefault="00EC51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1E1" w:rsidRPr="0027560C" w:rsidRDefault="00EC51E1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EC51E1" w:rsidRDefault="00EC51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1E1" w:rsidRDefault="00EC51E1" w:rsidP="0038231F">
      <w:pPr>
        <w:spacing w:after="0" w:line="240" w:lineRule="auto"/>
      </w:pPr>
      <w:r>
        <w:separator/>
      </w:r>
    </w:p>
  </w:footnote>
  <w:footnote w:type="continuationSeparator" w:id="0">
    <w:p w:rsidR="00EC51E1" w:rsidRDefault="00EC51E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62F2F"/>
    <w:rsid w:val="000809B6"/>
    <w:rsid w:val="000817F4"/>
    <w:rsid w:val="000B1025"/>
    <w:rsid w:val="000B1F47"/>
    <w:rsid w:val="000C021E"/>
    <w:rsid w:val="000C766F"/>
    <w:rsid w:val="000D03AF"/>
    <w:rsid w:val="000D73C4"/>
    <w:rsid w:val="000E0B1C"/>
    <w:rsid w:val="000E4D37"/>
    <w:rsid w:val="000F1229"/>
    <w:rsid w:val="000F2452"/>
    <w:rsid w:val="000F4C8A"/>
    <w:rsid w:val="0010186C"/>
    <w:rsid w:val="0010384A"/>
    <w:rsid w:val="00103B61"/>
    <w:rsid w:val="0011121A"/>
    <w:rsid w:val="001448FB"/>
    <w:rsid w:val="00150B88"/>
    <w:rsid w:val="00153440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4091"/>
    <w:rsid w:val="0024732C"/>
    <w:rsid w:val="0025263C"/>
    <w:rsid w:val="0025358A"/>
    <w:rsid w:val="00255142"/>
    <w:rsid w:val="00267089"/>
    <w:rsid w:val="0027560C"/>
    <w:rsid w:val="00287BCD"/>
    <w:rsid w:val="002927E4"/>
    <w:rsid w:val="0029697C"/>
    <w:rsid w:val="002C42F8"/>
    <w:rsid w:val="002C4948"/>
    <w:rsid w:val="002E641A"/>
    <w:rsid w:val="00300674"/>
    <w:rsid w:val="00304292"/>
    <w:rsid w:val="00307A36"/>
    <w:rsid w:val="00313911"/>
    <w:rsid w:val="00317133"/>
    <w:rsid w:val="003178CE"/>
    <w:rsid w:val="003416FE"/>
    <w:rsid w:val="0034230E"/>
    <w:rsid w:val="00352D9C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582A"/>
    <w:rsid w:val="00422425"/>
    <w:rsid w:val="00434CC2"/>
    <w:rsid w:val="00466838"/>
    <w:rsid w:val="004761C6"/>
    <w:rsid w:val="00484F88"/>
    <w:rsid w:val="00486C2A"/>
    <w:rsid w:val="004B00A9"/>
    <w:rsid w:val="004C43B8"/>
    <w:rsid w:val="004D7DB3"/>
    <w:rsid w:val="004F23F7"/>
    <w:rsid w:val="004F3005"/>
    <w:rsid w:val="00500358"/>
    <w:rsid w:val="005031A7"/>
    <w:rsid w:val="00516542"/>
    <w:rsid w:val="00520174"/>
    <w:rsid w:val="00520592"/>
    <w:rsid w:val="0052487A"/>
    <w:rsid w:val="00525621"/>
    <w:rsid w:val="0053130C"/>
    <w:rsid w:val="005319CA"/>
    <w:rsid w:val="005641F0"/>
    <w:rsid w:val="00571495"/>
    <w:rsid w:val="00596F61"/>
    <w:rsid w:val="005A73FB"/>
    <w:rsid w:val="005D3EF8"/>
    <w:rsid w:val="005E176A"/>
    <w:rsid w:val="005E6B2F"/>
    <w:rsid w:val="006440B0"/>
    <w:rsid w:val="0064500B"/>
    <w:rsid w:val="006609D9"/>
    <w:rsid w:val="00661B3E"/>
    <w:rsid w:val="00677C66"/>
    <w:rsid w:val="00687919"/>
    <w:rsid w:val="00692DF3"/>
    <w:rsid w:val="0069334B"/>
    <w:rsid w:val="006A52B6"/>
    <w:rsid w:val="006E16A6"/>
    <w:rsid w:val="006F3D32"/>
    <w:rsid w:val="006F6DA4"/>
    <w:rsid w:val="007118F0"/>
    <w:rsid w:val="00730362"/>
    <w:rsid w:val="00737CC2"/>
    <w:rsid w:val="00746532"/>
    <w:rsid w:val="007530E5"/>
    <w:rsid w:val="007840F2"/>
    <w:rsid w:val="007936D6"/>
    <w:rsid w:val="0079713A"/>
    <w:rsid w:val="007B7A90"/>
    <w:rsid w:val="007E25BD"/>
    <w:rsid w:val="007E2F69"/>
    <w:rsid w:val="007E7543"/>
    <w:rsid w:val="007F4F45"/>
    <w:rsid w:val="008045D4"/>
    <w:rsid w:val="00804F07"/>
    <w:rsid w:val="00812CA4"/>
    <w:rsid w:val="00830AB1"/>
    <w:rsid w:val="00836466"/>
    <w:rsid w:val="0084469A"/>
    <w:rsid w:val="008560CF"/>
    <w:rsid w:val="00872F14"/>
    <w:rsid w:val="00874044"/>
    <w:rsid w:val="00875011"/>
    <w:rsid w:val="00892E48"/>
    <w:rsid w:val="008A5BE7"/>
    <w:rsid w:val="008C6DF8"/>
    <w:rsid w:val="008D0487"/>
    <w:rsid w:val="008E3274"/>
    <w:rsid w:val="008E6B3D"/>
    <w:rsid w:val="008F3818"/>
    <w:rsid w:val="009129F3"/>
    <w:rsid w:val="00920F98"/>
    <w:rsid w:val="009301A2"/>
    <w:rsid w:val="009302FA"/>
    <w:rsid w:val="00932AD2"/>
    <w:rsid w:val="009375EB"/>
    <w:rsid w:val="009469C7"/>
    <w:rsid w:val="009539EC"/>
    <w:rsid w:val="00954214"/>
    <w:rsid w:val="00956C26"/>
    <w:rsid w:val="009576A3"/>
    <w:rsid w:val="0096780B"/>
    <w:rsid w:val="00975C49"/>
    <w:rsid w:val="009A397D"/>
    <w:rsid w:val="009C0C6C"/>
    <w:rsid w:val="009C6DDE"/>
    <w:rsid w:val="009D314C"/>
    <w:rsid w:val="009F74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E6A"/>
    <w:rsid w:val="00A776FE"/>
    <w:rsid w:val="00AB39E6"/>
    <w:rsid w:val="00AB462C"/>
    <w:rsid w:val="00AB4DA7"/>
    <w:rsid w:val="00AB5E32"/>
    <w:rsid w:val="00AB71A8"/>
    <w:rsid w:val="00AE6FF2"/>
    <w:rsid w:val="00AF056F"/>
    <w:rsid w:val="00AF33BF"/>
    <w:rsid w:val="00AF69CC"/>
    <w:rsid w:val="00AF6FCA"/>
    <w:rsid w:val="00B01B85"/>
    <w:rsid w:val="00B119F4"/>
    <w:rsid w:val="00B15219"/>
    <w:rsid w:val="00B154B4"/>
    <w:rsid w:val="00B16B5F"/>
    <w:rsid w:val="00B22BBE"/>
    <w:rsid w:val="00B35FDB"/>
    <w:rsid w:val="00B37134"/>
    <w:rsid w:val="00B40FC8"/>
    <w:rsid w:val="00B4720B"/>
    <w:rsid w:val="00B80D0E"/>
    <w:rsid w:val="00B95E93"/>
    <w:rsid w:val="00BD06C3"/>
    <w:rsid w:val="00BF1F3F"/>
    <w:rsid w:val="00C00304"/>
    <w:rsid w:val="00C00C2E"/>
    <w:rsid w:val="00C12D34"/>
    <w:rsid w:val="00C22538"/>
    <w:rsid w:val="00C4103F"/>
    <w:rsid w:val="00C456FB"/>
    <w:rsid w:val="00C57DEB"/>
    <w:rsid w:val="00C75633"/>
    <w:rsid w:val="00C8253B"/>
    <w:rsid w:val="00C864E1"/>
    <w:rsid w:val="00CA5F28"/>
    <w:rsid w:val="00CC6896"/>
    <w:rsid w:val="00CE6400"/>
    <w:rsid w:val="00CF4A74"/>
    <w:rsid w:val="00D044D6"/>
    <w:rsid w:val="00D34D9A"/>
    <w:rsid w:val="00D409DE"/>
    <w:rsid w:val="00D42C9B"/>
    <w:rsid w:val="00D47D38"/>
    <w:rsid w:val="00D55076"/>
    <w:rsid w:val="00D7532C"/>
    <w:rsid w:val="00D903C8"/>
    <w:rsid w:val="00DC3F44"/>
    <w:rsid w:val="00DD146A"/>
    <w:rsid w:val="00DD3E9D"/>
    <w:rsid w:val="00DE73EE"/>
    <w:rsid w:val="00E02640"/>
    <w:rsid w:val="00E12E31"/>
    <w:rsid w:val="00E14552"/>
    <w:rsid w:val="00E15D59"/>
    <w:rsid w:val="00E16861"/>
    <w:rsid w:val="00E21B42"/>
    <w:rsid w:val="00E30517"/>
    <w:rsid w:val="00E42CC3"/>
    <w:rsid w:val="00E55512"/>
    <w:rsid w:val="00E577A8"/>
    <w:rsid w:val="00E86A2B"/>
    <w:rsid w:val="00EA74CD"/>
    <w:rsid w:val="00EB3286"/>
    <w:rsid w:val="00EC0D01"/>
    <w:rsid w:val="00EC51E1"/>
    <w:rsid w:val="00EE0E8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7B5"/>
    <w:rsid w:val="00F54680"/>
    <w:rsid w:val="00F73677"/>
    <w:rsid w:val="00FA4C75"/>
    <w:rsid w:val="00FB7965"/>
    <w:rsid w:val="00FC0667"/>
    <w:rsid w:val="00FC5649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54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Bezodstpw">
    <w:name w:val="Bez odstępów"/>
    <w:uiPriority w:val="99"/>
    <w:rsid w:val="00596F61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450</Words>
  <Characters>2703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Zamówienia</cp:lastModifiedBy>
  <cp:revision>2</cp:revision>
  <cp:lastPrinted>2016-07-26T08:32:00Z</cp:lastPrinted>
  <dcterms:created xsi:type="dcterms:W3CDTF">2018-08-01T08:16:00Z</dcterms:created>
  <dcterms:modified xsi:type="dcterms:W3CDTF">2018-08-01T08:16:00Z</dcterms:modified>
</cp:coreProperties>
</file>